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50595E" w:rsidRPr="0050595E" w14:paraId="4077398E" w14:textId="77777777" w:rsidTr="0050595E">
        <w:trPr>
          <w:trHeight w:val="2154"/>
        </w:trPr>
        <w:tc>
          <w:tcPr>
            <w:tcW w:w="5228" w:type="dxa"/>
            <w:vAlign w:val="center"/>
          </w:tcPr>
          <w:p w14:paraId="0E0B51A1" w14:textId="77777777" w:rsidR="0050595E" w:rsidRPr="0050595E" w:rsidRDefault="0050595E" w:rsidP="0050595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38E7C664" wp14:editId="2EB2C0F2">
                  <wp:simplePos x="0" y="0"/>
                  <wp:positionH relativeFrom="column">
                    <wp:posOffset>1731645</wp:posOffset>
                  </wp:positionH>
                  <wp:positionV relativeFrom="paragraph">
                    <wp:posOffset>-52070</wp:posOffset>
                  </wp:positionV>
                  <wp:extent cx="1181100" cy="1156970"/>
                  <wp:effectExtent l="0" t="0" r="0" b="5080"/>
                  <wp:wrapSquare wrapText="bothSides"/>
                  <wp:docPr id="23" name="Picture 23" descr="Image result for read sca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read sca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56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0"/>
                <w:szCs w:val="20"/>
              </w:rPr>
              <w:t>What speed does the speedometer show?</w:t>
            </w:r>
          </w:p>
        </w:tc>
        <w:tc>
          <w:tcPr>
            <w:tcW w:w="5228" w:type="dxa"/>
            <w:vAlign w:val="center"/>
          </w:tcPr>
          <w:p w14:paraId="634746E2" w14:textId="77777777" w:rsidR="0050595E" w:rsidRPr="0050595E" w:rsidRDefault="0050595E" w:rsidP="0050595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1AA0DCDB" wp14:editId="28458857">
                  <wp:simplePos x="0" y="0"/>
                  <wp:positionH relativeFrom="column">
                    <wp:posOffset>1731645</wp:posOffset>
                  </wp:positionH>
                  <wp:positionV relativeFrom="paragraph">
                    <wp:posOffset>-52070</wp:posOffset>
                  </wp:positionV>
                  <wp:extent cx="1181100" cy="1156970"/>
                  <wp:effectExtent l="0" t="0" r="0" b="5080"/>
                  <wp:wrapSquare wrapText="bothSides"/>
                  <wp:docPr id="24" name="Picture 24" descr="Image result for read sca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read sca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56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0"/>
                <w:szCs w:val="20"/>
              </w:rPr>
              <w:t>What speed does the speedometer show?</w:t>
            </w:r>
          </w:p>
        </w:tc>
      </w:tr>
      <w:tr w:rsidR="0050595E" w:rsidRPr="0050595E" w14:paraId="77F7E7D5" w14:textId="77777777" w:rsidTr="0050595E">
        <w:trPr>
          <w:trHeight w:val="2154"/>
        </w:trPr>
        <w:tc>
          <w:tcPr>
            <w:tcW w:w="5228" w:type="dxa"/>
            <w:vAlign w:val="center"/>
          </w:tcPr>
          <w:p w14:paraId="0E8C2FB9" w14:textId="77777777" w:rsidR="0050595E" w:rsidRPr="0050595E" w:rsidRDefault="0050595E" w:rsidP="0050595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6432" behindDoc="0" locked="0" layoutInCell="1" allowOverlap="1" wp14:anchorId="7C85D9CD" wp14:editId="36017E64">
                  <wp:simplePos x="0" y="0"/>
                  <wp:positionH relativeFrom="column">
                    <wp:posOffset>1731645</wp:posOffset>
                  </wp:positionH>
                  <wp:positionV relativeFrom="paragraph">
                    <wp:posOffset>-52070</wp:posOffset>
                  </wp:positionV>
                  <wp:extent cx="1181100" cy="1156970"/>
                  <wp:effectExtent l="0" t="0" r="0" b="5080"/>
                  <wp:wrapSquare wrapText="bothSides"/>
                  <wp:docPr id="25" name="Picture 25" descr="Image result for read sca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read sca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56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0"/>
                <w:szCs w:val="20"/>
              </w:rPr>
              <w:t>What speed does the speedometer show?</w:t>
            </w:r>
          </w:p>
        </w:tc>
        <w:tc>
          <w:tcPr>
            <w:tcW w:w="5228" w:type="dxa"/>
            <w:vAlign w:val="center"/>
          </w:tcPr>
          <w:p w14:paraId="330F95F0" w14:textId="77777777" w:rsidR="0050595E" w:rsidRPr="0050595E" w:rsidRDefault="0050595E" w:rsidP="0050595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7456" behindDoc="0" locked="0" layoutInCell="1" allowOverlap="1" wp14:anchorId="725A91F9" wp14:editId="179F00E2">
                  <wp:simplePos x="0" y="0"/>
                  <wp:positionH relativeFrom="column">
                    <wp:posOffset>1731645</wp:posOffset>
                  </wp:positionH>
                  <wp:positionV relativeFrom="paragraph">
                    <wp:posOffset>-52070</wp:posOffset>
                  </wp:positionV>
                  <wp:extent cx="1181100" cy="1156970"/>
                  <wp:effectExtent l="0" t="0" r="0" b="5080"/>
                  <wp:wrapSquare wrapText="bothSides"/>
                  <wp:docPr id="26" name="Picture 26" descr="Image result for read sca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read sca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56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0"/>
                <w:szCs w:val="20"/>
              </w:rPr>
              <w:t>What speed does the speedometer show?</w:t>
            </w:r>
          </w:p>
        </w:tc>
      </w:tr>
      <w:tr w:rsidR="0050595E" w:rsidRPr="0050595E" w14:paraId="6B1D8466" w14:textId="77777777" w:rsidTr="0050595E">
        <w:trPr>
          <w:trHeight w:val="2154"/>
        </w:trPr>
        <w:tc>
          <w:tcPr>
            <w:tcW w:w="5228" w:type="dxa"/>
            <w:vAlign w:val="center"/>
          </w:tcPr>
          <w:p w14:paraId="49F1A8A8" w14:textId="77777777" w:rsidR="0050595E" w:rsidRPr="0050595E" w:rsidRDefault="0050595E" w:rsidP="0050595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9504" behindDoc="0" locked="0" layoutInCell="1" allowOverlap="1" wp14:anchorId="666D31F1" wp14:editId="0621D22E">
                  <wp:simplePos x="0" y="0"/>
                  <wp:positionH relativeFrom="column">
                    <wp:posOffset>1731645</wp:posOffset>
                  </wp:positionH>
                  <wp:positionV relativeFrom="paragraph">
                    <wp:posOffset>-52070</wp:posOffset>
                  </wp:positionV>
                  <wp:extent cx="1181100" cy="1156970"/>
                  <wp:effectExtent l="0" t="0" r="0" b="5080"/>
                  <wp:wrapSquare wrapText="bothSides"/>
                  <wp:docPr id="27" name="Picture 27" descr="Image result for read sca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read sca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56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0"/>
                <w:szCs w:val="20"/>
              </w:rPr>
              <w:t>What speed does the speedometer show?</w:t>
            </w:r>
          </w:p>
        </w:tc>
        <w:tc>
          <w:tcPr>
            <w:tcW w:w="5228" w:type="dxa"/>
            <w:vAlign w:val="center"/>
          </w:tcPr>
          <w:p w14:paraId="56E0049B" w14:textId="77777777" w:rsidR="0050595E" w:rsidRPr="0050595E" w:rsidRDefault="0050595E" w:rsidP="0050595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0528" behindDoc="0" locked="0" layoutInCell="1" allowOverlap="1" wp14:anchorId="5A88EA34" wp14:editId="518DAF45">
                  <wp:simplePos x="0" y="0"/>
                  <wp:positionH relativeFrom="column">
                    <wp:posOffset>1731645</wp:posOffset>
                  </wp:positionH>
                  <wp:positionV relativeFrom="paragraph">
                    <wp:posOffset>-52070</wp:posOffset>
                  </wp:positionV>
                  <wp:extent cx="1181100" cy="1156970"/>
                  <wp:effectExtent l="0" t="0" r="0" b="5080"/>
                  <wp:wrapSquare wrapText="bothSides"/>
                  <wp:docPr id="28" name="Picture 28" descr="Image result for read sca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read sca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56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0"/>
                <w:szCs w:val="20"/>
              </w:rPr>
              <w:t>What speed does the speedometer show?</w:t>
            </w:r>
          </w:p>
        </w:tc>
      </w:tr>
      <w:tr w:rsidR="0050595E" w:rsidRPr="0050595E" w14:paraId="40504C5E" w14:textId="77777777" w:rsidTr="0050595E">
        <w:trPr>
          <w:trHeight w:val="2154"/>
        </w:trPr>
        <w:tc>
          <w:tcPr>
            <w:tcW w:w="5228" w:type="dxa"/>
            <w:vAlign w:val="center"/>
          </w:tcPr>
          <w:p w14:paraId="4389D6DD" w14:textId="77777777" w:rsidR="0050595E" w:rsidRPr="0050595E" w:rsidRDefault="0050595E" w:rsidP="0050595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2576" behindDoc="0" locked="0" layoutInCell="1" allowOverlap="1" wp14:anchorId="638E926E" wp14:editId="6F946F75">
                  <wp:simplePos x="0" y="0"/>
                  <wp:positionH relativeFrom="column">
                    <wp:posOffset>1731645</wp:posOffset>
                  </wp:positionH>
                  <wp:positionV relativeFrom="paragraph">
                    <wp:posOffset>-52070</wp:posOffset>
                  </wp:positionV>
                  <wp:extent cx="1181100" cy="1156970"/>
                  <wp:effectExtent l="0" t="0" r="0" b="5080"/>
                  <wp:wrapSquare wrapText="bothSides"/>
                  <wp:docPr id="29" name="Picture 29" descr="Image result for read sca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read sca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56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0"/>
                <w:szCs w:val="20"/>
              </w:rPr>
              <w:t>What speed does the speedometer show?</w:t>
            </w:r>
          </w:p>
        </w:tc>
        <w:tc>
          <w:tcPr>
            <w:tcW w:w="5228" w:type="dxa"/>
            <w:vAlign w:val="center"/>
          </w:tcPr>
          <w:p w14:paraId="1A04AC3C" w14:textId="77777777" w:rsidR="0050595E" w:rsidRPr="0050595E" w:rsidRDefault="0050595E" w:rsidP="0050595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3600" behindDoc="0" locked="0" layoutInCell="1" allowOverlap="1" wp14:anchorId="2C84D21E" wp14:editId="7E7D910D">
                  <wp:simplePos x="0" y="0"/>
                  <wp:positionH relativeFrom="column">
                    <wp:posOffset>1731645</wp:posOffset>
                  </wp:positionH>
                  <wp:positionV relativeFrom="paragraph">
                    <wp:posOffset>-52070</wp:posOffset>
                  </wp:positionV>
                  <wp:extent cx="1181100" cy="1156970"/>
                  <wp:effectExtent l="0" t="0" r="0" b="5080"/>
                  <wp:wrapSquare wrapText="bothSides"/>
                  <wp:docPr id="30" name="Picture 30" descr="Image result for read sca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read sca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56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0"/>
                <w:szCs w:val="20"/>
              </w:rPr>
              <w:t>What speed does the speedometer show?</w:t>
            </w:r>
          </w:p>
        </w:tc>
      </w:tr>
      <w:tr w:rsidR="0050595E" w:rsidRPr="0050595E" w14:paraId="6937E12E" w14:textId="77777777" w:rsidTr="0050595E">
        <w:trPr>
          <w:trHeight w:val="2154"/>
        </w:trPr>
        <w:tc>
          <w:tcPr>
            <w:tcW w:w="5228" w:type="dxa"/>
            <w:vAlign w:val="center"/>
          </w:tcPr>
          <w:p w14:paraId="32329CDB" w14:textId="77777777" w:rsidR="0050595E" w:rsidRPr="0050595E" w:rsidRDefault="0050595E" w:rsidP="0050595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5648" behindDoc="0" locked="0" layoutInCell="1" allowOverlap="1" wp14:anchorId="1FC67EB3" wp14:editId="1CF75C77">
                  <wp:simplePos x="0" y="0"/>
                  <wp:positionH relativeFrom="column">
                    <wp:posOffset>1731645</wp:posOffset>
                  </wp:positionH>
                  <wp:positionV relativeFrom="paragraph">
                    <wp:posOffset>-52070</wp:posOffset>
                  </wp:positionV>
                  <wp:extent cx="1181100" cy="1156970"/>
                  <wp:effectExtent l="0" t="0" r="0" b="5080"/>
                  <wp:wrapSquare wrapText="bothSides"/>
                  <wp:docPr id="31" name="Picture 31" descr="Image result for read sca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read sca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56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0"/>
                <w:szCs w:val="20"/>
              </w:rPr>
              <w:t>What speed does the speedometer show?</w:t>
            </w:r>
          </w:p>
        </w:tc>
        <w:tc>
          <w:tcPr>
            <w:tcW w:w="5228" w:type="dxa"/>
            <w:vAlign w:val="center"/>
          </w:tcPr>
          <w:p w14:paraId="5AB83E38" w14:textId="77777777" w:rsidR="0050595E" w:rsidRPr="0050595E" w:rsidRDefault="0050595E" w:rsidP="0050595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6672" behindDoc="0" locked="0" layoutInCell="1" allowOverlap="1" wp14:anchorId="58A306FD" wp14:editId="014FF5E0">
                  <wp:simplePos x="0" y="0"/>
                  <wp:positionH relativeFrom="column">
                    <wp:posOffset>1731645</wp:posOffset>
                  </wp:positionH>
                  <wp:positionV relativeFrom="paragraph">
                    <wp:posOffset>-52070</wp:posOffset>
                  </wp:positionV>
                  <wp:extent cx="1181100" cy="1156970"/>
                  <wp:effectExtent l="0" t="0" r="0" b="5080"/>
                  <wp:wrapSquare wrapText="bothSides"/>
                  <wp:docPr id="32" name="Picture 32" descr="Image result for read sca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read sca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56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0"/>
                <w:szCs w:val="20"/>
              </w:rPr>
              <w:t>What speed does the speedometer show?</w:t>
            </w:r>
          </w:p>
        </w:tc>
      </w:tr>
      <w:tr w:rsidR="0050595E" w:rsidRPr="0050595E" w14:paraId="48403B0B" w14:textId="77777777" w:rsidTr="0050595E">
        <w:trPr>
          <w:trHeight w:val="2154"/>
        </w:trPr>
        <w:tc>
          <w:tcPr>
            <w:tcW w:w="5228" w:type="dxa"/>
            <w:vAlign w:val="center"/>
          </w:tcPr>
          <w:p w14:paraId="73983D4E" w14:textId="77777777" w:rsidR="0050595E" w:rsidRPr="0050595E" w:rsidRDefault="0050595E" w:rsidP="0050595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8720" behindDoc="0" locked="0" layoutInCell="1" allowOverlap="1" wp14:anchorId="6325DDD3" wp14:editId="3EBBD6C5">
                  <wp:simplePos x="0" y="0"/>
                  <wp:positionH relativeFrom="column">
                    <wp:posOffset>1731645</wp:posOffset>
                  </wp:positionH>
                  <wp:positionV relativeFrom="paragraph">
                    <wp:posOffset>-52070</wp:posOffset>
                  </wp:positionV>
                  <wp:extent cx="1181100" cy="1156970"/>
                  <wp:effectExtent l="0" t="0" r="0" b="5080"/>
                  <wp:wrapSquare wrapText="bothSides"/>
                  <wp:docPr id="33" name="Picture 33" descr="Image result for read sca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read sca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56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0"/>
                <w:szCs w:val="20"/>
              </w:rPr>
              <w:t>What speed does the speedometer show?</w:t>
            </w:r>
          </w:p>
        </w:tc>
        <w:tc>
          <w:tcPr>
            <w:tcW w:w="5228" w:type="dxa"/>
            <w:vAlign w:val="center"/>
          </w:tcPr>
          <w:p w14:paraId="3274DC9D" w14:textId="77777777" w:rsidR="0050595E" w:rsidRPr="0050595E" w:rsidRDefault="0050595E" w:rsidP="0050595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9744" behindDoc="0" locked="0" layoutInCell="1" allowOverlap="1" wp14:anchorId="472B2BB7" wp14:editId="5E38F7C0">
                  <wp:simplePos x="0" y="0"/>
                  <wp:positionH relativeFrom="column">
                    <wp:posOffset>1731645</wp:posOffset>
                  </wp:positionH>
                  <wp:positionV relativeFrom="paragraph">
                    <wp:posOffset>-52070</wp:posOffset>
                  </wp:positionV>
                  <wp:extent cx="1181100" cy="1156970"/>
                  <wp:effectExtent l="0" t="0" r="0" b="5080"/>
                  <wp:wrapSquare wrapText="bothSides"/>
                  <wp:docPr id="34" name="Picture 34" descr="Image result for read sca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read sca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56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0"/>
                <w:szCs w:val="20"/>
              </w:rPr>
              <w:t>What speed does the speedometer show?</w:t>
            </w:r>
          </w:p>
        </w:tc>
      </w:tr>
      <w:tr w:rsidR="0050595E" w:rsidRPr="0050595E" w14:paraId="265CD816" w14:textId="77777777" w:rsidTr="0050595E">
        <w:trPr>
          <w:trHeight w:val="2154"/>
        </w:trPr>
        <w:tc>
          <w:tcPr>
            <w:tcW w:w="5228" w:type="dxa"/>
            <w:vAlign w:val="center"/>
          </w:tcPr>
          <w:p w14:paraId="4A856CA5" w14:textId="77777777" w:rsidR="0050595E" w:rsidRPr="0050595E" w:rsidRDefault="0050595E" w:rsidP="0050595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1792" behindDoc="0" locked="0" layoutInCell="1" allowOverlap="1" wp14:anchorId="52DA7991" wp14:editId="227684A6">
                  <wp:simplePos x="0" y="0"/>
                  <wp:positionH relativeFrom="column">
                    <wp:posOffset>1731645</wp:posOffset>
                  </wp:positionH>
                  <wp:positionV relativeFrom="paragraph">
                    <wp:posOffset>-52070</wp:posOffset>
                  </wp:positionV>
                  <wp:extent cx="1181100" cy="1156970"/>
                  <wp:effectExtent l="0" t="0" r="0" b="5080"/>
                  <wp:wrapSquare wrapText="bothSides"/>
                  <wp:docPr id="35" name="Picture 35" descr="Image result for read sca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read sca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56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0"/>
                <w:szCs w:val="20"/>
              </w:rPr>
              <w:t>What speed does the speedometer show?</w:t>
            </w:r>
          </w:p>
        </w:tc>
        <w:tc>
          <w:tcPr>
            <w:tcW w:w="5228" w:type="dxa"/>
            <w:vAlign w:val="center"/>
          </w:tcPr>
          <w:p w14:paraId="7BA5E55B" w14:textId="77777777" w:rsidR="0050595E" w:rsidRPr="0050595E" w:rsidRDefault="0050595E" w:rsidP="0050595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2816" behindDoc="0" locked="0" layoutInCell="1" allowOverlap="1" wp14:anchorId="37CB8708" wp14:editId="160816A0">
                  <wp:simplePos x="0" y="0"/>
                  <wp:positionH relativeFrom="column">
                    <wp:posOffset>1731645</wp:posOffset>
                  </wp:positionH>
                  <wp:positionV relativeFrom="paragraph">
                    <wp:posOffset>-52070</wp:posOffset>
                  </wp:positionV>
                  <wp:extent cx="1181100" cy="1156970"/>
                  <wp:effectExtent l="0" t="0" r="0" b="5080"/>
                  <wp:wrapSquare wrapText="bothSides"/>
                  <wp:docPr id="36" name="Picture 36" descr="Image result for read sca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read sca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56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0"/>
                <w:szCs w:val="20"/>
              </w:rPr>
              <w:t>What speed does the speedometer show?</w:t>
            </w:r>
          </w:p>
        </w:tc>
      </w:tr>
      <w:tr w:rsidR="00176BD6" w:rsidRPr="0050595E" w14:paraId="5DD1111E" w14:textId="77777777" w:rsidTr="00176BD6">
        <w:trPr>
          <w:trHeight w:val="2154"/>
        </w:trPr>
        <w:tc>
          <w:tcPr>
            <w:tcW w:w="5228" w:type="dxa"/>
            <w:vAlign w:val="center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737"/>
              <w:gridCol w:w="737"/>
              <w:gridCol w:w="737"/>
            </w:tblGrid>
            <w:tr w:rsidR="00176BD6" w:rsidRPr="00176BD6" w14:paraId="6D28AB55" w14:textId="77777777" w:rsidTr="00176BD6">
              <w:tc>
                <w:tcPr>
                  <w:tcW w:w="1134" w:type="dxa"/>
                </w:tcPr>
                <w:p w14:paraId="70569BE5" w14:textId="77777777" w:rsidR="00176BD6" w:rsidRPr="00176BD6" w:rsidRDefault="00176BD6" w:rsidP="00176BD6">
                  <w:pPr>
                    <w:spacing w:after="0" w:line="240" w:lineRule="auto"/>
                    <w:rPr>
                      <w:rFonts w:ascii="Comic Sans MS" w:hAnsi="Comic Sans MS" w:cs="Lucida Sans Unicode"/>
                      <w:b/>
                      <w:sz w:val="14"/>
                      <w:szCs w:val="12"/>
                    </w:rPr>
                  </w:pPr>
                  <w:r w:rsidRPr="00176BD6">
                    <w:rPr>
                      <w:rFonts w:ascii="Comic Sans MS" w:hAnsi="Comic Sans MS" w:cs="Lucida Sans Unicode"/>
                      <w:b/>
                      <w:sz w:val="14"/>
                      <w:szCs w:val="12"/>
                    </w:rPr>
                    <w:lastRenderedPageBreak/>
                    <w:t>Station Stop</w:t>
                  </w:r>
                </w:p>
              </w:tc>
              <w:tc>
                <w:tcPr>
                  <w:tcW w:w="737" w:type="dxa"/>
                </w:tcPr>
                <w:p w14:paraId="45A7A3D8" w14:textId="77777777" w:rsidR="00176BD6" w:rsidRPr="00176BD6" w:rsidRDefault="00176BD6" w:rsidP="00176BD6">
                  <w:pPr>
                    <w:spacing w:after="0" w:line="240" w:lineRule="auto"/>
                    <w:rPr>
                      <w:rFonts w:ascii="Comic Sans MS" w:hAnsi="Comic Sans MS" w:cs="Lucida Sans Unicode"/>
                      <w:b/>
                      <w:sz w:val="14"/>
                      <w:szCs w:val="12"/>
                    </w:rPr>
                  </w:pPr>
                  <w:r w:rsidRPr="00176BD6">
                    <w:rPr>
                      <w:rFonts w:ascii="Comic Sans MS" w:hAnsi="Comic Sans MS" w:cs="Lucida Sans Unicode"/>
                      <w:b/>
                      <w:sz w:val="14"/>
                      <w:szCs w:val="12"/>
                    </w:rPr>
                    <w:t>Bus A</w:t>
                  </w:r>
                </w:p>
              </w:tc>
              <w:tc>
                <w:tcPr>
                  <w:tcW w:w="737" w:type="dxa"/>
                </w:tcPr>
                <w:p w14:paraId="4B45656B" w14:textId="77777777" w:rsidR="00176BD6" w:rsidRPr="00176BD6" w:rsidRDefault="00176BD6" w:rsidP="00176BD6">
                  <w:pPr>
                    <w:spacing w:after="0" w:line="240" w:lineRule="auto"/>
                    <w:rPr>
                      <w:rFonts w:ascii="Comic Sans MS" w:hAnsi="Comic Sans MS" w:cs="Lucida Sans Unicode"/>
                      <w:b/>
                      <w:sz w:val="14"/>
                      <w:szCs w:val="12"/>
                    </w:rPr>
                  </w:pPr>
                  <w:r w:rsidRPr="00176BD6">
                    <w:rPr>
                      <w:rFonts w:ascii="Comic Sans MS" w:hAnsi="Comic Sans MS" w:cs="Lucida Sans Unicode"/>
                      <w:b/>
                      <w:sz w:val="14"/>
                      <w:szCs w:val="12"/>
                    </w:rPr>
                    <w:t>Bus B</w:t>
                  </w:r>
                </w:p>
              </w:tc>
              <w:tc>
                <w:tcPr>
                  <w:tcW w:w="737" w:type="dxa"/>
                </w:tcPr>
                <w:p w14:paraId="40508C71" w14:textId="77777777" w:rsidR="00176BD6" w:rsidRPr="00176BD6" w:rsidRDefault="00176BD6" w:rsidP="00176BD6">
                  <w:pPr>
                    <w:spacing w:after="0" w:line="240" w:lineRule="auto"/>
                    <w:rPr>
                      <w:rFonts w:ascii="Comic Sans MS" w:hAnsi="Comic Sans MS" w:cs="Lucida Sans Unicode"/>
                      <w:b/>
                      <w:sz w:val="14"/>
                      <w:szCs w:val="12"/>
                    </w:rPr>
                  </w:pPr>
                  <w:r w:rsidRPr="00176BD6">
                    <w:rPr>
                      <w:rFonts w:ascii="Comic Sans MS" w:hAnsi="Comic Sans MS" w:cs="Lucida Sans Unicode"/>
                      <w:b/>
                      <w:sz w:val="14"/>
                      <w:szCs w:val="12"/>
                    </w:rPr>
                    <w:t>Bus C</w:t>
                  </w:r>
                </w:p>
              </w:tc>
            </w:tr>
            <w:tr w:rsidR="00176BD6" w:rsidRPr="00176BD6" w14:paraId="0E66861D" w14:textId="77777777" w:rsidTr="00176BD6">
              <w:tc>
                <w:tcPr>
                  <w:tcW w:w="1134" w:type="dxa"/>
                </w:tcPr>
                <w:p w14:paraId="4C41C561" w14:textId="77777777" w:rsidR="00176BD6" w:rsidRPr="00176BD6" w:rsidRDefault="00176BD6" w:rsidP="00176BD6">
                  <w:pPr>
                    <w:spacing w:after="0" w:line="240" w:lineRule="auto"/>
                    <w:rPr>
                      <w:rFonts w:ascii="Comic Sans MS" w:hAnsi="Comic Sans MS" w:cs="Lucida Sans Unicode"/>
                      <w:i/>
                      <w:sz w:val="14"/>
                      <w:szCs w:val="12"/>
                    </w:rPr>
                  </w:pPr>
                  <w:r w:rsidRPr="00176BD6">
                    <w:rPr>
                      <w:rFonts w:ascii="Comic Sans MS" w:hAnsi="Comic Sans MS" w:cs="Lucida Sans Unicode"/>
                      <w:i/>
                      <w:sz w:val="14"/>
                      <w:szCs w:val="12"/>
                    </w:rPr>
                    <w:t>Stone Circle</w:t>
                  </w:r>
                </w:p>
              </w:tc>
              <w:tc>
                <w:tcPr>
                  <w:tcW w:w="737" w:type="dxa"/>
                </w:tcPr>
                <w:p w14:paraId="123DEA7D" w14:textId="77777777" w:rsidR="00176BD6" w:rsidRPr="00176BD6" w:rsidRDefault="00176BD6" w:rsidP="00176BD6">
                  <w:pPr>
                    <w:spacing w:after="0" w:line="240" w:lineRule="auto"/>
                    <w:rPr>
                      <w:rFonts w:ascii="Comic Sans MS" w:hAnsi="Comic Sans MS" w:cs="Lucida Sans Unicode"/>
                      <w:sz w:val="14"/>
                      <w:szCs w:val="12"/>
                    </w:rPr>
                  </w:pPr>
                  <w:r w:rsidRPr="00176BD6">
                    <w:rPr>
                      <w:rFonts w:ascii="Comic Sans MS" w:hAnsi="Comic Sans MS" w:cs="Lucida Sans Unicode"/>
                      <w:sz w:val="14"/>
                      <w:szCs w:val="12"/>
                    </w:rPr>
                    <w:t>07:35</w:t>
                  </w:r>
                </w:p>
              </w:tc>
              <w:tc>
                <w:tcPr>
                  <w:tcW w:w="737" w:type="dxa"/>
                </w:tcPr>
                <w:p w14:paraId="6C59857D" w14:textId="77777777" w:rsidR="00176BD6" w:rsidRPr="00176BD6" w:rsidRDefault="00176BD6" w:rsidP="00176BD6">
                  <w:pPr>
                    <w:spacing w:after="0" w:line="240" w:lineRule="auto"/>
                    <w:rPr>
                      <w:rFonts w:ascii="Comic Sans MS" w:hAnsi="Comic Sans MS" w:cs="Lucida Sans Unicode"/>
                      <w:sz w:val="14"/>
                      <w:szCs w:val="12"/>
                    </w:rPr>
                  </w:pPr>
                  <w:r w:rsidRPr="00176BD6">
                    <w:rPr>
                      <w:rFonts w:ascii="Comic Sans MS" w:hAnsi="Comic Sans MS" w:cs="Lucida Sans Unicode"/>
                      <w:sz w:val="14"/>
                      <w:szCs w:val="12"/>
                    </w:rPr>
                    <w:t>09:35</w:t>
                  </w:r>
                </w:p>
              </w:tc>
              <w:tc>
                <w:tcPr>
                  <w:tcW w:w="737" w:type="dxa"/>
                </w:tcPr>
                <w:p w14:paraId="41630293" w14:textId="77777777" w:rsidR="00176BD6" w:rsidRPr="00176BD6" w:rsidRDefault="00176BD6" w:rsidP="00176BD6">
                  <w:pPr>
                    <w:spacing w:after="0" w:line="240" w:lineRule="auto"/>
                    <w:rPr>
                      <w:rFonts w:ascii="Comic Sans MS" w:hAnsi="Comic Sans MS" w:cs="Lucida Sans Unicode"/>
                      <w:sz w:val="14"/>
                      <w:szCs w:val="12"/>
                    </w:rPr>
                  </w:pPr>
                  <w:r w:rsidRPr="00176BD6">
                    <w:rPr>
                      <w:rFonts w:ascii="Comic Sans MS" w:hAnsi="Comic Sans MS" w:cs="Lucida Sans Unicode"/>
                      <w:sz w:val="14"/>
                      <w:szCs w:val="12"/>
                    </w:rPr>
                    <w:t>11:35</w:t>
                  </w:r>
                </w:p>
              </w:tc>
            </w:tr>
            <w:tr w:rsidR="00176BD6" w:rsidRPr="00176BD6" w14:paraId="0DDF4188" w14:textId="77777777" w:rsidTr="00176BD6">
              <w:tc>
                <w:tcPr>
                  <w:tcW w:w="1134" w:type="dxa"/>
                </w:tcPr>
                <w:p w14:paraId="0E33CFAB" w14:textId="77777777" w:rsidR="00176BD6" w:rsidRPr="00176BD6" w:rsidRDefault="00176BD6" w:rsidP="00176BD6">
                  <w:pPr>
                    <w:spacing w:after="0" w:line="240" w:lineRule="auto"/>
                    <w:rPr>
                      <w:rFonts w:ascii="Comic Sans MS" w:hAnsi="Comic Sans MS" w:cs="Lucida Sans Unicode"/>
                      <w:i/>
                      <w:sz w:val="14"/>
                      <w:szCs w:val="12"/>
                    </w:rPr>
                  </w:pPr>
                  <w:r w:rsidRPr="00176BD6">
                    <w:rPr>
                      <w:rFonts w:ascii="Comic Sans MS" w:hAnsi="Comic Sans MS" w:cs="Lucida Sans Unicode"/>
                      <w:i/>
                      <w:sz w:val="14"/>
                      <w:szCs w:val="12"/>
                    </w:rPr>
                    <w:t>Hagrid’s Hut</w:t>
                  </w:r>
                </w:p>
              </w:tc>
              <w:tc>
                <w:tcPr>
                  <w:tcW w:w="737" w:type="dxa"/>
                </w:tcPr>
                <w:p w14:paraId="74B29162" w14:textId="77777777" w:rsidR="00176BD6" w:rsidRPr="00176BD6" w:rsidRDefault="00176BD6" w:rsidP="00176BD6">
                  <w:pPr>
                    <w:spacing w:after="0" w:line="240" w:lineRule="auto"/>
                    <w:rPr>
                      <w:rFonts w:ascii="Comic Sans MS" w:hAnsi="Comic Sans MS" w:cs="Lucida Sans Unicode"/>
                      <w:sz w:val="14"/>
                      <w:szCs w:val="12"/>
                    </w:rPr>
                  </w:pPr>
                  <w:r w:rsidRPr="00176BD6">
                    <w:rPr>
                      <w:rFonts w:ascii="Comic Sans MS" w:hAnsi="Comic Sans MS" w:cs="Lucida Sans Unicode"/>
                      <w:sz w:val="14"/>
                      <w:szCs w:val="12"/>
                    </w:rPr>
                    <w:t>07:50</w:t>
                  </w:r>
                </w:p>
              </w:tc>
              <w:tc>
                <w:tcPr>
                  <w:tcW w:w="737" w:type="dxa"/>
                </w:tcPr>
                <w:p w14:paraId="01805AA3" w14:textId="77777777" w:rsidR="00176BD6" w:rsidRPr="00176BD6" w:rsidRDefault="00176BD6" w:rsidP="00176BD6">
                  <w:pPr>
                    <w:spacing w:after="0" w:line="240" w:lineRule="auto"/>
                    <w:rPr>
                      <w:rFonts w:ascii="Comic Sans MS" w:hAnsi="Comic Sans MS" w:cs="Lucida Sans Unicode"/>
                      <w:sz w:val="14"/>
                      <w:szCs w:val="12"/>
                    </w:rPr>
                  </w:pPr>
                  <w:r w:rsidRPr="00176BD6">
                    <w:rPr>
                      <w:rFonts w:ascii="Comic Sans MS" w:hAnsi="Comic Sans MS" w:cs="Lucida Sans Unicode"/>
                      <w:sz w:val="14"/>
                      <w:szCs w:val="12"/>
                    </w:rPr>
                    <w:t>-</w:t>
                  </w:r>
                </w:p>
              </w:tc>
              <w:tc>
                <w:tcPr>
                  <w:tcW w:w="737" w:type="dxa"/>
                </w:tcPr>
                <w:p w14:paraId="3421C069" w14:textId="77777777" w:rsidR="00176BD6" w:rsidRPr="00176BD6" w:rsidRDefault="00176BD6" w:rsidP="00176BD6">
                  <w:pPr>
                    <w:spacing w:after="0" w:line="240" w:lineRule="auto"/>
                    <w:rPr>
                      <w:rFonts w:ascii="Comic Sans MS" w:hAnsi="Comic Sans MS" w:cs="Lucida Sans Unicode"/>
                      <w:sz w:val="14"/>
                      <w:szCs w:val="12"/>
                    </w:rPr>
                  </w:pPr>
                  <w:r w:rsidRPr="00176BD6">
                    <w:rPr>
                      <w:rFonts w:ascii="Comic Sans MS" w:hAnsi="Comic Sans MS" w:cs="Lucida Sans Unicode"/>
                      <w:sz w:val="14"/>
                      <w:szCs w:val="12"/>
                    </w:rPr>
                    <w:t>11:50</w:t>
                  </w:r>
                </w:p>
              </w:tc>
            </w:tr>
            <w:tr w:rsidR="00176BD6" w:rsidRPr="00176BD6" w14:paraId="32CC340A" w14:textId="77777777" w:rsidTr="00176BD6">
              <w:tc>
                <w:tcPr>
                  <w:tcW w:w="1134" w:type="dxa"/>
                </w:tcPr>
                <w:p w14:paraId="48E1C507" w14:textId="77777777" w:rsidR="00176BD6" w:rsidRPr="00176BD6" w:rsidRDefault="00176BD6" w:rsidP="00176BD6">
                  <w:pPr>
                    <w:spacing w:after="0" w:line="240" w:lineRule="auto"/>
                    <w:rPr>
                      <w:rFonts w:ascii="Comic Sans MS" w:hAnsi="Comic Sans MS" w:cs="Lucida Sans Unicode"/>
                      <w:i/>
                      <w:sz w:val="14"/>
                      <w:szCs w:val="12"/>
                    </w:rPr>
                  </w:pPr>
                  <w:r w:rsidRPr="00176BD6">
                    <w:rPr>
                      <w:rFonts w:ascii="Comic Sans MS" w:hAnsi="Comic Sans MS" w:cs="Lucida Sans Unicode"/>
                      <w:i/>
                      <w:sz w:val="14"/>
                      <w:szCs w:val="12"/>
                    </w:rPr>
                    <w:t>Great Hall</w:t>
                  </w:r>
                </w:p>
              </w:tc>
              <w:tc>
                <w:tcPr>
                  <w:tcW w:w="737" w:type="dxa"/>
                </w:tcPr>
                <w:p w14:paraId="18506BBC" w14:textId="77777777" w:rsidR="00176BD6" w:rsidRPr="00176BD6" w:rsidRDefault="00176BD6" w:rsidP="00176BD6">
                  <w:pPr>
                    <w:spacing w:after="0" w:line="240" w:lineRule="auto"/>
                    <w:rPr>
                      <w:rFonts w:ascii="Comic Sans MS" w:hAnsi="Comic Sans MS" w:cs="Lucida Sans Unicode"/>
                      <w:sz w:val="14"/>
                      <w:szCs w:val="12"/>
                    </w:rPr>
                  </w:pPr>
                  <w:r w:rsidRPr="00176BD6">
                    <w:rPr>
                      <w:rFonts w:ascii="Comic Sans MS" w:hAnsi="Comic Sans MS" w:cs="Lucida Sans Unicode"/>
                      <w:sz w:val="14"/>
                      <w:szCs w:val="12"/>
                    </w:rPr>
                    <w:t>08:10</w:t>
                  </w:r>
                </w:p>
              </w:tc>
              <w:tc>
                <w:tcPr>
                  <w:tcW w:w="737" w:type="dxa"/>
                </w:tcPr>
                <w:p w14:paraId="6041C058" w14:textId="77777777" w:rsidR="00176BD6" w:rsidRPr="00176BD6" w:rsidRDefault="00176BD6" w:rsidP="00176BD6">
                  <w:pPr>
                    <w:spacing w:after="0" w:line="240" w:lineRule="auto"/>
                    <w:rPr>
                      <w:rFonts w:ascii="Comic Sans MS" w:hAnsi="Comic Sans MS" w:cs="Lucida Sans Unicode"/>
                      <w:sz w:val="14"/>
                      <w:szCs w:val="12"/>
                    </w:rPr>
                  </w:pPr>
                  <w:r w:rsidRPr="00176BD6">
                    <w:rPr>
                      <w:rFonts w:ascii="Comic Sans MS" w:hAnsi="Comic Sans MS" w:cs="Lucida Sans Unicode"/>
                      <w:sz w:val="14"/>
                      <w:szCs w:val="12"/>
                    </w:rPr>
                    <w:t>10:10</w:t>
                  </w:r>
                </w:p>
              </w:tc>
              <w:tc>
                <w:tcPr>
                  <w:tcW w:w="737" w:type="dxa"/>
                </w:tcPr>
                <w:p w14:paraId="557CE0E2" w14:textId="77777777" w:rsidR="00176BD6" w:rsidRPr="00176BD6" w:rsidRDefault="00176BD6" w:rsidP="00176BD6">
                  <w:pPr>
                    <w:spacing w:after="0" w:line="240" w:lineRule="auto"/>
                    <w:rPr>
                      <w:rFonts w:ascii="Comic Sans MS" w:hAnsi="Comic Sans MS" w:cs="Lucida Sans Unicode"/>
                      <w:sz w:val="14"/>
                      <w:szCs w:val="12"/>
                    </w:rPr>
                  </w:pPr>
                  <w:r w:rsidRPr="00176BD6">
                    <w:rPr>
                      <w:rFonts w:ascii="Comic Sans MS" w:hAnsi="Comic Sans MS" w:cs="Lucida Sans Unicode"/>
                      <w:sz w:val="14"/>
                      <w:szCs w:val="12"/>
                    </w:rPr>
                    <w:t>12:10</w:t>
                  </w:r>
                </w:p>
              </w:tc>
            </w:tr>
            <w:tr w:rsidR="00176BD6" w:rsidRPr="00176BD6" w14:paraId="4A7D2889" w14:textId="77777777" w:rsidTr="00176BD6">
              <w:tc>
                <w:tcPr>
                  <w:tcW w:w="1134" w:type="dxa"/>
                </w:tcPr>
                <w:p w14:paraId="5EF539B9" w14:textId="77777777" w:rsidR="00176BD6" w:rsidRPr="00176BD6" w:rsidRDefault="00176BD6" w:rsidP="00176BD6">
                  <w:pPr>
                    <w:spacing w:after="0" w:line="240" w:lineRule="auto"/>
                    <w:rPr>
                      <w:rFonts w:ascii="Comic Sans MS" w:hAnsi="Comic Sans MS" w:cs="Lucida Sans Unicode"/>
                      <w:i/>
                      <w:sz w:val="14"/>
                      <w:szCs w:val="12"/>
                    </w:rPr>
                  </w:pPr>
                  <w:r w:rsidRPr="00176BD6">
                    <w:rPr>
                      <w:rFonts w:ascii="Comic Sans MS" w:hAnsi="Comic Sans MS" w:cs="Lucida Sans Unicode"/>
                      <w:i/>
                      <w:sz w:val="14"/>
                      <w:szCs w:val="12"/>
                    </w:rPr>
                    <w:t>Boat House</w:t>
                  </w:r>
                </w:p>
              </w:tc>
              <w:tc>
                <w:tcPr>
                  <w:tcW w:w="737" w:type="dxa"/>
                </w:tcPr>
                <w:p w14:paraId="00B46319" w14:textId="77777777" w:rsidR="00176BD6" w:rsidRPr="00176BD6" w:rsidRDefault="00176BD6" w:rsidP="00176BD6">
                  <w:pPr>
                    <w:spacing w:after="0" w:line="240" w:lineRule="auto"/>
                    <w:rPr>
                      <w:rFonts w:ascii="Comic Sans MS" w:hAnsi="Comic Sans MS" w:cs="Lucida Sans Unicode"/>
                      <w:sz w:val="14"/>
                      <w:szCs w:val="12"/>
                    </w:rPr>
                  </w:pPr>
                  <w:r w:rsidRPr="00176BD6">
                    <w:rPr>
                      <w:rFonts w:ascii="Comic Sans MS" w:hAnsi="Comic Sans MS" w:cs="Lucida Sans Unicode"/>
                      <w:sz w:val="14"/>
                      <w:szCs w:val="12"/>
                    </w:rPr>
                    <w:t>08:20</w:t>
                  </w:r>
                </w:p>
              </w:tc>
              <w:tc>
                <w:tcPr>
                  <w:tcW w:w="737" w:type="dxa"/>
                </w:tcPr>
                <w:p w14:paraId="234A7759" w14:textId="77777777" w:rsidR="00176BD6" w:rsidRPr="00176BD6" w:rsidRDefault="00176BD6" w:rsidP="00176BD6">
                  <w:pPr>
                    <w:spacing w:after="0" w:line="240" w:lineRule="auto"/>
                    <w:rPr>
                      <w:rFonts w:ascii="Comic Sans MS" w:hAnsi="Comic Sans MS" w:cs="Lucida Sans Unicode"/>
                      <w:sz w:val="14"/>
                      <w:szCs w:val="12"/>
                    </w:rPr>
                  </w:pPr>
                  <w:r w:rsidRPr="00176BD6">
                    <w:rPr>
                      <w:rFonts w:ascii="Comic Sans MS" w:hAnsi="Comic Sans MS" w:cs="Lucida Sans Unicode"/>
                      <w:sz w:val="14"/>
                      <w:szCs w:val="12"/>
                    </w:rPr>
                    <w:t>10:20</w:t>
                  </w:r>
                </w:p>
              </w:tc>
              <w:tc>
                <w:tcPr>
                  <w:tcW w:w="737" w:type="dxa"/>
                </w:tcPr>
                <w:p w14:paraId="7AD14CD3" w14:textId="77777777" w:rsidR="00176BD6" w:rsidRPr="00176BD6" w:rsidRDefault="00176BD6" w:rsidP="00176BD6">
                  <w:pPr>
                    <w:spacing w:after="0" w:line="240" w:lineRule="auto"/>
                    <w:rPr>
                      <w:rFonts w:ascii="Comic Sans MS" w:hAnsi="Comic Sans MS" w:cs="Lucida Sans Unicode"/>
                      <w:sz w:val="14"/>
                      <w:szCs w:val="12"/>
                    </w:rPr>
                  </w:pPr>
                  <w:r w:rsidRPr="00176BD6">
                    <w:rPr>
                      <w:rFonts w:ascii="Comic Sans MS" w:hAnsi="Comic Sans MS" w:cs="Lucida Sans Unicode"/>
                      <w:sz w:val="14"/>
                      <w:szCs w:val="12"/>
                    </w:rPr>
                    <w:t>-</w:t>
                  </w:r>
                </w:p>
              </w:tc>
            </w:tr>
            <w:tr w:rsidR="00176BD6" w:rsidRPr="00176BD6" w14:paraId="4AA4A22E" w14:textId="77777777" w:rsidTr="00176BD6">
              <w:tc>
                <w:tcPr>
                  <w:tcW w:w="1134" w:type="dxa"/>
                </w:tcPr>
                <w:p w14:paraId="3E88E4F7" w14:textId="77777777" w:rsidR="00176BD6" w:rsidRPr="00176BD6" w:rsidRDefault="00176BD6" w:rsidP="00176BD6">
                  <w:pPr>
                    <w:spacing w:after="0" w:line="240" w:lineRule="auto"/>
                    <w:rPr>
                      <w:rFonts w:ascii="Comic Sans MS" w:hAnsi="Comic Sans MS" w:cs="Lucida Sans Unicode"/>
                      <w:i/>
                      <w:sz w:val="14"/>
                      <w:szCs w:val="12"/>
                    </w:rPr>
                  </w:pPr>
                  <w:r w:rsidRPr="00176BD6">
                    <w:rPr>
                      <w:rFonts w:ascii="Comic Sans MS" w:hAnsi="Comic Sans MS" w:cs="Lucida Sans Unicode"/>
                      <w:i/>
                      <w:sz w:val="14"/>
                      <w:szCs w:val="12"/>
                    </w:rPr>
                    <w:t>Viaduct</w:t>
                  </w:r>
                </w:p>
              </w:tc>
              <w:tc>
                <w:tcPr>
                  <w:tcW w:w="737" w:type="dxa"/>
                </w:tcPr>
                <w:p w14:paraId="24C49F5D" w14:textId="77777777" w:rsidR="00176BD6" w:rsidRPr="00176BD6" w:rsidRDefault="00176BD6" w:rsidP="00176BD6">
                  <w:pPr>
                    <w:spacing w:after="0" w:line="240" w:lineRule="auto"/>
                    <w:rPr>
                      <w:rFonts w:ascii="Comic Sans MS" w:hAnsi="Comic Sans MS" w:cs="Lucida Sans Unicode"/>
                      <w:sz w:val="14"/>
                      <w:szCs w:val="12"/>
                    </w:rPr>
                  </w:pPr>
                  <w:r w:rsidRPr="00176BD6">
                    <w:rPr>
                      <w:rFonts w:ascii="Comic Sans MS" w:hAnsi="Comic Sans MS" w:cs="Lucida Sans Unicode"/>
                      <w:sz w:val="14"/>
                      <w:szCs w:val="12"/>
                    </w:rPr>
                    <w:t>08:35</w:t>
                  </w:r>
                </w:p>
              </w:tc>
              <w:tc>
                <w:tcPr>
                  <w:tcW w:w="737" w:type="dxa"/>
                </w:tcPr>
                <w:p w14:paraId="26227F24" w14:textId="77777777" w:rsidR="00176BD6" w:rsidRPr="00176BD6" w:rsidRDefault="00176BD6" w:rsidP="00176BD6">
                  <w:pPr>
                    <w:spacing w:after="0" w:line="240" w:lineRule="auto"/>
                    <w:rPr>
                      <w:rFonts w:ascii="Comic Sans MS" w:hAnsi="Comic Sans MS" w:cs="Lucida Sans Unicode"/>
                      <w:sz w:val="14"/>
                      <w:szCs w:val="12"/>
                    </w:rPr>
                  </w:pPr>
                  <w:r w:rsidRPr="00176BD6">
                    <w:rPr>
                      <w:rFonts w:ascii="Comic Sans MS" w:hAnsi="Comic Sans MS" w:cs="Lucida Sans Unicode"/>
                      <w:sz w:val="14"/>
                      <w:szCs w:val="12"/>
                    </w:rPr>
                    <w:t>-</w:t>
                  </w:r>
                </w:p>
              </w:tc>
              <w:tc>
                <w:tcPr>
                  <w:tcW w:w="737" w:type="dxa"/>
                </w:tcPr>
                <w:p w14:paraId="14743F14" w14:textId="77777777" w:rsidR="00176BD6" w:rsidRPr="00176BD6" w:rsidRDefault="00176BD6" w:rsidP="00176BD6">
                  <w:pPr>
                    <w:spacing w:after="0" w:line="240" w:lineRule="auto"/>
                    <w:rPr>
                      <w:rFonts w:ascii="Comic Sans MS" w:hAnsi="Comic Sans MS" w:cs="Lucida Sans Unicode"/>
                      <w:sz w:val="14"/>
                      <w:szCs w:val="12"/>
                    </w:rPr>
                  </w:pPr>
                  <w:r w:rsidRPr="00176BD6">
                    <w:rPr>
                      <w:rFonts w:ascii="Comic Sans MS" w:hAnsi="Comic Sans MS" w:cs="Lucida Sans Unicode"/>
                      <w:sz w:val="14"/>
                      <w:szCs w:val="12"/>
                    </w:rPr>
                    <w:t>12:35</w:t>
                  </w:r>
                </w:p>
              </w:tc>
            </w:tr>
            <w:tr w:rsidR="00176BD6" w:rsidRPr="00176BD6" w14:paraId="4D25805F" w14:textId="77777777" w:rsidTr="00176BD6">
              <w:tc>
                <w:tcPr>
                  <w:tcW w:w="1134" w:type="dxa"/>
                </w:tcPr>
                <w:p w14:paraId="28EE963B" w14:textId="77777777" w:rsidR="00176BD6" w:rsidRPr="00176BD6" w:rsidRDefault="00176BD6" w:rsidP="00176BD6">
                  <w:pPr>
                    <w:spacing w:after="0" w:line="240" w:lineRule="auto"/>
                    <w:rPr>
                      <w:rFonts w:ascii="Comic Sans MS" w:hAnsi="Comic Sans MS" w:cs="Lucida Sans Unicode"/>
                      <w:i/>
                      <w:sz w:val="14"/>
                      <w:szCs w:val="12"/>
                    </w:rPr>
                  </w:pPr>
                  <w:r w:rsidRPr="00176BD6">
                    <w:rPr>
                      <w:rFonts w:ascii="Comic Sans MS" w:hAnsi="Comic Sans MS" w:cs="Lucida Sans Unicode"/>
                      <w:i/>
                      <w:sz w:val="14"/>
                      <w:szCs w:val="12"/>
                    </w:rPr>
                    <w:t>Stone Bridge</w:t>
                  </w:r>
                </w:p>
              </w:tc>
              <w:tc>
                <w:tcPr>
                  <w:tcW w:w="737" w:type="dxa"/>
                </w:tcPr>
                <w:p w14:paraId="64060EE7" w14:textId="77777777" w:rsidR="00176BD6" w:rsidRPr="00176BD6" w:rsidRDefault="00176BD6" w:rsidP="00176BD6">
                  <w:pPr>
                    <w:spacing w:after="0" w:line="240" w:lineRule="auto"/>
                    <w:rPr>
                      <w:rFonts w:ascii="Comic Sans MS" w:hAnsi="Comic Sans MS" w:cs="Lucida Sans Unicode"/>
                      <w:sz w:val="14"/>
                      <w:szCs w:val="12"/>
                    </w:rPr>
                  </w:pPr>
                  <w:r w:rsidRPr="00176BD6">
                    <w:rPr>
                      <w:rFonts w:ascii="Comic Sans MS" w:hAnsi="Comic Sans MS" w:cs="Lucida Sans Unicode"/>
                      <w:sz w:val="14"/>
                      <w:szCs w:val="12"/>
                    </w:rPr>
                    <w:t>08:50</w:t>
                  </w:r>
                </w:p>
              </w:tc>
              <w:tc>
                <w:tcPr>
                  <w:tcW w:w="737" w:type="dxa"/>
                </w:tcPr>
                <w:p w14:paraId="577699F8" w14:textId="77777777" w:rsidR="00176BD6" w:rsidRPr="00176BD6" w:rsidRDefault="00176BD6" w:rsidP="00176BD6">
                  <w:pPr>
                    <w:spacing w:after="0" w:line="240" w:lineRule="auto"/>
                    <w:rPr>
                      <w:rFonts w:ascii="Comic Sans MS" w:hAnsi="Comic Sans MS" w:cs="Lucida Sans Unicode"/>
                      <w:sz w:val="14"/>
                      <w:szCs w:val="12"/>
                    </w:rPr>
                  </w:pPr>
                  <w:r w:rsidRPr="00176BD6">
                    <w:rPr>
                      <w:rFonts w:ascii="Comic Sans MS" w:hAnsi="Comic Sans MS" w:cs="Lucida Sans Unicode"/>
                      <w:sz w:val="14"/>
                      <w:szCs w:val="12"/>
                    </w:rPr>
                    <w:t>10:50</w:t>
                  </w:r>
                </w:p>
              </w:tc>
              <w:tc>
                <w:tcPr>
                  <w:tcW w:w="737" w:type="dxa"/>
                </w:tcPr>
                <w:p w14:paraId="7BFDA811" w14:textId="77777777" w:rsidR="00176BD6" w:rsidRPr="00176BD6" w:rsidRDefault="00176BD6" w:rsidP="00176BD6">
                  <w:pPr>
                    <w:spacing w:after="0" w:line="240" w:lineRule="auto"/>
                    <w:rPr>
                      <w:rFonts w:ascii="Comic Sans MS" w:hAnsi="Comic Sans MS" w:cs="Lucida Sans Unicode"/>
                      <w:sz w:val="14"/>
                      <w:szCs w:val="12"/>
                    </w:rPr>
                  </w:pPr>
                  <w:r w:rsidRPr="00176BD6">
                    <w:rPr>
                      <w:rFonts w:ascii="Comic Sans MS" w:hAnsi="Comic Sans MS" w:cs="Lucida Sans Unicode"/>
                      <w:sz w:val="14"/>
                      <w:szCs w:val="12"/>
                    </w:rPr>
                    <w:t>12:50</w:t>
                  </w:r>
                </w:p>
              </w:tc>
            </w:tr>
          </w:tbl>
          <w:p w14:paraId="32BAA171" w14:textId="77777777" w:rsidR="00176BD6" w:rsidRPr="0050595E" w:rsidRDefault="00176BD6" w:rsidP="00176BD6">
            <w:pPr>
              <w:rPr>
                <w:rFonts w:ascii="Comic Sans MS" w:hAnsi="Comic Sans MS"/>
                <w:sz w:val="20"/>
                <w:szCs w:val="20"/>
              </w:rPr>
            </w:pPr>
            <w:r w:rsidRPr="00176BD6">
              <w:rPr>
                <w:rFonts w:ascii="Comic Sans MS" w:hAnsi="Comic Sans MS"/>
                <w:sz w:val="20"/>
                <w:szCs w:val="20"/>
              </w:rPr>
              <w:t>How long does it take to get from Hagrid’s Hut to Stone Bridge?</w:t>
            </w:r>
          </w:p>
        </w:tc>
        <w:tc>
          <w:tcPr>
            <w:tcW w:w="5228" w:type="dxa"/>
            <w:vAlign w:val="center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737"/>
              <w:gridCol w:w="737"/>
              <w:gridCol w:w="737"/>
            </w:tblGrid>
            <w:tr w:rsidR="00176BD6" w:rsidRPr="00176BD6" w14:paraId="40CDEC7A" w14:textId="77777777" w:rsidTr="00176BD6">
              <w:tc>
                <w:tcPr>
                  <w:tcW w:w="1134" w:type="dxa"/>
                </w:tcPr>
                <w:p w14:paraId="3CD0393A" w14:textId="77777777" w:rsidR="00176BD6" w:rsidRPr="00176BD6" w:rsidRDefault="00176BD6" w:rsidP="00176BD6">
                  <w:pPr>
                    <w:spacing w:after="0" w:line="240" w:lineRule="auto"/>
                    <w:rPr>
                      <w:rFonts w:ascii="Comic Sans MS" w:hAnsi="Comic Sans MS" w:cs="Lucida Sans Unicode"/>
                      <w:b/>
                      <w:sz w:val="14"/>
                      <w:szCs w:val="12"/>
                    </w:rPr>
                  </w:pPr>
                  <w:r w:rsidRPr="00176BD6">
                    <w:rPr>
                      <w:rFonts w:ascii="Comic Sans MS" w:hAnsi="Comic Sans MS" w:cs="Lucida Sans Unicode"/>
                      <w:b/>
                      <w:sz w:val="14"/>
                      <w:szCs w:val="12"/>
                    </w:rPr>
                    <w:t>Station Stop</w:t>
                  </w:r>
                </w:p>
              </w:tc>
              <w:tc>
                <w:tcPr>
                  <w:tcW w:w="737" w:type="dxa"/>
                </w:tcPr>
                <w:p w14:paraId="1B30435C" w14:textId="77777777" w:rsidR="00176BD6" w:rsidRPr="00176BD6" w:rsidRDefault="00176BD6" w:rsidP="00176BD6">
                  <w:pPr>
                    <w:spacing w:after="0" w:line="240" w:lineRule="auto"/>
                    <w:rPr>
                      <w:rFonts w:ascii="Comic Sans MS" w:hAnsi="Comic Sans MS" w:cs="Lucida Sans Unicode"/>
                      <w:b/>
                      <w:sz w:val="14"/>
                      <w:szCs w:val="12"/>
                    </w:rPr>
                  </w:pPr>
                  <w:r w:rsidRPr="00176BD6">
                    <w:rPr>
                      <w:rFonts w:ascii="Comic Sans MS" w:hAnsi="Comic Sans MS" w:cs="Lucida Sans Unicode"/>
                      <w:b/>
                      <w:sz w:val="14"/>
                      <w:szCs w:val="12"/>
                    </w:rPr>
                    <w:t>Bus A</w:t>
                  </w:r>
                </w:p>
              </w:tc>
              <w:tc>
                <w:tcPr>
                  <w:tcW w:w="737" w:type="dxa"/>
                </w:tcPr>
                <w:p w14:paraId="2594D95F" w14:textId="77777777" w:rsidR="00176BD6" w:rsidRPr="00176BD6" w:rsidRDefault="00176BD6" w:rsidP="00176BD6">
                  <w:pPr>
                    <w:spacing w:after="0" w:line="240" w:lineRule="auto"/>
                    <w:rPr>
                      <w:rFonts w:ascii="Comic Sans MS" w:hAnsi="Comic Sans MS" w:cs="Lucida Sans Unicode"/>
                      <w:b/>
                      <w:sz w:val="14"/>
                      <w:szCs w:val="12"/>
                    </w:rPr>
                  </w:pPr>
                  <w:r w:rsidRPr="00176BD6">
                    <w:rPr>
                      <w:rFonts w:ascii="Comic Sans MS" w:hAnsi="Comic Sans MS" w:cs="Lucida Sans Unicode"/>
                      <w:b/>
                      <w:sz w:val="14"/>
                      <w:szCs w:val="12"/>
                    </w:rPr>
                    <w:t>Bus B</w:t>
                  </w:r>
                </w:p>
              </w:tc>
              <w:tc>
                <w:tcPr>
                  <w:tcW w:w="737" w:type="dxa"/>
                </w:tcPr>
                <w:p w14:paraId="5A63C6C9" w14:textId="77777777" w:rsidR="00176BD6" w:rsidRPr="00176BD6" w:rsidRDefault="00176BD6" w:rsidP="00176BD6">
                  <w:pPr>
                    <w:spacing w:after="0" w:line="240" w:lineRule="auto"/>
                    <w:rPr>
                      <w:rFonts w:ascii="Comic Sans MS" w:hAnsi="Comic Sans MS" w:cs="Lucida Sans Unicode"/>
                      <w:b/>
                      <w:sz w:val="14"/>
                      <w:szCs w:val="12"/>
                    </w:rPr>
                  </w:pPr>
                  <w:r w:rsidRPr="00176BD6">
                    <w:rPr>
                      <w:rFonts w:ascii="Comic Sans MS" w:hAnsi="Comic Sans MS" w:cs="Lucida Sans Unicode"/>
                      <w:b/>
                      <w:sz w:val="14"/>
                      <w:szCs w:val="12"/>
                    </w:rPr>
                    <w:t>Bus C</w:t>
                  </w:r>
                </w:p>
              </w:tc>
            </w:tr>
            <w:tr w:rsidR="00176BD6" w:rsidRPr="00176BD6" w14:paraId="0D01D8AA" w14:textId="77777777" w:rsidTr="00176BD6">
              <w:tc>
                <w:tcPr>
                  <w:tcW w:w="1134" w:type="dxa"/>
                </w:tcPr>
                <w:p w14:paraId="36F5EDE5" w14:textId="77777777" w:rsidR="00176BD6" w:rsidRPr="00176BD6" w:rsidRDefault="00176BD6" w:rsidP="00176BD6">
                  <w:pPr>
                    <w:spacing w:after="0" w:line="240" w:lineRule="auto"/>
                    <w:rPr>
                      <w:rFonts w:ascii="Comic Sans MS" w:hAnsi="Comic Sans MS" w:cs="Lucida Sans Unicode"/>
                      <w:i/>
                      <w:sz w:val="14"/>
                      <w:szCs w:val="12"/>
                    </w:rPr>
                  </w:pPr>
                  <w:r w:rsidRPr="00176BD6">
                    <w:rPr>
                      <w:rFonts w:ascii="Comic Sans MS" w:hAnsi="Comic Sans MS" w:cs="Lucida Sans Unicode"/>
                      <w:i/>
                      <w:sz w:val="14"/>
                      <w:szCs w:val="12"/>
                    </w:rPr>
                    <w:t>Stone Circle</w:t>
                  </w:r>
                </w:p>
              </w:tc>
              <w:tc>
                <w:tcPr>
                  <w:tcW w:w="737" w:type="dxa"/>
                </w:tcPr>
                <w:p w14:paraId="13B44169" w14:textId="77777777" w:rsidR="00176BD6" w:rsidRPr="00176BD6" w:rsidRDefault="00176BD6" w:rsidP="00176BD6">
                  <w:pPr>
                    <w:spacing w:after="0" w:line="240" w:lineRule="auto"/>
                    <w:rPr>
                      <w:rFonts w:ascii="Comic Sans MS" w:hAnsi="Comic Sans MS" w:cs="Lucida Sans Unicode"/>
                      <w:sz w:val="14"/>
                      <w:szCs w:val="12"/>
                    </w:rPr>
                  </w:pPr>
                  <w:r w:rsidRPr="00176BD6">
                    <w:rPr>
                      <w:rFonts w:ascii="Comic Sans MS" w:hAnsi="Comic Sans MS" w:cs="Lucida Sans Unicode"/>
                      <w:sz w:val="14"/>
                      <w:szCs w:val="12"/>
                    </w:rPr>
                    <w:t>07:35</w:t>
                  </w:r>
                </w:p>
              </w:tc>
              <w:tc>
                <w:tcPr>
                  <w:tcW w:w="737" w:type="dxa"/>
                </w:tcPr>
                <w:p w14:paraId="053E1D1C" w14:textId="77777777" w:rsidR="00176BD6" w:rsidRPr="00176BD6" w:rsidRDefault="00176BD6" w:rsidP="00176BD6">
                  <w:pPr>
                    <w:spacing w:after="0" w:line="240" w:lineRule="auto"/>
                    <w:rPr>
                      <w:rFonts w:ascii="Comic Sans MS" w:hAnsi="Comic Sans MS" w:cs="Lucida Sans Unicode"/>
                      <w:sz w:val="14"/>
                      <w:szCs w:val="12"/>
                    </w:rPr>
                  </w:pPr>
                  <w:r w:rsidRPr="00176BD6">
                    <w:rPr>
                      <w:rFonts w:ascii="Comic Sans MS" w:hAnsi="Comic Sans MS" w:cs="Lucida Sans Unicode"/>
                      <w:sz w:val="14"/>
                      <w:szCs w:val="12"/>
                    </w:rPr>
                    <w:t>09:35</w:t>
                  </w:r>
                </w:p>
              </w:tc>
              <w:tc>
                <w:tcPr>
                  <w:tcW w:w="737" w:type="dxa"/>
                </w:tcPr>
                <w:p w14:paraId="3AEF64FC" w14:textId="77777777" w:rsidR="00176BD6" w:rsidRPr="00176BD6" w:rsidRDefault="00176BD6" w:rsidP="00176BD6">
                  <w:pPr>
                    <w:spacing w:after="0" w:line="240" w:lineRule="auto"/>
                    <w:rPr>
                      <w:rFonts w:ascii="Comic Sans MS" w:hAnsi="Comic Sans MS" w:cs="Lucida Sans Unicode"/>
                      <w:sz w:val="14"/>
                      <w:szCs w:val="12"/>
                    </w:rPr>
                  </w:pPr>
                  <w:r w:rsidRPr="00176BD6">
                    <w:rPr>
                      <w:rFonts w:ascii="Comic Sans MS" w:hAnsi="Comic Sans MS" w:cs="Lucida Sans Unicode"/>
                      <w:sz w:val="14"/>
                      <w:szCs w:val="12"/>
                    </w:rPr>
                    <w:t>11:35</w:t>
                  </w:r>
                </w:p>
              </w:tc>
            </w:tr>
            <w:tr w:rsidR="00176BD6" w:rsidRPr="00176BD6" w14:paraId="35E4E29B" w14:textId="77777777" w:rsidTr="00176BD6">
              <w:tc>
                <w:tcPr>
                  <w:tcW w:w="1134" w:type="dxa"/>
                </w:tcPr>
                <w:p w14:paraId="1AE19F51" w14:textId="77777777" w:rsidR="00176BD6" w:rsidRPr="00176BD6" w:rsidRDefault="00176BD6" w:rsidP="00176BD6">
                  <w:pPr>
                    <w:spacing w:after="0" w:line="240" w:lineRule="auto"/>
                    <w:rPr>
                      <w:rFonts w:ascii="Comic Sans MS" w:hAnsi="Comic Sans MS" w:cs="Lucida Sans Unicode"/>
                      <w:i/>
                      <w:sz w:val="14"/>
                      <w:szCs w:val="12"/>
                    </w:rPr>
                  </w:pPr>
                  <w:r w:rsidRPr="00176BD6">
                    <w:rPr>
                      <w:rFonts w:ascii="Comic Sans MS" w:hAnsi="Comic Sans MS" w:cs="Lucida Sans Unicode"/>
                      <w:i/>
                      <w:sz w:val="14"/>
                      <w:szCs w:val="12"/>
                    </w:rPr>
                    <w:t>Hagrid’s Hut</w:t>
                  </w:r>
                </w:p>
              </w:tc>
              <w:tc>
                <w:tcPr>
                  <w:tcW w:w="737" w:type="dxa"/>
                </w:tcPr>
                <w:p w14:paraId="5CA9AAAF" w14:textId="77777777" w:rsidR="00176BD6" w:rsidRPr="00176BD6" w:rsidRDefault="00176BD6" w:rsidP="00176BD6">
                  <w:pPr>
                    <w:spacing w:after="0" w:line="240" w:lineRule="auto"/>
                    <w:rPr>
                      <w:rFonts w:ascii="Comic Sans MS" w:hAnsi="Comic Sans MS" w:cs="Lucida Sans Unicode"/>
                      <w:sz w:val="14"/>
                      <w:szCs w:val="12"/>
                    </w:rPr>
                  </w:pPr>
                  <w:r w:rsidRPr="00176BD6">
                    <w:rPr>
                      <w:rFonts w:ascii="Comic Sans MS" w:hAnsi="Comic Sans MS" w:cs="Lucida Sans Unicode"/>
                      <w:sz w:val="14"/>
                      <w:szCs w:val="12"/>
                    </w:rPr>
                    <w:t>07:50</w:t>
                  </w:r>
                </w:p>
              </w:tc>
              <w:tc>
                <w:tcPr>
                  <w:tcW w:w="737" w:type="dxa"/>
                </w:tcPr>
                <w:p w14:paraId="7405E79E" w14:textId="77777777" w:rsidR="00176BD6" w:rsidRPr="00176BD6" w:rsidRDefault="00176BD6" w:rsidP="00176BD6">
                  <w:pPr>
                    <w:spacing w:after="0" w:line="240" w:lineRule="auto"/>
                    <w:rPr>
                      <w:rFonts w:ascii="Comic Sans MS" w:hAnsi="Comic Sans MS" w:cs="Lucida Sans Unicode"/>
                      <w:sz w:val="14"/>
                      <w:szCs w:val="12"/>
                    </w:rPr>
                  </w:pPr>
                  <w:r w:rsidRPr="00176BD6">
                    <w:rPr>
                      <w:rFonts w:ascii="Comic Sans MS" w:hAnsi="Comic Sans MS" w:cs="Lucida Sans Unicode"/>
                      <w:sz w:val="14"/>
                      <w:szCs w:val="12"/>
                    </w:rPr>
                    <w:t>-</w:t>
                  </w:r>
                </w:p>
              </w:tc>
              <w:tc>
                <w:tcPr>
                  <w:tcW w:w="737" w:type="dxa"/>
                </w:tcPr>
                <w:p w14:paraId="219395C1" w14:textId="77777777" w:rsidR="00176BD6" w:rsidRPr="00176BD6" w:rsidRDefault="00176BD6" w:rsidP="00176BD6">
                  <w:pPr>
                    <w:spacing w:after="0" w:line="240" w:lineRule="auto"/>
                    <w:rPr>
                      <w:rFonts w:ascii="Comic Sans MS" w:hAnsi="Comic Sans MS" w:cs="Lucida Sans Unicode"/>
                      <w:sz w:val="14"/>
                      <w:szCs w:val="12"/>
                    </w:rPr>
                  </w:pPr>
                  <w:r w:rsidRPr="00176BD6">
                    <w:rPr>
                      <w:rFonts w:ascii="Comic Sans MS" w:hAnsi="Comic Sans MS" w:cs="Lucida Sans Unicode"/>
                      <w:sz w:val="14"/>
                      <w:szCs w:val="12"/>
                    </w:rPr>
                    <w:t>11:50</w:t>
                  </w:r>
                </w:p>
              </w:tc>
            </w:tr>
            <w:tr w:rsidR="00176BD6" w:rsidRPr="00176BD6" w14:paraId="628DCC52" w14:textId="77777777" w:rsidTr="00176BD6">
              <w:tc>
                <w:tcPr>
                  <w:tcW w:w="1134" w:type="dxa"/>
                </w:tcPr>
                <w:p w14:paraId="28D637D1" w14:textId="77777777" w:rsidR="00176BD6" w:rsidRPr="00176BD6" w:rsidRDefault="00176BD6" w:rsidP="00176BD6">
                  <w:pPr>
                    <w:spacing w:after="0" w:line="240" w:lineRule="auto"/>
                    <w:rPr>
                      <w:rFonts w:ascii="Comic Sans MS" w:hAnsi="Comic Sans MS" w:cs="Lucida Sans Unicode"/>
                      <w:i/>
                      <w:sz w:val="14"/>
                      <w:szCs w:val="12"/>
                    </w:rPr>
                  </w:pPr>
                  <w:r w:rsidRPr="00176BD6">
                    <w:rPr>
                      <w:rFonts w:ascii="Comic Sans MS" w:hAnsi="Comic Sans MS" w:cs="Lucida Sans Unicode"/>
                      <w:i/>
                      <w:sz w:val="14"/>
                      <w:szCs w:val="12"/>
                    </w:rPr>
                    <w:t>Great Hall</w:t>
                  </w:r>
                </w:p>
              </w:tc>
              <w:tc>
                <w:tcPr>
                  <w:tcW w:w="737" w:type="dxa"/>
                </w:tcPr>
                <w:p w14:paraId="3D2808CB" w14:textId="77777777" w:rsidR="00176BD6" w:rsidRPr="00176BD6" w:rsidRDefault="00176BD6" w:rsidP="00176BD6">
                  <w:pPr>
                    <w:spacing w:after="0" w:line="240" w:lineRule="auto"/>
                    <w:rPr>
                      <w:rFonts w:ascii="Comic Sans MS" w:hAnsi="Comic Sans MS" w:cs="Lucida Sans Unicode"/>
                      <w:sz w:val="14"/>
                      <w:szCs w:val="12"/>
                    </w:rPr>
                  </w:pPr>
                  <w:r w:rsidRPr="00176BD6">
                    <w:rPr>
                      <w:rFonts w:ascii="Comic Sans MS" w:hAnsi="Comic Sans MS" w:cs="Lucida Sans Unicode"/>
                      <w:sz w:val="14"/>
                      <w:szCs w:val="12"/>
                    </w:rPr>
                    <w:t>08:10</w:t>
                  </w:r>
                </w:p>
              </w:tc>
              <w:tc>
                <w:tcPr>
                  <w:tcW w:w="737" w:type="dxa"/>
                </w:tcPr>
                <w:p w14:paraId="43E6329B" w14:textId="77777777" w:rsidR="00176BD6" w:rsidRPr="00176BD6" w:rsidRDefault="00176BD6" w:rsidP="00176BD6">
                  <w:pPr>
                    <w:spacing w:after="0" w:line="240" w:lineRule="auto"/>
                    <w:rPr>
                      <w:rFonts w:ascii="Comic Sans MS" w:hAnsi="Comic Sans MS" w:cs="Lucida Sans Unicode"/>
                      <w:sz w:val="14"/>
                      <w:szCs w:val="12"/>
                    </w:rPr>
                  </w:pPr>
                  <w:r w:rsidRPr="00176BD6">
                    <w:rPr>
                      <w:rFonts w:ascii="Comic Sans MS" w:hAnsi="Comic Sans MS" w:cs="Lucida Sans Unicode"/>
                      <w:sz w:val="14"/>
                      <w:szCs w:val="12"/>
                    </w:rPr>
                    <w:t>10:10</w:t>
                  </w:r>
                </w:p>
              </w:tc>
              <w:tc>
                <w:tcPr>
                  <w:tcW w:w="737" w:type="dxa"/>
                </w:tcPr>
                <w:p w14:paraId="71303C7F" w14:textId="77777777" w:rsidR="00176BD6" w:rsidRPr="00176BD6" w:rsidRDefault="00176BD6" w:rsidP="00176BD6">
                  <w:pPr>
                    <w:spacing w:after="0" w:line="240" w:lineRule="auto"/>
                    <w:rPr>
                      <w:rFonts w:ascii="Comic Sans MS" w:hAnsi="Comic Sans MS" w:cs="Lucida Sans Unicode"/>
                      <w:sz w:val="14"/>
                      <w:szCs w:val="12"/>
                    </w:rPr>
                  </w:pPr>
                  <w:r w:rsidRPr="00176BD6">
                    <w:rPr>
                      <w:rFonts w:ascii="Comic Sans MS" w:hAnsi="Comic Sans MS" w:cs="Lucida Sans Unicode"/>
                      <w:sz w:val="14"/>
                      <w:szCs w:val="12"/>
                    </w:rPr>
                    <w:t>12:10</w:t>
                  </w:r>
                </w:p>
              </w:tc>
            </w:tr>
            <w:tr w:rsidR="00176BD6" w:rsidRPr="00176BD6" w14:paraId="468D2A36" w14:textId="77777777" w:rsidTr="00176BD6">
              <w:tc>
                <w:tcPr>
                  <w:tcW w:w="1134" w:type="dxa"/>
                </w:tcPr>
                <w:p w14:paraId="74E44D1D" w14:textId="77777777" w:rsidR="00176BD6" w:rsidRPr="00176BD6" w:rsidRDefault="00176BD6" w:rsidP="00176BD6">
                  <w:pPr>
                    <w:spacing w:after="0" w:line="240" w:lineRule="auto"/>
                    <w:rPr>
                      <w:rFonts w:ascii="Comic Sans MS" w:hAnsi="Comic Sans MS" w:cs="Lucida Sans Unicode"/>
                      <w:i/>
                      <w:sz w:val="14"/>
                      <w:szCs w:val="12"/>
                    </w:rPr>
                  </w:pPr>
                  <w:r w:rsidRPr="00176BD6">
                    <w:rPr>
                      <w:rFonts w:ascii="Comic Sans MS" w:hAnsi="Comic Sans MS" w:cs="Lucida Sans Unicode"/>
                      <w:i/>
                      <w:sz w:val="14"/>
                      <w:szCs w:val="12"/>
                    </w:rPr>
                    <w:t>Boat House</w:t>
                  </w:r>
                </w:p>
              </w:tc>
              <w:tc>
                <w:tcPr>
                  <w:tcW w:w="737" w:type="dxa"/>
                </w:tcPr>
                <w:p w14:paraId="756F3DE1" w14:textId="77777777" w:rsidR="00176BD6" w:rsidRPr="00176BD6" w:rsidRDefault="00176BD6" w:rsidP="00176BD6">
                  <w:pPr>
                    <w:spacing w:after="0" w:line="240" w:lineRule="auto"/>
                    <w:rPr>
                      <w:rFonts w:ascii="Comic Sans MS" w:hAnsi="Comic Sans MS" w:cs="Lucida Sans Unicode"/>
                      <w:sz w:val="14"/>
                      <w:szCs w:val="12"/>
                    </w:rPr>
                  </w:pPr>
                  <w:r w:rsidRPr="00176BD6">
                    <w:rPr>
                      <w:rFonts w:ascii="Comic Sans MS" w:hAnsi="Comic Sans MS" w:cs="Lucida Sans Unicode"/>
                      <w:sz w:val="14"/>
                      <w:szCs w:val="12"/>
                    </w:rPr>
                    <w:t>08:20</w:t>
                  </w:r>
                </w:p>
              </w:tc>
              <w:tc>
                <w:tcPr>
                  <w:tcW w:w="737" w:type="dxa"/>
                </w:tcPr>
                <w:p w14:paraId="47A5D3C1" w14:textId="77777777" w:rsidR="00176BD6" w:rsidRPr="00176BD6" w:rsidRDefault="00176BD6" w:rsidP="00176BD6">
                  <w:pPr>
                    <w:spacing w:after="0" w:line="240" w:lineRule="auto"/>
                    <w:rPr>
                      <w:rFonts w:ascii="Comic Sans MS" w:hAnsi="Comic Sans MS" w:cs="Lucida Sans Unicode"/>
                      <w:sz w:val="14"/>
                      <w:szCs w:val="12"/>
                    </w:rPr>
                  </w:pPr>
                  <w:r w:rsidRPr="00176BD6">
                    <w:rPr>
                      <w:rFonts w:ascii="Comic Sans MS" w:hAnsi="Comic Sans MS" w:cs="Lucida Sans Unicode"/>
                      <w:sz w:val="14"/>
                      <w:szCs w:val="12"/>
                    </w:rPr>
                    <w:t>10:20</w:t>
                  </w:r>
                </w:p>
              </w:tc>
              <w:tc>
                <w:tcPr>
                  <w:tcW w:w="737" w:type="dxa"/>
                </w:tcPr>
                <w:p w14:paraId="3FB9660F" w14:textId="77777777" w:rsidR="00176BD6" w:rsidRPr="00176BD6" w:rsidRDefault="00176BD6" w:rsidP="00176BD6">
                  <w:pPr>
                    <w:spacing w:after="0" w:line="240" w:lineRule="auto"/>
                    <w:rPr>
                      <w:rFonts w:ascii="Comic Sans MS" w:hAnsi="Comic Sans MS" w:cs="Lucida Sans Unicode"/>
                      <w:sz w:val="14"/>
                      <w:szCs w:val="12"/>
                    </w:rPr>
                  </w:pPr>
                  <w:r w:rsidRPr="00176BD6">
                    <w:rPr>
                      <w:rFonts w:ascii="Comic Sans MS" w:hAnsi="Comic Sans MS" w:cs="Lucida Sans Unicode"/>
                      <w:sz w:val="14"/>
                      <w:szCs w:val="12"/>
                    </w:rPr>
                    <w:t>-</w:t>
                  </w:r>
                </w:p>
              </w:tc>
            </w:tr>
            <w:tr w:rsidR="00176BD6" w:rsidRPr="00176BD6" w14:paraId="5CC6BDBC" w14:textId="77777777" w:rsidTr="00176BD6">
              <w:tc>
                <w:tcPr>
                  <w:tcW w:w="1134" w:type="dxa"/>
                </w:tcPr>
                <w:p w14:paraId="30992E83" w14:textId="77777777" w:rsidR="00176BD6" w:rsidRPr="00176BD6" w:rsidRDefault="00176BD6" w:rsidP="00176BD6">
                  <w:pPr>
                    <w:spacing w:after="0" w:line="240" w:lineRule="auto"/>
                    <w:rPr>
                      <w:rFonts w:ascii="Comic Sans MS" w:hAnsi="Comic Sans MS" w:cs="Lucida Sans Unicode"/>
                      <w:i/>
                      <w:sz w:val="14"/>
                      <w:szCs w:val="12"/>
                    </w:rPr>
                  </w:pPr>
                  <w:r w:rsidRPr="00176BD6">
                    <w:rPr>
                      <w:rFonts w:ascii="Comic Sans MS" w:hAnsi="Comic Sans MS" w:cs="Lucida Sans Unicode"/>
                      <w:i/>
                      <w:sz w:val="14"/>
                      <w:szCs w:val="12"/>
                    </w:rPr>
                    <w:t>Viaduct</w:t>
                  </w:r>
                </w:p>
              </w:tc>
              <w:tc>
                <w:tcPr>
                  <w:tcW w:w="737" w:type="dxa"/>
                </w:tcPr>
                <w:p w14:paraId="7F9A29B5" w14:textId="77777777" w:rsidR="00176BD6" w:rsidRPr="00176BD6" w:rsidRDefault="00176BD6" w:rsidP="00176BD6">
                  <w:pPr>
                    <w:spacing w:after="0" w:line="240" w:lineRule="auto"/>
                    <w:rPr>
                      <w:rFonts w:ascii="Comic Sans MS" w:hAnsi="Comic Sans MS" w:cs="Lucida Sans Unicode"/>
                      <w:sz w:val="14"/>
                      <w:szCs w:val="12"/>
                    </w:rPr>
                  </w:pPr>
                  <w:r w:rsidRPr="00176BD6">
                    <w:rPr>
                      <w:rFonts w:ascii="Comic Sans MS" w:hAnsi="Comic Sans MS" w:cs="Lucida Sans Unicode"/>
                      <w:sz w:val="14"/>
                      <w:szCs w:val="12"/>
                    </w:rPr>
                    <w:t>08:35</w:t>
                  </w:r>
                </w:p>
              </w:tc>
              <w:tc>
                <w:tcPr>
                  <w:tcW w:w="737" w:type="dxa"/>
                </w:tcPr>
                <w:p w14:paraId="583F07F4" w14:textId="77777777" w:rsidR="00176BD6" w:rsidRPr="00176BD6" w:rsidRDefault="00176BD6" w:rsidP="00176BD6">
                  <w:pPr>
                    <w:spacing w:after="0" w:line="240" w:lineRule="auto"/>
                    <w:rPr>
                      <w:rFonts w:ascii="Comic Sans MS" w:hAnsi="Comic Sans MS" w:cs="Lucida Sans Unicode"/>
                      <w:sz w:val="14"/>
                      <w:szCs w:val="12"/>
                    </w:rPr>
                  </w:pPr>
                  <w:r w:rsidRPr="00176BD6">
                    <w:rPr>
                      <w:rFonts w:ascii="Comic Sans MS" w:hAnsi="Comic Sans MS" w:cs="Lucida Sans Unicode"/>
                      <w:sz w:val="14"/>
                      <w:szCs w:val="12"/>
                    </w:rPr>
                    <w:t>-</w:t>
                  </w:r>
                </w:p>
              </w:tc>
              <w:tc>
                <w:tcPr>
                  <w:tcW w:w="737" w:type="dxa"/>
                </w:tcPr>
                <w:p w14:paraId="0520F795" w14:textId="77777777" w:rsidR="00176BD6" w:rsidRPr="00176BD6" w:rsidRDefault="00176BD6" w:rsidP="00176BD6">
                  <w:pPr>
                    <w:spacing w:after="0" w:line="240" w:lineRule="auto"/>
                    <w:rPr>
                      <w:rFonts w:ascii="Comic Sans MS" w:hAnsi="Comic Sans MS" w:cs="Lucida Sans Unicode"/>
                      <w:sz w:val="14"/>
                      <w:szCs w:val="12"/>
                    </w:rPr>
                  </w:pPr>
                  <w:r w:rsidRPr="00176BD6">
                    <w:rPr>
                      <w:rFonts w:ascii="Comic Sans MS" w:hAnsi="Comic Sans MS" w:cs="Lucida Sans Unicode"/>
                      <w:sz w:val="14"/>
                      <w:szCs w:val="12"/>
                    </w:rPr>
                    <w:t>12:35</w:t>
                  </w:r>
                </w:p>
              </w:tc>
            </w:tr>
            <w:tr w:rsidR="00176BD6" w:rsidRPr="00176BD6" w14:paraId="76AAF594" w14:textId="77777777" w:rsidTr="00176BD6">
              <w:tc>
                <w:tcPr>
                  <w:tcW w:w="1134" w:type="dxa"/>
                </w:tcPr>
                <w:p w14:paraId="4F69AE63" w14:textId="77777777" w:rsidR="00176BD6" w:rsidRPr="00176BD6" w:rsidRDefault="00176BD6" w:rsidP="00176BD6">
                  <w:pPr>
                    <w:spacing w:after="0" w:line="240" w:lineRule="auto"/>
                    <w:rPr>
                      <w:rFonts w:ascii="Comic Sans MS" w:hAnsi="Comic Sans MS" w:cs="Lucida Sans Unicode"/>
                      <w:i/>
                      <w:sz w:val="14"/>
                      <w:szCs w:val="12"/>
                    </w:rPr>
                  </w:pPr>
                  <w:r w:rsidRPr="00176BD6">
                    <w:rPr>
                      <w:rFonts w:ascii="Comic Sans MS" w:hAnsi="Comic Sans MS" w:cs="Lucida Sans Unicode"/>
                      <w:i/>
                      <w:sz w:val="14"/>
                      <w:szCs w:val="12"/>
                    </w:rPr>
                    <w:t>Stone Bridge</w:t>
                  </w:r>
                </w:p>
              </w:tc>
              <w:tc>
                <w:tcPr>
                  <w:tcW w:w="737" w:type="dxa"/>
                </w:tcPr>
                <w:p w14:paraId="2453E4AF" w14:textId="77777777" w:rsidR="00176BD6" w:rsidRPr="00176BD6" w:rsidRDefault="00176BD6" w:rsidP="00176BD6">
                  <w:pPr>
                    <w:spacing w:after="0" w:line="240" w:lineRule="auto"/>
                    <w:rPr>
                      <w:rFonts w:ascii="Comic Sans MS" w:hAnsi="Comic Sans MS" w:cs="Lucida Sans Unicode"/>
                      <w:sz w:val="14"/>
                      <w:szCs w:val="12"/>
                    </w:rPr>
                  </w:pPr>
                  <w:r w:rsidRPr="00176BD6">
                    <w:rPr>
                      <w:rFonts w:ascii="Comic Sans MS" w:hAnsi="Comic Sans MS" w:cs="Lucida Sans Unicode"/>
                      <w:sz w:val="14"/>
                      <w:szCs w:val="12"/>
                    </w:rPr>
                    <w:t>08:50</w:t>
                  </w:r>
                </w:p>
              </w:tc>
              <w:tc>
                <w:tcPr>
                  <w:tcW w:w="737" w:type="dxa"/>
                </w:tcPr>
                <w:p w14:paraId="4178C373" w14:textId="77777777" w:rsidR="00176BD6" w:rsidRPr="00176BD6" w:rsidRDefault="00176BD6" w:rsidP="00176BD6">
                  <w:pPr>
                    <w:spacing w:after="0" w:line="240" w:lineRule="auto"/>
                    <w:rPr>
                      <w:rFonts w:ascii="Comic Sans MS" w:hAnsi="Comic Sans MS" w:cs="Lucida Sans Unicode"/>
                      <w:sz w:val="14"/>
                      <w:szCs w:val="12"/>
                    </w:rPr>
                  </w:pPr>
                  <w:r w:rsidRPr="00176BD6">
                    <w:rPr>
                      <w:rFonts w:ascii="Comic Sans MS" w:hAnsi="Comic Sans MS" w:cs="Lucida Sans Unicode"/>
                      <w:sz w:val="14"/>
                      <w:szCs w:val="12"/>
                    </w:rPr>
                    <w:t>10:50</w:t>
                  </w:r>
                </w:p>
              </w:tc>
              <w:tc>
                <w:tcPr>
                  <w:tcW w:w="737" w:type="dxa"/>
                </w:tcPr>
                <w:p w14:paraId="50EEDD41" w14:textId="77777777" w:rsidR="00176BD6" w:rsidRPr="00176BD6" w:rsidRDefault="00176BD6" w:rsidP="00176BD6">
                  <w:pPr>
                    <w:spacing w:after="0" w:line="240" w:lineRule="auto"/>
                    <w:rPr>
                      <w:rFonts w:ascii="Comic Sans MS" w:hAnsi="Comic Sans MS" w:cs="Lucida Sans Unicode"/>
                      <w:sz w:val="14"/>
                      <w:szCs w:val="12"/>
                    </w:rPr>
                  </w:pPr>
                  <w:r w:rsidRPr="00176BD6">
                    <w:rPr>
                      <w:rFonts w:ascii="Comic Sans MS" w:hAnsi="Comic Sans MS" w:cs="Lucida Sans Unicode"/>
                      <w:sz w:val="14"/>
                      <w:szCs w:val="12"/>
                    </w:rPr>
                    <w:t>12:50</w:t>
                  </w:r>
                </w:p>
              </w:tc>
            </w:tr>
          </w:tbl>
          <w:p w14:paraId="179C2F58" w14:textId="77777777" w:rsidR="00176BD6" w:rsidRPr="0050595E" w:rsidRDefault="00176BD6" w:rsidP="00176BD6">
            <w:pPr>
              <w:rPr>
                <w:rFonts w:ascii="Comic Sans MS" w:hAnsi="Comic Sans MS"/>
                <w:sz w:val="20"/>
                <w:szCs w:val="20"/>
              </w:rPr>
            </w:pPr>
            <w:r w:rsidRPr="00176BD6">
              <w:rPr>
                <w:rFonts w:ascii="Comic Sans MS" w:hAnsi="Comic Sans MS"/>
                <w:sz w:val="20"/>
                <w:szCs w:val="20"/>
              </w:rPr>
              <w:t>How long does it take to get from Hagrid’s Hut to Stone Bridge?</w:t>
            </w:r>
          </w:p>
        </w:tc>
      </w:tr>
      <w:tr w:rsidR="00176BD6" w:rsidRPr="0050595E" w14:paraId="7899458E" w14:textId="77777777" w:rsidTr="00176BD6">
        <w:trPr>
          <w:trHeight w:val="2154"/>
        </w:trPr>
        <w:tc>
          <w:tcPr>
            <w:tcW w:w="5228" w:type="dxa"/>
            <w:vAlign w:val="center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737"/>
              <w:gridCol w:w="737"/>
              <w:gridCol w:w="737"/>
            </w:tblGrid>
            <w:tr w:rsidR="00176BD6" w:rsidRPr="00176BD6" w14:paraId="4E7CDF50" w14:textId="77777777" w:rsidTr="00176BD6">
              <w:tc>
                <w:tcPr>
                  <w:tcW w:w="1134" w:type="dxa"/>
                </w:tcPr>
                <w:p w14:paraId="388A970C" w14:textId="77777777" w:rsidR="00176BD6" w:rsidRPr="00176BD6" w:rsidRDefault="00176BD6" w:rsidP="00176BD6">
                  <w:pPr>
                    <w:spacing w:after="0" w:line="240" w:lineRule="auto"/>
                    <w:rPr>
                      <w:rFonts w:ascii="Comic Sans MS" w:hAnsi="Comic Sans MS" w:cs="Lucida Sans Unicode"/>
                      <w:b/>
                      <w:sz w:val="14"/>
                      <w:szCs w:val="12"/>
                    </w:rPr>
                  </w:pPr>
                  <w:r w:rsidRPr="00176BD6">
                    <w:rPr>
                      <w:rFonts w:ascii="Comic Sans MS" w:hAnsi="Comic Sans MS" w:cs="Lucida Sans Unicode"/>
                      <w:b/>
                      <w:sz w:val="14"/>
                      <w:szCs w:val="12"/>
                    </w:rPr>
                    <w:t>Station Stop</w:t>
                  </w:r>
                </w:p>
              </w:tc>
              <w:tc>
                <w:tcPr>
                  <w:tcW w:w="737" w:type="dxa"/>
                </w:tcPr>
                <w:p w14:paraId="37D17775" w14:textId="77777777" w:rsidR="00176BD6" w:rsidRPr="00176BD6" w:rsidRDefault="00176BD6" w:rsidP="00176BD6">
                  <w:pPr>
                    <w:spacing w:after="0" w:line="240" w:lineRule="auto"/>
                    <w:rPr>
                      <w:rFonts w:ascii="Comic Sans MS" w:hAnsi="Comic Sans MS" w:cs="Lucida Sans Unicode"/>
                      <w:b/>
                      <w:sz w:val="14"/>
                      <w:szCs w:val="12"/>
                    </w:rPr>
                  </w:pPr>
                  <w:r w:rsidRPr="00176BD6">
                    <w:rPr>
                      <w:rFonts w:ascii="Comic Sans MS" w:hAnsi="Comic Sans MS" w:cs="Lucida Sans Unicode"/>
                      <w:b/>
                      <w:sz w:val="14"/>
                      <w:szCs w:val="12"/>
                    </w:rPr>
                    <w:t>Bus A</w:t>
                  </w:r>
                </w:p>
              </w:tc>
              <w:tc>
                <w:tcPr>
                  <w:tcW w:w="737" w:type="dxa"/>
                </w:tcPr>
                <w:p w14:paraId="79E0A402" w14:textId="77777777" w:rsidR="00176BD6" w:rsidRPr="00176BD6" w:rsidRDefault="00176BD6" w:rsidP="00176BD6">
                  <w:pPr>
                    <w:spacing w:after="0" w:line="240" w:lineRule="auto"/>
                    <w:rPr>
                      <w:rFonts w:ascii="Comic Sans MS" w:hAnsi="Comic Sans MS" w:cs="Lucida Sans Unicode"/>
                      <w:b/>
                      <w:sz w:val="14"/>
                      <w:szCs w:val="12"/>
                    </w:rPr>
                  </w:pPr>
                  <w:r w:rsidRPr="00176BD6">
                    <w:rPr>
                      <w:rFonts w:ascii="Comic Sans MS" w:hAnsi="Comic Sans MS" w:cs="Lucida Sans Unicode"/>
                      <w:b/>
                      <w:sz w:val="14"/>
                      <w:szCs w:val="12"/>
                    </w:rPr>
                    <w:t>Bus B</w:t>
                  </w:r>
                </w:p>
              </w:tc>
              <w:tc>
                <w:tcPr>
                  <w:tcW w:w="737" w:type="dxa"/>
                </w:tcPr>
                <w:p w14:paraId="3A00DF22" w14:textId="77777777" w:rsidR="00176BD6" w:rsidRPr="00176BD6" w:rsidRDefault="00176BD6" w:rsidP="00176BD6">
                  <w:pPr>
                    <w:spacing w:after="0" w:line="240" w:lineRule="auto"/>
                    <w:rPr>
                      <w:rFonts w:ascii="Comic Sans MS" w:hAnsi="Comic Sans MS" w:cs="Lucida Sans Unicode"/>
                      <w:b/>
                      <w:sz w:val="14"/>
                      <w:szCs w:val="12"/>
                    </w:rPr>
                  </w:pPr>
                  <w:r w:rsidRPr="00176BD6">
                    <w:rPr>
                      <w:rFonts w:ascii="Comic Sans MS" w:hAnsi="Comic Sans MS" w:cs="Lucida Sans Unicode"/>
                      <w:b/>
                      <w:sz w:val="14"/>
                      <w:szCs w:val="12"/>
                    </w:rPr>
                    <w:t>Bus C</w:t>
                  </w:r>
                </w:p>
              </w:tc>
            </w:tr>
            <w:tr w:rsidR="00176BD6" w:rsidRPr="00176BD6" w14:paraId="4EC49EB0" w14:textId="77777777" w:rsidTr="00176BD6">
              <w:tc>
                <w:tcPr>
                  <w:tcW w:w="1134" w:type="dxa"/>
                </w:tcPr>
                <w:p w14:paraId="278FD03D" w14:textId="77777777" w:rsidR="00176BD6" w:rsidRPr="00176BD6" w:rsidRDefault="00176BD6" w:rsidP="00176BD6">
                  <w:pPr>
                    <w:spacing w:after="0" w:line="240" w:lineRule="auto"/>
                    <w:rPr>
                      <w:rFonts w:ascii="Comic Sans MS" w:hAnsi="Comic Sans MS" w:cs="Lucida Sans Unicode"/>
                      <w:i/>
                      <w:sz w:val="14"/>
                      <w:szCs w:val="12"/>
                    </w:rPr>
                  </w:pPr>
                  <w:r w:rsidRPr="00176BD6">
                    <w:rPr>
                      <w:rFonts w:ascii="Comic Sans MS" w:hAnsi="Comic Sans MS" w:cs="Lucida Sans Unicode"/>
                      <w:i/>
                      <w:sz w:val="14"/>
                      <w:szCs w:val="12"/>
                    </w:rPr>
                    <w:t>Stone Circle</w:t>
                  </w:r>
                </w:p>
              </w:tc>
              <w:tc>
                <w:tcPr>
                  <w:tcW w:w="737" w:type="dxa"/>
                </w:tcPr>
                <w:p w14:paraId="53347546" w14:textId="77777777" w:rsidR="00176BD6" w:rsidRPr="00176BD6" w:rsidRDefault="00176BD6" w:rsidP="00176BD6">
                  <w:pPr>
                    <w:spacing w:after="0" w:line="240" w:lineRule="auto"/>
                    <w:rPr>
                      <w:rFonts w:ascii="Comic Sans MS" w:hAnsi="Comic Sans MS" w:cs="Lucida Sans Unicode"/>
                      <w:sz w:val="14"/>
                      <w:szCs w:val="12"/>
                    </w:rPr>
                  </w:pPr>
                  <w:r w:rsidRPr="00176BD6">
                    <w:rPr>
                      <w:rFonts w:ascii="Comic Sans MS" w:hAnsi="Comic Sans MS" w:cs="Lucida Sans Unicode"/>
                      <w:sz w:val="14"/>
                      <w:szCs w:val="12"/>
                    </w:rPr>
                    <w:t>07:35</w:t>
                  </w:r>
                </w:p>
              </w:tc>
              <w:tc>
                <w:tcPr>
                  <w:tcW w:w="737" w:type="dxa"/>
                </w:tcPr>
                <w:p w14:paraId="1E83D25A" w14:textId="77777777" w:rsidR="00176BD6" w:rsidRPr="00176BD6" w:rsidRDefault="00176BD6" w:rsidP="00176BD6">
                  <w:pPr>
                    <w:spacing w:after="0" w:line="240" w:lineRule="auto"/>
                    <w:rPr>
                      <w:rFonts w:ascii="Comic Sans MS" w:hAnsi="Comic Sans MS" w:cs="Lucida Sans Unicode"/>
                      <w:sz w:val="14"/>
                      <w:szCs w:val="12"/>
                    </w:rPr>
                  </w:pPr>
                  <w:r w:rsidRPr="00176BD6">
                    <w:rPr>
                      <w:rFonts w:ascii="Comic Sans MS" w:hAnsi="Comic Sans MS" w:cs="Lucida Sans Unicode"/>
                      <w:sz w:val="14"/>
                      <w:szCs w:val="12"/>
                    </w:rPr>
                    <w:t>09:35</w:t>
                  </w:r>
                </w:p>
              </w:tc>
              <w:tc>
                <w:tcPr>
                  <w:tcW w:w="737" w:type="dxa"/>
                </w:tcPr>
                <w:p w14:paraId="42298AF5" w14:textId="77777777" w:rsidR="00176BD6" w:rsidRPr="00176BD6" w:rsidRDefault="00176BD6" w:rsidP="00176BD6">
                  <w:pPr>
                    <w:spacing w:after="0" w:line="240" w:lineRule="auto"/>
                    <w:rPr>
                      <w:rFonts w:ascii="Comic Sans MS" w:hAnsi="Comic Sans MS" w:cs="Lucida Sans Unicode"/>
                      <w:sz w:val="14"/>
                      <w:szCs w:val="12"/>
                    </w:rPr>
                  </w:pPr>
                  <w:r w:rsidRPr="00176BD6">
                    <w:rPr>
                      <w:rFonts w:ascii="Comic Sans MS" w:hAnsi="Comic Sans MS" w:cs="Lucida Sans Unicode"/>
                      <w:sz w:val="14"/>
                      <w:szCs w:val="12"/>
                    </w:rPr>
                    <w:t>11:35</w:t>
                  </w:r>
                </w:p>
              </w:tc>
            </w:tr>
            <w:tr w:rsidR="00176BD6" w:rsidRPr="00176BD6" w14:paraId="1027D925" w14:textId="77777777" w:rsidTr="00176BD6">
              <w:tc>
                <w:tcPr>
                  <w:tcW w:w="1134" w:type="dxa"/>
                </w:tcPr>
                <w:p w14:paraId="68089CED" w14:textId="77777777" w:rsidR="00176BD6" w:rsidRPr="00176BD6" w:rsidRDefault="00176BD6" w:rsidP="00176BD6">
                  <w:pPr>
                    <w:spacing w:after="0" w:line="240" w:lineRule="auto"/>
                    <w:rPr>
                      <w:rFonts w:ascii="Comic Sans MS" w:hAnsi="Comic Sans MS" w:cs="Lucida Sans Unicode"/>
                      <w:i/>
                      <w:sz w:val="14"/>
                      <w:szCs w:val="12"/>
                    </w:rPr>
                  </w:pPr>
                  <w:r w:rsidRPr="00176BD6">
                    <w:rPr>
                      <w:rFonts w:ascii="Comic Sans MS" w:hAnsi="Comic Sans MS" w:cs="Lucida Sans Unicode"/>
                      <w:i/>
                      <w:sz w:val="14"/>
                      <w:szCs w:val="12"/>
                    </w:rPr>
                    <w:t>Hagrid’s Hut</w:t>
                  </w:r>
                </w:p>
              </w:tc>
              <w:tc>
                <w:tcPr>
                  <w:tcW w:w="737" w:type="dxa"/>
                </w:tcPr>
                <w:p w14:paraId="2D792BE1" w14:textId="77777777" w:rsidR="00176BD6" w:rsidRPr="00176BD6" w:rsidRDefault="00176BD6" w:rsidP="00176BD6">
                  <w:pPr>
                    <w:spacing w:after="0" w:line="240" w:lineRule="auto"/>
                    <w:rPr>
                      <w:rFonts w:ascii="Comic Sans MS" w:hAnsi="Comic Sans MS" w:cs="Lucida Sans Unicode"/>
                      <w:sz w:val="14"/>
                      <w:szCs w:val="12"/>
                    </w:rPr>
                  </w:pPr>
                  <w:r w:rsidRPr="00176BD6">
                    <w:rPr>
                      <w:rFonts w:ascii="Comic Sans MS" w:hAnsi="Comic Sans MS" w:cs="Lucida Sans Unicode"/>
                      <w:sz w:val="14"/>
                      <w:szCs w:val="12"/>
                    </w:rPr>
                    <w:t>07:50</w:t>
                  </w:r>
                </w:p>
              </w:tc>
              <w:tc>
                <w:tcPr>
                  <w:tcW w:w="737" w:type="dxa"/>
                </w:tcPr>
                <w:p w14:paraId="1C953347" w14:textId="77777777" w:rsidR="00176BD6" w:rsidRPr="00176BD6" w:rsidRDefault="00176BD6" w:rsidP="00176BD6">
                  <w:pPr>
                    <w:spacing w:after="0" w:line="240" w:lineRule="auto"/>
                    <w:rPr>
                      <w:rFonts w:ascii="Comic Sans MS" w:hAnsi="Comic Sans MS" w:cs="Lucida Sans Unicode"/>
                      <w:sz w:val="14"/>
                      <w:szCs w:val="12"/>
                    </w:rPr>
                  </w:pPr>
                  <w:r w:rsidRPr="00176BD6">
                    <w:rPr>
                      <w:rFonts w:ascii="Comic Sans MS" w:hAnsi="Comic Sans MS" w:cs="Lucida Sans Unicode"/>
                      <w:sz w:val="14"/>
                      <w:szCs w:val="12"/>
                    </w:rPr>
                    <w:t>-</w:t>
                  </w:r>
                </w:p>
              </w:tc>
              <w:tc>
                <w:tcPr>
                  <w:tcW w:w="737" w:type="dxa"/>
                </w:tcPr>
                <w:p w14:paraId="22DCEAC9" w14:textId="77777777" w:rsidR="00176BD6" w:rsidRPr="00176BD6" w:rsidRDefault="00176BD6" w:rsidP="00176BD6">
                  <w:pPr>
                    <w:spacing w:after="0" w:line="240" w:lineRule="auto"/>
                    <w:rPr>
                      <w:rFonts w:ascii="Comic Sans MS" w:hAnsi="Comic Sans MS" w:cs="Lucida Sans Unicode"/>
                      <w:sz w:val="14"/>
                      <w:szCs w:val="12"/>
                    </w:rPr>
                  </w:pPr>
                  <w:r w:rsidRPr="00176BD6">
                    <w:rPr>
                      <w:rFonts w:ascii="Comic Sans MS" w:hAnsi="Comic Sans MS" w:cs="Lucida Sans Unicode"/>
                      <w:sz w:val="14"/>
                      <w:szCs w:val="12"/>
                    </w:rPr>
                    <w:t>11:50</w:t>
                  </w:r>
                </w:p>
              </w:tc>
            </w:tr>
            <w:tr w:rsidR="00176BD6" w:rsidRPr="00176BD6" w14:paraId="485F26C7" w14:textId="77777777" w:rsidTr="00176BD6">
              <w:tc>
                <w:tcPr>
                  <w:tcW w:w="1134" w:type="dxa"/>
                </w:tcPr>
                <w:p w14:paraId="63C215CA" w14:textId="77777777" w:rsidR="00176BD6" w:rsidRPr="00176BD6" w:rsidRDefault="00176BD6" w:rsidP="00176BD6">
                  <w:pPr>
                    <w:spacing w:after="0" w:line="240" w:lineRule="auto"/>
                    <w:rPr>
                      <w:rFonts w:ascii="Comic Sans MS" w:hAnsi="Comic Sans MS" w:cs="Lucida Sans Unicode"/>
                      <w:i/>
                      <w:sz w:val="14"/>
                      <w:szCs w:val="12"/>
                    </w:rPr>
                  </w:pPr>
                  <w:r w:rsidRPr="00176BD6">
                    <w:rPr>
                      <w:rFonts w:ascii="Comic Sans MS" w:hAnsi="Comic Sans MS" w:cs="Lucida Sans Unicode"/>
                      <w:i/>
                      <w:sz w:val="14"/>
                      <w:szCs w:val="12"/>
                    </w:rPr>
                    <w:t>Great Hall</w:t>
                  </w:r>
                </w:p>
              </w:tc>
              <w:tc>
                <w:tcPr>
                  <w:tcW w:w="737" w:type="dxa"/>
                </w:tcPr>
                <w:p w14:paraId="27CACCD0" w14:textId="77777777" w:rsidR="00176BD6" w:rsidRPr="00176BD6" w:rsidRDefault="00176BD6" w:rsidP="00176BD6">
                  <w:pPr>
                    <w:spacing w:after="0" w:line="240" w:lineRule="auto"/>
                    <w:rPr>
                      <w:rFonts w:ascii="Comic Sans MS" w:hAnsi="Comic Sans MS" w:cs="Lucida Sans Unicode"/>
                      <w:sz w:val="14"/>
                      <w:szCs w:val="12"/>
                    </w:rPr>
                  </w:pPr>
                  <w:r w:rsidRPr="00176BD6">
                    <w:rPr>
                      <w:rFonts w:ascii="Comic Sans MS" w:hAnsi="Comic Sans MS" w:cs="Lucida Sans Unicode"/>
                      <w:sz w:val="14"/>
                      <w:szCs w:val="12"/>
                    </w:rPr>
                    <w:t>08:10</w:t>
                  </w:r>
                </w:p>
              </w:tc>
              <w:tc>
                <w:tcPr>
                  <w:tcW w:w="737" w:type="dxa"/>
                </w:tcPr>
                <w:p w14:paraId="2A2006A7" w14:textId="77777777" w:rsidR="00176BD6" w:rsidRPr="00176BD6" w:rsidRDefault="00176BD6" w:rsidP="00176BD6">
                  <w:pPr>
                    <w:spacing w:after="0" w:line="240" w:lineRule="auto"/>
                    <w:rPr>
                      <w:rFonts w:ascii="Comic Sans MS" w:hAnsi="Comic Sans MS" w:cs="Lucida Sans Unicode"/>
                      <w:sz w:val="14"/>
                      <w:szCs w:val="12"/>
                    </w:rPr>
                  </w:pPr>
                  <w:r w:rsidRPr="00176BD6">
                    <w:rPr>
                      <w:rFonts w:ascii="Comic Sans MS" w:hAnsi="Comic Sans MS" w:cs="Lucida Sans Unicode"/>
                      <w:sz w:val="14"/>
                      <w:szCs w:val="12"/>
                    </w:rPr>
                    <w:t>10:10</w:t>
                  </w:r>
                </w:p>
              </w:tc>
              <w:tc>
                <w:tcPr>
                  <w:tcW w:w="737" w:type="dxa"/>
                </w:tcPr>
                <w:p w14:paraId="29AC0C43" w14:textId="77777777" w:rsidR="00176BD6" w:rsidRPr="00176BD6" w:rsidRDefault="00176BD6" w:rsidP="00176BD6">
                  <w:pPr>
                    <w:spacing w:after="0" w:line="240" w:lineRule="auto"/>
                    <w:rPr>
                      <w:rFonts w:ascii="Comic Sans MS" w:hAnsi="Comic Sans MS" w:cs="Lucida Sans Unicode"/>
                      <w:sz w:val="14"/>
                      <w:szCs w:val="12"/>
                    </w:rPr>
                  </w:pPr>
                  <w:r w:rsidRPr="00176BD6">
                    <w:rPr>
                      <w:rFonts w:ascii="Comic Sans MS" w:hAnsi="Comic Sans MS" w:cs="Lucida Sans Unicode"/>
                      <w:sz w:val="14"/>
                      <w:szCs w:val="12"/>
                    </w:rPr>
                    <w:t>12:10</w:t>
                  </w:r>
                </w:p>
              </w:tc>
            </w:tr>
            <w:tr w:rsidR="00176BD6" w:rsidRPr="00176BD6" w14:paraId="3E858E4F" w14:textId="77777777" w:rsidTr="00176BD6">
              <w:tc>
                <w:tcPr>
                  <w:tcW w:w="1134" w:type="dxa"/>
                </w:tcPr>
                <w:p w14:paraId="055F823A" w14:textId="77777777" w:rsidR="00176BD6" w:rsidRPr="00176BD6" w:rsidRDefault="00176BD6" w:rsidP="00176BD6">
                  <w:pPr>
                    <w:spacing w:after="0" w:line="240" w:lineRule="auto"/>
                    <w:rPr>
                      <w:rFonts w:ascii="Comic Sans MS" w:hAnsi="Comic Sans MS" w:cs="Lucida Sans Unicode"/>
                      <w:i/>
                      <w:sz w:val="14"/>
                      <w:szCs w:val="12"/>
                    </w:rPr>
                  </w:pPr>
                  <w:r w:rsidRPr="00176BD6">
                    <w:rPr>
                      <w:rFonts w:ascii="Comic Sans MS" w:hAnsi="Comic Sans MS" w:cs="Lucida Sans Unicode"/>
                      <w:i/>
                      <w:sz w:val="14"/>
                      <w:szCs w:val="12"/>
                    </w:rPr>
                    <w:t>Boat House</w:t>
                  </w:r>
                </w:p>
              </w:tc>
              <w:tc>
                <w:tcPr>
                  <w:tcW w:w="737" w:type="dxa"/>
                </w:tcPr>
                <w:p w14:paraId="3C13AE0F" w14:textId="77777777" w:rsidR="00176BD6" w:rsidRPr="00176BD6" w:rsidRDefault="00176BD6" w:rsidP="00176BD6">
                  <w:pPr>
                    <w:spacing w:after="0" w:line="240" w:lineRule="auto"/>
                    <w:rPr>
                      <w:rFonts w:ascii="Comic Sans MS" w:hAnsi="Comic Sans MS" w:cs="Lucida Sans Unicode"/>
                      <w:sz w:val="14"/>
                      <w:szCs w:val="12"/>
                    </w:rPr>
                  </w:pPr>
                  <w:r w:rsidRPr="00176BD6">
                    <w:rPr>
                      <w:rFonts w:ascii="Comic Sans MS" w:hAnsi="Comic Sans MS" w:cs="Lucida Sans Unicode"/>
                      <w:sz w:val="14"/>
                      <w:szCs w:val="12"/>
                    </w:rPr>
                    <w:t>08:20</w:t>
                  </w:r>
                </w:p>
              </w:tc>
              <w:tc>
                <w:tcPr>
                  <w:tcW w:w="737" w:type="dxa"/>
                </w:tcPr>
                <w:p w14:paraId="5A0937C2" w14:textId="77777777" w:rsidR="00176BD6" w:rsidRPr="00176BD6" w:rsidRDefault="00176BD6" w:rsidP="00176BD6">
                  <w:pPr>
                    <w:spacing w:after="0" w:line="240" w:lineRule="auto"/>
                    <w:rPr>
                      <w:rFonts w:ascii="Comic Sans MS" w:hAnsi="Comic Sans MS" w:cs="Lucida Sans Unicode"/>
                      <w:sz w:val="14"/>
                      <w:szCs w:val="12"/>
                    </w:rPr>
                  </w:pPr>
                  <w:r w:rsidRPr="00176BD6">
                    <w:rPr>
                      <w:rFonts w:ascii="Comic Sans MS" w:hAnsi="Comic Sans MS" w:cs="Lucida Sans Unicode"/>
                      <w:sz w:val="14"/>
                      <w:szCs w:val="12"/>
                    </w:rPr>
                    <w:t>10:20</w:t>
                  </w:r>
                </w:p>
              </w:tc>
              <w:tc>
                <w:tcPr>
                  <w:tcW w:w="737" w:type="dxa"/>
                </w:tcPr>
                <w:p w14:paraId="2EAD042A" w14:textId="77777777" w:rsidR="00176BD6" w:rsidRPr="00176BD6" w:rsidRDefault="00176BD6" w:rsidP="00176BD6">
                  <w:pPr>
                    <w:spacing w:after="0" w:line="240" w:lineRule="auto"/>
                    <w:rPr>
                      <w:rFonts w:ascii="Comic Sans MS" w:hAnsi="Comic Sans MS" w:cs="Lucida Sans Unicode"/>
                      <w:sz w:val="14"/>
                      <w:szCs w:val="12"/>
                    </w:rPr>
                  </w:pPr>
                  <w:r w:rsidRPr="00176BD6">
                    <w:rPr>
                      <w:rFonts w:ascii="Comic Sans MS" w:hAnsi="Comic Sans MS" w:cs="Lucida Sans Unicode"/>
                      <w:sz w:val="14"/>
                      <w:szCs w:val="12"/>
                    </w:rPr>
                    <w:t>-</w:t>
                  </w:r>
                </w:p>
              </w:tc>
            </w:tr>
            <w:tr w:rsidR="00176BD6" w:rsidRPr="00176BD6" w14:paraId="09F16AB3" w14:textId="77777777" w:rsidTr="00176BD6">
              <w:tc>
                <w:tcPr>
                  <w:tcW w:w="1134" w:type="dxa"/>
                </w:tcPr>
                <w:p w14:paraId="24B13861" w14:textId="77777777" w:rsidR="00176BD6" w:rsidRPr="00176BD6" w:rsidRDefault="00176BD6" w:rsidP="00176BD6">
                  <w:pPr>
                    <w:spacing w:after="0" w:line="240" w:lineRule="auto"/>
                    <w:rPr>
                      <w:rFonts w:ascii="Comic Sans MS" w:hAnsi="Comic Sans MS" w:cs="Lucida Sans Unicode"/>
                      <w:i/>
                      <w:sz w:val="14"/>
                      <w:szCs w:val="12"/>
                    </w:rPr>
                  </w:pPr>
                  <w:r w:rsidRPr="00176BD6">
                    <w:rPr>
                      <w:rFonts w:ascii="Comic Sans MS" w:hAnsi="Comic Sans MS" w:cs="Lucida Sans Unicode"/>
                      <w:i/>
                      <w:sz w:val="14"/>
                      <w:szCs w:val="12"/>
                    </w:rPr>
                    <w:t>Viaduct</w:t>
                  </w:r>
                </w:p>
              </w:tc>
              <w:tc>
                <w:tcPr>
                  <w:tcW w:w="737" w:type="dxa"/>
                </w:tcPr>
                <w:p w14:paraId="3DCCA63F" w14:textId="77777777" w:rsidR="00176BD6" w:rsidRPr="00176BD6" w:rsidRDefault="00176BD6" w:rsidP="00176BD6">
                  <w:pPr>
                    <w:spacing w:after="0" w:line="240" w:lineRule="auto"/>
                    <w:rPr>
                      <w:rFonts w:ascii="Comic Sans MS" w:hAnsi="Comic Sans MS" w:cs="Lucida Sans Unicode"/>
                      <w:sz w:val="14"/>
                      <w:szCs w:val="12"/>
                    </w:rPr>
                  </w:pPr>
                  <w:r w:rsidRPr="00176BD6">
                    <w:rPr>
                      <w:rFonts w:ascii="Comic Sans MS" w:hAnsi="Comic Sans MS" w:cs="Lucida Sans Unicode"/>
                      <w:sz w:val="14"/>
                      <w:szCs w:val="12"/>
                    </w:rPr>
                    <w:t>08:35</w:t>
                  </w:r>
                </w:p>
              </w:tc>
              <w:tc>
                <w:tcPr>
                  <w:tcW w:w="737" w:type="dxa"/>
                </w:tcPr>
                <w:p w14:paraId="6F12A3E3" w14:textId="77777777" w:rsidR="00176BD6" w:rsidRPr="00176BD6" w:rsidRDefault="00176BD6" w:rsidP="00176BD6">
                  <w:pPr>
                    <w:spacing w:after="0" w:line="240" w:lineRule="auto"/>
                    <w:rPr>
                      <w:rFonts w:ascii="Comic Sans MS" w:hAnsi="Comic Sans MS" w:cs="Lucida Sans Unicode"/>
                      <w:sz w:val="14"/>
                      <w:szCs w:val="12"/>
                    </w:rPr>
                  </w:pPr>
                  <w:r w:rsidRPr="00176BD6">
                    <w:rPr>
                      <w:rFonts w:ascii="Comic Sans MS" w:hAnsi="Comic Sans MS" w:cs="Lucida Sans Unicode"/>
                      <w:sz w:val="14"/>
                      <w:szCs w:val="12"/>
                    </w:rPr>
                    <w:t>-</w:t>
                  </w:r>
                </w:p>
              </w:tc>
              <w:tc>
                <w:tcPr>
                  <w:tcW w:w="737" w:type="dxa"/>
                </w:tcPr>
                <w:p w14:paraId="392635F9" w14:textId="77777777" w:rsidR="00176BD6" w:rsidRPr="00176BD6" w:rsidRDefault="00176BD6" w:rsidP="00176BD6">
                  <w:pPr>
                    <w:spacing w:after="0" w:line="240" w:lineRule="auto"/>
                    <w:rPr>
                      <w:rFonts w:ascii="Comic Sans MS" w:hAnsi="Comic Sans MS" w:cs="Lucida Sans Unicode"/>
                      <w:sz w:val="14"/>
                      <w:szCs w:val="12"/>
                    </w:rPr>
                  </w:pPr>
                  <w:r w:rsidRPr="00176BD6">
                    <w:rPr>
                      <w:rFonts w:ascii="Comic Sans MS" w:hAnsi="Comic Sans MS" w:cs="Lucida Sans Unicode"/>
                      <w:sz w:val="14"/>
                      <w:szCs w:val="12"/>
                    </w:rPr>
                    <w:t>12:35</w:t>
                  </w:r>
                </w:p>
              </w:tc>
            </w:tr>
            <w:tr w:rsidR="00176BD6" w:rsidRPr="00176BD6" w14:paraId="531E031D" w14:textId="77777777" w:rsidTr="00176BD6">
              <w:tc>
                <w:tcPr>
                  <w:tcW w:w="1134" w:type="dxa"/>
                </w:tcPr>
                <w:p w14:paraId="0D971552" w14:textId="77777777" w:rsidR="00176BD6" w:rsidRPr="00176BD6" w:rsidRDefault="00176BD6" w:rsidP="00176BD6">
                  <w:pPr>
                    <w:spacing w:after="0" w:line="240" w:lineRule="auto"/>
                    <w:rPr>
                      <w:rFonts w:ascii="Comic Sans MS" w:hAnsi="Comic Sans MS" w:cs="Lucida Sans Unicode"/>
                      <w:i/>
                      <w:sz w:val="14"/>
                      <w:szCs w:val="12"/>
                    </w:rPr>
                  </w:pPr>
                  <w:r w:rsidRPr="00176BD6">
                    <w:rPr>
                      <w:rFonts w:ascii="Comic Sans MS" w:hAnsi="Comic Sans MS" w:cs="Lucida Sans Unicode"/>
                      <w:i/>
                      <w:sz w:val="14"/>
                      <w:szCs w:val="12"/>
                    </w:rPr>
                    <w:t>Stone Bridge</w:t>
                  </w:r>
                </w:p>
              </w:tc>
              <w:tc>
                <w:tcPr>
                  <w:tcW w:w="737" w:type="dxa"/>
                </w:tcPr>
                <w:p w14:paraId="7819986B" w14:textId="77777777" w:rsidR="00176BD6" w:rsidRPr="00176BD6" w:rsidRDefault="00176BD6" w:rsidP="00176BD6">
                  <w:pPr>
                    <w:spacing w:after="0" w:line="240" w:lineRule="auto"/>
                    <w:rPr>
                      <w:rFonts w:ascii="Comic Sans MS" w:hAnsi="Comic Sans MS" w:cs="Lucida Sans Unicode"/>
                      <w:sz w:val="14"/>
                      <w:szCs w:val="12"/>
                    </w:rPr>
                  </w:pPr>
                  <w:r w:rsidRPr="00176BD6">
                    <w:rPr>
                      <w:rFonts w:ascii="Comic Sans MS" w:hAnsi="Comic Sans MS" w:cs="Lucida Sans Unicode"/>
                      <w:sz w:val="14"/>
                      <w:szCs w:val="12"/>
                    </w:rPr>
                    <w:t>08:50</w:t>
                  </w:r>
                </w:p>
              </w:tc>
              <w:tc>
                <w:tcPr>
                  <w:tcW w:w="737" w:type="dxa"/>
                </w:tcPr>
                <w:p w14:paraId="08F93277" w14:textId="77777777" w:rsidR="00176BD6" w:rsidRPr="00176BD6" w:rsidRDefault="00176BD6" w:rsidP="00176BD6">
                  <w:pPr>
                    <w:spacing w:after="0" w:line="240" w:lineRule="auto"/>
                    <w:rPr>
                      <w:rFonts w:ascii="Comic Sans MS" w:hAnsi="Comic Sans MS" w:cs="Lucida Sans Unicode"/>
                      <w:sz w:val="14"/>
                      <w:szCs w:val="12"/>
                    </w:rPr>
                  </w:pPr>
                  <w:r w:rsidRPr="00176BD6">
                    <w:rPr>
                      <w:rFonts w:ascii="Comic Sans MS" w:hAnsi="Comic Sans MS" w:cs="Lucida Sans Unicode"/>
                      <w:sz w:val="14"/>
                      <w:szCs w:val="12"/>
                    </w:rPr>
                    <w:t>10:50</w:t>
                  </w:r>
                </w:p>
              </w:tc>
              <w:tc>
                <w:tcPr>
                  <w:tcW w:w="737" w:type="dxa"/>
                </w:tcPr>
                <w:p w14:paraId="5B11C0CB" w14:textId="77777777" w:rsidR="00176BD6" w:rsidRPr="00176BD6" w:rsidRDefault="00176BD6" w:rsidP="00176BD6">
                  <w:pPr>
                    <w:spacing w:after="0" w:line="240" w:lineRule="auto"/>
                    <w:rPr>
                      <w:rFonts w:ascii="Comic Sans MS" w:hAnsi="Comic Sans MS" w:cs="Lucida Sans Unicode"/>
                      <w:sz w:val="14"/>
                      <w:szCs w:val="12"/>
                    </w:rPr>
                  </w:pPr>
                  <w:r w:rsidRPr="00176BD6">
                    <w:rPr>
                      <w:rFonts w:ascii="Comic Sans MS" w:hAnsi="Comic Sans MS" w:cs="Lucida Sans Unicode"/>
                      <w:sz w:val="14"/>
                      <w:szCs w:val="12"/>
                    </w:rPr>
                    <w:t>12:50</w:t>
                  </w:r>
                </w:p>
              </w:tc>
            </w:tr>
          </w:tbl>
          <w:p w14:paraId="416A416F" w14:textId="77777777" w:rsidR="00176BD6" w:rsidRPr="0050595E" w:rsidRDefault="00176BD6" w:rsidP="00176BD6">
            <w:pPr>
              <w:rPr>
                <w:rFonts w:ascii="Comic Sans MS" w:hAnsi="Comic Sans MS"/>
                <w:sz w:val="20"/>
                <w:szCs w:val="20"/>
              </w:rPr>
            </w:pPr>
            <w:r w:rsidRPr="00176BD6">
              <w:rPr>
                <w:rFonts w:ascii="Comic Sans MS" w:hAnsi="Comic Sans MS"/>
                <w:sz w:val="20"/>
                <w:szCs w:val="20"/>
              </w:rPr>
              <w:t>How long does it take to get from Hagrid’s Hut to Stone Bridge?</w:t>
            </w:r>
          </w:p>
        </w:tc>
        <w:tc>
          <w:tcPr>
            <w:tcW w:w="5228" w:type="dxa"/>
            <w:vAlign w:val="center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737"/>
              <w:gridCol w:w="737"/>
              <w:gridCol w:w="737"/>
            </w:tblGrid>
            <w:tr w:rsidR="00176BD6" w:rsidRPr="00176BD6" w14:paraId="3F8CAECC" w14:textId="77777777" w:rsidTr="00176BD6">
              <w:tc>
                <w:tcPr>
                  <w:tcW w:w="1134" w:type="dxa"/>
                </w:tcPr>
                <w:p w14:paraId="245D0742" w14:textId="77777777" w:rsidR="00176BD6" w:rsidRPr="00176BD6" w:rsidRDefault="00176BD6" w:rsidP="00176BD6">
                  <w:pPr>
                    <w:spacing w:after="0" w:line="240" w:lineRule="auto"/>
                    <w:rPr>
                      <w:rFonts w:ascii="Comic Sans MS" w:hAnsi="Comic Sans MS" w:cs="Lucida Sans Unicode"/>
                      <w:b/>
                      <w:sz w:val="14"/>
                      <w:szCs w:val="12"/>
                    </w:rPr>
                  </w:pPr>
                  <w:r w:rsidRPr="00176BD6">
                    <w:rPr>
                      <w:rFonts w:ascii="Comic Sans MS" w:hAnsi="Comic Sans MS" w:cs="Lucida Sans Unicode"/>
                      <w:b/>
                      <w:sz w:val="14"/>
                      <w:szCs w:val="12"/>
                    </w:rPr>
                    <w:t>Station Stop</w:t>
                  </w:r>
                </w:p>
              </w:tc>
              <w:tc>
                <w:tcPr>
                  <w:tcW w:w="737" w:type="dxa"/>
                </w:tcPr>
                <w:p w14:paraId="1FEC30D7" w14:textId="77777777" w:rsidR="00176BD6" w:rsidRPr="00176BD6" w:rsidRDefault="00176BD6" w:rsidP="00176BD6">
                  <w:pPr>
                    <w:spacing w:after="0" w:line="240" w:lineRule="auto"/>
                    <w:rPr>
                      <w:rFonts w:ascii="Comic Sans MS" w:hAnsi="Comic Sans MS" w:cs="Lucida Sans Unicode"/>
                      <w:b/>
                      <w:sz w:val="14"/>
                      <w:szCs w:val="12"/>
                    </w:rPr>
                  </w:pPr>
                  <w:r w:rsidRPr="00176BD6">
                    <w:rPr>
                      <w:rFonts w:ascii="Comic Sans MS" w:hAnsi="Comic Sans MS" w:cs="Lucida Sans Unicode"/>
                      <w:b/>
                      <w:sz w:val="14"/>
                      <w:szCs w:val="12"/>
                    </w:rPr>
                    <w:t>Bus A</w:t>
                  </w:r>
                </w:p>
              </w:tc>
              <w:tc>
                <w:tcPr>
                  <w:tcW w:w="737" w:type="dxa"/>
                </w:tcPr>
                <w:p w14:paraId="431A74FB" w14:textId="77777777" w:rsidR="00176BD6" w:rsidRPr="00176BD6" w:rsidRDefault="00176BD6" w:rsidP="00176BD6">
                  <w:pPr>
                    <w:spacing w:after="0" w:line="240" w:lineRule="auto"/>
                    <w:rPr>
                      <w:rFonts w:ascii="Comic Sans MS" w:hAnsi="Comic Sans MS" w:cs="Lucida Sans Unicode"/>
                      <w:b/>
                      <w:sz w:val="14"/>
                      <w:szCs w:val="12"/>
                    </w:rPr>
                  </w:pPr>
                  <w:r w:rsidRPr="00176BD6">
                    <w:rPr>
                      <w:rFonts w:ascii="Comic Sans MS" w:hAnsi="Comic Sans MS" w:cs="Lucida Sans Unicode"/>
                      <w:b/>
                      <w:sz w:val="14"/>
                      <w:szCs w:val="12"/>
                    </w:rPr>
                    <w:t>Bus B</w:t>
                  </w:r>
                </w:p>
              </w:tc>
              <w:tc>
                <w:tcPr>
                  <w:tcW w:w="737" w:type="dxa"/>
                </w:tcPr>
                <w:p w14:paraId="6906A8F5" w14:textId="77777777" w:rsidR="00176BD6" w:rsidRPr="00176BD6" w:rsidRDefault="00176BD6" w:rsidP="00176BD6">
                  <w:pPr>
                    <w:spacing w:after="0" w:line="240" w:lineRule="auto"/>
                    <w:rPr>
                      <w:rFonts w:ascii="Comic Sans MS" w:hAnsi="Comic Sans MS" w:cs="Lucida Sans Unicode"/>
                      <w:b/>
                      <w:sz w:val="14"/>
                      <w:szCs w:val="12"/>
                    </w:rPr>
                  </w:pPr>
                  <w:r w:rsidRPr="00176BD6">
                    <w:rPr>
                      <w:rFonts w:ascii="Comic Sans MS" w:hAnsi="Comic Sans MS" w:cs="Lucida Sans Unicode"/>
                      <w:b/>
                      <w:sz w:val="14"/>
                      <w:szCs w:val="12"/>
                    </w:rPr>
                    <w:t>Bus C</w:t>
                  </w:r>
                </w:p>
              </w:tc>
            </w:tr>
            <w:tr w:rsidR="00176BD6" w:rsidRPr="00176BD6" w14:paraId="0AA1886F" w14:textId="77777777" w:rsidTr="00176BD6">
              <w:tc>
                <w:tcPr>
                  <w:tcW w:w="1134" w:type="dxa"/>
                </w:tcPr>
                <w:p w14:paraId="131AA240" w14:textId="77777777" w:rsidR="00176BD6" w:rsidRPr="00176BD6" w:rsidRDefault="00176BD6" w:rsidP="00176BD6">
                  <w:pPr>
                    <w:spacing w:after="0" w:line="240" w:lineRule="auto"/>
                    <w:rPr>
                      <w:rFonts w:ascii="Comic Sans MS" w:hAnsi="Comic Sans MS" w:cs="Lucida Sans Unicode"/>
                      <w:i/>
                      <w:sz w:val="14"/>
                      <w:szCs w:val="12"/>
                    </w:rPr>
                  </w:pPr>
                  <w:r w:rsidRPr="00176BD6">
                    <w:rPr>
                      <w:rFonts w:ascii="Comic Sans MS" w:hAnsi="Comic Sans MS" w:cs="Lucida Sans Unicode"/>
                      <w:i/>
                      <w:sz w:val="14"/>
                      <w:szCs w:val="12"/>
                    </w:rPr>
                    <w:t>Stone Circle</w:t>
                  </w:r>
                </w:p>
              </w:tc>
              <w:tc>
                <w:tcPr>
                  <w:tcW w:w="737" w:type="dxa"/>
                </w:tcPr>
                <w:p w14:paraId="7FCF386E" w14:textId="77777777" w:rsidR="00176BD6" w:rsidRPr="00176BD6" w:rsidRDefault="00176BD6" w:rsidP="00176BD6">
                  <w:pPr>
                    <w:spacing w:after="0" w:line="240" w:lineRule="auto"/>
                    <w:rPr>
                      <w:rFonts w:ascii="Comic Sans MS" w:hAnsi="Comic Sans MS" w:cs="Lucida Sans Unicode"/>
                      <w:sz w:val="14"/>
                      <w:szCs w:val="12"/>
                    </w:rPr>
                  </w:pPr>
                  <w:r w:rsidRPr="00176BD6">
                    <w:rPr>
                      <w:rFonts w:ascii="Comic Sans MS" w:hAnsi="Comic Sans MS" w:cs="Lucida Sans Unicode"/>
                      <w:sz w:val="14"/>
                      <w:szCs w:val="12"/>
                    </w:rPr>
                    <w:t>07:35</w:t>
                  </w:r>
                </w:p>
              </w:tc>
              <w:tc>
                <w:tcPr>
                  <w:tcW w:w="737" w:type="dxa"/>
                </w:tcPr>
                <w:p w14:paraId="4BB4C33B" w14:textId="77777777" w:rsidR="00176BD6" w:rsidRPr="00176BD6" w:rsidRDefault="00176BD6" w:rsidP="00176BD6">
                  <w:pPr>
                    <w:spacing w:after="0" w:line="240" w:lineRule="auto"/>
                    <w:rPr>
                      <w:rFonts w:ascii="Comic Sans MS" w:hAnsi="Comic Sans MS" w:cs="Lucida Sans Unicode"/>
                      <w:sz w:val="14"/>
                      <w:szCs w:val="12"/>
                    </w:rPr>
                  </w:pPr>
                  <w:r w:rsidRPr="00176BD6">
                    <w:rPr>
                      <w:rFonts w:ascii="Comic Sans MS" w:hAnsi="Comic Sans MS" w:cs="Lucida Sans Unicode"/>
                      <w:sz w:val="14"/>
                      <w:szCs w:val="12"/>
                    </w:rPr>
                    <w:t>09:35</w:t>
                  </w:r>
                </w:p>
              </w:tc>
              <w:tc>
                <w:tcPr>
                  <w:tcW w:w="737" w:type="dxa"/>
                </w:tcPr>
                <w:p w14:paraId="70B27E3B" w14:textId="77777777" w:rsidR="00176BD6" w:rsidRPr="00176BD6" w:rsidRDefault="00176BD6" w:rsidP="00176BD6">
                  <w:pPr>
                    <w:spacing w:after="0" w:line="240" w:lineRule="auto"/>
                    <w:rPr>
                      <w:rFonts w:ascii="Comic Sans MS" w:hAnsi="Comic Sans MS" w:cs="Lucida Sans Unicode"/>
                      <w:sz w:val="14"/>
                      <w:szCs w:val="12"/>
                    </w:rPr>
                  </w:pPr>
                  <w:r w:rsidRPr="00176BD6">
                    <w:rPr>
                      <w:rFonts w:ascii="Comic Sans MS" w:hAnsi="Comic Sans MS" w:cs="Lucida Sans Unicode"/>
                      <w:sz w:val="14"/>
                      <w:szCs w:val="12"/>
                    </w:rPr>
                    <w:t>11:35</w:t>
                  </w:r>
                </w:p>
              </w:tc>
            </w:tr>
            <w:tr w:rsidR="00176BD6" w:rsidRPr="00176BD6" w14:paraId="4009762A" w14:textId="77777777" w:rsidTr="00176BD6">
              <w:tc>
                <w:tcPr>
                  <w:tcW w:w="1134" w:type="dxa"/>
                </w:tcPr>
                <w:p w14:paraId="71FBCC7C" w14:textId="77777777" w:rsidR="00176BD6" w:rsidRPr="00176BD6" w:rsidRDefault="00176BD6" w:rsidP="00176BD6">
                  <w:pPr>
                    <w:spacing w:after="0" w:line="240" w:lineRule="auto"/>
                    <w:rPr>
                      <w:rFonts w:ascii="Comic Sans MS" w:hAnsi="Comic Sans MS" w:cs="Lucida Sans Unicode"/>
                      <w:i/>
                      <w:sz w:val="14"/>
                      <w:szCs w:val="12"/>
                    </w:rPr>
                  </w:pPr>
                  <w:r w:rsidRPr="00176BD6">
                    <w:rPr>
                      <w:rFonts w:ascii="Comic Sans MS" w:hAnsi="Comic Sans MS" w:cs="Lucida Sans Unicode"/>
                      <w:i/>
                      <w:sz w:val="14"/>
                      <w:szCs w:val="12"/>
                    </w:rPr>
                    <w:t>Hagrid’s Hut</w:t>
                  </w:r>
                </w:p>
              </w:tc>
              <w:tc>
                <w:tcPr>
                  <w:tcW w:w="737" w:type="dxa"/>
                </w:tcPr>
                <w:p w14:paraId="63E099CB" w14:textId="77777777" w:rsidR="00176BD6" w:rsidRPr="00176BD6" w:rsidRDefault="00176BD6" w:rsidP="00176BD6">
                  <w:pPr>
                    <w:spacing w:after="0" w:line="240" w:lineRule="auto"/>
                    <w:rPr>
                      <w:rFonts w:ascii="Comic Sans MS" w:hAnsi="Comic Sans MS" w:cs="Lucida Sans Unicode"/>
                      <w:sz w:val="14"/>
                      <w:szCs w:val="12"/>
                    </w:rPr>
                  </w:pPr>
                  <w:r w:rsidRPr="00176BD6">
                    <w:rPr>
                      <w:rFonts w:ascii="Comic Sans MS" w:hAnsi="Comic Sans MS" w:cs="Lucida Sans Unicode"/>
                      <w:sz w:val="14"/>
                      <w:szCs w:val="12"/>
                    </w:rPr>
                    <w:t>07:50</w:t>
                  </w:r>
                </w:p>
              </w:tc>
              <w:tc>
                <w:tcPr>
                  <w:tcW w:w="737" w:type="dxa"/>
                </w:tcPr>
                <w:p w14:paraId="3A78FE8D" w14:textId="77777777" w:rsidR="00176BD6" w:rsidRPr="00176BD6" w:rsidRDefault="00176BD6" w:rsidP="00176BD6">
                  <w:pPr>
                    <w:spacing w:after="0" w:line="240" w:lineRule="auto"/>
                    <w:rPr>
                      <w:rFonts w:ascii="Comic Sans MS" w:hAnsi="Comic Sans MS" w:cs="Lucida Sans Unicode"/>
                      <w:sz w:val="14"/>
                      <w:szCs w:val="12"/>
                    </w:rPr>
                  </w:pPr>
                  <w:r w:rsidRPr="00176BD6">
                    <w:rPr>
                      <w:rFonts w:ascii="Comic Sans MS" w:hAnsi="Comic Sans MS" w:cs="Lucida Sans Unicode"/>
                      <w:sz w:val="14"/>
                      <w:szCs w:val="12"/>
                    </w:rPr>
                    <w:t>-</w:t>
                  </w:r>
                </w:p>
              </w:tc>
              <w:tc>
                <w:tcPr>
                  <w:tcW w:w="737" w:type="dxa"/>
                </w:tcPr>
                <w:p w14:paraId="4ECA4016" w14:textId="77777777" w:rsidR="00176BD6" w:rsidRPr="00176BD6" w:rsidRDefault="00176BD6" w:rsidP="00176BD6">
                  <w:pPr>
                    <w:spacing w:after="0" w:line="240" w:lineRule="auto"/>
                    <w:rPr>
                      <w:rFonts w:ascii="Comic Sans MS" w:hAnsi="Comic Sans MS" w:cs="Lucida Sans Unicode"/>
                      <w:sz w:val="14"/>
                      <w:szCs w:val="12"/>
                    </w:rPr>
                  </w:pPr>
                  <w:r w:rsidRPr="00176BD6">
                    <w:rPr>
                      <w:rFonts w:ascii="Comic Sans MS" w:hAnsi="Comic Sans MS" w:cs="Lucida Sans Unicode"/>
                      <w:sz w:val="14"/>
                      <w:szCs w:val="12"/>
                    </w:rPr>
                    <w:t>11:50</w:t>
                  </w:r>
                </w:p>
              </w:tc>
            </w:tr>
            <w:tr w:rsidR="00176BD6" w:rsidRPr="00176BD6" w14:paraId="7FB2A0CC" w14:textId="77777777" w:rsidTr="00176BD6">
              <w:tc>
                <w:tcPr>
                  <w:tcW w:w="1134" w:type="dxa"/>
                </w:tcPr>
                <w:p w14:paraId="460711DC" w14:textId="77777777" w:rsidR="00176BD6" w:rsidRPr="00176BD6" w:rsidRDefault="00176BD6" w:rsidP="00176BD6">
                  <w:pPr>
                    <w:spacing w:after="0" w:line="240" w:lineRule="auto"/>
                    <w:rPr>
                      <w:rFonts w:ascii="Comic Sans MS" w:hAnsi="Comic Sans MS" w:cs="Lucida Sans Unicode"/>
                      <w:i/>
                      <w:sz w:val="14"/>
                      <w:szCs w:val="12"/>
                    </w:rPr>
                  </w:pPr>
                  <w:r w:rsidRPr="00176BD6">
                    <w:rPr>
                      <w:rFonts w:ascii="Comic Sans MS" w:hAnsi="Comic Sans MS" w:cs="Lucida Sans Unicode"/>
                      <w:i/>
                      <w:sz w:val="14"/>
                      <w:szCs w:val="12"/>
                    </w:rPr>
                    <w:t>Great Hall</w:t>
                  </w:r>
                </w:p>
              </w:tc>
              <w:tc>
                <w:tcPr>
                  <w:tcW w:w="737" w:type="dxa"/>
                </w:tcPr>
                <w:p w14:paraId="1844EE48" w14:textId="77777777" w:rsidR="00176BD6" w:rsidRPr="00176BD6" w:rsidRDefault="00176BD6" w:rsidP="00176BD6">
                  <w:pPr>
                    <w:spacing w:after="0" w:line="240" w:lineRule="auto"/>
                    <w:rPr>
                      <w:rFonts w:ascii="Comic Sans MS" w:hAnsi="Comic Sans MS" w:cs="Lucida Sans Unicode"/>
                      <w:sz w:val="14"/>
                      <w:szCs w:val="12"/>
                    </w:rPr>
                  </w:pPr>
                  <w:r w:rsidRPr="00176BD6">
                    <w:rPr>
                      <w:rFonts w:ascii="Comic Sans MS" w:hAnsi="Comic Sans MS" w:cs="Lucida Sans Unicode"/>
                      <w:sz w:val="14"/>
                      <w:szCs w:val="12"/>
                    </w:rPr>
                    <w:t>08:10</w:t>
                  </w:r>
                </w:p>
              </w:tc>
              <w:tc>
                <w:tcPr>
                  <w:tcW w:w="737" w:type="dxa"/>
                </w:tcPr>
                <w:p w14:paraId="2775ECF7" w14:textId="77777777" w:rsidR="00176BD6" w:rsidRPr="00176BD6" w:rsidRDefault="00176BD6" w:rsidP="00176BD6">
                  <w:pPr>
                    <w:spacing w:after="0" w:line="240" w:lineRule="auto"/>
                    <w:rPr>
                      <w:rFonts w:ascii="Comic Sans MS" w:hAnsi="Comic Sans MS" w:cs="Lucida Sans Unicode"/>
                      <w:sz w:val="14"/>
                      <w:szCs w:val="12"/>
                    </w:rPr>
                  </w:pPr>
                  <w:r w:rsidRPr="00176BD6">
                    <w:rPr>
                      <w:rFonts w:ascii="Comic Sans MS" w:hAnsi="Comic Sans MS" w:cs="Lucida Sans Unicode"/>
                      <w:sz w:val="14"/>
                      <w:szCs w:val="12"/>
                    </w:rPr>
                    <w:t>10:10</w:t>
                  </w:r>
                </w:p>
              </w:tc>
              <w:tc>
                <w:tcPr>
                  <w:tcW w:w="737" w:type="dxa"/>
                </w:tcPr>
                <w:p w14:paraId="72108B08" w14:textId="77777777" w:rsidR="00176BD6" w:rsidRPr="00176BD6" w:rsidRDefault="00176BD6" w:rsidP="00176BD6">
                  <w:pPr>
                    <w:spacing w:after="0" w:line="240" w:lineRule="auto"/>
                    <w:rPr>
                      <w:rFonts w:ascii="Comic Sans MS" w:hAnsi="Comic Sans MS" w:cs="Lucida Sans Unicode"/>
                      <w:sz w:val="14"/>
                      <w:szCs w:val="12"/>
                    </w:rPr>
                  </w:pPr>
                  <w:r w:rsidRPr="00176BD6">
                    <w:rPr>
                      <w:rFonts w:ascii="Comic Sans MS" w:hAnsi="Comic Sans MS" w:cs="Lucida Sans Unicode"/>
                      <w:sz w:val="14"/>
                      <w:szCs w:val="12"/>
                    </w:rPr>
                    <w:t>12:10</w:t>
                  </w:r>
                </w:p>
              </w:tc>
            </w:tr>
            <w:tr w:rsidR="00176BD6" w:rsidRPr="00176BD6" w14:paraId="2E1AB1E9" w14:textId="77777777" w:rsidTr="00176BD6">
              <w:tc>
                <w:tcPr>
                  <w:tcW w:w="1134" w:type="dxa"/>
                </w:tcPr>
                <w:p w14:paraId="02CFABB9" w14:textId="77777777" w:rsidR="00176BD6" w:rsidRPr="00176BD6" w:rsidRDefault="00176BD6" w:rsidP="00176BD6">
                  <w:pPr>
                    <w:spacing w:after="0" w:line="240" w:lineRule="auto"/>
                    <w:rPr>
                      <w:rFonts w:ascii="Comic Sans MS" w:hAnsi="Comic Sans MS" w:cs="Lucida Sans Unicode"/>
                      <w:i/>
                      <w:sz w:val="14"/>
                      <w:szCs w:val="12"/>
                    </w:rPr>
                  </w:pPr>
                  <w:r w:rsidRPr="00176BD6">
                    <w:rPr>
                      <w:rFonts w:ascii="Comic Sans MS" w:hAnsi="Comic Sans MS" w:cs="Lucida Sans Unicode"/>
                      <w:i/>
                      <w:sz w:val="14"/>
                      <w:szCs w:val="12"/>
                    </w:rPr>
                    <w:t>Boat House</w:t>
                  </w:r>
                </w:p>
              </w:tc>
              <w:tc>
                <w:tcPr>
                  <w:tcW w:w="737" w:type="dxa"/>
                </w:tcPr>
                <w:p w14:paraId="73FB8430" w14:textId="77777777" w:rsidR="00176BD6" w:rsidRPr="00176BD6" w:rsidRDefault="00176BD6" w:rsidP="00176BD6">
                  <w:pPr>
                    <w:spacing w:after="0" w:line="240" w:lineRule="auto"/>
                    <w:rPr>
                      <w:rFonts w:ascii="Comic Sans MS" w:hAnsi="Comic Sans MS" w:cs="Lucida Sans Unicode"/>
                      <w:sz w:val="14"/>
                      <w:szCs w:val="12"/>
                    </w:rPr>
                  </w:pPr>
                  <w:r w:rsidRPr="00176BD6">
                    <w:rPr>
                      <w:rFonts w:ascii="Comic Sans MS" w:hAnsi="Comic Sans MS" w:cs="Lucida Sans Unicode"/>
                      <w:sz w:val="14"/>
                      <w:szCs w:val="12"/>
                    </w:rPr>
                    <w:t>08:20</w:t>
                  </w:r>
                </w:p>
              </w:tc>
              <w:tc>
                <w:tcPr>
                  <w:tcW w:w="737" w:type="dxa"/>
                </w:tcPr>
                <w:p w14:paraId="130B172F" w14:textId="77777777" w:rsidR="00176BD6" w:rsidRPr="00176BD6" w:rsidRDefault="00176BD6" w:rsidP="00176BD6">
                  <w:pPr>
                    <w:spacing w:after="0" w:line="240" w:lineRule="auto"/>
                    <w:rPr>
                      <w:rFonts w:ascii="Comic Sans MS" w:hAnsi="Comic Sans MS" w:cs="Lucida Sans Unicode"/>
                      <w:sz w:val="14"/>
                      <w:szCs w:val="12"/>
                    </w:rPr>
                  </w:pPr>
                  <w:r w:rsidRPr="00176BD6">
                    <w:rPr>
                      <w:rFonts w:ascii="Comic Sans MS" w:hAnsi="Comic Sans MS" w:cs="Lucida Sans Unicode"/>
                      <w:sz w:val="14"/>
                      <w:szCs w:val="12"/>
                    </w:rPr>
                    <w:t>10:20</w:t>
                  </w:r>
                </w:p>
              </w:tc>
              <w:tc>
                <w:tcPr>
                  <w:tcW w:w="737" w:type="dxa"/>
                </w:tcPr>
                <w:p w14:paraId="2B85264A" w14:textId="77777777" w:rsidR="00176BD6" w:rsidRPr="00176BD6" w:rsidRDefault="00176BD6" w:rsidP="00176BD6">
                  <w:pPr>
                    <w:spacing w:after="0" w:line="240" w:lineRule="auto"/>
                    <w:rPr>
                      <w:rFonts w:ascii="Comic Sans MS" w:hAnsi="Comic Sans MS" w:cs="Lucida Sans Unicode"/>
                      <w:sz w:val="14"/>
                      <w:szCs w:val="12"/>
                    </w:rPr>
                  </w:pPr>
                  <w:r w:rsidRPr="00176BD6">
                    <w:rPr>
                      <w:rFonts w:ascii="Comic Sans MS" w:hAnsi="Comic Sans MS" w:cs="Lucida Sans Unicode"/>
                      <w:sz w:val="14"/>
                      <w:szCs w:val="12"/>
                    </w:rPr>
                    <w:t>-</w:t>
                  </w:r>
                </w:p>
              </w:tc>
            </w:tr>
            <w:tr w:rsidR="00176BD6" w:rsidRPr="00176BD6" w14:paraId="6E9DB145" w14:textId="77777777" w:rsidTr="00176BD6">
              <w:tc>
                <w:tcPr>
                  <w:tcW w:w="1134" w:type="dxa"/>
                </w:tcPr>
                <w:p w14:paraId="512806FE" w14:textId="77777777" w:rsidR="00176BD6" w:rsidRPr="00176BD6" w:rsidRDefault="00176BD6" w:rsidP="00176BD6">
                  <w:pPr>
                    <w:spacing w:after="0" w:line="240" w:lineRule="auto"/>
                    <w:rPr>
                      <w:rFonts w:ascii="Comic Sans MS" w:hAnsi="Comic Sans MS" w:cs="Lucida Sans Unicode"/>
                      <w:i/>
                      <w:sz w:val="14"/>
                      <w:szCs w:val="12"/>
                    </w:rPr>
                  </w:pPr>
                  <w:r w:rsidRPr="00176BD6">
                    <w:rPr>
                      <w:rFonts w:ascii="Comic Sans MS" w:hAnsi="Comic Sans MS" w:cs="Lucida Sans Unicode"/>
                      <w:i/>
                      <w:sz w:val="14"/>
                      <w:szCs w:val="12"/>
                    </w:rPr>
                    <w:t>Viaduct</w:t>
                  </w:r>
                </w:p>
              </w:tc>
              <w:tc>
                <w:tcPr>
                  <w:tcW w:w="737" w:type="dxa"/>
                </w:tcPr>
                <w:p w14:paraId="07A125D4" w14:textId="77777777" w:rsidR="00176BD6" w:rsidRPr="00176BD6" w:rsidRDefault="00176BD6" w:rsidP="00176BD6">
                  <w:pPr>
                    <w:spacing w:after="0" w:line="240" w:lineRule="auto"/>
                    <w:rPr>
                      <w:rFonts w:ascii="Comic Sans MS" w:hAnsi="Comic Sans MS" w:cs="Lucida Sans Unicode"/>
                      <w:sz w:val="14"/>
                      <w:szCs w:val="12"/>
                    </w:rPr>
                  </w:pPr>
                  <w:r w:rsidRPr="00176BD6">
                    <w:rPr>
                      <w:rFonts w:ascii="Comic Sans MS" w:hAnsi="Comic Sans MS" w:cs="Lucida Sans Unicode"/>
                      <w:sz w:val="14"/>
                      <w:szCs w:val="12"/>
                    </w:rPr>
                    <w:t>08:35</w:t>
                  </w:r>
                </w:p>
              </w:tc>
              <w:tc>
                <w:tcPr>
                  <w:tcW w:w="737" w:type="dxa"/>
                </w:tcPr>
                <w:p w14:paraId="4C34EA8A" w14:textId="77777777" w:rsidR="00176BD6" w:rsidRPr="00176BD6" w:rsidRDefault="00176BD6" w:rsidP="00176BD6">
                  <w:pPr>
                    <w:spacing w:after="0" w:line="240" w:lineRule="auto"/>
                    <w:rPr>
                      <w:rFonts w:ascii="Comic Sans MS" w:hAnsi="Comic Sans MS" w:cs="Lucida Sans Unicode"/>
                      <w:sz w:val="14"/>
                      <w:szCs w:val="12"/>
                    </w:rPr>
                  </w:pPr>
                  <w:r w:rsidRPr="00176BD6">
                    <w:rPr>
                      <w:rFonts w:ascii="Comic Sans MS" w:hAnsi="Comic Sans MS" w:cs="Lucida Sans Unicode"/>
                      <w:sz w:val="14"/>
                      <w:szCs w:val="12"/>
                    </w:rPr>
                    <w:t>-</w:t>
                  </w:r>
                </w:p>
              </w:tc>
              <w:tc>
                <w:tcPr>
                  <w:tcW w:w="737" w:type="dxa"/>
                </w:tcPr>
                <w:p w14:paraId="251696A3" w14:textId="77777777" w:rsidR="00176BD6" w:rsidRPr="00176BD6" w:rsidRDefault="00176BD6" w:rsidP="00176BD6">
                  <w:pPr>
                    <w:spacing w:after="0" w:line="240" w:lineRule="auto"/>
                    <w:rPr>
                      <w:rFonts w:ascii="Comic Sans MS" w:hAnsi="Comic Sans MS" w:cs="Lucida Sans Unicode"/>
                      <w:sz w:val="14"/>
                      <w:szCs w:val="12"/>
                    </w:rPr>
                  </w:pPr>
                  <w:r w:rsidRPr="00176BD6">
                    <w:rPr>
                      <w:rFonts w:ascii="Comic Sans MS" w:hAnsi="Comic Sans MS" w:cs="Lucida Sans Unicode"/>
                      <w:sz w:val="14"/>
                      <w:szCs w:val="12"/>
                    </w:rPr>
                    <w:t>12:35</w:t>
                  </w:r>
                </w:p>
              </w:tc>
            </w:tr>
            <w:tr w:rsidR="00176BD6" w:rsidRPr="00176BD6" w14:paraId="7CC94C24" w14:textId="77777777" w:rsidTr="00176BD6">
              <w:tc>
                <w:tcPr>
                  <w:tcW w:w="1134" w:type="dxa"/>
                </w:tcPr>
                <w:p w14:paraId="32A69DE7" w14:textId="77777777" w:rsidR="00176BD6" w:rsidRPr="00176BD6" w:rsidRDefault="00176BD6" w:rsidP="00176BD6">
                  <w:pPr>
                    <w:spacing w:after="0" w:line="240" w:lineRule="auto"/>
                    <w:rPr>
                      <w:rFonts w:ascii="Comic Sans MS" w:hAnsi="Comic Sans MS" w:cs="Lucida Sans Unicode"/>
                      <w:i/>
                      <w:sz w:val="14"/>
                      <w:szCs w:val="12"/>
                    </w:rPr>
                  </w:pPr>
                  <w:r w:rsidRPr="00176BD6">
                    <w:rPr>
                      <w:rFonts w:ascii="Comic Sans MS" w:hAnsi="Comic Sans MS" w:cs="Lucida Sans Unicode"/>
                      <w:i/>
                      <w:sz w:val="14"/>
                      <w:szCs w:val="12"/>
                    </w:rPr>
                    <w:t>Stone Bridge</w:t>
                  </w:r>
                </w:p>
              </w:tc>
              <w:tc>
                <w:tcPr>
                  <w:tcW w:w="737" w:type="dxa"/>
                </w:tcPr>
                <w:p w14:paraId="3D0467E2" w14:textId="77777777" w:rsidR="00176BD6" w:rsidRPr="00176BD6" w:rsidRDefault="00176BD6" w:rsidP="00176BD6">
                  <w:pPr>
                    <w:spacing w:after="0" w:line="240" w:lineRule="auto"/>
                    <w:rPr>
                      <w:rFonts w:ascii="Comic Sans MS" w:hAnsi="Comic Sans MS" w:cs="Lucida Sans Unicode"/>
                      <w:sz w:val="14"/>
                      <w:szCs w:val="12"/>
                    </w:rPr>
                  </w:pPr>
                  <w:r w:rsidRPr="00176BD6">
                    <w:rPr>
                      <w:rFonts w:ascii="Comic Sans MS" w:hAnsi="Comic Sans MS" w:cs="Lucida Sans Unicode"/>
                      <w:sz w:val="14"/>
                      <w:szCs w:val="12"/>
                    </w:rPr>
                    <w:t>08:50</w:t>
                  </w:r>
                </w:p>
              </w:tc>
              <w:tc>
                <w:tcPr>
                  <w:tcW w:w="737" w:type="dxa"/>
                </w:tcPr>
                <w:p w14:paraId="6D120F15" w14:textId="77777777" w:rsidR="00176BD6" w:rsidRPr="00176BD6" w:rsidRDefault="00176BD6" w:rsidP="00176BD6">
                  <w:pPr>
                    <w:spacing w:after="0" w:line="240" w:lineRule="auto"/>
                    <w:rPr>
                      <w:rFonts w:ascii="Comic Sans MS" w:hAnsi="Comic Sans MS" w:cs="Lucida Sans Unicode"/>
                      <w:sz w:val="14"/>
                      <w:szCs w:val="12"/>
                    </w:rPr>
                  </w:pPr>
                  <w:r w:rsidRPr="00176BD6">
                    <w:rPr>
                      <w:rFonts w:ascii="Comic Sans MS" w:hAnsi="Comic Sans MS" w:cs="Lucida Sans Unicode"/>
                      <w:sz w:val="14"/>
                      <w:szCs w:val="12"/>
                    </w:rPr>
                    <w:t>10:50</w:t>
                  </w:r>
                </w:p>
              </w:tc>
              <w:tc>
                <w:tcPr>
                  <w:tcW w:w="737" w:type="dxa"/>
                </w:tcPr>
                <w:p w14:paraId="68D98B7E" w14:textId="77777777" w:rsidR="00176BD6" w:rsidRPr="00176BD6" w:rsidRDefault="00176BD6" w:rsidP="00176BD6">
                  <w:pPr>
                    <w:spacing w:after="0" w:line="240" w:lineRule="auto"/>
                    <w:rPr>
                      <w:rFonts w:ascii="Comic Sans MS" w:hAnsi="Comic Sans MS" w:cs="Lucida Sans Unicode"/>
                      <w:sz w:val="14"/>
                      <w:szCs w:val="12"/>
                    </w:rPr>
                  </w:pPr>
                  <w:r w:rsidRPr="00176BD6">
                    <w:rPr>
                      <w:rFonts w:ascii="Comic Sans MS" w:hAnsi="Comic Sans MS" w:cs="Lucida Sans Unicode"/>
                      <w:sz w:val="14"/>
                      <w:szCs w:val="12"/>
                    </w:rPr>
                    <w:t>12:50</w:t>
                  </w:r>
                </w:p>
              </w:tc>
            </w:tr>
          </w:tbl>
          <w:p w14:paraId="517B0C72" w14:textId="77777777" w:rsidR="00176BD6" w:rsidRPr="0050595E" w:rsidRDefault="00176BD6" w:rsidP="00176BD6">
            <w:pPr>
              <w:rPr>
                <w:rFonts w:ascii="Comic Sans MS" w:hAnsi="Comic Sans MS"/>
                <w:sz w:val="20"/>
                <w:szCs w:val="20"/>
              </w:rPr>
            </w:pPr>
            <w:r w:rsidRPr="00176BD6">
              <w:rPr>
                <w:rFonts w:ascii="Comic Sans MS" w:hAnsi="Comic Sans MS"/>
                <w:sz w:val="20"/>
                <w:szCs w:val="20"/>
              </w:rPr>
              <w:t>How long does it take to get from Hagrid’s Hut to Stone Bridge?</w:t>
            </w:r>
          </w:p>
        </w:tc>
      </w:tr>
      <w:tr w:rsidR="00176BD6" w:rsidRPr="0050595E" w14:paraId="36F109D6" w14:textId="77777777" w:rsidTr="00176BD6">
        <w:trPr>
          <w:trHeight w:val="2154"/>
        </w:trPr>
        <w:tc>
          <w:tcPr>
            <w:tcW w:w="5228" w:type="dxa"/>
            <w:vAlign w:val="center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737"/>
              <w:gridCol w:w="737"/>
              <w:gridCol w:w="737"/>
            </w:tblGrid>
            <w:tr w:rsidR="00176BD6" w:rsidRPr="00176BD6" w14:paraId="45F51FB2" w14:textId="77777777" w:rsidTr="00176BD6">
              <w:tc>
                <w:tcPr>
                  <w:tcW w:w="1134" w:type="dxa"/>
                </w:tcPr>
                <w:p w14:paraId="2B0E581E" w14:textId="77777777" w:rsidR="00176BD6" w:rsidRPr="00176BD6" w:rsidRDefault="00176BD6" w:rsidP="00176BD6">
                  <w:pPr>
                    <w:spacing w:after="0" w:line="240" w:lineRule="auto"/>
                    <w:rPr>
                      <w:rFonts w:ascii="Comic Sans MS" w:hAnsi="Comic Sans MS" w:cs="Lucida Sans Unicode"/>
                      <w:b/>
                      <w:sz w:val="14"/>
                      <w:szCs w:val="12"/>
                    </w:rPr>
                  </w:pPr>
                  <w:r w:rsidRPr="00176BD6">
                    <w:rPr>
                      <w:rFonts w:ascii="Comic Sans MS" w:hAnsi="Comic Sans MS" w:cs="Lucida Sans Unicode"/>
                      <w:b/>
                      <w:sz w:val="14"/>
                      <w:szCs w:val="12"/>
                    </w:rPr>
                    <w:t>Station Stop</w:t>
                  </w:r>
                </w:p>
              </w:tc>
              <w:tc>
                <w:tcPr>
                  <w:tcW w:w="737" w:type="dxa"/>
                </w:tcPr>
                <w:p w14:paraId="6057305E" w14:textId="77777777" w:rsidR="00176BD6" w:rsidRPr="00176BD6" w:rsidRDefault="00176BD6" w:rsidP="00176BD6">
                  <w:pPr>
                    <w:spacing w:after="0" w:line="240" w:lineRule="auto"/>
                    <w:rPr>
                      <w:rFonts w:ascii="Comic Sans MS" w:hAnsi="Comic Sans MS" w:cs="Lucida Sans Unicode"/>
                      <w:b/>
                      <w:sz w:val="14"/>
                      <w:szCs w:val="12"/>
                    </w:rPr>
                  </w:pPr>
                  <w:r w:rsidRPr="00176BD6">
                    <w:rPr>
                      <w:rFonts w:ascii="Comic Sans MS" w:hAnsi="Comic Sans MS" w:cs="Lucida Sans Unicode"/>
                      <w:b/>
                      <w:sz w:val="14"/>
                      <w:szCs w:val="12"/>
                    </w:rPr>
                    <w:t>Bus A</w:t>
                  </w:r>
                </w:p>
              </w:tc>
              <w:tc>
                <w:tcPr>
                  <w:tcW w:w="737" w:type="dxa"/>
                </w:tcPr>
                <w:p w14:paraId="0BE76C34" w14:textId="77777777" w:rsidR="00176BD6" w:rsidRPr="00176BD6" w:rsidRDefault="00176BD6" w:rsidP="00176BD6">
                  <w:pPr>
                    <w:spacing w:after="0" w:line="240" w:lineRule="auto"/>
                    <w:rPr>
                      <w:rFonts w:ascii="Comic Sans MS" w:hAnsi="Comic Sans MS" w:cs="Lucida Sans Unicode"/>
                      <w:b/>
                      <w:sz w:val="14"/>
                      <w:szCs w:val="12"/>
                    </w:rPr>
                  </w:pPr>
                  <w:r w:rsidRPr="00176BD6">
                    <w:rPr>
                      <w:rFonts w:ascii="Comic Sans MS" w:hAnsi="Comic Sans MS" w:cs="Lucida Sans Unicode"/>
                      <w:b/>
                      <w:sz w:val="14"/>
                      <w:szCs w:val="12"/>
                    </w:rPr>
                    <w:t>Bus B</w:t>
                  </w:r>
                </w:p>
              </w:tc>
              <w:tc>
                <w:tcPr>
                  <w:tcW w:w="737" w:type="dxa"/>
                </w:tcPr>
                <w:p w14:paraId="482EC980" w14:textId="77777777" w:rsidR="00176BD6" w:rsidRPr="00176BD6" w:rsidRDefault="00176BD6" w:rsidP="00176BD6">
                  <w:pPr>
                    <w:spacing w:after="0" w:line="240" w:lineRule="auto"/>
                    <w:rPr>
                      <w:rFonts w:ascii="Comic Sans MS" w:hAnsi="Comic Sans MS" w:cs="Lucida Sans Unicode"/>
                      <w:b/>
                      <w:sz w:val="14"/>
                      <w:szCs w:val="12"/>
                    </w:rPr>
                  </w:pPr>
                  <w:r w:rsidRPr="00176BD6">
                    <w:rPr>
                      <w:rFonts w:ascii="Comic Sans MS" w:hAnsi="Comic Sans MS" w:cs="Lucida Sans Unicode"/>
                      <w:b/>
                      <w:sz w:val="14"/>
                      <w:szCs w:val="12"/>
                    </w:rPr>
                    <w:t>Bus C</w:t>
                  </w:r>
                </w:p>
              </w:tc>
            </w:tr>
            <w:tr w:rsidR="00176BD6" w:rsidRPr="00176BD6" w14:paraId="09053AA1" w14:textId="77777777" w:rsidTr="00176BD6">
              <w:tc>
                <w:tcPr>
                  <w:tcW w:w="1134" w:type="dxa"/>
                </w:tcPr>
                <w:p w14:paraId="67CDD497" w14:textId="77777777" w:rsidR="00176BD6" w:rsidRPr="00176BD6" w:rsidRDefault="00176BD6" w:rsidP="00176BD6">
                  <w:pPr>
                    <w:spacing w:after="0" w:line="240" w:lineRule="auto"/>
                    <w:rPr>
                      <w:rFonts w:ascii="Comic Sans MS" w:hAnsi="Comic Sans MS" w:cs="Lucida Sans Unicode"/>
                      <w:i/>
                      <w:sz w:val="14"/>
                      <w:szCs w:val="12"/>
                    </w:rPr>
                  </w:pPr>
                  <w:r w:rsidRPr="00176BD6">
                    <w:rPr>
                      <w:rFonts w:ascii="Comic Sans MS" w:hAnsi="Comic Sans MS" w:cs="Lucida Sans Unicode"/>
                      <w:i/>
                      <w:sz w:val="14"/>
                      <w:szCs w:val="12"/>
                    </w:rPr>
                    <w:t>Stone Circle</w:t>
                  </w:r>
                </w:p>
              </w:tc>
              <w:tc>
                <w:tcPr>
                  <w:tcW w:w="737" w:type="dxa"/>
                </w:tcPr>
                <w:p w14:paraId="5E619865" w14:textId="77777777" w:rsidR="00176BD6" w:rsidRPr="00176BD6" w:rsidRDefault="00176BD6" w:rsidP="00176BD6">
                  <w:pPr>
                    <w:spacing w:after="0" w:line="240" w:lineRule="auto"/>
                    <w:rPr>
                      <w:rFonts w:ascii="Comic Sans MS" w:hAnsi="Comic Sans MS" w:cs="Lucida Sans Unicode"/>
                      <w:sz w:val="14"/>
                      <w:szCs w:val="12"/>
                    </w:rPr>
                  </w:pPr>
                  <w:r w:rsidRPr="00176BD6">
                    <w:rPr>
                      <w:rFonts w:ascii="Comic Sans MS" w:hAnsi="Comic Sans MS" w:cs="Lucida Sans Unicode"/>
                      <w:sz w:val="14"/>
                      <w:szCs w:val="12"/>
                    </w:rPr>
                    <w:t>07:35</w:t>
                  </w:r>
                </w:p>
              </w:tc>
              <w:tc>
                <w:tcPr>
                  <w:tcW w:w="737" w:type="dxa"/>
                </w:tcPr>
                <w:p w14:paraId="612037FA" w14:textId="77777777" w:rsidR="00176BD6" w:rsidRPr="00176BD6" w:rsidRDefault="00176BD6" w:rsidP="00176BD6">
                  <w:pPr>
                    <w:spacing w:after="0" w:line="240" w:lineRule="auto"/>
                    <w:rPr>
                      <w:rFonts w:ascii="Comic Sans MS" w:hAnsi="Comic Sans MS" w:cs="Lucida Sans Unicode"/>
                      <w:sz w:val="14"/>
                      <w:szCs w:val="12"/>
                    </w:rPr>
                  </w:pPr>
                  <w:r w:rsidRPr="00176BD6">
                    <w:rPr>
                      <w:rFonts w:ascii="Comic Sans MS" w:hAnsi="Comic Sans MS" w:cs="Lucida Sans Unicode"/>
                      <w:sz w:val="14"/>
                      <w:szCs w:val="12"/>
                    </w:rPr>
                    <w:t>09:35</w:t>
                  </w:r>
                </w:p>
              </w:tc>
              <w:tc>
                <w:tcPr>
                  <w:tcW w:w="737" w:type="dxa"/>
                </w:tcPr>
                <w:p w14:paraId="2C105121" w14:textId="77777777" w:rsidR="00176BD6" w:rsidRPr="00176BD6" w:rsidRDefault="00176BD6" w:rsidP="00176BD6">
                  <w:pPr>
                    <w:spacing w:after="0" w:line="240" w:lineRule="auto"/>
                    <w:rPr>
                      <w:rFonts w:ascii="Comic Sans MS" w:hAnsi="Comic Sans MS" w:cs="Lucida Sans Unicode"/>
                      <w:sz w:val="14"/>
                      <w:szCs w:val="12"/>
                    </w:rPr>
                  </w:pPr>
                  <w:r w:rsidRPr="00176BD6">
                    <w:rPr>
                      <w:rFonts w:ascii="Comic Sans MS" w:hAnsi="Comic Sans MS" w:cs="Lucida Sans Unicode"/>
                      <w:sz w:val="14"/>
                      <w:szCs w:val="12"/>
                    </w:rPr>
                    <w:t>11:35</w:t>
                  </w:r>
                </w:p>
              </w:tc>
            </w:tr>
            <w:tr w:rsidR="00176BD6" w:rsidRPr="00176BD6" w14:paraId="4A9B8706" w14:textId="77777777" w:rsidTr="00176BD6">
              <w:tc>
                <w:tcPr>
                  <w:tcW w:w="1134" w:type="dxa"/>
                </w:tcPr>
                <w:p w14:paraId="28A6EB96" w14:textId="77777777" w:rsidR="00176BD6" w:rsidRPr="00176BD6" w:rsidRDefault="00176BD6" w:rsidP="00176BD6">
                  <w:pPr>
                    <w:spacing w:after="0" w:line="240" w:lineRule="auto"/>
                    <w:rPr>
                      <w:rFonts w:ascii="Comic Sans MS" w:hAnsi="Comic Sans MS" w:cs="Lucida Sans Unicode"/>
                      <w:i/>
                      <w:sz w:val="14"/>
                      <w:szCs w:val="12"/>
                    </w:rPr>
                  </w:pPr>
                  <w:r w:rsidRPr="00176BD6">
                    <w:rPr>
                      <w:rFonts w:ascii="Comic Sans MS" w:hAnsi="Comic Sans MS" w:cs="Lucida Sans Unicode"/>
                      <w:i/>
                      <w:sz w:val="14"/>
                      <w:szCs w:val="12"/>
                    </w:rPr>
                    <w:t>Hagrid’s Hut</w:t>
                  </w:r>
                </w:p>
              </w:tc>
              <w:tc>
                <w:tcPr>
                  <w:tcW w:w="737" w:type="dxa"/>
                </w:tcPr>
                <w:p w14:paraId="26A89CB4" w14:textId="77777777" w:rsidR="00176BD6" w:rsidRPr="00176BD6" w:rsidRDefault="00176BD6" w:rsidP="00176BD6">
                  <w:pPr>
                    <w:spacing w:after="0" w:line="240" w:lineRule="auto"/>
                    <w:rPr>
                      <w:rFonts w:ascii="Comic Sans MS" w:hAnsi="Comic Sans MS" w:cs="Lucida Sans Unicode"/>
                      <w:sz w:val="14"/>
                      <w:szCs w:val="12"/>
                    </w:rPr>
                  </w:pPr>
                  <w:r w:rsidRPr="00176BD6">
                    <w:rPr>
                      <w:rFonts w:ascii="Comic Sans MS" w:hAnsi="Comic Sans MS" w:cs="Lucida Sans Unicode"/>
                      <w:sz w:val="14"/>
                      <w:szCs w:val="12"/>
                    </w:rPr>
                    <w:t>07:50</w:t>
                  </w:r>
                </w:p>
              </w:tc>
              <w:tc>
                <w:tcPr>
                  <w:tcW w:w="737" w:type="dxa"/>
                </w:tcPr>
                <w:p w14:paraId="2D907C9C" w14:textId="77777777" w:rsidR="00176BD6" w:rsidRPr="00176BD6" w:rsidRDefault="00176BD6" w:rsidP="00176BD6">
                  <w:pPr>
                    <w:spacing w:after="0" w:line="240" w:lineRule="auto"/>
                    <w:rPr>
                      <w:rFonts w:ascii="Comic Sans MS" w:hAnsi="Comic Sans MS" w:cs="Lucida Sans Unicode"/>
                      <w:sz w:val="14"/>
                      <w:szCs w:val="12"/>
                    </w:rPr>
                  </w:pPr>
                  <w:r w:rsidRPr="00176BD6">
                    <w:rPr>
                      <w:rFonts w:ascii="Comic Sans MS" w:hAnsi="Comic Sans MS" w:cs="Lucida Sans Unicode"/>
                      <w:sz w:val="14"/>
                      <w:szCs w:val="12"/>
                    </w:rPr>
                    <w:t>-</w:t>
                  </w:r>
                </w:p>
              </w:tc>
              <w:tc>
                <w:tcPr>
                  <w:tcW w:w="737" w:type="dxa"/>
                </w:tcPr>
                <w:p w14:paraId="1B0930A2" w14:textId="77777777" w:rsidR="00176BD6" w:rsidRPr="00176BD6" w:rsidRDefault="00176BD6" w:rsidP="00176BD6">
                  <w:pPr>
                    <w:spacing w:after="0" w:line="240" w:lineRule="auto"/>
                    <w:rPr>
                      <w:rFonts w:ascii="Comic Sans MS" w:hAnsi="Comic Sans MS" w:cs="Lucida Sans Unicode"/>
                      <w:sz w:val="14"/>
                      <w:szCs w:val="12"/>
                    </w:rPr>
                  </w:pPr>
                  <w:r w:rsidRPr="00176BD6">
                    <w:rPr>
                      <w:rFonts w:ascii="Comic Sans MS" w:hAnsi="Comic Sans MS" w:cs="Lucida Sans Unicode"/>
                      <w:sz w:val="14"/>
                      <w:szCs w:val="12"/>
                    </w:rPr>
                    <w:t>11:50</w:t>
                  </w:r>
                </w:p>
              </w:tc>
            </w:tr>
            <w:tr w:rsidR="00176BD6" w:rsidRPr="00176BD6" w14:paraId="7B692DEF" w14:textId="77777777" w:rsidTr="00176BD6">
              <w:tc>
                <w:tcPr>
                  <w:tcW w:w="1134" w:type="dxa"/>
                </w:tcPr>
                <w:p w14:paraId="4B97D8A8" w14:textId="77777777" w:rsidR="00176BD6" w:rsidRPr="00176BD6" w:rsidRDefault="00176BD6" w:rsidP="00176BD6">
                  <w:pPr>
                    <w:spacing w:after="0" w:line="240" w:lineRule="auto"/>
                    <w:rPr>
                      <w:rFonts w:ascii="Comic Sans MS" w:hAnsi="Comic Sans MS" w:cs="Lucida Sans Unicode"/>
                      <w:i/>
                      <w:sz w:val="14"/>
                      <w:szCs w:val="12"/>
                    </w:rPr>
                  </w:pPr>
                  <w:r w:rsidRPr="00176BD6">
                    <w:rPr>
                      <w:rFonts w:ascii="Comic Sans MS" w:hAnsi="Comic Sans MS" w:cs="Lucida Sans Unicode"/>
                      <w:i/>
                      <w:sz w:val="14"/>
                      <w:szCs w:val="12"/>
                    </w:rPr>
                    <w:t>Great Hall</w:t>
                  </w:r>
                </w:p>
              </w:tc>
              <w:tc>
                <w:tcPr>
                  <w:tcW w:w="737" w:type="dxa"/>
                </w:tcPr>
                <w:p w14:paraId="1B5F78F4" w14:textId="77777777" w:rsidR="00176BD6" w:rsidRPr="00176BD6" w:rsidRDefault="00176BD6" w:rsidP="00176BD6">
                  <w:pPr>
                    <w:spacing w:after="0" w:line="240" w:lineRule="auto"/>
                    <w:rPr>
                      <w:rFonts w:ascii="Comic Sans MS" w:hAnsi="Comic Sans MS" w:cs="Lucida Sans Unicode"/>
                      <w:sz w:val="14"/>
                      <w:szCs w:val="12"/>
                    </w:rPr>
                  </w:pPr>
                  <w:r w:rsidRPr="00176BD6">
                    <w:rPr>
                      <w:rFonts w:ascii="Comic Sans MS" w:hAnsi="Comic Sans MS" w:cs="Lucida Sans Unicode"/>
                      <w:sz w:val="14"/>
                      <w:szCs w:val="12"/>
                    </w:rPr>
                    <w:t>08:10</w:t>
                  </w:r>
                </w:p>
              </w:tc>
              <w:tc>
                <w:tcPr>
                  <w:tcW w:w="737" w:type="dxa"/>
                </w:tcPr>
                <w:p w14:paraId="38AFECE7" w14:textId="77777777" w:rsidR="00176BD6" w:rsidRPr="00176BD6" w:rsidRDefault="00176BD6" w:rsidP="00176BD6">
                  <w:pPr>
                    <w:spacing w:after="0" w:line="240" w:lineRule="auto"/>
                    <w:rPr>
                      <w:rFonts w:ascii="Comic Sans MS" w:hAnsi="Comic Sans MS" w:cs="Lucida Sans Unicode"/>
                      <w:sz w:val="14"/>
                      <w:szCs w:val="12"/>
                    </w:rPr>
                  </w:pPr>
                  <w:r w:rsidRPr="00176BD6">
                    <w:rPr>
                      <w:rFonts w:ascii="Comic Sans MS" w:hAnsi="Comic Sans MS" w:cs="Lucida Sans Unicode"/>
                      <w:sz w:val="14"/>
                      <w:szCs w:val="12"/>
                    </w:rPr>
                    <w:t>10:10</w:t>
                  </w:r>
                </w:p>
              </w:tc>
              <w:tc>
                <w:tcPr>
                  <w:tcW w:w="737" w:type="dxa"/>
                </w:tcPr>
                <w:p w14:paraId="50201F9A" w14:textId="77777777" w:rsidR="00176BD6" w:rsidRPr="00176BD6" w:rsidRDefault="00176BD6" w:rsidP="00176BD6">
                  <w:pPr>
                    <w:spacing w:after="0" w:line="240" w:lineRule="auto"/>
                    <w:rPr>
                      <w:rFonts w:ascii="Comic Sans MS" w:hAnsi="Comic Sans MS" w:cs="Lucida Sans Unicode"/>
                      <w:sz w:val="14"/>
                      <w:szCs w:val="12"/>
                    </w:rPr>
                  </w:pPr>
                  <w:r w:rsidRPr="00176BD6">
                    <w:rPr>
                      <w:rFonts w:ascii="Comic Sans MS" w:hAnsi="Comic Sans MS" w:cs="Lucida Sans Unicode"/>
                      <w:sz w:val="14"/>
                      <w:szCs w:val="12"/>
                    </w:rPr>
                    <w:t>12:10</w:t>
                  </w:r>
                </w:p>
              </w:tc>
            </w:tr>
            <w:tr w:rsidR="00176BD6" w:rsidRPr="00176BD6" w14:paraId="5001CCA4" w14:textId="77777777" w:rsidTr="00176BD6">
              <w:tc>
                <w:tcPr>
                  <w:tcW w:w="1134" w:type="dxa"/>
                </w:tcPr>
                <w:p w14:paraId="0D14259C" w14:textId="77777777" w:rsidR="00176BD6" w:rsidRPr="00176BD6" w:rsidRDefault="00176BD6" w:rsidP="00176BD6">
                  <w:pPr>
                    <w:spacing w:after="0" w:line="240" w:lineRule="auto"/>
                    <w:rPr>
                      <w:rFonts w:ascii="Comic Sans MS" w:hAnsi="Comic Sans MS" w:cs="Lucida Sans Unicode"/>
                      <w:i/>
                      <w:sz w:val="14"/>
                      <w:szCs w:val="12"/>
                    </w:rPr>
                  </w:pPr>
                  <w:r w:rsidRPr="00176BD6">
                    <w:rPr>
                      <w:rFonts w:ascii="Comic Sans MS" w:hAnsi="Comic Sans MS" w:cs="Lucida Sans Unicode"/>
                      <w:i/>
                      <w:sz w:val="14"/>
                      <w:szCs w:val="12"/>
                    </w:rPr>
                    <w:t>Boat House</w:t>
                  </w:r>
                </w:p>
              </w:tc>
              <w:tc>
                <w:tcPr>
                  <w:tcW w:w="737" w:type="dxa"/>
                </w:tcPr>
                <w:p w14:paraId="58F387D8" w14:textId="77777777" w:rsidR="00176BD6" w:rsidRPr="00176BD6" w:rsidRDefault="00176BD6" w:rsidP="00176BD6">
                  <w:pPr>
                    <w:spacing w:after="0" w:line="240" w:lineRule="auto"/>
                    <w:rPr>
                      <w:rFonts w:ascii="Comic Sans MS" w:hAnsi="Comic Sans MS" w:cs="Lucida Sans Unicode"/>
                      <w:sz w:val="14"/>
                      <w:szCs w:val="12"/>
                    </w:rPr>
                  </w:pPr>
                  <w:r w:rsidRPr="00176BD6">
                    <w:rPr>
                      <w:rFonts w:ascii="Comic Sans MS" w:hAnsi="Comic Sans MS" w:cs="Lucida Sans Unicode"/>
                      <w:sz w:val="14"/>
                      <w:szCs w:val="12"/>
                    </w:rPr>
                    <w:t>08:20</w:t>
                  </w:r>
                </w:p>
              </w:tc>
              <w:tc>
                <w:tcPr>
                  <w:tcW w:w="737" w:type="dxa"/>
                </w:tcPr>
                <w:p w14:paraId="11AF4FD3" w14:textId="77777777" w:rsidR="00176BD6" w:rsidRPr="00176BD6" w:rsidRDefault="00176BD6" w:rsidP="00176BD6">
                  <w:pPr>
                    <w:spacing w:after="0" w:line="240" w:lineRule="auto"/>
                    <w:rPr>
                      <w:rFonts w:ascii="Comic Sans MS" w:hAnsi="Comic Sans MS" w:cs="Lucida Sans Unicode"/>
                      <w:sz w:val="14"/>
                      <w:szCs w:val="12"/>
                    </w:rPr>
                  </w:pPr>
                  <w:r w:rsidRPr="00176BD6">
                    <w:rPr>
                      <w:rFonts w:ascii="Comic Sans MS" w:hAnsi="Comic Sans MS" w:cs="Lucida Sans Unicode"/>
                      <w:sz w:val="14"/>
                      <w:szCs w:val="12"/>
                    </w:rPr>
                    <w:t>10:20</w:t>
                  </w:r>
                </w:p>
              </w:tc>
              <w:tc>
                <w:tcPr>
                  <w:tcW w:w="737" w:type="dxa"/>
                </w:tcPr>
                <w:p w14:paraId="0D9609C7" w14:textId="77777777" w:rsidR="00176BD6" w:rsidRPr="00176BD6" w:rsidRDefault="00176BD6" w:rsidP="00176BD6">
                  <w:pPr>
                    <w:spacing w:after="0" w:line="240" w:lineRule="auto"/>
                    <w:rPr>
                      <w:rFonts w:ascii="Comic Sans MS" w:hAnsi="Comic Sans MS" w:cs="Lucida Sans Unicode"/>
                      <w:sz w:val="14"/>
                      <w:szCs w:val="12"/>
                    </w:rPr>
                  </w:pPr>
                  <w:r w:rsidRPr="00176BD6">
                    <w:rPr>
                      <w:rFonts w:ascii="Comic Sans MS" w:hAnsi="Comic Sans MS" w:cs="Lucida Sans Unicode"/>
                      <w:sz w:val="14"/>
                      <w:szCs w:val="12"/>
                    </w:rPr>
                    <w:t>-</w:t>
                  </w:r>
                </w:p>
              </w:tc>
            </w:tr>
            <w:tr w:rsidR="00176BD6" w:rsidRPr="00176BD6" w14:paraId="055CB5FB" w14:textId="77777777" w:rsidTr="00176BD6">
              <w:tc>
                <w:tcPr>
                  <w:tcW w:w="1134" w:type="dxa"/>
                </w:tcPr>
                <w:p w14:paraId="70149601" w14:textId="77777777" w:rsidR="00176BD6" w:rsidRPr="00176BD6" w:rsidRDefault="00176BD6" w:rsidP="00176BD6">
                  <w:pPr>
                    <w:spacing w:after="0" w:line="240" w:lineRule="auto"/>
                    <w:rPr>
                      <w:rFonts w:ascii="Comic Sans MS" w:hAnsi="Comic Sans MS" w:cs="Lucida Sans Unicode"/>
                      <w:i/>
                      <w:sz w:val="14"/>
                      <w:szCs w:val="12"/>
                    </w:rPr>
                  </w:pPr>
                  <w:r w:rsidRPr="00176BD6">
                    <w:rPr>
                      <w:rFonts w:ascii="Comic Sans MS" w:hAnsi="Comic Sans MS" w:cs="Lucida Sans Unicode"/>
                      <w:i/>
                      <w:sz w:val="14"/>
                      <w:szCs w:val="12"/>
                    </w:rPr>
                    <w:t>Viaduct</w:t>
                  </w:r>
                </w:p>
              </w:tc>
              <w:tc>
                <w:tcPr>
                  <w:tcW w:w="737" w:type="dxa"/>
                </w:tcPr>
                <w:p w14:paraId="60CB89D1" w14:textId="77777777" w:rsidR="00176BD6" w:rsidRPr="00176BD6" w:rsidRDefault="00176BD6" w:rsidP="00176BD6">
                  <w:pPr>
                    <w:spacing w:after="0" w:line="240" w:lineRule="auto"/>
                    <w:rPr>
                      <w:rFonts w:ascii="Comic Sans MS" w:hAnsi="Comic Sans MS" w:cs="Lucida Sans Unicode"/>
                      <w:sz w:val="14"/>
                      <w:szCs w:val="12"/>
                    </w:rPr>
                  </w:pPr>
                  <w:r w:rsidRPr="00176BD6">
                    <w:rPr>
                      <w:rFonts w:ascii="Comic Sans MS" w:hAnsi="Comic Sans MS" w:cs="Lucida Sans Unicode"/>
                      <w:sz w:val="14"/>
                      <w:szCs w:val="12"/>
                    </w:rPr>
                    <w:t>08:35</w:t>
                  </w:r>
                </w:p>
              </w:tc>
              <w:tc>
                <w:tcPr>
                  <w:tcW w:w="737" w:type="dxa"/>
                </w:tcPr>
                <w:p w14:paraId="7B72EEAA" w14:textId="77777777" w:rsidR="00176BD6" w:rsidRPr="00176BD6" w:rsidRDefault="00176BD6" w:rsidP="00176BD6">
                  <w:pPr>
                    <w:spacing w:after="0" w:line="240" w:lineRule="auto"/>
                    <w:rPr>
                      <w:rFonts w:ascii="Comic Sans MS" w:hAnsi="Comic Sans MS" w:cs="Lucida Sans Unicode"/>
                      <w:sz w:val="14"/>
                      <w:szCs w:val="12"/>
                    </w:rPr>
                  </w:pPr>
                  <w:r w:rsidRPr="00176BD6">
                    <w:rPr>
                      <w:rFonts w:ascii="Comic Sans MS" w:hAnsi="Comic Sans MS" w:cs="Lucida Sans Unicode"/>
                      <w:sz w:val="14"/>
                      <w:szCs w:val="12"/>
                    </w:rPr>
                    <w:t>-</w:t>
                  </w:r>
                </w:p>
              </w:tc>
              <w:tc>
                <w:tcPr>
                  <w:tcW w:w="737" w:type="dxa"/>
                </w:tcPr>
                <w:p w14:paraId="033AE480" w14:textId="77777777" w:rsidR="00176BD6" w:rsidRPr="00176BD6" w:rsidRDefault="00176BD6" w:rsidP="00176BD6">
                  <w:pPr>
                    <w:spacing w:after="0" w:line="240" w:lineRule="auto"/>
                    <w:rPr>
                      <w:rFonts w:ascii="Comic Sans MS" w:hAnsi="Comic Sans MS" w:cs="Lucida Sans Unicode"/>
                      <w:sz w:val="14"/>
                      <w:szCs w:val="12"/>
                    </w:rPr>
                  </w:pPr>
                  <w:r w:rsidRPr="00176BD6">
                    <w:rPr>
                      <w:rFonts w:ascii="Comic Sans MS" w:hAnsi="Comic Sans MS" w:cs="Lucida Sans Unicode"/>
                      <w:sz w:val="14"/>
                      <w:szCs w:val="12"/>
                    </w:rPr>
                    <w:t>12:35</w:t>
                  </w:r>
                </w:p>
              </w:tc>
            </w:tr>
            <w:tr w:rsidR="00176BD6" w:rsidRPr="00176BD6" w14:paraId="0E8041F8" w14:textId="77777777" w:rsidTr="00176BD6">
              <w:tc>
                <w:tcPr>
                  <w:tcW w:w="1134" w:type="dxa"/>
                </w:tcPr>
                <w:p w14:paraId="50BE097E" w14:textId="77777777" w:rsidR="00176BD6" w:rsidRPr="00176BD6" w:rsidRDefault="00176BD6" w:rsidP="00176BD6">
                  <w:pPr>
                    <w:spacing w:after="0" w:line="240" w:lineRule="auto"/>
                    <w:rPr>
                      <w:rFonts w:ascii="Comic Sans MS" w:hAnsi="Comic Sans MS" w:cs="Lucida Sans Unicode"/>
                      <w:i/>
                      <w:sz w:val="14"/>
                      <w:szCs w:val="12"/>
                    </w:rPr>
                  </w:pPr>
                  <w:r w:rsidRPr="00176BD6">
                    <w:rPr>
                      <w:rFonts w:ascii="Comic Sans MS" w:hAnsi="Comic Sans MS" w:cs="Lucida Sans Unicode"/>
                      <w:i/>
                      <w:sz w:val="14"/>
                      <w:szCs w:val="12"/>
                    </w:rPr>
                    <w:t>Stone Bridge</w:t>
                  </w:r>
                </w:p>
              </w:tc>
              <w:tc>
                <w:tcPr>
                  <w:tcW w:w="737" w:type="dxa"/>
                </w:tcPr>
                <w:p w14:paraId="257F1729" w14:textId="77777777" w:rsidR="00176BD6" w:rsidRPr="00176BD6" w:rsidRDefault="00176BD6" w:rsidP="00176BD6">
                  <w:pPr>
                    <w:spacing w:after="0" w:line="240" w:lineRule="auto"/>
                    <w:rPr>
                      <w:rFonts w:ascii="Comic Sans MS" w:hAnsi="Comic Sans MS" w:cs="Lucida Sans Unicode"/>
                      <w:sz w:val="14"/>
                      <w:szCs w:val="12"/>
                    </w:rPr>
                  </w:pPr>
                  <w:r w:rsidRPr="00176BD6">
                    <w:rPr>
                      <w:rFonts w:ascii="Comic Sans MS" w:hAnsi="Comic Sans MS" w:cs="Lucida Sans Unicode"/>
                      <w:sz w:val="14"/>
                      <w:szCs w:val="12"/>
                    </w:rPr>
                    <w:t>08:50</w:t>
                  </w:r>
                </w:p>
              </w:tc>
              <w:tc>
                <w:tcPr>
                  <w:tcW w:w="737" w:type="dxa"/>
                </w:tcPr>
                <w:p w14:paraId="17A835C5" w14:textId="77777777" w:rsidR="00176BD6" w:rsidRPr="00176BD6" w:rsidRDefault="00176BD6" w:rsidP="00176BD6">
                  <w:pPr>
                    <w:spacing w:after="0" w:line="240" w:lineRule="auto"/>
                    <w:rPr>
                      <w:rFonts w:ascii="Comic Sans MS" w:hAnsi="Comic Sans MS" w:cs="Lucida Sans Unicode"/>
                      <w:sz w:val="14"/>
                      <w:szCs w:val="12"/>
                    </w:rPr>
                  </w:pPr>
                  <w:r w:rsidRPr="00176BD6">
                    <w:rPr>
                      <w:rFonts w:ascii="Comic Sans MS" w:hAnsi="Comic Sans MS" w:cs="Lucida Sans Unicode"/>
                      <w:sz w:val="14"/>
                      <w:szCs w:val="12"/>
                    </w:rPr>
                    <w:t>10:50</w:t>
                  </w:r>
                </w:p>
              </w:tc>
              <w:tc>
                <w:tcPr>
                  <w:tcW w:w="737" w:type="dxa"/>
                </w:tcPr>
                <w:p w14:paraId="2B23910C" w14:textId="77777777" w:rsidR="00176BD6" w:rsidRPr="00176BD6" w:rsidRDefault="00176BD6" w:rsidP="00176BD6">
                  <w:pPr>
                    <w:spacing w:after="0" w:line="240" w:lineRule="auto"/>
                    <w:rPr>
                      <w:rFonts w:ascii="Comic Sans MS" w:hAnsi="Comic Sans MS" w:cs="Lucida Sans Unicode"/>
                      <w:sz w:val="14"/>
                      <w:szCs w:val="12"/>
                    </w:rPr>
                  </w:pPr>
                  <w:r w:rsidRPr="00176BD6">
                    <w:rPr>
                      <w:rFonts w:ascii="Comic Sans MS" w:hAnsi="Comic Sans MS" w:cs="Lucida Sans Unicode"/>
                      <w:sz w:val="14"/>
                      <w:szCs w:val="12"/>
                    </w:rPr>
                    <w:t>12:50</w:t>
                  </w:r>
                </w:p>
              </w:tc>
            </w:tr>
          </w:tbl>
          <w:p w14:paraId="696F7AF1" w14:textId="77777777" w:rsidR="00176BD6" w:rsidRPr="0050595E" w:rsidRDefault="00176BD6" w:rsidP="00176BD6">
            <w:pPr>
              <w:rPr>
                <w:rFonts w:ascii="Comic Sans MS" w:hAnsi="Comic Sans MS"/>
                <w:sz w:val="20"/>
                <w:szCs w:val="20"/>
              </w:rPr>
            </w:pPr>
            <w:r w:rsidRPr="00176BD6">
              <w:rPr>
                <w:rFonts w:ascii="Comic Sans MS" w:hAnsi="Comic Sans MS"/>
                <w:sz w:val="20"/>
                <w:szCs w:val="20"/>
              </w:rPr>
              <w:t>How long does it take to get from Hagrid’s Hut to Stone Bridge?</w:t>
            </w:r>
          </w:p>
        </w:tc>
        <w:tc>
          <w:tcPr>
            <w:tcW w:w="5228" w:type="dxa"/>
            <w:vAlign w:val="center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737"/>
              <w:gridCol w:w="737"/>
              <w:gridCol w:w="737"/>
            </w:tblGrid>
            <w:tr w:rsidR="00176BD6" w:rsidRPr="00176BD6" w14:paraId="7F5BC8A1" w14:textId="77777777" w:rsidTr="00176BD6">
              <w:tc>
                <w:tcPr>
                  <w:tcW w:w="1134" w:type="dxa"/>
                </w:tcPr>
                <w:p w14:paraId="74CC6410" w14:textId="77777777" w:rsidR="00176BD6" w:rsidRPr="00176BD6" w:rsidRDefault="00176BD6" w:rsidP="00176BD6">
                  <w:pPr>
                    <w:spacing w:after="0" w:line="240" w:lineRule="auto"/>
                    <w:rPr>
                      <w:rFonts w:ascii="Comic Sans MS" w:hAnsi="Comic Sans MS" w:cs="Lucida Sans Unicode"/>
                      <w:b/>
                      <w:sz w:val="14"/>
                      <w:szCs w:val="12"/>
                    </w:rPr>
                  </w:pPr>
                  <w:r w:rsidRPr="00176BD6">
                    <w:rPr>
                      <w:rFonts w:ascii="Comic Sans MS" w:hAnsi="Comic Sans MS" w:cs="Lucida Sans Unicode"/>
                      <w:b/>
                      <w:sz w:val="14"/>
                      <w:szCs w:val="12"/>
                    </w:rPr>
                    <w:t>Station Stop</w:t>
                  </w:r>
                </w:p>
              </w:tc>
              <w:tc>
                <w:tcPr>
                  <w:tcW w:w="737" w:type="dxa"/>
                </w:tcPr>
                <w:p w14:paraId="6027A4F5" w14:textId="77777777" w:rsidR="00176BD6" w:rsidRPr="00176BD6" w:rsidRDefault="00176BD6" w:rsidP="00176BD6">
                  <w:pPr>
                    <w:spacing w:after="0" w:line="240" w:lineRule="auto"/>
                    <w:rPr>
                      <w:rFonts w:ascii="Comic Sans MS" w:hAnsi="Comic Sans MS" w:cs="Lucida Sans Unicode"/>
                      <w:b/>
                      <w:sz w:val="14"/>
                      <w:szCs w:val="12"/>
                    </w:rPr>
                  </w:pPr>
                  <w:r w:rsidRPr="00176BD6">
                    <w:rPr>
                      <w:rFonts w:ascii="Comic Sans MS" w:hAnsi="Comic Sans MS" w:cs="Lucida Sans Unicode"/>
                      <w:b/>
                      <w:sz w:val="14"/>
                      <w:szCs w:val="12"/>
                    </w:rPr>
                    <w:t>Bus A</w:t>
                  </w:r>
                </w:p>
              </w:tc>
              <w:tc>
                <w:tcPr>
                  <w:tcW w:w="737" w:type="dxa"/>
                </w:tcPr>
                <w:p w14:paraId="6BF0419D" w14:textId="77777777" w:rsidR="00176BD6" w:rsidRPr="00176BD6" w:rsidRDefault="00176BD6" w:rsidP="00176BD6">
                  <w:pPr>
                    <w:spacing w:after="0" w:line="240" w:lineRule="auto"/>
                    <w:rPr>
                      <w:rFonts w:ascii="Comic Sans MS" w:hAnsi="Comic Sans MS" w:cs="Lucida Sans Unicode"/>
                      <w:b/>
                      <w:sz w:val="14"/>
                      <w:szCs w:val="12"/>
                    </w:rPr>
                  </w:pPr>
                  <w:r w:rsidRPr="00176BD6">
                    <w:rPr>
                      <w:rFonts w:ascii="Comic Sans MS" w:hAnsi="Comic Sans MS" w:cs="Lucida Sans Unicode"/>
                      <w:b/>
                      <w:sz w:val="14"/>
                      <w:szCs w:val="12"/>
                    </w:rPr>
                    <w:t>Bus B</w:t>
                  </w:r>
                </w:p>
              </w:tc>
              <w:tc>
                <w:tcPr>
                  <w:tcW w:w="737" w:type="dxa"/>
                </w:tcPr>
                <w:p w14:paraId="7B12127A" w14:textId="77777777" w:rsidR="00176BD6" w:rsidRPr="00176BD6" w:rsidRDefault="00176BD6" w:rsidP="00176BD6">
                  <w:pPr>
                    <w:spacing w:after="0" w:line="240" w:lineRule="auto"/>
                    <w:rPr>
                      <w:rFonts w:ascii="Comic Sans MS" w:hAnsi="Comic Sans MS" w:cs="Lucida Sans Unicode"/>
                      <w:b/>
                      <w:sz w:val="14"/>
                      <w:szCs w:val="12"/>
                    </w:rPr>
                  </w:pPr>
                  <w:r w:rsidRPr="00176BD6">
                    <w:rPr>
                      <w:rFonts w:ascii="Comic Sans MS" w:hAnsi="Comic Sans MS" w:cs="Lucida Sans Unicode"/>
                      <w:b/>
                      <w:sz w:val="14"/>
                      <w:szCs w:val="12"/>
                    </w:rPr>
                    <w:t>Bus C</w:t>
                  </w:r>
                </w:p>
              </w:tc>
            </w:tr>
            <w:tr w:rsidR="00176BD6" w:rsidRPr="00176BD6" w14:paraId="748834BD" w14:textId="77777777" w:rsidTr="00176BD6">
              <w:tc>
                <w:tcPr>
                  <w:tcW w:w="1134" w:type="dxa"/>
                </w:tcPr>
                <w:p w14:paraId="7F2CC17E" w14:textId="77777777" w:rsidR="00176BD6" w:rsidRPr="00176BD6" w:rsidRDefault="00176BD6" w:rsidP="00176BD6">
                  <w:pPr>
                    <w:spacing w:after="0" w:line="240" w:lineRule="auto"/>
                    <w:rPr>
                      <w:rFonts w:ascii="Comic Sans MS" w:hAnsi="Comic Sans MS" w:cs="Lucida Sans Unicode"/>
                      <w:i/>
                      <w:sz w:val="14"/>
                      <w:szCs w:val="12"/>
                    </w:rPr>
                  </w:pPr>
                  <w:r w:rsidRPr="00176BD6">
                    <w:rPr>
                      <w:rFonts w:ascii="Comic Sans MS" w:hAnsi="Comic Sans MS" w:cs="Lucida Sans Unicode"/>
                      <w:i/>
                      <w:sz w:val="14"/>
                      <w:szCs w:val="12"/>
                    </w:rPr>
                    <w:t>Stone Circle</w:t>
                  </w:r>
                </w:p>
              </w:tc>
              <w:tc>
                <w:tcPr>
                  <w:tcW w:w="737" w:type="dxa"/>
                </w:tcPr>
                <w:p w14:paraId="73080C76" w14:textId="77777777" w:rsidR="00176BD6" w:rsidRPr="00176BD6" w:rsidRDefault="00176BD6" w:rsidP="00176BD6">
                  <w:pPr>
                    <w:spacing w:after="0" w:line="240" w:lineRule="auto"/>
                    <w:rPr>
                      <w:rFonts w:ascii="Comic Sans MS" w:hAnsi="Comic Sans MS" w:cs="Lucida Sans Unicode"/>
                      <w:sz w:val="14"/>
                      <w:szCs w:val="12"/>
                    </w:rPr>
                  </w:pPr>
                  <w:r w:rsidRPr="00176BD6">
                    <w:rPr>
                      <w:rFonts w:ascii="Comic Sans MS" w:hAnsi="Comic Sans MS" w:cs="Lucida Sans Unicode"/>
                      <w:sz w:val="14"/>
                      <w:szCs w:val="12"/>
                    </w:rPr>
                    <w:t>07:35</w:t>
                  </w:r>
                </w:p>
              </w:tc>
              <w:tc>
                <w:tcPr>
                  <w:tcW w:w="737" w:type="dxa"/>
                </w:tcPr>
                <w:p w14:paraId="16D2F74B" w14:textId="77777777" w:rsidR="00176BD6" w:rsidRPr="00176BD6" w:rsidRDefault="00176BD6" w:rsidP="00176BD6">
                  <w:pPr>
                    <w:spacing w:after="0" w:line="240" w:lineRule="auto"/>
                    <w:rPr>
                      <w:rFonts w:ascii="Comic Sans MS" w:hAnsi="Comic Sans MS" w:cs="Lucida Sans Unicode"/>
                      <w:sz w:val="14"/>
                      <w:szCs w:val="12"/>
                    </w:rPr>
                  </w:pPr>
                  <w:r w:rsidRPr="00176BD6">
                    <w:rPr>
                      <w:rFonts w:ascii="Comic Sans MS" w:hAnsi="Comic Sans MS" w:cs="Lucida Sans Unicode"/>
                      <w:sz w:val="14"/>
                      <w:szCs w:val="12"/>
                    </w:rPr>
                    <w:t>09:35</w:t>
                  </w:r>
                </w:p>
              </w:tc>
              <w:tc>
                <w:tcPr>
                  <w:tcW w:w="737" w:type="dxa"/>
                </w:tcPr>
                <w:p w14:paraId="3665A56E" w14:textId="77777777" w:rsidR="00176BD6" w:rsidRPr="00176BD6" w:rsidRDefault="00176BD6" w:rsidP="00176BD6">
                  <w:pPr>
                    <w:spacing w:after="0" w:line="240" w:lineRule="auto"/>
                    <w:rPr>
                      <w:rFonts w:ascii="Comic Sans MS" w:hAnsi="Comic Sans MS" w:cs="Lucida Sans Unicode"/>
                      <w:sz w:val="14"/>
                      <w:szCs w:val="12"/>
                    </w:rPr>
                  </w:pPr>
                  <w:r w:rsidRPr="00176BD6">
                    <w:rPr>
                      <w:rFonts w:ascii="Comic Sans MS" w:hAnsi="Comic Sans MS" w:cs="Lucida Sans Unicode"/>
                      <w:sz w:val="14"/>
                      <w:szCs w:val="12"/>
                    </w:rPr>
                    <w:t>11:35</w:t>
                  </w:r>
                </w:p>
              </w:tc>
            </w:tr>
            <w:tr w:rsidR="00176BD6" w:rsidRPr="00176BD6" w14:paraId="5AE1609D" w14:textId="77777777" w:rsidTr="00176BD6">
              <w:tc>
                <w:tcPr>
                  <w:tcW w:w="1134" w:type="dxa"/>
                </w:tcPr>
                <w:p w14:paraId="285C3750" w14:textId="77777777" w:rsidR="00176BD6" w:rsidRPr="00176BD6" w:rsidRDefault="00176BD6" w:rsidP="00176BD6">
                  <w:pPr>
                    <w:spacing w:after="0" w:line="240" w:lineRule="auto"/>
                    <w:rPr>
                      <w:rFonts w:ascii="Comic Sans MS" w:hAnsi="Comic Sans MS" w:cs="Lucida Sans Unicode"/>
                      <w:i/>
                      <w:sz w:val="14"/>
                      <w:szCs w:val="12"/>
                    </w:rPr>
                  </w:pPr>
                  <w:r w:rsidRPr="00176BD6">
                    <w:rPr>
                      <w:rFonts w:ascii="Comic Sans MS" w:hAnsi="Comic Sans MS" w:cs="Lucida Sans Unicode"/>
                      <w:i/>
                      <w:sz w:val="14"/>
                      <w:szCs w:val="12"/>
                    </w:rPr>
                    <w:t>Hagrid’s Hut</w:t>
                  </w:r>
                </w:p>
              </w:tc>
              <w:tc>
                <w:tcPr>
                  <w:tcW w:w="737" w:type="dxa"/>
                </w:tcPr>
                <w:p w14:paraId="74C2CD41" w14:textId="77777777" w:rsidR="00176BD6" w:rsidRPr="00176BD6" w:rsidRDefault="00176BD6" w:rsidP="00176BD6">
                  <w:pPr>
                    <w:spacing w:after="0" w:line="240" w:lineRule="auto"/>
                    <w:rPr>
                      <w:rFonts w:ascii="Comic Sans MS" w:hAnsi="Comic Sans MS" w:cs="Lucida Sans Unicode"/>
                      <w:sz w:val="14"/>
                      <w:szCs w:val="12"/>
                    </w:rPr>
                  </w:pPr>
                  <w:r w:rsidRPr="00176BD6">
                    <w:rPr>
                      <w:rFonts w:ascii="Comic Sans MS" w:hAnsi="Comic Sans MS" w:cs="Lucida Sans Unicode"/>
                      <w:sz w:val="14"/>
                      <w:szCs w:val="12"/>
                    </w:rPr>
                    <w:t>07:50</w:t>
                  </w:r>
                </w:p>
              </w:tc>
              <w:tc>
                <w:tcPr>
                  <w:tcW w:w="737" w:type="dxa"/>
                </w:tcPr>
                <w:p w14:paraId="7049249B" w14:textId="77777777" w:rsidR="00176BD6" w:rsidRPr="00176BD6" w:rsidRDefault="00176BD6" w:rsidP="00176BD6">
                  <w:pPr>
                    <w:spacing w:after="0" w:line="240" w:lineRule="auto"/>
                    <w:rPr>
                      <w:rFonts w:ascii="Comic Sans MS" w:hAnsi="Comic Sans MS" w:cs="Lucida Sans Unicode"/>
                      <w:sz w:val="14"/>
                      <w:szCs w:val="12"/>
                    </w:rPr>
                  </w:pPr>
                  <w:r w:rsidRPr="00176BD6">
                    <w:rPr>
                      <w:rFonts w:ascii="Comic Sans MS" w:hAnsi="Comic Sans MS" w:cs="Lucida Sans Unicode"/>
                      <w:sz w:val="14"/>
                      <w:szCs w:val="12"/>
                    </w:rPr>
                    <w:t>-</w:t>
                  </w:r>
                </w:p>
              </w:tc>
              <w:tc>
                <w:tcPr>
                  <w:tcW w:w="737" w:type="dxa"/>
                </w:tcPr>
                <w:p w14:paraId="410E4106" w14:textId="77777777" w:rsidR="00176BD6" w:rsidRPr="00176BD6" w:rsidRDefault="00176BD6" w:rsidP="00176BD6">
                  <w:pPr>
                    <w:spacing w:after="0" w:line="240" w:lineRule="auto"/>
                    <w:rPr>
                      <w:rFonts w:ascii="Comic Sans MS" w:hAnsi="Comic Sans MS" w:cs="Lucida Sans Unicode"/>
                      <w:sz w:val="14"/>
                      <w:szCs w:val="12"/>
                    </w:rPr>
                  </w:pPr>
                  <w:r w:rsidRPr="00176BD6">
                    <w:rPr>
                      <w:rFonts w:ascii="Comic Sans MS" w:hAnsi="Comic Sans MS" w:cs="Lucida Sans Unicode"/>
                      <w:sz w:val="14"/>
                      <w:szCs w:val="12"/>
                    </w:rPr>
                    <w:t>11:50</w:t>
                  </w:r>
                </w:p>
              </w:tc>
            </w:tr>
            <w:tr w:rsidR="00176BD6" w:rsidRPr="00176BD6" w14:paraId="11E14A25" w14:textId="77777777" w:rsidTr="00176BD6">
              <w:tc>
                <w:tcPr>
                  <w:tcW w:w="1134" w:type="dxa"/>
                </w:tcPr>
                <w:p w14:paraId="13445449" w14:textId="77777777" w:rsidR="00176BD6" w:rsidRPr="00176BD6" w:rsidRDefault="00176BD6" w:rsidP="00176BD6">
                  <w:pPr>
                    <w:spacing w:after="0" w:line="240" w:lineRule="auto"/>
                    <w:rPr>
                      <w:rFonts w:ascii="Comic Sans MS" w:hAnsi="Comic Sans MS" w:cs="Lucida Sans Unicode"/>
                      <w:i/>
                      <w:sz w:val="14"/>
                      <w:szCs w:val="12"/>
                    </w:rPr>
                  </w:pPr>
                  <w:r w:rsidRPr="00176BD6">
                    <w:rPr>
                      <w:rFonts w:ascii="Comic Sans MS" w:hAnsi="Comic Sans MS" w:cs="Lucida Sans Unicode"/>
                      <w:i/>
                      <w:sz w:val="14"/>
                      <w:szCs w:val="12"/>
                    </w:rPr>
                    <w:t>Great Hall</w:t>
                  </w:r>
                </w:p>
              </w:tc>
              <w:tc>
                <w:tcPr>
                  <w:tcW w:w="737" w:type="dxa"/>
                </w:tcPr>
                <w:p w14:paraId="3F62218D" w14:textId="77777777" w:rsidR="00176BD6" w:rsidRPr="00176BD6" w:rsidRDefault="00176BD6" w:rsidP="00176BD6">
                  <w:pPr>
                    <w:spacing w:after="0" w:line="240" w:lineRule="auto"/>
                    <w:rPr>
                      <w:rFonts w:ascii="Comic Sans MS" w:hAnsi="Comic Sans MS" w:cs="Lucida Sans Unicode"/>
                      <w:sz w:val="14"/>
                      <w:szCs w:val="12"/>
                    </w:rPr>
                  </w:pPr>
                  <w:r w:rsidRPr="00176BD6">
                    <w:rPr>
                      <w:rFonts w:ascii="Comic Sans MS" w:hAnsi="Comic Sans MS" w:cs="Lucida Sans Unicode"/>
                      <w:sz w:val="14"/>
                      <w:szCs w:val="12"/>
                    </w:rPr>
                    <w:t>08:10</w:t>
                  </w:r>
                </w:p>
              </w:tc>
              <w:tc>
                <w:tcPr>
                  <w:tcW w:w="737" w:type="dxa"/>
                </w:tcPr>
                <w:p w14:paraId="32ADFE6F" w14:textId="77777777" w:rsidR="00176BD6" w:rsidRPr="00176BD6" w:rsidRDefault="00176BD6" w:rsidP="00176BD6">
                  <w:pPr>
                    <w:spacing w:after="0" w:line="240" w:lineRule="auto"/>
                    <w:rPr>
                      <w:rFonts w:ascii="Comic Sans MS" w:hAnsi="Comic Sans MS" w:cs="Lucida Sans Unicode"/>
                      <w:sz w:val="14"/>
                      <w:szCs w:val="12"/>
                    </w:rPr>
                  </w:pPr>
                  <w:r w:rsidRPr="00176BD6">
                    <w:rPr>
                      <w:rFonts w:ascii="Comic Sans MS" w:hAnsi="Comic Sans MS" w:cs="Lucida Sans Unicode"/>
                      <w:sz w:val="14"/>
                      <w:szCs w:val="12"/>
                    </w:rPr>
                    <w:t>10:10</w:t>
                  </w:r>
                </w:p>
              </w:tc>
              <w:tc>
                <w:tcPr>
                  <w:tcW w:w="737" w:type="dxa"/>
                </w:tcPr>
                <w:p w14:paraId="5806A47E" w14:textId="77777777" w:rsidR="00176BD6" w:rsidRPr="00176BD6" w:rsidRDefault="00176BD6" w:rsidP="00176BD6">
                  <w:pPr>
                    <w:spacing w:after="0" w:line="240" w:lineRule="auto"/>
                    <w:rPr>
                      <w:rFonts w:ascii="Comic Sans MS" w:hAnsi="Comic Sans MS" w:cs="Lucida Sans Unicode"/>
                      <w:sz w:val="14"/>
                      <w:szCs w:val="12"/>
                    </w:rPr>
                  </w:pPr>
                  <w:r w:rsidRPr="00176BD6">
                    <w:rPr>
                      <w:rFonts w:ascii="Comic Sans MS" w:hAnsi="Comic Sans MS" w:cs="Lucida Sans Unicode"/>
                      <w:sz w:val="14"/>
                      <w:szCs w:val="12"/>
                    </w:rPr>
                    <w:t>12:10</w:t>
                  </w:r>
                </w:p>
              </w:tc>
            </w:tr>
            <w:tr w:rsidR="00176BD6" w:rsidRPr="00176BD6" w14:paraId="35F6E12F" w14:textId="77777777" w:rsidTr="00176BD6">
              <w:tc>
                <w:tcPr>
                  <w:tcW w:w="1134" w:type="dxa"/>
                </w:tcPr>
                <w:p w14:paraId="0AE63527" w14:textId="77777777" w:rsidR="00176BD6" w:rsidRPr="00176BD6" w:rsidRDefault="00176BD6" w:rsidP="00176BD6">
                  <w:pPr>
                    <w:spacing w:after="0" w:line="240" w:lineRule="auto"/>
                    <w:rPr>
                      <w:rFonts w:ascii="Comic Sans MS" w:hAnsi="Comic Sans MS" w:cs="Lucida Sans Unicode"/>
                      <w:i/>
                      <w:sz w:val="14"/>
                      <w:szCs w:val="12"/>
                    </w:rPr>
                  </w:pPr>
                  <w:r w:rsidRPr="00176BD6">
                    <w:rPr>
                      <w:rFonts w:ascii="Comic Sans MS" w:hAnsi="Comic Sans MS" w:cs="Lucida Sans Unicode"/>
                      <w:i/>
                      <w:sz w:val="14"/>
                      <w:szCs w:val="12"/>
                    </w:rPr>
                    <w:t>Boat House</w:t>
                  </w:r>
                </w:p>
              </w:tc>
              <w:tc>
                <w:tcPr>
                  <w:tcW w:w="737" w:type="dxa"/>
                </w:tcPr>
                <w:p w14:paraId="3C91C620" w14:textId="77777777" w:rsidR="00176BD6" w:rsidRPr="00176BD6" w:rsidRDefault="00176BD6" w:rsidP="00176BD6">
                  <w:pPr>
                    <w:spacing w:after="0" w:line="240" w:lineRule="auto"/>
                    <w:rPr>
                      <w:rFonts w:ascii="Comic Sans MS" w:hAnsi="Comic Sans MS" w:cs="Lucida Sans Unicode"/>
                      <w:sz w:val="14"/>
                      <w:szCs w:val="12"/>
                    </w:rPr>
                  </w:pPr>
                  <w:r w:rsidRPr="00176BD6">
                    <w:rPr>
                      <w:rFonts w:ascii="Comic Sans MS" w:hAnsi="Comic Sans MS" w:cs="Lucida Sans Unicode"/>
                      <w:sz w:val="14"/>
                      <w:szCs w:val="12"/>
                    </w:rPr>
                    <w:t>08:20</w:t>
                  </w:r>
                </w:p>
              </w:tc>
              <w:tc>
                <w:tcPr>
                  <w:tcW w:w="737" w:type="dxa"/>
                </w:tcPr>
                <w:p w14:paraId="3F6A92DD" w14:textId="77777777" w:rsidR="00176BD6" w:rsidRPr="00176BD6" w:rsidRDefault="00176BD6" w:rsidP="00176BD6">
                  <w:pPr>
                    <w:spacing w:after="0" w:line="240" w:lineRule="auto"/>
                    <w:rPr>
                      <w:rFonts w:ascii="Comic Sans MS" w:hAnsi="Comic Sans MS" w:cs="Lucida Sans Unicode"/>
                      <w:sz w:val="14"/>
                      <w:szCs w:val="12"/>
                    </w:rPr>
                  </w:pPr>
                  <w:r w:rsidRPr="00176BD6">
                    <w:rPr>
                      <w:rFonts w:ascii="Comic Sans MS" w:hAnsi="Comic Sans MS" w:cs="Lucida Sans Unicode"/>
                      <w:sz w:val="14"/>
                      <w:szCs w:val="12"/>
                    </w:rPr>
                    <w:t>10:20</w:t>
                  </w:r>
                </w:p>
              </w:tc>
              <w:tc>
                <w:tcPr>
                  <w:tcW w:w="737" w:type="dxa"/>
                </w:tcPr>
                <w:p w14:paraId="76910EEF" w14:textId="77777777" w:rsidR="00176BD6" w:rsidRPr="00176BD6" w:rsidRDefault="00176BD6" w:rsidP="00176BD6">
                  <w:pPr>
                    <w:spacing w:after="0" w:line="240" w:lineRule="auto"/>
                    <w:rPr>
                      <w:rFonts w:ascii="Comic Sans MS" w:hAnsi="Comic Sans MS" w:cs="Lucida Sans Unicode"/>
                      <w:sz w:val="14"/>
                      <w:szCs w:val="12"/>
                    </w:rPr>
                  </w:pPr>
                  <w:r w:rsidRPr="00176BD6">
                    <w:rPr>
                      <w:rFonts w:ascii="Comic Sans MS" w:hAnsi="Comic Sans MS" w:cs="Lucida Sans Unicode"/>
                      <w:sz w:val="14"/>
                      <w:szCs w:val="12"/>
                    </w:rPr>
                    <w:t>-</w:t>
                  </w:r>
                </w:p>
              </w:tc>
            </w:tr>
            <w:tr w:rsidR="00176BD6" w:rsidRPr="00176BD6" w14:paraId="69D36F4D" w14:textId="77777777" w:rsidTr="00176BD6">
              <w:tc>
                <w:tcPr>
                  <w:tcW w:w="1134" w:type="dxa"/>
                </w:tcPr>
                <w:p w14:paraId="5B299360" w14:textId="77777777" w:rsidR="00176BD6" w:rsidRPr="00176BD6" w:rsidRDefault="00176BD6" w:rsidP="00176BD6">
                  <w:pPr>
                    <w:spacing w:after="0" w:line="240" w:lineRule="auto"/>
                    <w:rPr>
                      <w:rFonts w:ascii="Comic Sans MS" w:hAnsi="Comic Sans MS" w:cs="Lucida Sans Unicode"/>
                      <w:i/>
                      <w:sz w:val="14"/>
                      <w:szCs w:val="12"/>
                    </w:rPr>
                  </w:pPr>
                  <w:r w:rsidRPr="00176BD6">
                    <w:rPr>
                      <w:rFonts w:ascii="Comic Sans MS" w:hAnsi="Comic Sans MS" w:cs="Lucida Sans Unicode"/>
                      <w:i/>
                      <w:sz w:val="14"/>
                      <w:szCs w:val="12"/>
                    </w:rPr>
                    <w:t>Viaduct</w:t>
                  </w:r>
                </w:p>
              </w:tc>
              <w:tc>
                <w:tcPr>
                  <w:tcW w:w="737" w:type="dxa"/>
                </w:tcPr>
                <w:p w14:paraId="6507B8C4" w14:textId="77777777" w:rsidR="00176BD6" w:rsidRPr="00176BD6" w:rsidRDefault="00176BD6" w:rsidP="00176BD6">
                  <w:pPr>
                    <w:spacing w:after="0" w:line="240" w:lineRule="auto"/>
                    <w:rPr>
                      <w:rFonts w:ascii="Comic Sans MS" w:hAnsi="Comic Sans MS" w:cs="Lucida Sans Unicode"/>
                      <w:sz w:val="14"/>
                      <w:szCs w:val="12"/>
                    </w:rPr>
                  </w:pPr>
                  <w:r w:rsidRPr="00176BD6">
                    <w:rPr>
                      <w:rFonts w:ascii="Comic Sans MS" w:hAnsi="Comic Sans MS" w:cs="Lucida Sans Unicode"/>
                      <w:sz w:val="14"/>
                      <w:szCs w:val="12"/>
                    </w:rPr>
                    <w:t>08:35</w:t>
                  </w:r>
                </w:p>
              </w:tc>
              <w:tc>
                <w:tcPr>
                  <w:tcW w:w="737" w:type="dxa"/>
                </w:tcPr>
                <w:p w14:paraId="744830CF" w14:textId="77777777" w:rsidR="00176BD6" w:rsidRPr="00176BD6" w:rsidRDefault="00176BD6" w:rsidP="00176BD6">
                  <w:pPr>
                    <w:spacing w:after="0" w:line="240" w:lineRule="auto"/>
                    <w:rPr>
                      <w:rFonts w:ascii="Comic Sans MS" w:hAnsi="Comic Sans MS" w:cs="Lucida Sans Unicode"/>
                      <w:sz w:val="14"/>
                      <w:szCs w:val="12"/>
                    </w:rPr>
                  </w:pPr>
                  <w:r w:rsidRPr="00176BD6">
                    <w:rPr>
                      <w:rFonts w:ascii="Comic Sans MS" w:hAnsi="Comic Sans MS" w:cs="Lucida Sans Unicode"/>
                      <w:sz w:val="14"/>
                      <w:szCs w:val="12"/>
                    </w:rPr>
                    <w:t>-</w:t>
                  </w:r>
                </w:p>
              </w:tc>
              <w:tc>
                <w:tcPr>
                  <w:tcW w:w="737" w:type="dxa"/>
                </w:tcPr>
                <w:p w14:paraId="10856DD6" w14:textId="77777777" w:rsidR="00176BD6" w:rsidRPr="00176BD6" w:rsidRDefault="00176BD6" w:rsidP="00176BD6">
                  <w:pPr>
                    <w:spacing w:after="0" w:line="240" w:lineRule="auto"/>
                    <w:rPr>
                      <w:rFonts w:ascii="Comic Sans MS" w:hAnsi="Comic Sans MS" w:cs="Lucida Sans Unicode"/>
                      <w:sz w:val="14"/>
                      <w:szCs w:val="12"/>
                    </w:rPr>
                  </w:pPr>
                  <w:r w:rsidRPr="00176BD6">
                    <w:rPr>
                      <w:rFonts w:ascii="Comic Sans MS" w:hAnsi="Comic Sans MS" w:cs="Lucida Sans Unicode"/>
                      <w:sz w:val="14"/>
                      <w:szCs w:val="12"/>
                    </w:rPr>
                    <w:t>12:35</w:t>
                  </w:r>
                </w:p>
              </w:tc>
            </w:tr>
            <w:tr w:rsidR="00176BD6" w:rsidRPr="00176BD6" w14:paraId="3AA54F68" w14:textId="77777777" w:rsidTr="00176BD6">
              <w:tc>
                <w:tcPr>
                  <w:tcW w:w="1134" w:type="dxa"/>
                </w:tcPr>
                <w:p w14:paraId="6F61BE87" w14:textId="77777777" w:rsidR="00176BD6" w:rsidRPr="00176BD6" w:rsidRDefault="00176BD6" w:rsidP="00176BD6">
                  <w:pPr>
                    <w:spacing w:after="0" w:line="240" w:lineRule="auto"/>
                    <w:rPr>
                      <w:rFonts w:ascii="Comic Sans MS" w:hAnsi="Comic Sans MS" w:cs="Lucida Sans Unicode"/>
                      <w:i/>
                      <w:sz w:val="14"/>
                      <w:szCs w:val="12"/>
                    </w:rPr>
                  </w:pPr>
                  <w:r w:rsidRPr="00176BD6">
                    <w:rPr>
                      <w:rFonts w:ascii="Comic Sans MS" w:hAnsi="Comic Sans MS" w:cs="Lucida Sans Unicode"/>
                      <w:i/>
                      <w:sz w:val="14"/>
                      <w:szCs w:val="12"/>
                    </w:rPr>
                    <w:t>Stone Bridge</w:t>
                  </w:r>
                </w:p>
              </w:tc>
              <w:tc>
                <w:tcPr>
                  <w:tcW w:w="737" w:type="dxa"/>
                </w:tcPr>
                <w:p w14:paraId="13D72DEB" w14:textId="77777777" w:rsidR="00176BD6" w:rsidRPr="00176BD6" w:rsidRDefault="00176BD6" w:rsidP="00176BD6">
                  <w:pPr>
                    <w:spacing w:after="0" w:line="240" w:lineRule="auto"/>
                    <w:rPr>
                      <w:rFonts w:ascii="Comic Sans MS" w:hAnsi="Comic Sans MS" w:cs="Lucida Sans Unicode"/>
                      <w:sz w:val="14"/>
                      <w:szCs w:val="12"/>
                    </w:rPr>
                  </w:pPr>
                  <w:r w:rsidRPr="00176BD6">
                    <w:rPr>
                      <w:rFonts w:ascii="Comic Sans MS" w:hAnsi="Comic Sans MS" w:cs="Lucida Sans Unicode"/>
                      <w:sz w:val="14"/>
                      <w:szCs w:val="12"/>
                    </w:rPr>
                    <w:t>08:50</w:t>
                  </w:r>
                </w:p>
              </w:tc>
              <w:tc>
                <w:tcPr>
                  <w:tcW w:w="737" w:type="dxa"/>
                </w:tcPr>
                <w:p w14:paraId="41094100" w14:textId="77777777" w:rsidR="00176BD6" w:rsidRPr="00176BD6" w:rsidRDefault="00176BD6" w:rsidP="00176BD6">
                  <w:pPr>
                    <w:spacing w:after="0" w:line="240" w:lineRule="auto"/>
                    <w:rPr>
                      <w:rFonts w:ascii="Comic Sans MS" w:hAnsi="Comic Sans MS" w:cs="Lucida Sans Unicode"/>
                      <w:sz w:val="14"/>
                      <w:szCs w:val="12"/>
                    </w:rPr>
                  </w:pPr>
                  <w:r w:rsidRPr="00176BD6">
                    <w:rPr>
                      <w:rFonts w:ascii="Comic Sans MS" w:hAnsi="Comic Sans MS" w:cs="Lucida Sans Unicode"/>
                      <w:sz w:val="14"/>
                      <w:szCs w:val="12"/>
                    </w:rPr>
                    <w:t>10:50</w:t>
                  </w:r>
                </w:p>
              </w:tc>
              <w:tc>
                <w:tcPr>
                  <w:tcW w:w="737" w:type="dxa"/>
                </w:tcPr>
                <w:p w14:paraId="1B0F726C" w14:textId="77777777" w:rsidR="00176BD6" w:rsidRPr="00176BD6" w:rsidRDefault="00176BD6" w:rsidP="00176BD6">
                  <w:pPr>
                    <w:spacing w:after="0" w:line="240" w:lineRule="auto"/>
                    <w:rPr>
                      <w:rFonts w:ascii="Comic Sans MS" w:hAnsi="Comic Sans MS" w:cs="Lucida Sans Unicode"/>
                      <w:sz w:val="14"/>
                      <w:szCs w:val="12"/>
                    </w:rPr>
                  </w:pPr>
                  <w:r w:rsidRPr="00176BD6">
                    <w:rPr>
                      <w:rFonts w:ascii="Comic Sans MS" w:hAnsi="Comic Sans MS" w:cs="Lucida Sans Unicode"/>
                      <w:sz w:val="14"/>
                      <w:szCs w:val="12"/>
                    </w:rPr>
                    <w:t>12:50</w:t>
                  </w:r>
                </w:p>
              </w:tc>
            </w:tr>
          </w:tbl>
          <w:p w14:paraId="72E42F21" w14:textId="77777777" w:rsidR="00176BD6" w:rsidRPr="0050595E" w:rsidRDefault="00176BD6" w:rsidP="00176BD6">
            <w:pPr>
              <w:rPr>
                <w:rFonts w:ascii="Comic Sans MS" w:hAnsi="Comic Sans MS"/>
                <w:sz w:val="20"/>
                <w:szCs w:val="20"/>
              </w:rPr>
            </w:pPr>
            <w:r w:rsidRPr="00176BD6">
              <w:rPr>
                <w:rFonts w:ascii="Comic Sans MS" w:hAnsi="Comic Sans MS"/>
                <w:sz w:val="20"/>
                <w:szCs w:val="20"/>
              </w:rPr>
              <w:t>How long does it take to get from Hagrid’s Hut to Stone Bridge?</w:t>
            </w:r>
          </w:p>
        </w:tc>
      </w:tr>
      <w:tr w:rsidR="00176BD6" w:rsidRPr="0050595E" w14:paraId="4DE55992" w14:textId="77777777" w:rsidTr="00176BD6">
        <w:trPr>
          <w:trHeight w:val="2154"/>
        </w:trPr>
        <w:tc>
          <w:tcPr>
            <w:tcW w:w="5228" w:type="dxa"/>
            <w:vAlign w:val="center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737"/>
              <w:gridCol w:w="737"/>
              <w:gridCol w:w="737"/>
            </w:tblGrid>
            <w:tr w:rsidR="00176BD6" w:rsidRPr="00176BD6" w14:paraId="4203AACF" w14:textId="77777777" w:rsidTr="00176BD6">
              <w:tc>
                <w:tcPr>
                  <w:tcW w:w="1134" w:type="dxa"/>
                </w:tcPr>
                <w:p w14:paraId="58133287" w14:textId="77777777" w:rsidR="00176BD6" w:rsidRPr="00176BD6" w:rsidRDefault="00176BD6" w:rsidP="00176BD6">
                  <w:pPr>
                    <w:spacing w:after="0" w:line="240" w:lineRule="auto"/>
                    <w:rPr>
                      <w:rFonts w:ascii="Comic Sans MS" w:hAnsi="Comic Sans MS" w:cs="Lucida Sans Unicode"/>
                      <w:b/>
                      <w:sz w:val="14"/>
                      <w:szCs w:val="12"/>
                    </w:rPr>
                  </w:pPr>
                  <w:r w:rsidRPr="00176BD6">
                    <w:rPr>
                      <w:rFonts w:ascii="Comic Sans MS" w:hAnsi="Comic Sans MS" w:cs="Lucida Sans Unicode"/>
                      <w:b/>
                      <w:sz w:val="14"/>
                      <w:szCs w:val="12"/>
                    </w:rPr>
                    <w:t>Station Stop</w:t>
                  </w:r>
                </w:p>
              </w:tc>
              <w:tc>
                <w:tcPr>
                  <w:tcW w:w="737" w:type="dxa"/>
                </w:tcPr>
                <w:p w14:paraId="7386526F" w14:textId="77777777" w:rsidR="00176BD6" w:rsidRPr="00176BD6" w:rsidRDefault="00176BD6" w:rsidP="00176BD6">
                  <w:pPr>
                    <w:spacing w:after="0" w:line="240" w:lineRule="auto"/>
                    <w:rPr>
                      <w:rFonts w:ascii="Comic Sans MS" w:hAnsi="Comic Sans MS" w:cs="Lucida Sans Unicode"/>
                      <w:b/>
                      <w:sz w:val="14"/>
                      <w:szCs w:val="12"/>
                    </w:rPr>
                  </w:pPr>
                  <w:r w:rsidRPr="00176BD6">
                    <w:rPr>
                      <w:rFonts w:ascii="Comic Sans MS" w:hAnsi="Comic Sans MS" w:cs="Lucida Sans Unicode"/>
                      <w:b/>
                      <w:sz w:val="14"/>
                      <w:szCs w:val="12"/>
                    </w:rPr>
                    <w:t>Bus A</w:t>
                  </w:r>
                </w:p>
              </w:tc>
              <w:tc>
                <w:tcPr>
                  <w:tcW w:w="737" w:type="dxa"/>
                </w:tcPr>
                <w:p w14:paraId="03157406" w14:textId="77777777" w:rsidR="00176BD6" w:rsidRPr="00176BD6" w:rsidRDefault="00176BD6" w:rsidP="00176BD6">
                  <w:pPr>
                    <w:spacing w:after="0" w:line="240" w:lineRule="auto"/>
                    <w:rPr>
                      <w:rFonts w:ascii="Comic Sans MS" w:hAnsi="Comic Sans MS" w:cs="Lucida Sans Unicode"/>
                      <w:b/>
                      <w:sz w:val="14"/>
                      <w:szCs w:val="12"/>
                    </w:rPr>
                  </w:pPr>
                  <w:r w:rsidRPr="00176BD6">
                    <w:rPr>
                      <w:rFonts w:ascii="Comic Sans MS" w:hAnsi="Comic Sans MS" w:cs="Lucida Sans Unicode"/>
                      <w:b/>
                      <w:sz w:val="14"/>
                      <w:szCs w:val="12"/>
                    </w:rPr>
                    <w:t>Bus B</w:t>
                  </w:r>
                </w:p>
              </w:tc>
              <w:tc>
                <w:tcPr>
                  <w:tcW w:w="737" w:type="dxa"/>
                </w:tcPr>
                <w:p w14:paraId="6910BBDB" w14:textId="77777777" w:rsidR="00176BD6" w:rsidRPr="00176BD6" w:rsidRDefault="00176BD6" w:rsidP="00176BD6">
                  <w:pPr>
                    <w:spacing w:after="0" w:line="240" w:lineRule="auto"/>
                    <w:rPr>
                      <w:rFonts w:ascii="Comic Sans MS" w:hAnsi="Comic Sans MS" w:cs="Lucida Sans Unicode"/>
                      <w:b/>
                      <w:sz w:val="14"/>
                      <w:szCs w:val="12"/>
                    </w:rPr>
                  </w:pPr>
                  <w:r w:rsidRPr="00176BD6">
                    <w:rPr>
                      <w:rFonts w:ascii="Comic Sans MS" w:hAnsi="Comic Sans MS" w:cs="Lucida Sans Unicode"/>
                      <w:b/>
                      <w:sz w:val="14"/>
                      <w:szCs w:val="12"/>
                    </w:rPr>
                    <w:t>Bus C</w:t>
                  </w:r>
                </w:p>
              </w:tc>
            </w:tr>
            <w:tr w:rsidR="00176BD6" w:rsidRPr="00176BD6" w14:paraId="59C6503A" w14:textId="77777777" w:rsidTr="00176BD6">
              <w:tc>
                <w:tcPr>
                  <w:tcW w:w="1134" w:type="dxa"/>
                </w:tcPr>
                <w:p w14:paraId="21BCA769" w14:textId="77777777" w:rsidR="00176BD6" w:rsidRPr="00176BD6" w:rsidRDefault="00176BD6" w:rsidP="00176BD6">
                  <w:pPr>
                    <w:spacing w:after="0" w:line="240" w:lineRule="auto"/>
                    <w:rPr>
                      <w:rFonts w:ascii="Comic Sans MS" w:hAnsi="Comic Sans MS" w:cs="Lucida Sans Unicode"/>
                      <w:i/>
                      <w:sz w:val="14"/>
                      <w:szCs w:val="12"/>
                    </w:rPr>
                  </w:pPr>
                  <w:r w:rsidRPr="00176BD6">
                    <w:rPr>
                      <w:rFonts w:ascii="Comic Sans MS" w:hAnsi="Comic Sans MS" w:cs="Lucida Sans Unicode"/>
                      <w:i/>
                      <w:sz w:val="14"/>
                      <w:szCs w:val="12"/>
                    </w:rPr>
                    <w:t>Stone Circle</w:t>
                  </w:r>
                </w:p>
              </w:tc>
              <w:tc>
                <w:tcPr>
                  <w:tcW w:w="737" w:type="dxa"/>
                </w:tcPr>
                <w:p w14:paraId="5D6F234F" w14:textId="77777777" w:rsidR="00176BD6" w:rsidRPr="00176BD6" w:rsidRDefault="00176BD6" w:rsidP="00176BD6">
                  <w:pPr>
                    <w:spacing w:after="0" w:line="240" w:lineRule="auto"/>
                    <w:rPr>
                      <w:rFonts w:ascii="Comic Sans MS" w:hAnsi="Comic Sans MS" w:cs="Lucida Sans Unicode"/>
                      <w:sz w:val="14"/>
                      <w:szCs w:val="12"/>
                    </w:rPr>
                  </w:pPr>
                  <w:r w:rsidRPr="00176BD6">
                    <w:rPr>
                      <w:rFonts w:ascii="Comic Sans MS" w:hAnsi="Comic Sans MS" w:cs="Lucida Sans Unicode"/>
                      <w:sz w:val="14"/>
                      <w:szCs w:val="12"/>
                    </w:rPr>
                    <w:t>07:35</w:t>
                  </w:r>
                </w:p>
              </w:tc>
              <w:tc>
                <w:tcPr>
                  <w:tcW w:w="737" w:type="dxa"/>
                </w:tcPr>
                <w:p w14:paraId="0BAA886F" w14:textId="77777777" w:rsidR="00176BD6" w:rsidRPr="00176BD6" w:rsidRDefault="00176BD6" w:rsidP="00176BD6">
                  <w:pPr>
                    <w:spacing w:after="0" w:line="240" w:lineRule="auto"/>
                    <w:rPr>
                      <w:rFonts w:ascii="Comic Sans MS" w:hAnsi="Comic Sans MS" w:cs="Lucida Sans Unicode"/>
                      <w:sz w:val="14"/>
                      <w:szCs w:val="12"/>
                    </w:rPr>
                  </w:pPr>
                  <w:r w:rsidRPr="00176BD6">
                    <w:rPr>
                      <w:rFonts w:ascii="Comic Sans MS" w:hAnsi="Comic Sans MS" w:cs="Lucida Sans Unicode"/>
                      <w:sz w:val="14"/>
                      <w:szCs w:val="12"/>
                    </w:rPr>
                    <w:t>09:35</w:t>
                  </w:r>
                </w:p>
              </w:tc>
              <w:tc>
                <w:tcPr>
                  <w:tcW w:w="737" w:type="dxa"/>
                </w:tcPr>
                <w:p w14:paraId="2840D208" w14:textId="77777777" w:rsidR="00176BD6" w:rsidRPr="00176BD6" w:rsidRDefault="00176BD6" w:rsidP="00176BD6">
                  <w:pPr>
                    <w:spacing w:after="0" w:line="240" w:lineRule="auto"/>
                    <w:rPr>
                      <w:rFonts w:ascii="Comic Sans MS" w:hAnsi="Comic Sans MS" w:cs="Lucida Sans Unicode"/>
                      <w:sz w:val="14"/>
                      <w:szCs w:val="12"/>
                    </w:rPr>
                  </w:pPr>
                  <w:r w:rsidRPr="00176BD6">
                    <w:rPr>
                      <w:rFonts w:ascii="Comic Sans MS" w:hAnsi="Comic Sans MS" w:cs="Lucida Sans Unicode"/>
                      <w:sz w:val="14"/>
                      <w:szCs w:val="12"/>
                    </w:rPr>
                    <w:t>11:35</w:t>
                  </w:r>
                </w:p>
              </w:tc>
            </w:tr>
            <w:tr w:rsidR="00176BD6" w:rsidRPr="00176BD6" w14:paraId="7BBFCAF7" w14:textId="77777777" w:rsidTr="00176BD6">
              <w:tc>
                <w:tcPr>
                  <w:tcW w:w="1134" w:type="dxa"/>
                </w:tcPr>
                <w:p w14:paraId="28009A50" w14:textId="77777777" w:rsidR="00176BD6" w:rsidRPr="00176BD6" w:rsidRDefault="00176BD6" w:rsidP="00176BD6">
                  <w:pPr>
                    <w:spacing w:after="0" w:line="240" w:lineRule="auto"/>
                    <w:rPr>
                      <w:rFonts w:ascii="Comic Sans MS" w:hAnsi="Comic Sans MS" w:cs="Lucida Sans Unicode"/>
                      <w:i/>
                      <w:sz w:val="14"/>
                      <w:szCs w:val="12"/>
                    </w:rPr>
                  </w:pPr>
                  <w:r w:rsidRPr="00176BD6">
                    <w:rPr>
                      <w:rFonts w:ascii="Comic Sans MS" w:hAnsi="Comic Sans MS" w:cs="Lucida Sans Unicode"/>
                      <w:i/>
                      <w:sz w:val="14"/>
                      <w:szCs w:val="12"/>
                    </w:rPr>
                    <w:t>Hagrid’s Hut</w:t>
                  </w:r>
                </w:p>
              </w:tc>
              <w:tc>
                <w:tcPr>
                  <w:tcW w:w="737" w:type="dxa"/>
                </w:tcPr>
                <w:p w14:paraId="3A2CAF5A" w14:textId="77777777" w:rsidR="00176BD6" w:rsidRPr="00176BD6" w:rsidRDefault="00176BD6" w:rsidP="00176BD6">
                  <w:pPr>
                    <w:spacing w:after="0" w:line="240" w:lineRule="auto"/>
                    <w:rPr>
                      <w:rFonts w:ascii="Comic Sans MS" w:hAnsi="Comic Sans MS" w:cs="Lucida Sans Unicode"/>
                      <w:sz w:val="14"/>
                      <w:szCs w:val="12"/>
                    </w:rPr>
                  </w:pPr>
                  <w:r w:rsidRPr="00176BD6">
                    <w:rPr>
                      <w:rFonts w:ascii="Comic Sans MS" w:hAnsi="Comic Sans MS" w:cs="Lucida Sans Unicode"/>
                      <w:sz w:val="14"/>
                      <w:szCs w:val="12"/>
                    </w:rPr>
                    <w:t>07:50</w:t>
                  </w:r>
                </w:p>
              </w:tc>
              <w:tc>
                <w:tcPr>
                  <w:tcW w:w="737" w:type="dxa"/>
                </w:tcPr>
                <w:p w14:paraId="5F4FE3B0" w14:textId="77777777" w:rsidR="00176BD6" w:rsidRPr="00176BD6" w:rsidRDefault="00176BD6" w:rsidP="00176BD6">
                  <w:pPr>
                    <w:spacing w:after="0" w:line="240" w:lineRule="auto"/>
                    <w:rPr>
                      <w:rFonts w:ascii="Comic Sans MS" w:hAnsi="Comic Sans MS" w:cs="Lucida Sans Unicode"/>
                      <w:sz w:val="14"/>
                      <w:szCs w:val="12"/>
                    </w:rPr>
                  </w:pPr>
                  <w:r w:rsidRPr="00176BD6">
                    <w:rPr>
                      <w:rFonts w:ascii="Comic Sans MS" w:hAnsi="Comic Sans MS" w:cs="Lucida Sans Unicode"/>
                      <w:sz w:val="14"/>
                      <w:szCs w:val="12"/>
                    </w:rPr>
                    <w:t>-</w:t>
                  </w:r>
                </w:p>
              </w:tc>
              <w:tc>
                <w:tcPr>
                  <w:tcW w:w="737" w:type="dxa"/>
                </w:tcPr>
                <w:p w14:paraId="16DEC888" w14:textId="77777777" w:rsidR="00176BD6" w:rsidRPr="00176BD6" w:rsidRDefault="00176BD6" w:rsidP="00176BD6">
                  <w:pPr>
                    <w:spacing w:after="0" w:line="240" w:lineRule="auto"/>
                    <w:rPr>
                      <w:rFonts w:ascii="Comic Sans MS" w:hAnsi="Comic Sans MS" w:cs="Lucida Sans Unicode"/>
                      <w:sz w:val="14"/>
                      <w:szCs w:val="12"/>
                    </w:rPr>
                  </w:pPr>
                  <w:r w:rsidRPr="00176BD6">
                    <w:rPr>
                      <w:rFonts w:ascii="Comic Sans MS" w:hAnsi="Comic Sans MS" w:cs="Lucida Sans Unicode"/>
                      <w:sz w:val="14"/>
                      <w:szCs w:val="12"/>
                    </w:rPr>
                    <w:t>11:50</w:t>
                  </w:r>
                </w:p>
              </w:tc>
            </w:tr>
            <w:tr w:rsidR="00176BD6" w:rsidRPr="00176BD6" w14:paraId="31E18D0C" w14:textId="77777777" w:rsidTr="00176BD6">
              <w:tc>
                <w:tcPr>
                  <w:tcW w:w="1134" w:type="dxa"/>
                </w:tcPr>
                <w:p w14:paraId="07DA6377" w14:textId="77777777" w:rsidR="00176BD6" w:rsidRPr="00176BD6" w:rsidRDefault="00176BD6" w:rsidP="00176BD6">
                  <w:pPr>
                    <w:spacing w:after="0" w:line="240" w:lineRule="auto"/>
                    <w:rPr>
                      <w:rFonts w:ascii="Comic Sans MS" w:hAnsi="Comic Sans MS" w:cs="Lucida Sans Unicode"/>
                      <w:i/>
                      <w:sz w:val="14"/>
                      <w:szCs w:val="12"/>
                    </w:rPr>
                  </w:pPr>
                  <w:r w:rsidRPr="00176BD6">
                    <w:rPr>
                      <w:rFonts w:ascii="Comic Sans MS" w:hAnsi="Comic Sans MS" w:cs="Lucida Sans Unicode"/>
                      <w:i/>
                      <w:sz w:val="14"/>
                      <w:szCs w:val="12"/>
                    </w:rPr>
                    <w:t>Great Hall</w:t>
                  </w:r>
                </w:p>
              </w:tc>
              <w:tc>
                <w:tcPr>
                  <w:tcW w:w="737" w:type="dxa"/>
                </w:tcPr>
                <w:p w14:paraId="602677E9" w14:textId="77777777" w:rsidR="00176BD6" w:rsidRPr="00176BD6" w:rsidRDefault="00176BD6" w:rsidP="00176BD6">
                  <w:pPr>
                    <w:spacing w:after="0" w:line="240" w:lineRule="auto"/>
                    <w:rPr>
                      <w:rFonts w:ascii="Comic Sans MS" w:hAnsi="Comic Sans MS" w:cs="Lucida Sans Unicode"/>
                      <w:sz w:val="14"/>
                      <w:szCs w:val="12"/>
                    </w:rPr>
                  </w:pPr>
                  <w:r w:rsidRPr="00176BD6">
                    <w:rPr>
                      <w:rFonts w:ascii="Comic Sans MS" w:hAnsi="Comic Sans MS" w:cs="Lucida Sans Unicode"/>
                      <w:sz w:val="14"/>
                      <w:szCs w:val="12"/>
                    </w:rPr>
                    <w:t>08:10</w:t>
                  </w:r>
                </w:p>
              </w:tc>
              <w:tc>
                <w:tcPr>
                  <w:tcW w:w="737" w:type="dxa"/>
                </w:tcPr>
                <w:p w14:paraId="3ED321E0" w14:textId="77777777" w:rsidR="00176BD6" w:rsidRPr="00176BD6" w:rsidRDefault="00176BD6" w:rsidP="00176BD6">
                  <w:pPr>
                    <w:spacing w:after="0" w:line="240" w:lineRule="auto"/>
                    <w:rPr>
                      <w:rFonts w:ascii="Comic Sans MS" w:hAnsi="Comic Sans MS" w:cs="Lucida Sans Unicode"/>
                      <w:sz w:val="14"/>
                      <w:szCs w:val="12"/>
                    </w:rPr>
                  </w:pPr>
                  <w:r w:rsidRPr="00176BD6">
                    <w:rPr>
                      <w:rFonts w:ascii="Comic Sans MS" w:hAnsi="Comic Sans MS" w:cs="Lucida Sans Unicode"/>
                      <w:sz w:val="14"/>
                      <w:szCs w:val="12"/>
                    </w:rPr>
                    <w:t>10:10</w:t>
                  </w:r>
                </w:p>
              </w:tc>
              <w:tc>
                <w:tcPr>
                  <w:tcW w:w="737" w:type="dxa"/>
                </w:tcPr>
                <w:p w14:paraId="44C76E5C" w14:textId="77777777" w:rsidR="00176BD6" w:rsidRPr="00176BD6" w:rsidRDefault="00176BD6" w:rsidP="00176BD6">
                  <w:pPr>
                    <w:spacing w:after="0" w:line="240" w:lineRule="auto"/>
                    <w:rPr>
                      <w:rFonts w:ascii="Comic Sans MS" w:hAnsi="Comic Sans MS" w:cs="Lucida Sans Unicode"/>
                      <w:sz w:val="14"/>
                      <w:szCs w:val="12"/>
                    </w:rPr>
                  </w:pPr>
                  <w:r w:rsidRPr="00176BD6">
                    <w:rPr>
                      <w:rFonts w:ascii="Comic Sans MS" w:hAnsi="Comic Sans MS" w:cs="Lucida Sans Unicode"/>
                      <w:sz w:val="14"/>
                      <w:szCs w:val="12"/>
                    </w:rPr>
                    <w:t>12:10</w:t>
                  </w:r>
                </w:p>
              </w:tc>
            </w:tr>
            <w:tr w:rsidR="00176BD6" w:rsidRPr="00176BD6" w14:paraId="4D34523A" w14:textId="77777777" w:rsidTr="00176BD6">
              <w:tc>
                <w:tcPr>
                  <w:tcW w:w="1134" w:type="dxa"/>
                </w:tcPr>
                <w:p w14:paraId="34ECE618" w14:textId="77777777" w:rsidR="00176BD6" w:rsidRPr="00176BD6" w:rsidRDefault="00176BD6" w:rsidP="00176BD6">
                  <w:pPr>
                    <w:spacing w:after="0" w:line="240" w:lineRule="auto"/>
                    <w:rPr>
                      <w:rFonts w:ascii="Comic Sans MS" w:hAnsi="Comic Sans MS" w:cs="Lucida Sans Unicode"/>
                      <w:i/>
                      <w:sz w:val="14"/>
                      <w:szCs w:val="12"/>
                    </w:rPr>
                  </w:pPr>
                  <w:r w:rsidRPr="00176BD6">
                    <w:rPr>
                      <w:rFonts w:ascii="Comic Sans MS" w:hAnsi="Comic Sans MS" w:cs="Lucida Sans Unicode"/>
                      <w:i/>
                      <w:sz w:val="14"/>
                      <w:szCs w:val="12"/>
                    </w:rPr>
                    <w:t>Boat House</w:t>
                  </w:r>
                </w:p>
              </w:tc>
              <w:tc>
                <w:tcPr>
                  <w:tcW w:w="737" w:type="dxa"/>
                </w:tcPr>
                <w:p w14:paraId="7F43ED4C" w14:textId="77777777" w:rsidR="00176BD6" w:rsidRPr="00176BD6" w:rsidRDefault="00176BD6" w:rsidP="00176BD6">
                  <w:pPr>
                    <w:spacing w:after="0" w:line="240" w:lineRule="auto"/>
                    <w:rPr>
                      <w:rFonts w:ascii="Comic Sans MS" w:hAnsi="Comic Sans MS" w:cs="Lucida Sans Unicode"/>
                      <w:sz w:val="14"/>
                      <w:szCs w:val="12"/>
                    </w:rPr>
                  </w:pPr>
                  <w:r w:rsidRPr="00176BD6">
                    <w:rPr>
                      <w:rFonts w:ascii="Comic Sans MS" w:hAnsi="Comic Sans MS" w:cs="Lucida Sans Unicode"/>
                      <w:sz w:val="14"/>
                      <w:szCs w:val="12"/>
                    </w:rPr>
                    <w:t>08:20</w:t>
                  </w:r>
                </w:p>
              </w:tc>
              <w:tc>
                <w:tcPr>
                  <w:tcW w:w="737" w:type="dxa"/>
                </w:tcPr>
                <w:p w14:paraId="6BF380DB" w14:textId="77777777" w:rsidR="00176BD6" w:rsidRPr="00176BD6" w:rsidRDefault="00176BD6" w:rsidP="00176BD6">
                  <w:pPr>
                    <w:spacing w:after="0" w:line="240" w:lineRule="auto"/>
                    <w:rPr>
                      <w:rFonts w:ascii="Comic Sans MS" w:hAnsi="Comic Sans MS" w:cs="Lucida Sans Unicode"/>
                      <w:sz w:val="14"/>
                      <w:szCs w:val="12"/>
                    </w:rPr>
                  </w:pPr>
                  <w:r w:rsidRPr="00176BD6">
                    <w:rPr>
                      <w:rFonts w:ascii="Comic Sans MS" w:hAnsi="Comic Sans MS" w:cs="Lucida Sans Unicode"/>
                      <w:sz w:val="14"/>
                      <w:szCs w:val="12"/>
                    </w:rPr>
                    <w:t>10:20</w:t>
                  </w:r>
                </w:p>
              </w:tc>
              <w:tc>
                <w:tcPr>
                  <w:tcW w:w="737" w:type="dxa"/>
                </w:tcPr>
                <w:p w14:paraId="77A34253" w14:textId="77777777" w:rsidR="00176BD6" w:rsidRPr="00176BD6" w:rsidRDefault="00176BD6" w:rsidP="00176BD6">
                  <w:pPr>
                    <w:spacing w:after="0" w:line="240" w:lineRule="auto"/>
                    <w:rPr>
                      <w:rFonts w:ascii="Comic Sans MS" w:hAnsi="Comic Sans MS" w:cs="Lucida Sans Unicode"/>
                      <w:sz w:val="14"/>
                      <w:szCs w:val="12"/>
                    </w:rPr>
                  </w:pPr>
                  <w:r w:rsidRPr="00176BD6">
                    <w:rPr>
                      <w:rFonts w:ascii="Comic Sans MS" w:hAnsi="Comic Sans MS" w:cs="Lucida Sans Unicode"/>
                      <w:sz w:val="14"/>
                      <w:szCs w:val="12"/>
                    </w:rPr>
                    <w:t>-</w:t>
                  </w:r>
                </w:p>
              </w:tc>
            </w:tr>
            <w:tr w:rsidR="00176BD6" w:rsidRPr="00176BD6" w14:paraId="2FD7EEC0" w14:textId="77777777" w:rsidTr="00176BD6">
              <w:tc>
                <w:tcPr>
                  <w:tcW w:w="1134" w:type="dxa"/>
                </w:tcPr>
                <w:p w14:paraId="6B436072" w14:textId="77777777" w:rsidR="00176BD6" w:rsidRPr="00176BD6" w:rsidRDefault="00176BD6" w:rsidP="00176BD6">
                  <w:pPr>
                    <w:spacing w:after="0" w:line="240" w:lineRule="auto"/>
                    <w:rPr>
                      <w:rFonts w:ascii="Comic Sans MS" w:hAnsi="Comic Sans MS" w:cs="Lucida Sans Unicode"/>
                      <w:i/>
                      <w:sz w:val="14"/>
                      <w:szCs w:val="12"/>
                    </w:rPr>
                  </w:pPr>
                  <w:r w:rsidRPr="00176BD6">
                    <w:rPr>
                      <w:rFonts w:ascii="Comic Sans MS" w:hAnsi="Comic Sans MS" w:cs="Lucida Sans Unicode"/>
                      <w:i/>
                      <w:sz w:val="14"/>
                      <w:szCs w:val="12"/>
                    </w:rPr>
                    <w:t>Viaduct</w:t>
                  </w:r>
                </w:p>
              </w:tc>
              <w:tc>
                <w:tcPr>
                  <w:tcW w:w="737" w:type="dxa"/>
                </w:tcPr>
                <w:p w14:paraId="12D7EC67" w14:textId="77777777" w:rsidR="00176BD6" w:rsidRPr="00176BD6" w:rsidRDefault="00176BD6" w:rsidP="00176BD6">
                  <w:pPr>
                    <w:spacing w:after="0" w:line="240" w:lineRule="auto"/>
                    <w:rPr>
                      <w:rFonts w:ascii="Comic Sans MS" w:hAnsi="Comic Sans MS" w:cs="Lucida Sans Unicode"/>
                      <w:sz w:val="14"/>
                      <w:szCs w:val="12"/>
                    </w:rPr>
                  </w:pPr>
                  <w:r w:rsidRPr="00176BD6">
                    <w:rPr>
                      <w:rFonts w:ascii="Comic Sans MS" w:hAnsi="Comic Sans MS" w:cs="Lucida Sans Unicode"/>
                      <w:sz w:val="14"/>
                      <w:szCs w:val="12"/>
                    </w:rPr>
                    <w:t>08:35</w:t>
                  </w:r>
                </w:p>
              </w:tc>
              <w:tc>
                <w:tcPr>
                  <w:tcW w:w="737" w:type="dxa"/>
                </w:tcPr>
                <w:p w14:paraId="0094EFFB" w14:textId="77777777" w:rsidR="00176BD6" w:rsidRPr="00176BD6" w:rsidRDefault="00176BD6" w:rsidP="00176BD6">
                  <w:pPr>
                    <w:spacing w:after="0" w:line="240" w:lineRule="auto"/>
                    <w:rPr>
                      <w:rFonts w:ascii="Comic Sans MS" w:hAnsi="Comic Sans MS" w:cs="Lucida Sans Unicode"/>
                      <w:sz w:val="14"/>
                      <w:szCs w:val="12"/>
                    </w:rPr>
                  </w:pPr>
                  <w:r w:rsidRPr="00176BD6">
                    <w:rPr>
                      <w:rFonts w:ascii="Comic Sans MS" w:hAnsi="Comic Sans MS" w:cs="Lucida Sans Unicode"/>
                      <w:sz w:val="14"/>
                      <w:szCs w:val="12"/>
                    </w:rPr>
                    <w:t>-</w:t>
                  </w:r>
                </w:p>
              </w:tc>
              <w:tc>
                <w:tcPr>
                  <w:tcW w:w="737" w:type="dxa"/>
                </w:tcPr>
                <w:p w14:paraId="6CC72B60" w14:textId="77777777" w:rsidR="00176BD6" w:rsidRPr="00176BD6" w:rsidRDefault="00176BD6" w:rsidP="00176BD6">
                  <w:pPr>
                    <w:spacing w:after="0" w:line="240" w:lineRule="auto"/>
                    <w:rPr>
                      <w:rFonts w:ascii="Comic Sans MS" w:hAnsi="Comic Sans MS" w:cs="Lucida Sans Unicode"/>
                      <w:sz w:val="14"/>
                      <w:szCs w:val="12"/>
                    </w:rPr>
                  </w:pPr>
                  <w:r w:rsidRPr="00176BD6">
                    <w:rPr>
                      <w:rFonts w:ascii="Comic Sans MS" w:hAnsi="Comic Sans MS" w:cs="Lucida Sans Unicode"/>
                      <w:sz w:val="14"/>
                      <w:szCs w:val="12"/>
                    </w:rPr>
                    <w:t>12:35</w:t>
                  </w:r>
                </w:p>
              </w:tc>
            </w:tr>
            <w:tr w:rsidR="00176BD6" w:rsidRPr="00176BD6" w14:paraId="53C789DA" w14:textId="77777777" w:rsidTr="00176BD6">
              <w:tc>
                <w:tcPr>
                  <w:tcW w:w="1134" w:type="dxa"/>
                </w:tcPr>
                <w:p w14:paraId="09EEF7EC" w14:textId="77777777" w:rsidR="00176BD6" w:rsidRPr="00176BD6" w:rsidRDefault="00176BD6" w:rsidP="00176BD6">
                  <w:pPr>
                    <w:spacing w:after="0" w:line="240" w:lineRule="auto"/>
                    <w:rPr>
                      <w:rFonts w:ascii="Comic Sans MS" w:hAnsi="Comic Sans MS" w:cs="Lucida Sans Unicode"/>
                      <w:i/>
                      <w:sz w:val="14"/>
                      <w:szCs w:val="12"/>
                    </w:rPr>
                  </w:pPr>
                  <w:r w:rsidRPr="00176BD6">
                    <w:rPr>
                      <w:rFonts w:ascii="Comic Sans MS" w:hAnsi="Comic Sans MS" w:cs="Lucida Sans Unicode"/>
                      <w:i/>
                      <w:sz w:val="14"/>
                      <w:szCs w:val="12"/>
                    </w:rPr>
                    <w:t>Stone Bridge</w:t>
                  </w:r>
                </w:p>
              </w:tc>
              <w:tc>
                <w:tcPr>
                  <w:tcW w:w="737" w:type="dxa"/>
                </w:tcPr>
                <w:p w14:paraId="2FA9C6BE" w14:textId="77777777" w:rsidR="00176BD6" w:rsidRPr="00176BD6" w:rsidRDefault="00176BD6" w:rsidP="00176BD6">
                  <w:pPr>
                    <w:spacing w:after="0" w:line="240" w:lineRule="auto"/>
                    <w:rPr>
                      <w:rFonts w:ascii="Comic Sans MS" w:hAnsi="Comic Sans MS" w:cs="Lucida Sans Unicode"/>
                      <w:sz w:val="14"/>
                      <w:szCs w:val="12"/>
                    </w:rPr>
                  </w:pPr>
                  <w:r w:rsidRPr="00176BD6">
                    <w:rPr>
                      <w:rFonts w:ascii="Comic Sans MS" w:hAnsi="Comic Sans MS" w:cs="Lucida Sans Unicode"/>
                      <w:sz w:val="14"/>
                      <w:szCs w:val="12"/>
                    </w:rPr>
                    <w:t>08:50</w:t>
                  </w:r>
                </w:p>
              </w:tc>
              <w:tc>
                <w:tcPr>
                  <w:tcW w:w="737" w:type="dxa"/>
                </w:tcPr>
                <w:p w14:paraId="1F3A2EBB" w14:textId="77777777" w:rsidR="00176BD6" w:rsidRPr="00176BD6" w:rsidRDefault="00176BD6" w:rsidP="00176BD6">
                  <w:pPr>
                    <w:spacing w:after="0" w:line="240" w:lineRule="auto"/>
                    <w:rPr>
                      <w:rFonts w:ascii="Comic Sans MS" w:hAnsi="Comic Sans MS" w:cs="Lucida Sans Unicode"/>
                      <w:sz w:val="14"/>
                      <w:szCs w:val="12"/>
                    </w:rPr>
                  </w:pPr>
                  <w:r w:rsidRPr="00176BD6">
                    <w:rPr>
                      <w:rFonts w:ascii="Comic Sans MS" w:hAnsi="Comic Sans MS" w:cs="Lucida Sans Unicode"/>
                      <w:sz w:val="14"/>
                      <w:szCs w:val="12"/>
                    </w:rPr>
                    <w:t>10:50</w:t>
                  </w:r>
                </w:p>
              </w:tc>
              <w:tc>
                <w:tcPr>
                  <w:tcW w:w="737" w:type="dxa"/>
                </w:tcPr>
                <w:p w14:paraId="161F8F42" w14:textId="77777777" w:rsidR="00176BD6" w:rsidRPr="00176BD6" w:rsidRDefault="00176BD6" w:rsidP="00176BD6">
                  <w:pPr>
                    <w:spacing w:after="0" w:line="240" w:lineRule="auto"/>
                    <w:rPr>
                      <w:rFonts w:ascii="Comic Sans MS" w:hAnsi="Comic Sans MS" w:cs="Lucida Sans Unicode"/>
                      <w:sz w:val="14"/>
                      <w:szCs w:val="12"/>
                    </w:rPr>
                  </w:pPr>
                  <w:r w:rsidRPr="00176BD6">
                    <w:rPr>
                      <w:rFonts w:ascii="Comic Sans MS" w:hAnsi="Comic Sans MS" w:cs="Lucida Sans Unicode"/>
                      <w:sz w:val="14"/>
                      <w:szCs w:val="12"/>
                    </w:rPr>
                    <w:t>12:50</w:t>
                  </w:r>
                </w:p>
              </w:tc>
            </w:tr>
          </w:tbl>
          <w:p w14:paraId="290056D9" w14:textId="77777777" w:rsidR="00176BD6" w:rsidRPr="0050595E" w:rsidRDefault="00176BD6" w:rsidP="00176BD6">
            <w:pPr>
              <w:rPr>
                <w:rFonts w:ascii="Comic Sans MS" w:hAnsi="Comic Sans MS"/>
                <w:sz w:val="20"/>
                <w:szCs w:val="20"/>
              </w:rPr>
            </w:pPr>
            <w:r w:rsidRPr="00176BD6">
              <w:rPr>
                <w:rFonts w:ascii="Comic Sans MS" w:hAnsi="Comic Sans MS"/>
                <w:sz w:val="20"/>
                <w:szCs w:val="20"/>
              </w:rPr>
              <w:t>How long does it take to get from Hagrid’s Hut to Stone Bridge?</w:t>
            </w:r>
          </w:p>
        </w:tc>
        <w:tc>
          <w:tcPr>
            <w:tcW w:w="5228" w:type="dxa"/>
            <w:vAlign w:val="center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737"/>
              <w:gridCol w:w="737"/>
              <w:gridCol w:w="737"/>
            </w:tblGrid>
            <w:tr w:rsidR="00176BD6" w:rsidRPr="00176BD6" w14:paraId="006BCC58" w14:textId="77777777" w:rsidTr="00176BD6">
              <w:tc>
                <w:tcPr>
                  <w:tcW w:w="1134" w:type="dxa"/>
                </w:tcPr>
                <w:p w14:paraId="0D1096D5" w14:textId="77777777" w:rsidR="00176BD6" w:rsidRPr="00176BD6" w:rsidRDefault="00176BD6" w:rsidP="00176BD6">
                  <w:pPr>
                    <w:spacing w:after="0" w:line="240" w:lineRule="auto"/>
                    <w:rPr>
                      <w:rFonts w:ascii="Comic Sans MS" w:hAnsi="Comic Sans MS" w:cs="Lucida Sans Unicode"/>
                      <w:b/>
                      <w:sz w:val="14"/>
                      <w:szCs w:val="12"/>
                    </w:rPr>
                  </w:pPr>
                  <w:r w:rsidRPr="00176BD6">
                    <w:rPr>
                      <w:rFonts w:ascii="Comic Sans MS" w:hAnsi="Comic Sans MS" w:cs="Lucida Sans Unicode"/>
                      <w:b/>
                      <w:sz w:val="14"/>
                      <w:szCs w:val="12"/>
                    </w:rPr>
                    <w:t>Station Stop</w:t>
                  </w:r>
                </w:p>
              </w:tc>
              <w:tc>
                <w:tcPr>
                  <w:tcW w:w="737" w:type="dxa"/>
                </w:tcPr>
                <w:p w14:paraId="50770E3E" w14:textId="77777777" w:rsidR="00176BD6" w:rsidRPr="00176BD6" w:rsidRDefault="00176BD6" w:rsidP="00176BD6">
                  <w:pPr>
                    <w:spacing w:after="0" w:line="240" w:lineRule="auto"/>
                    <w:rPr>
                      <w:rFonts w:ascii="Comic Sans MS" w:hAnsi="Comic Sans MS" w:cs="Lucida Sans Unicode"/>
                      <w:b/>
                      <w:sz w:val="14"/>
                      <w:szCs w:val="12"/>
                    </w:rPr>
                  </w:pPr>
                  <w:r w:rsidRPr="00176BD6">
                    <w:rPr>
                      <w:rFonts w:ascii="Comic Sans MS" w:hAnsi="Comic Sans MS" w:cs="Lucida Sans Unicode"/>
                      <w:b/>
                      <w:sz w:val="14"/>
                      <w:szCs w:val="12"/>
                    </w:rPr>
                    <w:t>Bus A</w:t>
                  </w:r>
                </w:p>
              </w:tc>
              <w:tc>
                <w:tcPr>
                  <w:tcW w:w="737" w:type="dxa"/>
                </w:tcPr>
                <w:p w14:paraId="026A4874" w14:textId="77777777" w:rsidR="00176BD6" w:rsidRPr="00176BD6" w:rsidRDefault="00176BD6" w:rsidP="00176BD6">
                  <w:pPr>
                    <w:spacing w:after="0" w:line="240" w:lineRule="auto"/>
                    <w:rPr>
                      <w:rFonts w:ascii="Comic Sans MS" w:hAnsi="Comic Sans MS" w:cs="Lucida Sans Unicode"/>
                      <w:b/>
                      <w:sz w:val="14"/>
                      <w:szCs w:val="12"/>
                    </w:rPr>
                  </w:pPr>
                  <w:r w:rsidRPr="00176BD6">
                    <w:rPr>
                      <w:rFonts w:ascii="Comic Sans MS" w:hAnsi="Comic Sans MS" w:cs="Lucida Sans Unicode"/>
                      <w:b/>
                      <w:sz w:val="14"/>
                      <w:szCs w:val="12"/>
                    </w:rPr>
                    <w:t>Bus B</w:t>
                  </w:r>
                </w:p>
              </w:tc>
              <w:tc>
                <w:tcPr>
                  <w:tcW w:w="737" w:type="dxa"/>
                </w:tcPr>
                <w:p w14:paraId="426A3B25" w14:textId="77777777" w:rsidR="00176BD6" w:rsidRPr="00176BD6" w:rsidRDefault="00176BD6" w:rsidP="00176BD6">
                  <w:pPr>
                    <w:spacing w:after="0" w:line="240" w:lineRule="auto"/>
                    <w:rPr>
                      <w:rFonts w:ascii="Comic Sans MS" w:hAnsi="Comic Sans MS" w:cs="Lucida Sans Unicode"/>
                      <w:b/>
                      <w:sz w:val="14"/>
                      <w:szCs w:val="12"/>
                    </w:rPr>
                  </w:pPr>
                  <w:r w:rsidRPr="00176BD6">
                    <w:rPr>
                      <w:rFonts w:ascii="Comic Sans MS" w:hAnsi="Comic Sans MS" w:cs="Lucida Sans Unicode"/>
                      <w:b/>
                      <w:sz w:val="14"/>
                      <w:szCs w:val="12"/>
                    </w:rPr>
                    <w:t>Bus C</w:t>
                  </w:r>
                </w:p>
              </w:tc>
            </w:tr>
            <w:tr w:rsidR="00176BD6" w:rsidRPr="00176BD6" w14:paraId="62A43721" w14:textId="77777777" w:rsidTr="00176BD6">
              <w:tc>
                <w:tcPr>
                  <w:tcW w:w="1134" w:type="dxa"/>
                </w:tcPr>
                <w:p w14:paraId="428B048A" w14:textId="77777777" w:rsidR="00176BD6" w:rsidRPr="00176BD6" w:rsidRDefault="00176BD6" w:rsidP="00176BD6">
                  <w:pPr>
                    <w:spacing w:after="0" w:line="240" w:lineRule="auto"/>
                    <w:rPr>
                      <w:rFonts w:ascii="Comic Sans MS" w:hAnsi="Comic Sans MS" w:cs="Lucida Sans Unicode"/>
                      <w:i/>
                      <w:sz w:val="14"/>
                      <w:szCs w:val="12"/>
                    </w:rPr>
                  </w:pPr>
                  <w:r w:rsidRPr="00176BD6">
                    <w:rPr>
                      <w:rFonts w:ascii="Comic Sans MS" w:hAnsi="Comic Sans MS" w:cs="Lucida Sans Unicode"/>
                      <w:i/>
                      <w:sz w:val="14"/>
                      <w:szCs w:val="12"/>
                    </w:rPr>
                    <w:t>Stone Circle</w:t>
                  </w:r>
                </w:p>
              </w:tc>
              <w:tc>
                <w:tcPr>
                  <w:tcW w:w="737" w:type="dxa"/>
                </w:tcPr>
                <w:p w14:paraId="6A3A014A" w14:textId="77777777" w:rsidR="00176BD6" w:rsidRPr="00176BD6" w:rsidRDefault="00176BD6" w:rsidP="00176BD6">
                  <w:pPr>
                    <w:spacing w:after="0" w:line="240" w:lineRule="auto"/>
                    <w:rPr>
                      <w:rFonts w:ascii="Comic Sans MS" w:hAnsi="Comic Sans MS" w:cs="Lucida Sans Unicode"/>
                      <w:sz w:val="14"/>
                      <w:szCs w:val="12"/>
                    </w:rPr>
                  </w:pPr>
                  <w:r w:rsidRPr="00176BD6">
                    <w:rPr>
                      <w:rFonts w:ascii="Comic Sans MS" w:hAnsi="Comic Sans MS" w:cs="Lucida Sans Unicode"/>
                      <w:sz w:val="14"/>
                      <w:szCs w:val="12"/>
                    </w:rPr>
                    <w:t>07:35</w:t>
                  </w:r>
                </w:p>
              </w:tc>
              <w:tc>
                <w:tcPr>
                  <w:tcW w:w="737" w:type="dxa"/>
                </w:tcPr>
                <w:p w14:paraId="4E507369" w14:textId="77777777" w:rsidR="00176BD6" w:rsidRPr="00176BD6" w:rsidRDefault="00176BD6" w:rsidP="00176BD6">
                  <w:pPr>
                    <w:spacing w:after="0" w:line="240" w:lineRule="auto"/>
                    <w:rPr>
                      <w:rFonts w:ascii="Comic Sans MS" w:hAnsi="Comic Sans MS" w:cs="Lucida Sans Unicode"/>
                      <w:sz w:val="14"/>
                      <w:szCs w:val="12"/>
                    </w:rPr>
                  </w:pPr>
                  <w:r w:rsidRPr="00176BD6">
                    <w:rPr>
                      <w:rFonts w:ascii="Comic Sans MS" w:hAnsi="Comic Sans MS" w:cs="Lucida Sans Unicode"/>
                      <w:sz w:val="14"/>
                      <w:szCs w:val="12"/>
                    </w:rPr>
                    <w:t>09:35</w:t>
                  </w:r>
                </w:p>
              </w:tc>
              <w:tc>
                <w:tcPr>
                  <w:tcW w:w="737" w:type="dxa"/>
                </w:tcPr>
                <w:p w14:paraId="7F6862D3" w14:textId="77777777" w:rsidR="00176BD6" w:rsidRPr="00176BD6" w:rsidRDefault="00176BD6" w:rsidP="00176BD6">
                  <w:pPr>
                    <w:spacing w:after="0" w:line="240" w:lineRule="auto"/>
                    <w:rPr>
                      <w:rFonts w:ascii="Comic Sans MS" w:hAnsi="Comic Sans MS" w:cs="Lucida Sans Unicode"/>
                      <w:sz w:val="14"/>
                      <w:szCs w:val="12"/>
                    </w:rPr>
                  </w:pPr>
                  <w:r w:rsidRPr="00176BD6">
                    <w:rPr>
                      <w:rFonts w:ascii="Comic Sans MS" w:hAnsi="Comic Sans MS" w:cs="Lucida Sans Unicode"/>
                      <w:sz w:val="14"/>
                      <w:szCs w:val="12"/>
                    </w:rPr>
                    <w:t>11:35</w:t>
                  </w:r>
                </w:p>
              </w:tc>
            </w:tr>
            <w:tr w:rsidR="00176BD6" w:rsidRPr="00176BD6" w14:paraId="07CF68E8" w14:textId="77777777" w:rsidTr="00176BD6">
              <w:tc>
                <w:tcPr>
                  <w:tcW w:w="1134" w:type="dxa"/>
                </w:tcPr>
                <w:p w14:paraId="50E3DE34" w14:textId="77777777" w:rsidR="00176BD6" w:rsidRPr="00176BD6" w:rsidRDefault="00176BD6" w:rsidP="00176BD6">
                  <w:pPr>
                    <w:spacing w:after="0" w:line="240" w:lineRule="auto"/>
                    <w:rPr>
                      <w:rFonts w:ascii="Comic Sans MS" w:hAnsi="Comic Sans MS" w:cs="Lucida Sans Unicode"/>
                      <w:i/>
                      <w:sz w:val="14"/>
                      <w:szCs w:val="12"/>
                    </w:rPr>
                  </w:pPr>
                  <w:r w:rsidRPr="00176BD6">
                    <w:rPr>
                      <w:rFonts w:ascii="Comic Sans MS" w:hAnsi="Comic Sans MS" w:cs="Lucida Sans Unicode"/>
                      <w:i/>
                      <w:sz w:val="14"/>
                      <w:szCs w:val="12"/>
                    </w:rPr>
                    <w:t>Hagrid’s Hut</w:t>
                  </w:r>
                </w:p>
              </w:tc>
              <w:tc>
                <w:tcPr>
                  <w:tcW w:w="737" w:type="dxa"/>
                </w:tcPr>
                <w:p w14:paraId="50D05C56" w14:textId="77777777" w:rsidR="00176BD6" w:rsidRPr="00176BD6" w:rsidRDefault="00176BD6" w:rsidP="00176BD6">
                  <w:pPr>
                    <w:spacing w:after="0" w:line="240" w:lineRule="auto"/>
                    <w:rPr>
                      <w:rFonts w:ascii="Comic Sans MS" w:hAnsi="Comic Sans MS" w:cs="Lucida Sans Unicode"/>
                      <w:sz w:val="14"/>
                      <w:szCs w:val="12"/>
                    </w:rPr>
                  </w:pPr>
                  <w:r w:rsidRPr="00176BD6">
                    <w:rPr>
                      <w:rFonts w:ascii="Comic Sans MS" w:hAnsi="Comic Sans MS" w:cs="Lucida Sans Unicode"/>
                      <w:sz w:val="14"/>
                      <w:szCs w:val="12"/>
                    </w:rPr>
                    <w:t>07:50</w:t>
                  </w:r>
                </w:p>
              </w:tc>
              <w:tc>
                <w:tcPr>
                  <w:tcW w:w="737" w:type="dxa"/>
                </w:tcPr>
                <w:p w14:paraId="64733B36" w14:textId="77777777" w:rsidR="00176BD6" w:rsidRPr="00176BD6" w:rsidRDefault="00176BD6" w:rsidP="00176BD6">
                  <w:pPr>
                    <w:spacing w:after="0" w:line="240" w:lineRule="auto"/>
                    <w:rPr>
                      <w:rFonts w:ascii="Comic Sans MS" w:hAnsi="Comic Sans MS" w:cs="Lucida Sans Unicode"/>
                      <w:sz w:val="14"/>
                      <w:szCs w:val="12"/>
                    </w:rPr>
                  </w:pPr>
                  <w:r w:rsidRPr="00176BD6">
                    <w:rPr>
                      <w:rFonts w:ascii="Comic Sans MS" w:hAnsi="Comic Sans MS" w:cs="Lucida Sans Unicode"/>
                      <w:sz w:val="14"/>
                      <w:szCs w:val="12"/>
                    </w:rPr>
                    <w:t>-</w:t>
                  </w:r>
                </w:p>
              </w:tc>
              <w:tc>
                <w:tcPr>
                  <w:tcW w:w="737" w:type="dxa"/>
                </w:tcPr>
                <w:p w14:paraId="33B37D01" w14:textId="77777777" w:rsidR="00176BD6" w:rsidRPr="00176BD6" w:rsidRDefault="00176BD6" w:rsidP="00176BD6">
                  <w:pPr>
                    <w:spacing w:after="0" w:line="240" w:lineRule="auto"/>
                    <w:rPr>
                      <w:rFonts w:ascii="Comic Sans MS" w:hAnsi="Comic Sans MS" w:cs="Lucida Sans Unicode"/>
                      <w:sz w:val="14"/>
                      <w:szCs w:val="12"/>
                    </w:rPr>
                  </w:pPr>
                  <w:r w:rsidRPr="00176BD6">
                    <w:rPr>
                      <w:rFonts w:ascii="Comic Sans MS" w:hAnsi="Comic Sans MS" w:cs="Lucida Sans Unicode"/>
                      <w:sz w:val="14"/>
                      <w:szCs w:val="12"/>
                    </w:rPr>
                    <w:t>11:50</w:t>
                  </w:r>
                </w:p>
              </w:tc>
            </w:tr>
            <w:tr w:rsidR="00176BD6" w:rsidRPr="00176BD6" w14:paraId="7D617E84" w14:textId="77777777" w:rsidTr="00176BD6">
              <w:tc>
                <w:tcPr>
                  <w:tcW w:w="1134" w:type="dxa"/>
                </w:tcPr>
                <w:p w14:paraId="3AF84215" w14:textId="77777777" w:rsidR="00176BD6" w:rsidRPr="00176BD6" w:rsidRDefault="00176BD6" w:rsidP="00176BD6">
                  <w:pPr>
                    <w:spacing w:after="0" w:line="240" w:lineRule="auto"/>
                    <w:rPr>
                      <w:rFonts w:ascii="Comic Sans MS" w:hAnsi="Comic Sans MS" w:cs="Lucida Sans Unicode"/>
                      <w:i/>
                      <w:sz w:val="14"/>
                      <w:szCs w:val="12"/>
                    </w:rPr>
                  </w:pPr>
                  <w:r w:rsidRPr="00176BD6">
                    <w:rPr>
                      <w:rFonts w:ascii="Comic Sans MS" w:hAnsi="Comic Sans MS" w:cs="Lucida Sans Unicode"/>
                      <w:i/>
                      <w:sz w:val="14"/>
                      <w:szCs w:val="12"/>
                    </w:rPr>
                    <w:t>Great Hall</w:t>
                  </w:r>
                </w:p>
              </w:tc>
              <w:tc>
                <w:tcPr>
                  <w:tcW w:w="737" w:type="dxa"/>
                </w:tcPr>
                <w:p w14:paraId="610BE323" w14:textId="77777777" w:rsidR="00176BD6" w:rsidRPr="00176BD6" w:rsidRDefault="00176BD6" w:rsidP="00176BD6">
                  <w:pPr>
                    <w:spacing w:after="0" w:line="240" w:lineRule="auto"/>
                    <w:rPr>
                      <w:rFonts w:ascii="Comic Sans MS" w:hAnsi="Comic Sans MS" w:cs="Lucida Sans Unicode"/>
                      <w:sz w:val="14"/>
                      <w:szCs w:val="12"/>
                    </w:rPr>
                  </w:pPr>
                  <w:r w:rsidRPr="00176BD6">
                    <w:rPr>
                      <w:rFonts w:ascii="Comic Sans MS" w:hAnsi="Comic Sans MS" w:cs="Lucida Sans Unicode"/>
                      <w:sz w:val="14"/>
                      <w:szCs w:val="12"/>
                    </w:rPr>
                    <w:t>08:10</w:t>
                  </w:r>
                </w:p>
              </w:tc>
              <w:tc>
                <w:tcPr>
                  <w:tcW w:w="737" w:type="dxa"/>
                </w:tcPr>
                <w:p w14:paraId="2015A8CF" w14:textId="77777777" w:rsidR="00176BD6" w:rsidRPr="00176BD6" w:rsidRDefault="00176BD6" w:rsidP="00176BD6">
                  <w:pPr>
                    <w:spacing w:after="0" w:line="240" w:lineRule="auto"/>
                    <w:rPr>
                      <w:rFonts w:ascii="Comic Sans MS" w:hAnsi="Comic Sans MS" w:cs="Lucida Sans Unicode"/>
                      <w:sz w:val="14"/>
                      <w:szCs w:val="12"/>
                    </w:rPr>
                  </w:pPr>
                  <w:r w:rsidRPr="00176BD6">
                    <w:rPr>
                      <w:rFonts w:ascii="Comic Sans MS" w:hAnsi="Comic Sans MS" w:cs="Lucida Sans Unicode"/>
                      <w:sz w:val="14"/>
                      <w:szCs w:val="12"/>
                    </w:rPr>
                    <w:t>10:10</w:t>
                  </w:r>
                </w:p>
              </w:tc>
              <w:tc>
                <w:tcPr>
                  <w:tcW w:w="737" w:type="dxa"/>
                </w:tcPr>
                <w:p w14:paraId="79F9C0AC" w14:textId="77777777" w:rsidR="00176BD6" w:rsidRPr="00176BD6" w:rsidRDefault="00176BD6" w:rsidP="00176BD6">
                  <w:pPr>
                    <w:spacing w:after="0" w:line="240" w:lineRule="auto"/>
                    <w:rPr>
                      <w:rFonts w:ascii="Comic Sans MS" w:hAnsi="Comic Sans MS" w:cs="Lucida Sans Unicode"/>
                      <w:sz w:val="14"/>
                      <w:szCs w:val="12"/>
                    </w:rPr>
                  </w:pPr>
                  <w:r w:rsidRPr="00176BD6">
                    <w:rPr>
                      <w:rFonts w:ascii="Comic Sans MS" w:hAnsi="Comic Sans MS" w:cs="Lucida Sans Unicode"/>
                      <w:sz w:val="14"/>
                      <w:szCs w:val="12"/>
                    </w:rPr>
                    <w:t>12:10</w:t>
                  </w:r>
                </w:p>
              </w:tc>
            </w:tr>
            <w:tr w:rsidR="00176BD6" w:rsidRPr="00176BD6" w14:paraId="08326816" w14:textId="77777777" w:rsidTr="00176BD6">
              <w:tc>
                <w:tcPr>
                  <w:tcW w:w="1134" w:type="dxa"/>
                </w:tcPr>
                <w:p w14:paraId="203F8DDC" w14:textId="77777777" w:rsidR="00176BD6" w:rsidRPr="00176BD6" w:rsidRDefault="00176BD6" w:rsidP="00176BD6">
                  <w:pPr>
                    <w:spacing w:after="0" w:line="240" w:lineRule="auto"/>
                    <w:rPr>
                      <w:rFonts w:ascii="Comic Sans MS" w:hAnsi="Comic Sans MS" w:cs="Lucida Sans Unicode"/>
                      <w:i/>
                      <w:sz w:val="14"/>
                      <w:szCs w:val="12"/>
                    </w:rPr>
                  </w:pPr>
                  <w:r w:rsidRPr="00176BD6">
                    <w:rPr>
                      <w:rFonts w:ascii="Comic Sans MS" w:hAnsi="Comic Sans MS" w:cs="Lucida Sans Unicode"/>
                      <w:i/>
                      <w:sz w:val="14"/>
                      <w:szCs w:val="12"/>
                    </w:rPr>
                    <w:t>Boat House</w:t>
                  </w:r>
                </w:p>
              </w:tc>
              <w:tc>
                <w:tcPr>
                  <w:tcW w:w="737" w:type="dxa"/>
                </w:tcPr>
                <w:p w14:paraId="4131E6CC" w14:textId="77777777" w:rsidR="00176BD6" w:rsidRPr="00176BD6" w:rsidRDefault="00176BD6" w:rsidP="00176BD6">
                  <w:pPr>
                    <w:spacing w:after="0" w:line="240" w:lineRule="auto"/>
                    <w:rPr>
                      <w:rFonts w:ascii="Comic Sans MS" w:hAnsi="Comic Sans MS" w:cs="Lucida Sans Unicode"/>
                      <w:sz w:val="14"/>
                      <w:szCs w:val="12"/>
                    </w:rPr>
                  </w:pPr>
                  <w:r w:rsidRPr="00176BD6">
                    <w:rPr>
                      <w:rFonts w:ascii="Comic Sans MS" w:hAnsi="Comic Sans MS" w:cs="Lucida Sans Unicode"/>
                      <w:sz w:val="14"/>
                      <w:szCs w:val="12"/>
                    </w:rPr>
                    <w:t>08:20</w:t>
                  </w:r>
                </w:p>
              </w:tc>
              <w:tc>
                <w:tcPr>
                  <w:tcW w:w="737" w:type="dxa"/>
                </w:tcPr>
                <w:p w14:paraId="326FEA97" w14:textId="77777777" w:rsidR="00176BD6" w:rsidRPr="00176BD6" w:rsidRDefault="00176BD6" w:rsidP="00176BD6">
                  <w:pPr>
                    <w:spacing w:after="0" w:line="240" w:lineRule="auto"/>
                    <w:rPr>
                      <w:rFonts w:ascii="Comic Sans MS" w:hAnsi="Comic Sans MS" w:cs="Lucida Sans Unicode"/>
                      <w:sz w:val="14"/>
                      <w:szCs w:val="12"/>
                    </w:rPr>
                  </w:pPr>
                  <w:r w:rsidRPr="00176BD6">
                    <w:rPr>
                      <w:rFonts w:ascii="Comic Sans MS" w:hAnsi="Comic Sans MS" w:cs="Lucida Sans Unicode"/>
                      <w:sz w:val="14"/>
                      <w:szCs w:val="12"/>
                    </w:rPr>
                    <w:t>10:20</w:t>
                  </w:r>
                </w:p>
              </w:tc>
              <w:tc>
                <w:tcPr>
                  <w:tcW w:w="737" w:type="dxa"/>
                </w:tcPr>
                <w:p w14:paraId="0A876B77" w14:textId="77777777" w:rsidR="00176BD6" w:rsidRPr="00176BD6" w:rsidRDefault="00176BD6" w:rsidP="00176BD6">
                  <w:pPr>
                    <w:spacing w:after="0" w:line="240" w:lineRule="auto"/>
                    <w:rPr>
                      <w:rFonts w:ascii="Comic Sans MS" w:hAnsi="Comic Sans MS" w:cs="Lucida Sans Unicode"/>
                      <w:sz w:val="14"/>
                      <w:szCs w:val="12"/>
                    </w:rPr>
                  </w:pPr>
                  <w:r w:rsidRPr="00176BD6">
                    <w:rPr>
                      <w:rFonts w:ascii="Comic Sans MS" w:hAnsi="Comic Sans MS" w:cs="Lucida Sans Unicode"/>
                      <w:sz w:val="14"/>
                      <w:szCs w:val="12"/>
                    </w:rPr>
                    <w:t>-</w:t>
                  </w:r>
                </w:p>
              </w:tc>
            </w:tr>
            <w:tr w:rsidR="00176BD6" w:rsidRPr="00176BD6" w14:paraId="5434321A" w14:textId="77777777" w:rsidTr="00176BD6">
              <w:tc>
                <w:tcPr>
                  <w:tcW w:w="1134" w:type="dxa"/>
                </w:tcPr>
                <w:p w14:paraId="10CFBBC8" w14:textId="77777777" w:rsidR="00176BD6" w:rsidRPr="00176BD6" w:rsidRDefault="00176BD6" w:rsidP="00176BD6">
                  <w:pPr>
                    <w:spacing w:after="0" w:line="240" w:lineRule="auto"/>
                    <w:rPr>
                      <w:rFonts w:ascii="Comic Sans MS" w:hAnsi="Comic Sans MS" w:cs="Lucida Sans Unicode"/>
                      <w:i/>
                      <w:sz w:val="14"/>
                      <w:szCs w:val="12"/>
                    </w:rPr>
                  </w:pPr>
                  <w:r w:rsidRPr="00176BD6">
                    <w:rPr>
                      <w:rFonts w:ascii="Comic Sans MS" w:hAnsi="Comic Sans MS" w:cs="Lucida Sans Unicode"/>
                      <w:i/>
                      <w:sz w:val="14"/>
                      <w:szCs w:val="12"/>
                    </w:rPr>
                    <w:t>Viaduct</w:t>
                  </w:r>
                </w:p>
              </w:tc>
              <w:tc>
                <w:tcPr>
                  <w:tcW w:w="737" w:type="dxa"/>
                </w:tcPr>
                <w:p w14:paraId="0C63AC72" w14:textId="77777777" w:rsidR="00176BD6" w:rsidRPr="00176BD6" w:rsidRDefault="00176BD6" w:rsidP="00176BD6">
                  <w:pPr>
                    <w:spacing w:after="0" w:line="240" w:lineRule="auto"/>
                    <w:rPr>
                      <w:rFonts w:ascii="Comic Sans MS" w:hAnsi="Comic Sans MS" w:cs="Lucida Sans Unicode"/>
                      <w:sz w:val="14"/>
                      <w:szCs w:val="12"/>
                    </w:rPr>
                  </w:pPr>
                  <w:r w:rsidRPr="00176BD6">
                    <w:rPr>
                      <w:rFonts w:ascii="Comic Sans MS" w:hAnsi="Comic Sans MS" w:cs="Lucida Sans Unicode"/>
                      <w:sz w:val="14"/>
                      <w:szCs w:val="12"/>
                    </w:rPr>
                    <w:t>08:35</w:t>
                  </w:r>
                </w:p>
              </w:tc>
              <w:tc>
                <w:tcPr>
                  <w:tcW w:w="737" w:type="dxa"/>
                </w:tcPr>
                <w:p w14:paraId="66DB3B26" w14:textId="77777777" w:rsidR="00176BD6" w:rsidRPr="00176BD6" w:rsidRDefault="00176BD6" w:rsidP="00176BD6">
                  <w:pPr>
                    <w:spacing w:after="0" w:line="240" w:lineRule="auto"/>
                    <w:rPr>
                      <w:rFonts w:ascii="Comic Sans MS" w:hAnsi="Comic Sans MS" w:cs="Lucida Sans Unicode"/>
                      <w:sz w:val="14"/>
                      <w:szCs w:val="12"/>
                    </w:rPr>
                  </w:pPr>
                  <w:r w:rsidRPr="00176BD6">
                    <w:rPr>
                      <w:rFonts w:ascii="Comic Sans MS" w:hAnsi="Comic Sans MS" w:cs="Lucida Sans Unicode"/>
                      <w:sz w:val="14"/>
                      <w:szCs w:val="12"/>
                    </w:rPr>
                    <w:t>-</w:t>
                  </w:r>
                </w:p>
              </w:tc>
              <w:tc>
                <w:tcPr>
                  <w:tcW w:w="737" w:type="dxa"/>
                </w:tcPr>
                <w:p w14:paraId="03790151" w14:textId="77777777" w:rsidR="00176BD6" w:rsidRPr="00176BD6" w:rsidRDefault="00176BD6" w:rsidP="00176BD6">
                  <w:pPr>
                    <w:spacing w:after="0" w:line="240" w:lineRule="auto"/>
                    <w:rPr>
                      <w:rFonts w:ascii="Comic Sans MS" w:hAnsi="Comic Sans MS" w:cs="Lucida Sans Unicode"/>
                      <w:sz w:val="14"/>
                      <w:szCs w:val="12"/>
                    </w:rPr>
                  </w:pPr>
                  <w:r w:rsidRPr="00176BD6">
                    <w:rPr>
                      <w:rFonts w:ascii="Comic Sans MS" w:hAnsi="Comic Sans MS" w:cs="Lucida Sans Unicode"/>
                      <w:sz w:val="14"/>
                      <w:szCs w:val="12"/>
                    </w:rPr>
                    <w:t>12:35</w:t>
                  </w:r>
                </w:p>
              </w:tc>
            </w:tr>
            <w:tr w:rsidR="00176BD6" w:rsidRPr="00176BD6" w14:paraId="3A7FC9FF" w14:textId="77777777" w:rsidTr="00176BD6">
              <w:tc>
                <w:tcPr>
                  <w:tcW w:w="1134" w:type="dxa"/>
                </w:tcPr>
                <w:p w14:paraId="7172F9B1" w14:textId="77777777" w:rsidR="00176BD6" w:rsidRPr="00176BD6" w:rsidRDefault="00176BD6" w:rsidP="00176BD6">
                  <w:pPr>
                    <w:spacing w:after="0" w:line="240" w:lineRule="auto"/>
                    <w:rPr>
                      <w:rFonts w:ascii="Comic Sans MS" w:hAnsi="Comic Sans MS" w:cs="Lucida Sans Unicode"/>
                      <w:i/>
                      <w:sz w:val="14"/>
                      <w:szCs w:val="12"/>
                    </w:rPr>
                  </w:pPr>
                  <w:r w:rsidRPr="00176BD6">
                    <w:rPr>
                      <w:rFonts w:ascii="Comic Sans MS" w:hAnsi="Comic Sans MS" w:cs="Lucida Sans Unicode"/>
                      <w:i/>
                      <w:sz w:val="14"/>
                      <w:szCs w:val="12"/>
                    </w:rPr>
                    <w:t>Stone Bridge</w:t>
                  </w:r>
                </w:p>
              </w:tc>
              <w:tc>
                <w:tcPr>
                  <w:tcW w:w="737" w:type="dxa"/>
                </w:tcPr>
                <w:p w14:paraId="62E1EADE" w14:textId="77777777" w:rsidR="00176BD6" w:rsidRPr="00176BD6" w:rsidRDefault="00176BD6" w:rsidP="00176BD6">
                  <w:pPr>
                    <w:spacing w:after="0" w:line="240" w:lineRule="auto"/>
                    <w:rPr>
                      <w:rFonts w:ascii="Comic Sans MS" w:hAnsi="Comic Sans MS" w:cs="Lucida Sans Unicode"/>
                      <w:sz w:val="14"/>
                      <w:szCs w:val="12"/>
                    </w:rPr>
                  </w:pPr>
                  <w:r w:rsidRPr="00176BD6">
                    <w:rPr>
                      <w:rFonts w:ascii="Comic Sans MS" w:hAnsi="Comic Sans MS" w:cs="Lucida Sans Unicode"/>
                      <w:sz w:val="14"/>
                      <w:szCs w:val="12"/>
                    </w:rPr>
                    <w:t>08:50</w:t>
                  </w:r>
                </w:p>
              </w:tc>
              <w:tc>
                <w:tcPr>
                  <w:tcW w:w="737" w:type="dxa"/>
                </w:tcPr>
                <w:p w14:paraId="0FFC3253" w14:textId="77777777" w:rsidR="00176BD6" w:rsidRPr="00176BD6" w:rsidRDefault="00176BD6" w:rsidP="00176BD6">
                  <w:pPr>
                    <w:spacing w:after="0" w:line="240" w:lineRule="auto"/>
                    <w:rPr>
                      <w:rFonts w:ascii="Comic Sans MS" w:hAnsi="Comic Sans MS" w:cs="Lucida Sans Unicode"/>
                      <w:sz w:val="14"/>
                      <w:szCs w:val="12"/>
                    </w:rPr>
                  </w:pPr>
                  <w:r w:rsidRPr="00176BD6">
                    <w:rPr>
                      <w:rFonts w:ascii="Comic Sans MS" w:hAnsi="Comic Sans MS" w:cs="Lucida Sans Unicode"/>
                      <w:sz w:val="14"/>
                      <w:szCs w:val="12"/>
                    </w:rPr>
                    <w:t>10:50</w:t>
                  </w:r>
                </w:p>
              </w:tc>
              <w:tc>
                <w:tcPr>
                  <w:tcW w:w="737" w:type="dxa"/>
                </w:tcPr>
                <w:p w14:paraId="59234E4D" w14:textId="77777777" w:rsidR="00176BD6" w:rsidRPr="00176BD6" w:rsidRDefault="00176BD6" w:rsidP="00176BD6">
                  <w:pPr>
                    <w:spacing w:after="0" w:line="240" w:lineRule="auto"/>
                    <w:rPr>
                      <w:rFonts w:ascii="Comic Sans MS" w:hAnsi="Comic Sans MS" w:cs="Lucida Sans Unicode"/>
                      <w:sz w:val="14"/>
                      <w:szCs w:val="12"/>
                    </w:rPr>
                  </w:pPr>
                  <w:r w:rsidRPr="00176BD6">
                    <w:rPr>
                      <w:rFonts w:ascii="Comic Sans MS" w:hAnsi="Comic Sans MS" w:cs="Lucida Sans Unicode"/>
                      <w:sz w:val="14"/>
                      <w:szCs w:val="12"/>
                    </w:rPr>
                    <w:t>12:50</w:t>
                  </w:r>
                </w:p>
              </w:tc>
            </w:tr>
          </w:tbl>
          <w:p w14:paraId="5375164D" w14:textId="77777777" w:rsidR="00176BD6" w:rsidRPr="0050595E" w:rsidRDefault="00176BD6" w:rsidP="00176BD6">
            <w:pPr>
              <w:rPr>
                <w:rFonts w:ascii="Comic Sans MS" w:hAnsi="Comic Sans MS"/>
                <w:sz w:val="20"/>
                <w:szCs w:val="20"/>
              </w:rPr>
            </w:pPr>
            <w:r w:rsidRPr="00176BD6">
              <w:rPr>
                <w:rFonts w:ascii="Comic Sans MS" w:hAnsi="Comic Sans MS"/>
                <w:sz w:val="20"/>
                <w:szCs w:val="20"/>
              </w:rPr>
              <w:t>How long does it take to get from Hagrid’s Hut to Stone Bridge?</w:t>
            </w:r>
          </w:p>
        </w:tc>
      </w:tr>
      <w:tr w:rsidR="00176BD6" w:rsidRPr="0050595E" w14:paraId="70CD52A0" w14:textId="77777777" w:rsidTr="00176BD6">
        <w:trPr>
          <w:trHeight w:val="2154"/>
        </w:trPr>
        <w:tc>
          <w:tcPr>
            <w:tcW w:w="5228" w:type="dxa"/>
            <w:vAlign w:val="center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737"/>
              <w:gridCol w:w="737"/>
              <w:gridCol w:w="737"/>
            </w:tblGrid>
            <w:tr w:rsidR="00176BD6" w:rsidRPr="00176BD6" w14:paraId="0C41FA69" w14:textId="77777777" w:rsidTr="00176BD6">
              <w:tc>
                <w:tcPr>
                  <w:tcW w:w="1134" w:type="dxa"/>
                </w:tcPr>
                <w:p w14:paraId="72AA0875" w14:textId="77777777" w:rsidR="00176BD6" w:rsidRPr="00176BD6" w:rsidRDefault="00176BD6" w:rsidP="00176BD6">
                  <w:pPr>
                    <w:spacing w:after="0" w:line="240" w:lineRule="auto"/>
                    <w:rPr>
                      <w:rFonts w:ascii="Comic Sans MS" w:hAnsi="Comic Sans MS" w:cs="Lucida Sans Unicode"/>
                      <w:b/>
                      <w:sz w:val="14"/>
                      <w:szCs w:val="12"/>
                    </w:rPr>
                  </w:pPr>
                  <w:r w:rsidRPr="00176BD6">
                    <w:rPr>
                      <w:rFonts w:ascii="Comic Sans MS" w:hAnsi="Comic Sans MS" w:cs="Lucida Sans Unicode"/>
                      <w:b/>
                      <w:sz w:val="14"/>
                      <w:szCs w:val="12"/>
                    </w:rPr>
                    <w:t>Station Stop</w:t>
                  </w:r>
                </w:p>
              </w:tc>
              <w:tc>
                <w:tcPr>
                  <w:tcW w:w="737" w:type="dxa"/>
                </w:tcPr>
                <w:p w14:paraId="00136938" w14:textId="77777777" w:rsidR="00176BD6" w:rsidRPr="00176BD6" w:rsidRDefault="00176BD6" w:rsidP="00176BD6">
                  <w:pPr>
                    <w:spacing w:after="0" w:line="240" w:lineRule="auto"/>
                    <w:rPr>
                      <w:rFonts w:ascii="Comic Sans MS" w:hAnsi="Comic Sans MS" w:cs="Lucida Sans Unicode"/>
                      <w:b/>
                      <w:sz w:val="14"/>
                      <w:szCs w:val="12"/>
                    </w:rPr>
                  </w:pPr>
                  <w:r w:rsidRPr="00176BD6">
                    <w:rPr>
                      <w:rFonts w:ascii="Comic Sans MS" w:hAnsi="Comic Sans MS" w:cs="Lucida Sans Unicode"/>
                      <w:b/>
                      <w:sz w:val="14"/>
                      <w:szCs w:val="12"/>
                    </w:rPr>
                    <w:t>Bus A</w:t>
                  </w:r>
                </w:p>
              </w:tc>
              <w:tc>
                <w:tcPr>
                  <w:tcW w:w="737" w:type="dxa"/>
                </w:tcPr>
                <w:p w14:paraId="03B82E70" w14:textId="77777777" w:rsidR="00176BD6" w:rsidRPr="00176BD6" w:rsidRDefault="00176BD6" w:rsidP="00176BD6">
                  <w:pPr>
                    <w:spacing w:after="0" w:line="240" w:lineRule="auto"/>
                    <w:rPr>
                      <w:rFonts w:ascii="Comic Sans MS" w:hAnsi="Comic Sans MS" w:cs="Lucida Sans Unicode"/>
                      <w:b/>
                      <w:sz w:val="14"/>
                      <w:szCs w:val="12"/>
                    </w:rPr>
                  </w:pPr>
                  <w:r w:rsidRPr="00176BD6">
                    <w:rPr>
                      <w:rFonts w:ascii="Comic Sans MS" w:hAnsi="Comic Sans MS" w:cs="Lucida Sans Unicode"/>
                      <w:b/>
                      <w:sz w:val="14"/>
                      <w:szCs w:val="12"/>
                    </w:rPr>
                    <w:t>Bus B</w:t>
                  </w:r>
                </w:p>
              </w:tc>
              <w:tc>
                <w:tcPr>
                  <w:tcW w:w="737" w:type="dxa"/>
                </w:tcPr>
                <w:p w14:paraId="4BDA2ECB" w14:textId="77777777" w:rsidR="00176BD6" w:rsidRPr="00176BD6" w:rsidRDefault="00176BD6" w:rsidP="00176BD6">
                  <w:pPr>
                    <w:spacing w:after="0" w:line="240" w:lineRule="auto"/>
                    <w:rPr>
                      <w:rFonts w:ascii="Comic Sans MS" w:hAnsi="Comic Sans MS" w:cs="Lucida Sans Unicode"/>
                      <w:b/>
                      <w:sz w:val="14"/>
                      <w:szCs w:val="12"/>
                    </w:rPr>
                  </w:pPr>
                  <w:r w:rsidRPr="00176BD6">
                    <w:rPr>
                      <w:rFonts w:ascii="Comic Sans MS" w:hAnsi="Comic Sans MS" w:cs="Lucida Sans Unicode"/>
                      <w:b/>
                      <w:sz w:val="14"/>
                      <w:szCs w:val="12"/>
                    </w:rPr>
                    <w:t>Bus C</w:t>
                  </w:r>
                </w:p>
              </w:tc>
            </w:tr>
            <w:tr w:rsidR="00176BD6" w:rsidRPr="00176BD6" w14:paraId="4B353341" w14:textId="77777777" w:rsidTr="00176BD6">
              <w:tc>
                <w:tcPr>
                  <w:tcW w:w="1134" w:type="dxa"/>
                </w:tcPr>
                <w:p w14:paraId="5A30352E" w14:textId="77777777" w:rsidR="00176BD6" w:rsidRPr="00176BD6" w:rsidRDefault="00176BD6" w:rsidP="00176BD6">
                  <w:pPr>
                    <w:spacing w:after="0" w:line="240" w:lineRule="auto"/>
                    <w:rPr>
                      <w:rFonts w:ascii="Comic Sans MS" w:hAnsi="Comic Sans MS" w:cs="Lucida Sans Unicode"/>
                      <w:i/>
                      <w:sz w:val="14"/>
                      <w:szCs w:val="12"/>
                    </w:rPr>
                  </w:pPr>
                  <w:r w:rsidRPr="00176BD6">
                    <w:rPr>
                      <w:rFonts w:ascii="Comic Sans MS" w:hAnsi="Comic Sans MS" w:cs="Lucida Sans Unicode"/>
                      <w:i/>
                      <w:sz w:val="14"/>
                      <w:szCs w:val="12"/>
                    </w:rPr>
                    <w:t>Stone Circle</w:t>
                  </w:r>
                </w:p>
              </w:tc>
              <w:tc>
                <w:tcPr>
                  <w:tcW w:w="737" w:type="dxa"/>
                </w:tcPr>
                <w:p w14:paraId="067517E8" w14:textId="77777777" w:rsidR="00176BD6" w:rsidRPr="00176BD6" w:rsidRDefault="00176BD6" w:rsidP="00176BD6">
                  <w:pPr>
                    <w:spacing w:after="0" w:line="240" w:lineRule="auto"/>
                    <w:rPr>
                      <w:rFonts w:ascii="Comic Sans MS" w:hAnsi="Comic Sans MS" w:cs="Lucida Sans Unicode"/>
                      <w:sz w:val="14"/>
                      <w:szCs w:val="12"/>
                    </w:rPr>
                  </w:pPr>
                  <w:r w:rsidRPr="00176BD6">
                    <w:rPr>
                      <w:rFonts w:ascii="Comic Sans MS" w:hAnsi="Comic Sans MS" w:cs="Lucida Sans Unicode"/>
                      <w:sz w:val="14"/>
                      <w:szCs w:val="12"/>
                    </w:rPr>
                    <w:t>07:35</w:t>
                  </w:r>
                </w:p>
              </w:tc>
              <w:tc>
                <w:tcPr>
                  <w:tcW w:w="737" w:type="dxa"/>
                </w:tcPr>
                <w:p w14:paraId="5522CBDD" w14:textId="77777777" w:rsidR="00176BD6" w:rsidRPr="00176BD6" w:rsidRDefault="00176BD6" w:rsidP="00176BD6">
                  <w:pPr>
                    <w:spacing w:after="0" w:line="240" w:lineRule="auto"/>
                    <w:rPr>
                      <w:rFonts w:ascii="Comic Sans MS" w:hAnsi="Comic Sans MS" w:cs="Lucida Sans Unicode"/>
                      <w:sz w:val="14"/>
                      <w:szCs w:val="12"/>
                    </w:rPr>
                  </w:pPr>
                  <w:r w:rsidRPr="00176BD6">
                    <w:rPr>
                      <w:rFonts w:ascii="Comic Sans MS" w:hAnsi="Comic Sans MS" w:cs="Lucida Sans Unicode"/>
                      <w:sz w:val="14"/>
                      <w:szCs w:val="12"/>
                    </w:rPr>
                    <w:t>09:35</w:t>
                  </w:r>
                </w:p>
              </w:tc>
              <w:tc>
                <w:tcPr>
                  <w:tcW w:w="737" w:type="dxa"/>
                </w:tcPr>
                <w:p w14:paraId="32F3BA0C" w14:textId="77777777" w:rsidR="00176BD6" w:rsidRPr="00176BD6" w:rsidRDefault="00176BD6" w:rsidP="00176BD6">
                  <w:pPr>
                    <w:spacing w:after="0" w:line="240" w:lineRule="auto"/>
                    <w:rPr>
                      <w:rFonts w:ascii="Comic Sans MS" w:hAnsi="Comic Sans MS" w:cs="Lucida Sans Unicode"/>
                      <w:sz w:val="14"/>
                      <w:szCs w:val="12"/>
                    </w:rPr>
                  </w:pPr>
                  <w:r w:rsidRPr="00176BD6">
                    <w:rPr>
                      <w:rFonts w:ascii="Comic Sans MS" w:hAnsi="Comic Sans MS" w:cs="Lucida Sans Unicode"/>
                      <w:sz w:val="14"/>
                      <w:szCs w:val="12"/>
                    </w:rPr>
                    <w:t>11:35</w:t>
                  </w:r>
                </w:p>
              </w:tc>
            </w:tr>
            <w:tr w:rsidR="00176BD6" w:rsidRPr="00176BD6" w14:paraId="0E333066" w14:textId="77777777" w:rsidTr="00176BD6">
              <w:tc>
                <w:tcPr>
                  <w:tcW w:w="1134" w:type="dxa"/>
                </w:tcPr>
                <w:p w14:paraId="52FC16BC" w14:textId="77777777" w:rsidR="00176BD6" w:rsidRPr="00176BD6" w:rsidRDefault="00176BD6" w:rsidP="00176BD6">
                  <w:pPr>
                    <w:spacing w:after="0" w:line="240" w:lineRule="auto"/>
                    <w:rPr>
                      <w:rFonts w:ascii="Comic Sans MS" w:hAnsi="Comic Sans MS" w:cs="Lucida Sans Unicode"/>
                      <w:i/>
                      <w:sz w:val="14"/>
                      <w:szCs w:val="12"/>
                    </w:rPr>
                  </w:pPr>
                  <w:r w:rsidRPr="00176BD6">
                    <w:rPr>
                      <w:rFonts w:ascii="Comic Sans MS" w:hAnsi="Comic Sans MS" w:cs="Lucida Sans Unicode"/>
                      <w:i/>
                      <w:sz w:val="14"/>
                      <w:szCs w:val="12"/>
                    </w:rPr>
                    <w:t>Hagrid’s Hut</w:t>
                  </w:r>
                </w:p>
              </w:tc>
              <w:tc>
                <w:tcPr>
                  <w:tcW w:w="737" w:type="dxa"/>
                </w:tcPr>
                <w:p w14:paraId="2C010722" w14:textId="77777777" w:rsidR="00176BD6" w:rsidRPr="00176BD6" w:rsidRDefault="00176BD6" w:rsidP="00176BD6">
                  <w:pPr>
                    <w:spacing w:after="0" w:line="240" w:lineRule="auto"/>
                    <w:rPr>
                      <w:rFonts w:ascii="Comic Sans MS" w:hAnsi="Comic Sans MS" w:cs="Lucida Sans Unicode"/>
                      <w:sz w:val="14"/>
                      <w:szCs w:val="12"/>
                    </w:rPr>
                  </w:pPr>
                  <w:r w:rsidRPr="00176BD6">
                    <w:rPr>
                      <w:rFonts w:ascii="Comic Sans MS" w:hAnsi="Comic Sans MS" w:cs="Lucida Sans Unicode"/>
                      <w:sz w:val="14"/>
                      <w:szCs w:val="12"/>
                    </w:rPr>
                    <w:t>07:50</w:t>
                  </w:r>
                </w:p>
              </w:tc>
              <w:tc>
                <w:tcPr>
                  <w:tcW w:w="737" w:type="dxa"/>
                </w:tcPr>
                <w:p w14:paraId="3E7B7F37" w14:textId="77777777" w:rsidR="00176BD6" w:rsidRPr="00176BD6" w:rsidRDefault="00176BD6" w:rsidP="00176BD6">
                  <w:pPr>
                    <w:spacing w:after="0" w:line="240" w:lineRule="auto"/>
                    <w:rPr>
                      <w:rFonts w:ascii="Comic Sans MS" w:hAnsi="Comic Sans MS" w:cs="Lucida Sans Unicode"/>
                      <w:sz w:val="14"/>
                      <w:szCs w:val="12"/>
                    </w:rPr>
                  </w:pPr>
                  <w:r w:rsidRPr="00176BD6">
                    <w:rPr>
                      <w:rFonts w:ascii="Comic Sans MS" w:hAnsi="Comic Sans MS" w:cs="Lucida Sans Unicode"/>
                      <w:sz w:val="14"/>
                      <w:szCs w:val="12"/>
                    </w:rPr>
                    <w:t>-</w:t>
                  </w:r>
                </w:p>
              </w:tc>
              <w:tc>
                <w:tcPr>
                  <w:tcW w:w="737" w:type="dxa"/>
                </w:tcPr>
                <w:p w14:paraId="22CC2EFC" w14:textId="77777777" w:rsidR="00176BD6" w:rsidRPr="00176BD6" w:rsidRDefault="00176BD6" w:rsidP="00176BD6">
                  <w:pPr>
                    <w:spacing w:after="0" w:line="240" w:lineRule="auto"/>
                    <w:rPr>
                      <w:rFonts w:ascii="Comic Sans MS" w:hAnsi="Comic Sans MS" w:cs="Lucida Sans Unicode"/>
                      <w:sz w:val="14"/>
                      <w:szCs w:val="12"/>
                    </w:rPr>
                  </w:pPr>
                  <w:r w:rsidRPr="00176BD6">
                    <w:rPr>
                      <w:rFonts w:ascii="Comic Sans MS" w:hAnsi="Comic Sans MS" w:cs="Lucida Sans Unicode"/>
                      <w:sz w:val="14"/>
                      <w:szCs w:val="12"/>
                    </w:rPr>
                    <w:t>11:50</w:t>
                  </w:r>
                </w:p>
              </w:tc>
            </w:tr>
            <w:tr w:rsidR="00176BD6" w:rsidRPr="00176BD6" w14:paraId="71DACE59" w14:textId="77777777" w:rsidTr="00176BD6">
              <w:tc>
                <w:tcPr>
                  <w:tcW w:w="1134" w:type="dxa"/>
                </w:tcPr>
                <w:p w14:paraId="5CD46B08" w14:textId="77777777" w:rsidR="00176BD6" w:rsidRPr="00176BD6" w:rsidRDefault="00176BD6" w:rsidP="00176BD6">
                  <w:pPr>
                    <w:spacing w:after="0" w:line="240" w:lineRule="auto"/>
                    <w:rPr>
                      <w:rFonts w:ascii="Comic Sans MS" w:hAnsi="Comic Sans MS" w:cs="Lucida Sans Unicode"/>
                      <w:i/>
                      <w:sz w:val="14"/>
                      <w:szCs w:val="12"/>
                    </w:rPr>
                  </w:pPr>
                  <w:r w:rsidRPr="00176BD6">
                    <w:rPr>
                      <w:rFonts w:ascii="Comic Sans MS" w:hAnsi="Comic Sans MS" w:cs="Lucida Sans Unicode"/>
                      <w:i/>
                      <w:sz w:val="14"/>
                      <w:szCs w:val="12"/>
                    </w:rPr>
                    <w:t>Great Hall</w:t>
                  </w:r>
                </w:p>
              </w:tc>
              <w:tc>
                <w:tcPr>
                  <w:tcW w:w="737" w:type="dxa"/>
                </w:tcPr>
                <w:p w14:paraId="5C1AF1AA" w14:textId="77777777" w:rsidR="00176BD6" w:rsidRPr="00176BD6" w:rsidRDefault="00176BD6" w:rsidP="00176BD6">
                  <w:pPr>
                    <w:spacing w:after="0" w:line="240" w:lineRule="auto"/>
                    <w:rPr>
                      <w:rFonts w:ascii="Comic Sans MS" w:hAnsi="Comic Sans MS" w:cs="Lucida Sans Unicode"/>
                      <w:sz w:val="14"/>
                      <w:szCs w:val="12"/>
                    </w:rPr>
                  </w:pPr>
                  <w:r w:rsidRPr="00176BD6">
                    <w:rPr>
                      <w:rFonts w:ascii="Comic Sans MS" w:hAnsi="Comic Sans MS" w:cs="Lucida Sans Unicode"/>
                      <w:sz w:val="14"/>
                      <w:szCs w:val="12"/>
                    </w:rPr>
                    <w:t>08:10</w:t>
                  </w:r>
                </w:p>
              </w:tc>
              <w:tc>
                <w:tcPr>
                  <w:tcW w:w="737" w:type="dxa"/>
                </w:tcPr>
                <w:p w14:paraId="10B5E5D8" w14:textId="77777777" w:rsidR="00176BD6" w:rsidRPr="00176BD6" w:rsidRDefault="00176BD6" w:rsidP="00176BD6">
                  <w:pPr>
                    <w:spacing w:after="0" w:line="240" w:lineRule="auto"/>
                    <w:rPr>
                      <w:rFonts w:ascii="Comic Sans MS" w:hAnsi="Comic Sans MS" w:cs="Lucida Sans Unicode"/>
                      <w:sz w:val="14"/>
                      <w:szCs w:val="12"/>
                    </w:rPr>
                  </w:pPr>
                  <w:r w:rsidRPr="00176BD6">
                    <w:rPr>
                      <w:rFonts w:ascii="Comic Sans MS" w:hAnsi="Comic Sans MS" w:cs="Lucida Sans Unicode"/>
                      <w:sz w:val="14"/>
                      <w:szCs w:val="12"/>
                    </w:rPr>
                    <w:t>10:10</w:t>
                  </w:r>
                </w:p>
              </w:tc>
              <w:tc>
                <w:tcPr>
                  <w:tcW w:w="737" w:type="dxa"/>
                </w:tcPr>
                <w:p w14:paraId="2D3F5634" w14:textId="77777777" w:rsidR="00176BD6" w:rsidRPr="00176BD6" w:rsidRDefault="00176BD6" w:rsidP="00176BD6">
                  <w:pPr>
                    <w:spacing w:after="0" w:line="240" w:lineRule="auto"/>
                    <w:rPr>
                      <w:rFonts w:ascii="Comic Sans MS" w:hAnsi="Comic Sans MS" w:cs="Lucida Sans Unicode"/>
                      <w:sz w:val="14"/>
                      <w:szCs w:val="12"/>
                    </w:rPr>
                  </w:pPr>
                  <w:r w:rsidRPr="00176BD6">
                    <w:rPr>
                      <w:rFonts w:ascii="Comic Sans MS" w:hAnsi="Comic Sans MS" w:cs="Lucida Sans Unicode"/>
                      <w:sz w:val="14"/>
                      <w:szCs w:val="12"/>
                    </w:rPr>
                    <w:t>12:10</w:t>
                  </w:r>
                </w:p>
              </w:tc>
            </w:tr>
            <w:tr w:rsidR="00176BD6" w:rsidRPr="00176BD6" w14:paraId="21D603BE" w14:textId="77777777" w:rsidTr="00176BD6">
              <w:tc>
                <w:tcPr>
                  <w:tcW w:w="1134" w:type="dxa"/>
                </w:tcPr>
                <w:p w14:paraId="722B14C8" w14:textId="77777777" w:rsidR="00176BD6" w:rsidRPr="00176BD6" w:rsidRDefault="00176BD6" w:rsidP="00176BD6">
                  <w:pPr>
                    <w:spacing w:after="0" w:line="240" w:lineRule="auto"/>
                    <w:rPr>
                      <w:rFonts w:ascii="Comic Sans MS" w:hAnsi="Comic Sans MS" w:cs="Lucida Sans Unicode"/>
                      <w:i/>
                      <w:sz w:val="14"/>
                      <w:szCs w:val="12"/>
                    </w:rPr>
                  </w:pPr>
                  <w:r w:rsidRPr="00176BD6">
                    <w:rPr>
                      <w:rFonts w:ascii="Comic Sans MS" w:hAnsi="Comic Sans MS" w:cs="Lucida Sans Unicode"/>
                      <w:i/>
                      <w:sz w:val="14"/>
                      <w:szCs w:val="12"/>
                    </w:rPr>
                    <w:t>Boat House</w:t>
                  </w:r>
                </w:p>
              </w:tc>
              <w:tc>
                <w:tcPr>
                  <w:tcW w:w="737" w:type="dxa"/>
                </w:tcPr>
                <w:p w14:paraId="79C91E96" w14:textId="77777777" w:rsidR="00176BD6" w:rsidRPr="00176BD6" w:rsidRDefault="00176BD6" w:rsidP="00176BD6">
                  <w:pPr>
                    <w:spacing w:after="0" w:line="240" w:lineRule="auto"/>
                    <w:rPr>
                      <w:rFonts w:ascii="Comic Sans MS" w:hAnsi="Comic Sans MS" w:cs="Lucida Sans Unicode"/>
                      <w:sz w:val="14"/>
                      <w:szCs w:val="12"/>
                    </w:rPr>
                  </w:pPr>
                  <w:r w:rsidRPr="00176BD6">
                    <w:rPr>
                      <w:rFonts w:ascii="Comic Sans MS" w:hAnsi="Comic Sans MS" w:cs="Lucida Sans Unicode"/>
                      <w:sz w:val="14"/>
                      <w:szCs w:val="12"/>
                    </w:rPr>
                    <w:t>08:20</w:t>
                  </w:r>
                </w:p>
              </w:tc>
              <w:tc>
                <w:tcPr>
                  <w:tcW w:w="737" w:type="dxa"/>
                </w:tcPr>
                <w:p w14:paraId="33A749EB" w14:textId="77777777" w:rsidR="00176BD6" w:rsidRPr="00176BD6" w:rsidRDefault="00176BD6" w:rsidP="00176BD6">
                  <w:pPr>
                    <w:spacing w:after="0" w:line="240" w:lineRule="auto"/>
                    <w:rPr>
                      <w:rFonts w:ascii="Comic Sans MS" w:hAnsi="Comic Sans MS" w:cs="Lucida Sans Unicode"/>
                      <w:sz w:val="14"/>
                      <w:szCs w:val="12"/>
                    </w:rPr>
                  </w:pPr>
                  <w:r w:rsidRPr="00176BD6">
                    <w:rPr>
                      <w:rFonts w:ascii="Comic Sans MS" w:hAnsi="Comic Sans MS" w:cs="Lucida Sans Unicode"/>
                      <w:sz w:val="14"/>
                      <w:szCs w:val="12"/>
                    </w:rPr>
                    <w:t>10:20</w:t>
                  </w:r>
                </w:p>
              </w:tc>
              <w:tc>
                <w:tcPr>
                  <w:tcW w:w="737" w:type="dxa"/>
                </w:tcPr>
                <w:p w14:paraId="33CB85BA" w14:textId="77777777" w:rsidR="00176BD6" w:rsidRPr="00176BD6" w:rsidRDefault="00176BD6" w:rsidP="00176BD6">
                  <w:pPr>
                    <w:spacing w:after="0" w:line="240" w:lineRule="auto"/>
                    <w:rPr>
                      <w:rFonts w:ascii="Comic Sans MS" w:hAnsi="Comic Sans MS" w:cs="Lucida Sans Unicode"/>
                      <w:sz w:val="14"/>
                      <w:szCs w:val="12"/>
                    </w:rPr>
                  </w:pPr>
                  <w:r w:rsidRPr="00176BD6">
                    <w:rPr>
                      <w:rFonts w:ascii="Comic Sans MS" w:hAnsi="Comic Sans MS" w:cs="Lucida Sans Unicode"/>
                      <w:sz w:val="14"/>
                      <w:szCs w:val="12"/>
                    </w:rPr>
                    <w:t>-</w:t>
                  </w:r>
                </w:p>
              </w:tc>
            </w:tr>
            <w:tr w:rsidR="00176BD6" w:rsidRPr="00176BD6" w14:paraId="70F97189" w14:textId="77777777" w:rsidTr="00176BD6">
              <w:tc>
                <w:tcPr>
                  <w:tcW w:w="1134" w:type="dxa"/>
                </w:tcPr>
                <w:p w14:paraId="2A5A5B54" w14:textId="77777777" w:rsidR="00176BD6" w:rsidRPr="00176BD6" w:rsidRDefault="00176BD6" w:rsidP="00176BD6">
                  <w:pPr>
                    <w:spacing w:after="0" w:line="240" w:lineRule="auto"/>
                    <w:rPr>
                      <w:rFonts w:ascii="Comic Sans MS" w:hAnsi="Comic Sans MS" w:cs="Lucida Sans Unicode"/>
                      <w:i/>
                      <w:sz w:val="14"/>
                      <w:szCs w:val="12"/>
                    </w:rPr>
                  </w:pPr>
                  <w:r w:rsidRPr="00176BD6">
                    <w:rPr>
                      <w:rFonts w:ascii="Comic Sans MS" w:hAnsi="Comic Sans MS" w:cs="Lucida Sans Unicode"/>
                      <w:i/>
                      <w:sz w:val="14"/>
                      <w:szCs w:val="12"/>
                    </w:rPr>
                    <w:t>Viaduct</w:t>
                  </w:r>
                </w:p>
              </w:tc>
              <w:tc>
                <w:tcPr>
                  <w:tcW w:w="737" w:type="dxa"/>
                </w:tcPr>
                <w:p w14:paraId="676E6E0B" w14:textId="77777777" w:rsidR="00176BD6" w:rsidRPr="00176BD6" w:rsidRDefault="00176BD6" w:rsidP="00176BD6">
                  <w:pPr>
                    <w:spacing w:after="0" w:line="240" w:lineRule="auto"/>
                    <w:rPr>
                      <w:rFonts w:ascii="Comic Sans MS" w:hAnsi="Comic Sans MS" w:cs="Lucida Sans Unicode"/>
                      <w:sz w:val="14"/>
                      <w:szCs w:val="12"/>
                    </w:rPr>
                  </w:pPr>
                  <w:r w:rsidRPr="00176BD6">
                    <w:rPr>
                      <w:rFonts w:ascii="Comic Sans MS" w:hAnsi="Comic Sans MS" w:cs="Lucida Sans Unicode"/>
                      <w:sz w:val="14"/>
                      <w:szCs w:val="12"/>
                    </w:rPr>
                    <w:t>08:35</w:t>
                  </w:r>
                </w:p>
              </w:tc>
              <w:tc>
                <w:tcPr>
                  <w:tcW w:w="737" w:type="dxa"/>
                </w:tcPr>
                <w:p w14:paraId="1280959C" w14:textId="77777777" w:rsidR="00176BD6" w:rsidRPr="00176BD6" w:rsidRDefault="00176BD6" w:rsidP="00176BD6">
                  <w:pPr>
                    <w:spacing w:after="0" w:line="240" w:lineRule="auto"/>
                    <w:rPr>
                      <w:rFonts w:ascii="Comic Sans MS" w:hAnsi="Comic Sans MS" w:cs="Lucida Sans Unicode"/>
                      <w:sz w:val="14"/>
                      <w:szCs w:val="12"/>
                    </w:rPr>
                  </w:pPr>
                  <w:r w:rsidRPr="00176BD6">
                    <w:rPr>
                      <w:rFonts w:ascii="Comic Sans MS" w:hAnsi="Comic Sans MS" w:cs="Lucida Sans Unicode"/>
                      <w:sz w:val="14"/>
                      <w:szCs w:val="12"/>
                    </w:rPr>
                    <w:t>-</w:t>
                  </w:r>
                </w:p>
              </w:tc>
              <w:tc>
                <w:tcPr>
                  <w:tcW w:w="737" w:type="dxa"/>
                </w:tcPr>
                <w:p w14:paraId="69F82D94" w14:textId="77777777" w:rsidR="00176BD6" w:rsidRPr="00176BD6" w:rsidRDefault="00176BD6" w:rsidP="00176BD6">
                  <w:pPr>
                    <w:spacing w:after="0" w:line="240" w:lineRule="auto"/>
                    <w:rPr>
                      <w:rFonts w:ascii="Comic Sans MS" w:hAnsi="Comic Sans MS" w:cs="Lucida Sans Unicode"/>
                      <w:sz w:val="14"/>
                      <w:szCs w:val="12"/>
                    </w:rPr>
                  </w:pPr>
                  <w:r w:rsidRPr="00176BD6">
                    <w:rPr>
                      <w:rFonts w:ascii="Comic Sans MS" w:hAnsi="Comic Sans MS" w:cs="Lucida Sans Unicode"/>
                      <w:sz w:val="14"/>
                      <w:szCs w:val="12"/>
                    </w:rPr>
                    <w:t>12:35</w:t>
                  </w:r>
                </w:p>
              </w:tc>
            </w:tr>
            <w:tr w:rsidR="00176BD6" w:rsidRPr="00176BD6" w14:paraId="05CD495C" w14:textId="77777777" w:rsidTr="00176BD6">
              <w:tc>
                <w:tcPr>
                  <w:tcW w:w="1134" w:type="dxa"/>
                </w:tcPr>
                <w:p w14:paraId="2C858EC1" w14:textId="77777777" w:rsidR="00176BD6" w:rsidRPr="00176BD6" w:rsidRDefault="00176BD6" w:rsidP="00176BD6">
                  <w:pPr>
                    <w:spacing w:after="0" w:line="240" w:lineRule="auto"/>
                    <w:rPr>
                      <w:rFonts w:ascii="Comic Sans MS" w:hAnsi="Comic Sans MS" w:cs="Lucida Sans Unicode"/>
                      <w:i/>
                      <w:sz w:val="14"/>
                      <w:szCs w:val="12"/>
                    </w:rPr>
                  </w:pPr>
                  <w:r w:rsidRPr="00176BD6">
                    <w:rPr>
                      <w:rFonts w:ascii="Comic Sans MS" w:hAnsi="Comic Sans MS" w:cs="Lucida Sans Unicode"/>
                      <w:i/>
                      <w:sz w:val="14"/>
                      <w:szCs w:val="12"/>
                    </w:rPr>
                    <w:t>Stone Bridge</w:t>
                  </w:r>
                </w:p>
              </w:tc>
              <w:tc>
                <w:tcPr>
                  <w:tcW w:w="737" w:type="dxa"/>
                </w:tcPr>
                <w:p w14:paraId="1AC250DE" w14:textId="77777777" w:rsidR="00176BD6" w:rsidRPr="00176BD6" w:rsidRDefault="00176BD6" w:rsidP="00176BD6">
                  <w:pPr>
                    <w:spacing w:after="0" w:line="240" w:lineRule="auto"/>
                    <w:rPr>
                      <w:rFonts w:ascii="Comic Sans MS" w:hAnsi="Comic Sans MS" w:cs="Lucida Sans Unicode"/>
                      <w:sz w:val="14"/>
                      <w:szCs w:val="12"/>
                    </w:rPr>
                  </w:pPr>
                  <w:r w:rsidRPr="00176BD6">
                    <w:rPr>
                      <w:rFonts w:ascii="Comic Sans MS" w:hAnsi="Comic Sans MS" w:cs="Lucida Sans Unicode"/>
                      <w:sz w:val="14"/>
                      <w:szCs w:val="12"/>
                    </w:rPr>
                    <w:t>08:50</w:t>
                  </w:r>
                </w:p>
              </w:tc>
              <w:tc>
                <w:tcPr>
                  <w:tcW w:w="737" w:type="dxa"/>
                </w:tcPr>
                <w:p w14:paraId="2BA50474" w14:textId="77777777" w:rsidR="00176BD6" w:rsidRPr="00176BD6" w:rsidRDefault="00176BD6" w:rsidP="00176BD6">
                  <w:pPr>
                    <w:spacing w:after="0" w:line="240" w:lineRule="auto"/>
                    <w:rPr>
                      <w:rFonts w:ascii="Comic Sans MS" w:hAnsi="Comic Sans MS" w:cs="Lucida Sans Unicode"/>
                      <w:sz w:val="14"/>
                      <w:szCs w:val="12"/>
                    </w:rPr>
                  </w:pPr>
                  <w:r w:rsidRPr="00176BD6">
                    <w:rPr>
                      <w:rFonts w:ascii="Comic Sans MS" w:hAnsi="Comic Sans MS" w:cs="Lucida Sans Unicode"/>
                      <w:sz w:val="14"/>
                      <w:szCs w:val="12"/>
                    </w:rPr>
                    <w:t>10:50</w:t>
                  </w:r>
                </w:p>
              </w:tc>
              <w:tc>
                <w:tcPr>
                  <w:tcW w:w="737" w:type="dxa"/>
                </w:tcPr>
                <w:p w14:paraId="74A8ABA2" w14:textId="77777777" w:rsidR="00176BD6" w:rsidRPr="00176BD6" w:rsidRDefault="00176BD6" w:rsidP="00176BD6">
                  <w:pPr>
                    <w:spacing w:after="0" w:line="240" w:lineRule="auto"/>
                    <w:rPr>
                      <w:rFonts w:ascii="Comic Sans MS" w:hAnsi="Comic Sans MS" w:cs="Lucida Sans Unicode"/>
                      <w:sz w:val="14"/>
                      <w:szCs w:val="12"/>
                    </w:rPr>
                  </w:pPr>
                  <w:r w:rsidRPr="00176BD6">
                    <w:rPr>
                      <w:rFonts w:ascii="Comic Sans MS" w:hAnsi="Comic Sans MS" w:cs="Lucida Sans Unicode"/>
                      <w:sz w:val="14"/>
                      <w:szCs w:val="12"/>
                    </w:rPr>
                    <w:t>12:50</w:t>
                  </w:r>
                </w:p>
              </w:tc>
            </w:tr>
          </w:tbl>
          <w:p w14:paraId="2F840A4A" w14:textId="77777777" w:rsidR="00176BD6" w:rsidRPr="0050595E" w:rsidRDefault="00176BD6" w:rsidP="00176BD6">
            <w:pPr>
              <w:rPr>
                <w:rFonts w:ascii="Comic Sans MS" w:hAnsi="Comic Sans MS"/>
                <w:sz w:val="20"/>
                <w:szCs w:val="20"/>
              </w:rPr>
            </w:pPr>
            <w:r w:rsidRPr="00176BD6">
              <w:rPr>
                <w:rFonts w:ascii="Comic Sans MS" w:hAnsi="Comic Sans MS"/>
                <w:sz w:val="20"/>
                <w:szCs w:val="20"/>
              </w:rPr>
              <w:t>How long does it take to get from Hagrid’s Hut to Stone Bridge?</w:t>
            </w:r>
          </w:p>
        </w:tc>
        <w:tc>
          <w:tcPr>
            <w:tcW w:w="5228" w:type="dxa"/>
            <w:vAlign w:val="center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737"/>
              <w:gridCol w:w="737"/>
              <w:gridCol w:w="737"/>
            </w:tblGrid>
            <w:tr w:rsidR="00176BD6" w:rsidRPr="00176BD6" w14:paraId="174E4E59" w14:textId="77777777" w:rsidTr="00176BD6">
              <w:tc>
                <w:tcPr>
                  <w:tcW w:w="1134" w:type="dxa"/>
                </w:tcPr>
                <w:p w14:paraId="778B97BD" w14:textId="77777777" w:rsidR="00176BD6" w:rsidRPr="00176BD6" w:rsidRDefault="00176BD6" w:rsidP="00176BD6">
                  <w:pPr>
                    <w:spacing w:after="0" w:line="240" w:lineRule="auto"/>
                    <w:rPr>
                      <w:rFonts w:ascii="Comic Sans MS" w:hAnsi="Comic Sans MS" w:cs="Lucida Sans Unicode"/>
                      <w:b/>
                      <w:sz w:val="14"/>
                      <w:szCs w:val="12"/>
                    </w:rPr>
                  </w:pPr>
                  <w:r w:rsidRPr="00176BD6">
                    <w:rPr>
                      <w:rFonts w:ascii="Comic Sans MS" w:hAnsi="Comic Sans MS" w:cs="Lucida Sans Unicode"/>
                      <w:b/>
                      <w:sz w:val="14"/>
                      <w:szCs w:val="12"/>
                    </w:rPr>
                    <w:t>Station Stop</w:t>
                  </w:r>
                </w:p>
              </w:tc>
              <w:tc>
                <w:tcPr>
                  <w:tcW w:w="737" w:type="dxa"/>
                </w:tcPr>
                <w:p w14:paraId="41492C37" w14:textId="77777777" w:rsidR="00176BD6" w:rsidRPr="00176BD6" w:rsidRDefault="00176BD6" w:rsidP="00176BD6">
                  <w:pPr>
                    <w:spacing w:after="0" w:line="240" w:lineRule="auto"/>
                    <w:rPr>
                      <w:rFonts w:ascii="Comic Sans MS" w:hAnsi="Comic Sans MS" w:cs="Lucida Sans Unicode"/>
                      <w:b/>
                      <w:sz w:val="14"/>
                      <w:szCs w:val="12"/>
                    </w:rPr>
                  </w:pPr>
                  <w:r w:rsidRPr="00176BD6">
                    <w:rPr>
                      <w:rFonts w:ascii="Comic Sans MS" w:hAnsi="Comic Sans MS" w:cs="Lucida Sans Unicode"/>
                      <w:b/>
                      <w:sz w:val="14"/>
                      <w:szCs w:val="12"/>
                    </w:rPr>
                    <w:t>Bus A</w:t>
                  </w:r>
                </w:p>
              </w:tc>
              <w:tc>
                <w:tcPr>
                  <w:tcW w:w="737" w:type="dxa"/>
                </w:tcPr>
                <w:p w14:paraId="2F320BE1" w14:textId="77777777" w:rsidR="00176BD6" w:rsidRPr="00176BD6" w:rsidRDefault="00176BD6" w:rsidP="00176BD6">
                  <w:pPr>
                    <w:spacing w:after="0" w:line="240" w:lineRule="auto"/>
                    <w:rPr>
                      <w:rFonts w:ascii="Comic Sans MS" w:hAnsi="Comic Sans MS" w:cs="Lucida Sans Unicode"/>
                      <w:b/>
                      <w:sz w:val="14"/>
                      <w:szCs w:val="12"/>
                    </w:rPr>
                  </w:pPr>
                  <w:r w:rsidRPr="00176BD6">
                    <w:rPr>
                      <w:rFonts w:ascii="Comic Sans MS" w:hAnsi="Comic Sans MS" w:cs="Lucida Sans Unicode"/>
                      <w:b/>
                      <w:sz w:val="14"/>
                      <w:szCs w:val="12"/>
                    </w:rPr>
                    <w:t>Bus B</w:t>
                  </w:r>
                </w:p>
              </w:tc>
              <w:tc>
                <w:tcPr>
                  <w:tcW w:w="737" w:type="dxa"/>
                </w:tcPr>
                <w:p w14:paraId="2DFE7EAC" w14:textId="77777777" w:rsidR="00176BD6" w:rsidRPr="00176BD6" w:rsidRDefault="00176BD6" w:rsidP="00176BD6">
                  <w:pPr>
                    <w:spacing w:after="0" w:line="240" w:lineRule="auto"/>
                    <w:rPr>
                      <w:rFonts w:ascii="Comic Sans MS" w:hAnsi="Comic Sans MS" w:cs="Lucida Sans Unicode"/>
                      <w:b/>
                      <w:sz w:val="14"/>
                      <w:szCs w:val="12"/>
                    </w:rPr>
                  </w:pPr>
                  <w:r w:rsidRPr="00176BD6">
                    <w:rPr>
                      <w:rFonts w:ascii="Comic Sans MS" w:hAnsi="Comic Sans MS" w:cs="Lucida Sans Unicode"/>
                      <w:b/>
                      <w:sz w:val="14"/>
                      <w:szCs w:val="12"/>
                    </w:rPr>
                    <w:t>Bus C</w:t>
                  </w:r>
                </w:p>
              </w:tc>
            </w:tr>
            <w:tr w:rsidR="00176BD6" w:rsidRPr="00176BD6" w14:paraId="23AC01C9" w14:textId="77777777" w:rsidTr="00176BD6">
              <w:tc>
                <w:tcPr>
                  <w:tcW w:w="1134" w:type="dxa"/>
                </w:tcPr>
                <w:p w14:paraId="32207936" w14:textId="77777777" w:rsidR="00176BD6" w:rsidRPr="00176BD6" w:rsidRDefault="00176BD6" w:rsidP="00176BD6">
                  <w:pPr>
                    <w:spacing w:after="0" w:line="240" w:lineRule="auto"/>
                    <w:rPr>
                      <w:rFonts w:ascii="Comic Sans MS" w:hAnsi="Comic Sans MS" w:cs="Lucida Sans Unicode"/>
                      <w:i/>
                      <w:sz w:val="14"/>
                      <w:szCs w:val="12"/>
                    </w:rPr>
                  </w:pPr>
                  <w:r w:rsidRPr="00176BD6">
                    <w:rPr>
                      <w:rFonts w:ascii="Comic Sans MS" w:hAnsi="Comic Sans MS" w:cs="Lucida Sans Unicode"/>
                      <w:i/>
                      <w:sz w:val="14"/>
                      <w:szCs w:val="12"/>
                    </w:rPr>
                    <w:t>Stone Circle</w:t>
                  </w:r>
                </w:p>
              </w:tc>
              <w:tc>
                <w:tcPr>
                  <w:tcW w:w="737" w:type="dxa"/>
                </w:tcPr>
                <w:p w14:paraId="22D6CE08" w14:textId="77777777" w:rsidR="00176BD6" w:rsidRPr="00176BD6" w:rsidRDefault="00176BD6" w:rsidP="00176BD6">
                  <w:pPr>
                    <w:spacing w:after="0" w:line="240" w:lineRule="auto"/>
                    <w:rPr>
                      <w:rFonts w:ascii="Comic Sans MS" w:hAnsi="Comic Sans MS" w:cs="Lucida Sans Unicode"/>
                      <w:sz w:val="14"/>
                      <w:szCs w:val="12"/>
                    </w:rPr>
                  </w:pPr>
                  <w:r w:rsidRPr="00176BD6">
                    <w:rPr>
                      <w:rFonts w:ascii="Comic Sans MS" w:hAnsi="Comic Sans MS" w:cs="Lucida Sans Unicode"/>
                      <w:sz w:val="14"/>
                      <w:szCs w:val="12"/>
                    </w:rPr>
                    <w:t>07:35</w:t>
                  </w:r>
                </w:p>
              </w:tc>
              <w:tc>
                <w:tcPr>
                  <w:tcW w:w="737" w:type="dxa"/>
                </w:tcPr>
                <w:p w14:paraId="25AAD257" w14:textId="77777777" w:rsidR="00176BD6" w:rsidRPr="00176BD6" w:rsidRDefault="00176BD6" w:rsidP="00176BD6">
                  <w:pPr>
                    <w:spacing w:after="0" w:line="240" w:lineRule="auto"/>
                    <w:rPr>
                      <w:rFonts w:ascii="Comic Sans MS" w:hAnsi="Comic Sans MS" w:cs="Lucida Sans Unicode"/>
                      <w:sz w:val="14"/>
                      <w:szCs w:val="12"/>
                    </w:rPr>
                  </w:pPr>
                  <w:r w:rsidRPr="00176BD6">
                    <w:rPr>
                      <w:rFonts w:ascii="Comic Sans MS" w:hAnsi="Comic Sans MS" w:cs="Lucida Sans Unicode"/>
                      <w:sz w:val="14"/>
                      <w:szCs w:val="12"/>
                    </w:rPr>
                    <w:t>09:35</w:t>
                  </w:r>
                </w:p>
              </w:tc>
              <w:tc>
                <w:tcPr>
                  <w:tcW w:w="737" w:type="dxa"/>
                </w:tcPr>
                <w:p w14:paraId="25540762" w14:textId="77777777" w:rsidR="00176BD6" w:rsidRPr="00176BD6" w:rsidRDefault="00176BD6" w:rsidP="00176BD6">
                  <w:pPr>
                    <w:spacing w:after="0" w:line="240" w:lineRule="auto"/>
                    <w:rPr>
                      <w:rFonts w:ascii="Comic Sans MS" w:hAnsi="Comic Sans MS" w:cs="Lucida Sans Unicode"/>
                      <w:sz w:val="14"/>
                      <w:szCs w:val="12"/>
                    </w:rPr>
                  </w:pPr>
                  <w:r w:rsidRPr="00176BD6">
                    <w:rPr>
                      <w:rFonts w:ascii="Comic Sans MS" w:hAnsi="Comic Sans MS" w:cs="Lucida Sans Unicode"/>
                      <w:sz w:val="14"/>
                      <w:szCs w:val="12"/>
                    </w:rPr>
                    <w:t>11:35</w:t>
                  </w:r>
                </w:p>
              </w:tc>
            </w:tr>
            <w:tr w:rsidR="00176BD6" w:rsidRPr="00176BD6" w14:paraId="6D04C9E9" w14:textId="77777777" w:rsidTr="00176BD6">
              <w:tc>
                <w:tcPr>
                  <w:tcW w:w="1134" w:type="dxa"/>
                </w:tcPr>
                <w:p w14:paraId="18CD44ED" w14:textId="77777777" w:rsidR="00176BD6" w:rsidRPr="00176BD6" w:rsidRDefault="00176BD6" w:rsidP="00176BD6">
                  <w:pPr>
                    <w:spacing w:after="0" w:line="240" w:lineRule="auto"/>
                    <w:rPr>
                      <w:rFonts w:ascii="Comic Sans MS" w:hAnsi="Comic Sans MS" w:cs="Lucida Sans Unicode"/>
                      <w:i/>
                      <w:sz w:val="14"/>
                      <w:szCs w:val="12"/>
                    </w:rPr>
                  </w:pPr>
                  <w:r w:rsidRPr="00176BD6">
                    <w:rPr>
                      <w:rFonts w:ascii="Comic Sans MS" w:hAnsi="Comic Sans MS" w:cs="Lucida Sans Unicode"/>
                      <w:i/>
                      <w:sz w:val="14"/>
                      <w:szCs w:val="12"/>
                    </w:rPr>
                    <w:t>Hagrid’s Hut</w:t>
                  </w:r>
                </w:p>
              </w:tc>
              <w:tc>
                <w:tcPr>
                  <w:tcW w:w="737" w:type="dxa"/>
                </w:tcPr>
                <w:p w14:paraId="15DA07D3" w14:textId="77777777" w:rsidR="00176BD6" w:rsidRPr="00176BD6" w:rsidRDefault="00176BD6" w:rsidP="00176BD6">
                  <w:pPr>
                    <w:spacing w:after="0" w:line="240" w:lineRule="auto"/>
                    <w:rPr>
                      <w:rFonts w:ascii="Comic Sans MS" w:hAnsi="Comic Sans MS" w:cs="Lucida Sans Unicode"/>
                      <w:sz w:val="14"/>
                      <w:szCs w:val="12"/>
                    </w:rPr>
                  </w:pPr>
                  <w:r w:rsidRPr="00176BD6">
                    <w:rPr>
                      <w:rFonts w:ascii="Comic Sans MS" w:hAnsi="Comic Sans MS" w:cs="Lucida Sans Unicode"/>
                      <w:sz w:val="14"/>
                      <w:szCs w:val="12"/>
                    </w:rPr>
                    <w:t>07:50</w:t>
                  </w:r>
                </w:p>
              </w:tc>
              <w:tc>
                <w:tcPr>
                  <w:tcW w:w="737" w:type="dxa"/>
                </w:tcPr>
                <w:p w14:paraId="686AE751" w14:textId="77777777" w:rsidR="00176BD6" w:rsidRPr="00176BD6" w:rsidRDefault="00176BD6" w:rsidP="00176BD6">
                  <w:pPr>
                    <w:spacing w:after="0" w:line="240" w:lineRule="auto"/>
                    <w:rPr>
                      <w:rFonts w:ascii="Comic Sans MS" w:hAnsi="Comic Sans MS" w:cs="Lucida Sans Unicode"/>
                      <w:sz w:val="14"/>
                      <w:szCs w:val="12"/>
                    </w:rPr>
                  </w:pPr>
                  <w:r w:rsidRPr="00176BD6">
                    <w:rPr>
                      <w:rFonts w:ascii="Comic Sans MS" w:hAnsi="Comic Sans MS" w:cs="Lucida Sans Unicode"/>
                      <w:sz w:val="14"/>
                      <w:szCs w:val="12"/>
                    </w:rPr>
                    <w:t>-</w:t>
                  </w:r>
                </w:p>
              </w:tc>
              <w:tc>
                <w:tcPr>
                  <w:tcW w:w="737" w:type="dxa"/>
                </w:tcPr>
                <w:p w14:paraId="6838FB12" w14:textId="77777777" w:rsidR="00176BD6" w:rsidRPr="00176BD6" w:rsidRDefault="00176BD6" w:rsidP="00176BD6">
                  <w:pPr>
                    <w:spacing w:after="0" w:line="240" w:lineRule="auto"/>
                    <w:rPr>
                      <w:rFonts w:ascii="Comic Sans MS" w:hAnsi="Comic Sans MS" w:cs="Lucida Sans Unicode"/>
                      <w:sz w:val="14"/>
                      <w:szCs w:val="12"/>
                    </w:rPr>
                  </w:pPr>
                  <w:r w:rsidRPr="00176BD6">
                    <w:rPr>
                      <w:rFonts w:ascii="Comic Sans MS" w:hAnsi="Comic Sans MS" w:cs="Lucida Sans Unicode"/>
                      <w:sz w:val="14"/>
                      <w:szCs w:val="12"/>
                    </w:rPr>
                    <w:t>11:50</w:t>
                  </w:r>
                </w:p>
              </w:tc>
            </w:tr>
            <w:tr w:rsidR="00176BD6" w:rsidRPr="00176BD6" w14:paraId="0D0BC78D" w14:textId="77777777" w:rsidTr="00176BD6">
              <w:tc>
                <w:tcPr>
                  <w:tcW w:w="1134" w:type="dxa"/>
                </w:tcPr>
                <w:p w14:paraId="6BC2F0D2" w14:textId="77777777" w:rsidR="00176BD6" w:rsidRPr="00176BD6" w:rsidRDefault="00176BD6" w:rsidP="00176BD6">
                  <w:pPr>
                    <w:spacing w:after="0" w:line="240" w:lineRule="auto"/>
                    <w:rPr>
                      <w:rFonts w:ascii="Comic Sans MS" w:hAnsi="Comic Sans MS" w:cs="Lucida Sans Unicode"/>
                      <w:i/>
                      <w:sz w:val="14"/>
                      <w:szCs w:val="12"/>
                    </w:rPr>
                  </w:pPr>
                  <w:r w:rsidRPr="00176BD6">
                    <w:rPr>
                      <w:rFonts w:ascii="Comic Sans MS" w:hAnsi="Comic Sans MS" w:cs="Lucida Sans Unicode"/>
                      <w:i/>
                      <w:sz w:val="14"/>
                      <w:szCs w:val="12"/>
                    </w:rPr>
                    <w:t>Great Hall</w:t>
                  </w:r>
                </w:p>
              </w:tc>
              <w:tc>
                <w:tcPr>
                  <w:tcW w:w="737" w:type="dxa"/>
                </w:tcPr>
                <w:p w14:paraId="309D87D3" w14:textId="77777777" w:rsidR="00176BD6" w:rsidRPr="00176BD6" w:rsidRDefault="00176BD6" w:rsidP="00176BD6">
                  <w:pPr>
                    <w:spacing w:after="0" w:line="240" w:lineRule="auto"/>
                    <w:rPr>
                      <w:rFonts w:ascii="Comic Sans MS" w:hAnsi="Comic Sans MS" w:cs="Lucida Sans Unicode"/>
                      <w:sz w:val="14"/>
                      <w:szCs w:val="12"/>
                    </w:rPr>
                  </w:pPr>
                  <w:r w:rsidRPr="00176BD6">
                    <w:rPr>
                      <w:rFonts w:ascii="Comic Sans MS" w:hAnsi="Comic Sans MS" w:cs="Lucida Sans Unicode"/>
                      <w:sz w:val="14"/>
                      <w:szCs w:val="12"/>
                    </w:rPr>
                    <w:t>08:10</w:t>
                  </w:r>
                </w:p>
              </w:tc>
              <w:tc>
                <w:tcPr>
                  <w:tcW w:w="737" w:type="dxa"/>
                </w:tcPr>
                <w:p w14:paraId="267073E8" w14:textId="77777777" w:rsidR="00176BD6" w:rsidRPr="00176BD6" w:rsidRDefault="00176BD6" w:rsidP="00176BD6">
                  <w:pPr>
                    <w:spacing w:after="0" w:line="240" w:lineRule="auto"/>
                    <w:rPr>
                      <w:rFonts w:ascii="Comic Sans MS" w:hAnsi="Comic Sans MS" w:cs="Lucida Sans Unicode"/>
                      <w:sz w:val="14"/>
                      <w:szCs w:val="12"/>
                    </w:rPr>
                  </w:pPr>
                  <w:r w:rsidRPr="00176BD6">
                    <w:rPr>
                      <w:rFonts w:ascii="Comic Sans MS" w:hAnsi="Comic Sans MS" w:cs="Lucida Sans Unicode"/>
                      <w:sz w:val="14"/>
                      <w:szCs w:val="12"/>
                    </w:rPr>
                    <w:t>10:10</w:t>
                  </w:r>
                </w:p>
              </w:tc>
              <w:tc>
                <w:tcPr>
                  <w:tcW w:w="737" w:type="dxa"/>
                </w:tcPr>
                <w:p w14:paraId="431B6558" w14:textId="77777777" w:rsidR="00176BD6" w:rsidRPr="00176BD6" w:rsidRDefault="00176BD6" w:rsidP="00176BD6">
                  <w:pPr>
                    <w:spacing w:after="0" w:line="240" w:lineRule="auto"/>
                    <w:rPr>
                      <w:rFonts w:ascii="Comic Sans MS" w:hAnsi="Comic Sans MS" w:cs="Lucida Sans Unicode"/>
                      <w:sz w:val="14"/>
                      <w:szCs w:val="12"/>
                    </w:rPr>
                  </w:pPr>
                  <w:r w:rsidRPr="00176BD6">
                    <w:rPr>
                      <w:rFonts w:ascii="Comic Sans MS" w:hAnsi="Comic Sans MS" w:cs="Lucida Sans Unicode"/>
                      <w:sz w:val="14"/>
                      <w:szCs w:val="12"/>
                    </w:rPr>
                    <w:t>12:10</w:t>
                  </w:r>
                </w:p>
              </w:tc>
            </w:tr>
            <w:tr w:rsidR="00176BD6" w:rsidRPr="00176BD6" w14:paraId="2A0258BD" w14:textId="77777777" w:rsidTr="00176BD6">
              <w:tc>
                <w:tcPr>
                  <w:tcW w:w="1134" w:type="dxa"/>
                </w:tcPr>
                <w:p w14:paraId="17F312E3" w14:textId="77777777" w:rsidR="00176BD6" w:rsidRPr="00176BD6" w:rsidRDefault="00176BD6" w:rsidP="00176BD6">
                  <w:pPr>
                    <w:spacing w:after="0" w:line="240" w:lineRule="auto"/>
                    <w:rPr>
                      <w:rFonts w:ascii="Comic Sans MS" w:hAnsi="Comic Sans MS" w:cs="Lucida Sans Unicode"/>
                      <w:i/>
                      <w:sz w:val="14"/>
                      <w:szCs w:val="12"/>
                    </w:rPr>
                  </w:pPr>
                  <w:r w:rsidRPr="00176BD6">
                    <w:rPr>
                      <w:rFonts w:ascii="Comic Sans MS" w:hAnsi="Comic Sans MS" w:cs="Lucida Sans Unicode"/>
                      <w:i/>
                      <w:sz w:val="14"/>
                      <w:szCs w:val="12"/>
                    </w:rPr>
                    <w:t>Boat House</w:t>
                  </w:r>
                </w:p>
              </w:tc>
              <w:tc>
                <w:tcPr>
                  <w:tcW w:w="737" w:type="dxa"/>
                </w:tcPr>
                <w:p w14:paraId="63285DD0" w14:textId="77777777" w:rsidR="00176BD6" w:rsidRPr="00176BD6" w:rsidRDefault="00176BD6" w:rsidP="00176BD6">
                  <w:pPr>
                    <w:spacing w:after="0" w:line="240" w:lineRule="auto"/>
                    <w:rPr>
                      <w:rFonts w:ascii="Comic Sans MS" w:hAnsi="Comic Sans MS" w:cs="Lucida Sans Unicode"/>
                      <w:sz w:val="14"/>
                      <w:szCs w:val="12"/>
                    </w:rPr>
                  </w:pPr>
                  <w:r w:rsidRPr="00176BD6">
                    <w:rPr>
                      <w:rFonts w:ascii="Comic Sans MS" w:hAnsi="Comic Sans MS" w:cs="Lucida Sans Unicode"/>
                      <w:sz w:val="14"/>
                      <w:szCs w:val="12"/>
                    </w:rPr>
                    <w:t>08:20</w:t>
                  </w:r>
                </w:p>
              </w:tc>
              <w:tc>
                <w:tcPr>
                  <w:tcW w:w="737" w:type="dxa"/>
                </w:tcPr>
                <w:p w14:paraId="1EA3DC1E" w14:textId="77777777" w:rsidR="00176BD6" w:rsidRPr="00176BD6" w:rsidRDefault="00176BD6" w:rsidP="00176BD6">
                  <w:pPr>
                    <w:spacing w:after="0" w:line="240" w:lineRule="auto"/>
                    <w:rPr>
                      <w:rFonts w:ascii="Comic Sans MS" w:hAnsi="Comic Sans MS" w:cs="Lucida Sans Unicode"/>
                      <w:sz w:val="14"/>
                      <w:szCs w:val="12"/>
                    </w:rPr>
                  </w:pPr>
                  <w:r w:rsidRPr="00176BD6">
                    <w:rPr>
                      <w:rFonts w:ascii="Comic Sans MS" w:hAnsi="Comic Sans MS" w:cs="Lucida Sans Unicode"/>
                      <w:sz w:val="14"/>
                      <w:szCs w:val="12"/>
                    </w:rPr>
                    <w:t>10:20</w:t>
                  </w:r>
                </w:p>
              </w:tc>
              <w:tc>
                <w:tcPr>
                  <w:tcW w:w="737" w:type="dxa"/>
                </w:tcPr>
                <w:p w14:paraId="0F401F6D" w14:textId="77777777" w:rsidR="00176BD6" w:rsidRPr="00176BD6" w:rsidRDefault="00176BD6" w:rsidP="00176BD6">
                  <w:pPr>
                    <w:spacing w:after="0" w:line="240" w:lineRule="auto"/>
                    <w:rPr>
                      <w:rFonts w:ascii="Comic Sans MS" w:hAnsi="Comic Sans MS" w:cs="Lucida Sans Unicode"/>
                      <w:sz w:val="14"/>
                      <w:szCs w:val="12"/>
                    </w:rPr>
                  </w:pPr>
                  <w:r w:rsidRPr="00176BD6">
                    <w:rPr>
                      <w:rFonts w:ascii="Comic Sans MS" w:hAnsi="Comic Sans MS" w:cs="Lucida Sans Unicode"/>
                      <w:sz w:val="14"/>
                      <w:szCs w:val="12"/>
                    </w:rPr>
                    <w:t>-</w:t>
                  </w:r>
                </w:p>
              </w:tc>
            </w:tr>
            <w:tr w:rsidR="00176BD6" w:rsidRPr="00176BD6" w14:paraId="44C961A7" w14:textId="77777777" w:rsidTr="00176BD6">
              <w:tc>
                <w:tcPr>
                  <w:tcW w:w="1134" w:type="dxa"/>
                </w:tcPr>
                <w:p w14:paraId="371310B8" w14:textId="77777777" w:rsidR="00176BD6" w:rsidRPr="00176BD6" w:rsidRDefault="00176BD6" w:rsidP="00176BD6">
                  <w:pPr>
                    <w:spacing w:after="0" w:line="240" w:lineRule="auto"/>
                    <w:rPr>
                      <w:rFonts w:ascii="Comic Sans MS" w:hAnsi="Comic Sans MS" w:cs="Lucida Sans Unicode"/>
                      <w:i/>
                      <w:sz w:val="14"/>
                      <w:szCs w:val="12"/>
                    </w:rPr>
                  </w:pPr>
                  <w:r w:rsidRPr="00176BD6">
                    <w:rPr>
                      <w:rFonts w:ascii="Comic Sans MS" w:hAnsi="Comic Sans MS" w:cs="Lucida Sans Unicode"/>
                      <w:i/>
                      <w:sz w:val="14"/>
                      <w:szCs w:val="12"/>
                    </w:rPr>
                    <w:t>Viaduct</w:t>
                  </w:r>
                </w:p>
              </w:tc>
              <w:tc>
                <w:tcPr>
                  <w:tcW w:w="737" w:type="dxa"/>
                </w:tcPr>
                <w:p w14:paraId="71753650" w14:textId="77777777" w:rsidR="00176BD6" w:rsidRPr="00176BD6" w:rsidRDefault="00176BD6" w:rsidP="00176BD6">
                  <w:pPr>
                    <w:spacing w:after="0" w:line="240" w:lineRule="auto"/>
                    <w:rPr>
                      <w:rFonts w:ascii="Comic Sans MS" w:hAnsi="Comic Sans MS" w:cs="Lucida Sans Unicode"/>
                      <w:sz w:val="14"/>
                      <w:szCs w:val="12"/>
                    </w:rPr>
                  </w:pPr>
                  <w:r w:rsidRPr="00176BD6">
                    <w:rPr>
                      <w:rFonts w:ascii="Comic Sans MS" w:hAnsi="Comic Sans MS" w:cs="Lucida Sans Unicode"/>
                      <w:sz w:val="14"/>
                      <w:szCs w:val="12"/>
                    </w:rPr>
                    <w:t>08:35</w:t>
                  </w:r>
                </w:p>
              </w:tc>
              <w:tc>
                <w:tcPr>
                  <w:tcW w:w="737" w:type="dxa"/>
                </w:tcPr>
                <w:p w14:paraId="38B1823D" w14:textId="77777777" w:rsidR="00176BD6" w:rsidRPr="00176BD6" w:rsidRDefault="00176BD6" w:rsidP="00176BD6">
                  <w:pPr>
                    <w:spacing w:after="0" w:line="240" w:lineRule="auto"/>
                    <w:rPr>
                      <w:rFonts w:ascii="Comic Sans MS" w:hAnsi="Comic Sans MS" w:cs="Lucida Sans Unicode"/>
                      <w:sz w:val="14"/>
                      <w:szCs w:val="12"/>
                    </w:rPr>
                  </w:pPr>
                  <w:r w:rsidRPr="00176BD6">
                    <w:rPr>
                      <w:rFonts w:ascii="Comic Sans MS" w:hAnsi="Comic Sans MS" w:cs="Lucida Sans Unicode"/>
                      <w:sz w:val="14"/>
                      <w:szCs w:val="12"/>
                    </w:rPr>
                    <w:t>-</w:t>
                  </w:r>
                </w:p>
              </w:tc>
              <w:tc>
                <w:tcPr>
                  <w:tcW w:w="737" w:type="dxa"/>
                </w:tcPr>
                <w:p w14:paraId="0CDE3CA6" w14:textId="77777777" w:rsidR="00176BD6" w:rsidRPr="00176BD6" w:rsidRDefault="00176BD6" w:rsidP="00176BD6">
                  <w:pPr>
                    <w:spacing w:after="0" w:line="240" w:lineRule="auto"/>
                    <w:rPr>
                      <w:rFonts w:ascii="Comic Sans MS" w:hAnsi="Comic Sans MS" w:cs="Lucida Sans Unicode"/>
                      <w:sz w:val="14"/>
                      <w:szCs w:val="12"/>
                    </w:rPr>
                  </w:pPr>
                  <w:r w:rsidRPr="00176BD6">
                    <w:rPr>
                      <w:rFonts w:ascii="Comic Sans MS" w:hAnsi="Comic Sans MS" w:cs="Lucida Sans Unicode"/>
                      <w:sz w:val="14"/>
                      <w:szCs w:val="12"/>
                    </w:rPr>
                    <w:t>12:35</w:t>
                  </w:r>
                </w:p>
              </w:tc>
            </w:tr>
            <w:tr w:rsidR="00176BD6" w:rsidRPr="00176BD6" w14:paraId="3E99DD9B" w14:textId="77777777" w:rsidTr="00176BD6">
              <w:tc>
                <w:tcPr>
                  <w:tcW w:w="1134" w:type="dxa"/>
                </w:tcPr>
                <w:p w14:paraId="7CB42A17" w14:textId="77777777" w:rsidR="00176BD6" w:rsidRPr="00176BD6" w:rsidRDefault="00176BD6" w:rsidP="00176BD6">
                  <w:pPr>
                    <w:spacing w:after="0" w:line="240" w:lineRule="auto"/>
                    <w:rPr>
                      <w:rFonts w:ascii="Comic Sans MS" w:hAnsi="Comic Sans MS" w:cs="Lucida Sans Unicode"/>
                      <w:i/>
                      <w:sz w:val="14"/>
                      <w:szCs w:val="12"/>
                    </w:rPr>
                  </w:pPr>
                  <w:r w:rsidRPr="00176BD6">
                    <w:rPr>
                      <w:rFonts w:ascii="Comic Sans MS" w:hAnsi="Comic Sans MS" w:cs="Lucida Sans Unicode"/>
                      <w:i/>
                      <w:sz w:val="14"/>
                      <w:szCs w:val="12"/>
                    </w:rPr>
                    <w:t>Stone Bridge</w:t>
                  </w:r>
                </w:p>
              </w:tc>
              <w:tc>
                <w:tcPr>
                  <w:tcW w:w="737" w:type="dxa"/>
                </w:tcPr>
                <w:p w14:paraId="26BFC02C" w14:textId="77777777" w:rsidR="00176BD6" w:rsidRPr="00176BD6" w:rsidRDefault="00176BD6" w:rsidP="00176BD6">
                  <w:pPr>
                    <w:spacing w:after="0" w:line="240" w:lineRule="auto"/>
                    <w:rPr>
                      <w:rFonts w:ascii="Comic Sans MS" w:hAnsi="Comic Sans MS" w:cs="Lucida Sans Unicode"/>
                      <w:sz w:val="14"/>
                      <w:szCs w:val="12"/>
                    </w:rPr>
                  </w:pPr>
                  <w:r w:rsidRPr="00176BD6">
                    <w:rPr>
                      <w:rFonts w:ascii="Comic Sans MS" w:hAnsi="Comic Sans MS" w:cs="Lucida Sans Unicode"/>
                      <w:sz w:val="14"/>
                      <w:szCs w:val="12"/>
                    </w:rPr>
                    <w:t>08:50</w:t>
                  </w:r>
                </w:p>
              </w:tc>
              <w:tc>
                <w:tcPr>
                  <w:tcW w:w="737" w:type="dxa"/>
                </w:tcPr>
                <w:p w14:paraId="253C2FBA" w14:textId="77777777" w:rsidR="00176BD6" w:rsidRPr="00176BD6" w:rsidRDefault="00176BD6" w:rsidP="00176BD6">
                  <w:pPr>
                    <w:spacing w:after="0" w:line="240" w:lineRule="auto"/>
                    <w:rPr>
                      <w:rFonts w:ascii="Comic Sans MS" w:hAnsi="Comic Sans MS" w:cs="Lucida Sans Unicode"/>
                      <w:sz w:val="14"/>
                      <w:szCs w:val="12"/>
                    </w:rPr>
                  </w:pPr>
                  <w:r w:rsidRPr="00176BD6">
                    <w:rPr>
                      <w:rFonts w:ascii="Comic Sans MS" w:hAnsi="Comic Sans MS" w:cs="Lucida Sans Unicode"/>
                      <w:sz w:val="14"/>
                      <w:szCs w:val="12"/>
                    </w:rPr>
                    <w:t>10:50</w:t>
                  </w:r>
                </w:p>
              </w:tc>
              <w:tc>
                <w:tcPr>
                  <w:tcW w:w="737" w:type="dxa"/>
                </w:tcPr>
                <w:p w14:paraId="10FFC0F3" w14:textId="77777777" w:rsidR="00176BD6" w:rsidRPr="00176BD6" w:rsidRDefault="00176BD6" w:rsidP="00176BD6">
                  <w:pPr>
                    <w:spacing w:after="0" w:line="240" w:lineRule="auto"/>
                    <w:rPr>
                      <w:rFonts w:ascii="Comic Sans MS" w:hAnsi="Comic Sans MS" w:cs="Lucida Sans Unicode"/>
                      <w:sz w:val="14"/>
                      <w:szCs w:val="12"/>
                    </w:rPr>
                  </w:pPr>
                  <w:r w:rsidRPr="00176BD6">
                    <w:rPr>
                      <w:rFonts w:ascii="Comic Sans MS" w:hAnsi="Comic Sans MS" w:cs="Lucida Sans Unicode"/>
                      <w:sz w:val="14"/>
                      <w:szCs w:val="12"/>
                    </w:rPr>
                    <w:t>12:50</w:t>
                  </w:r>
                </w:p>
              </w:tc>
            </w:tr>
          </w:tbl>
          <w:p w14:paraId="2FD7470C" w14:textId="77777777" w:rsidR="00176BD6" w:rsidRPr="0050595E" w:rsidRDefault="00176BD6" w:rsidP="00176BD6">
            <w:pPr>
              <w:rPr>
                <w:rFonts w:ascii="Comic Sans MS" w:hAnsi="Comic Sans MS"/>
                <w:sz w:val="20"/>
                <w:szCs w:val="20"/>
              </w:rPr>
            </w:pPr>
            <w:r w:rsidRPr="00176BD6">
              <w:rPr>
                <w:rFonts w:ascii="Comic Sans MS" w:hAnsi="Comic Sans MS"/>
                <w:sz w:val="20"/>
                <w:szCs w:val="20"/>
              </w:rPr>
              <w:t>How long does it take to get from Hagrid’s Hut to Stone Bridge?</w:t>
            </w:r>
          </w:p>
        </w:tc>
      </w:tr>
      <w:tr w:rsidR="00176BD6" w:rsidRPr="0050595E" w14:paraId="1E1EC4CA" w14:textId="77777777" w:rsidTr="00176BD6">
        <w:trPr>
          <w:trHeight w:val="2154"/>
        </w:trPr>
        <w:tc>
          <w:tcPr>
            <w:tcW w:w="5228" w:type="dxa"/>
            <w:vAlign w:val="center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737"/>
              <w:gridCol w:w="737"/>
              <w:gridCol w:w="737"/>
            </w:tblGrid>
            <w:tr w:rsidR="00176BD6" w:rsidRPr="00176BD6" w14:paraId="31F733E0" w14:textId="77777777" w:rsidTr="00176BD6">
              <w:tc>
                <w:tcPr>
                  <w:tcW w:w="1134" w:type="dxa"/>
                </w:tcPr>
                <w:p w14:paraId="0FE7B7F8" w14:textId="77777777" w:rsidR="00176BD6" w:rsidRPr="00176BD6" w:rsidRDefault="00176BD6" w:rsidP="00176BD6">
                  <w:pPr>
                    <w:spacing w:after="0" w:line="240" w:lineRule="auto"/>
                    <w:rPr>
                      <w:rFonts w:ascii="Comic Sans MS" w:hAnsi="Comic Sans MS" w:cs="Lucida Sans Unicode"/>
                      <w:b/>
                      <w:sz w:val="14"/>
                      <w:szCs w:val="12"/>
                    </w:rPr>
                  </w:pPr>
                  <w:r w:rsidRPr="00176BD6">
                    <w:rPr>
                      <w:rFonts w:ascii="Comic Sans MS" w:hAnsi="Comic Sans MS" w:cs="Lucida Sans Unicode"/>
                      <w:b/>
                      <w:sz w:val="14"/>
                      <w:szCs w:val="12"/>
                    </w:rPr>
                    <w:t>Station Stop</w:t>
                  </w:r>
                </w:p>
              </w:tc>
              <w:tc>
                <w:tcPr>
                  <w:tcW w:w="737" w:type="dxa"/>
                </w:tcPr>
                <w:p w14:paraId="478951AD" w14:textId="77777777" w:rsidR="00176BD6" w:rsidRPr="00176BD6" w:rsidRDefault="00176BD6" w:rsidP="00176BD6">
                  <w:pPr>
                    <w:spacing w:after="0" w:line="240" w:lineRule="auto"/>
                    <w:rPr>
                      <w:rFonts w:ascii="Comic Sans MS" w:hAnsi="Comic Sans MS" w:cs="Lucida Sans Unicode"/>
                      <w:b/>
                      <w:sz w:val="14"/>
                      <w:szCs w:val="12"/>
                    </w:rPr>
                  </w:pPr>
                  <w:r w:rsidRPr="00176BD6">
                    <w:rPr>
                      <w:rFonts w:ascii="Comic Sans MS" w:hAnsi="Comic Sans MS" w:cs="Lucida Sans Unicode"/>
                      <w:b/>
                      <w:sz w:val="14"/>
                      <w:szCs w:val="12"/>
                    </w:rPr>
                    <w:t>Bus A</w:t>
                  </w:r>
                </w:p>
              </w:tc>
              <w:tc>
                <w:tcPr>
                  <w:tcW w:w="737" w:type="dxa"/>
                </w:tcPr>
                <w:p w14:paraId="7A0F369B" w14:textId="77777777" w:rsidR="00176BD6" w:rsidRPr="00176BD6" w:rsidRDefault="00176BD6" w:rsidP="00176BD6">
                  <w:pPr>
                    <w:spacing w:after="0" w:line="240" w:lineRule="auto"/>
                    <w:rPr>
                      <w:rFonts w:ascii="Comic Sans MS" w:hAnsi="Comic Sans MS" w:cs="Lucida Sans Unicode"/>
                      <w:b/>
                      <w:sz w:val="14"/>
                      <w:szCs w:val="12"/>
                    </w:rPr>
                  </w:pPr>
                  <w:r w:rsidRPr="00176BD6">
                    <w:rPr>
                      <w:rFonts w:ascii="Comic Sans MS" w:hAnsi="Comic Sans MS" w:cs="Lucida Sans Unicode"/>
                      <w:b/>
                      <w:sz w:val="14"/>
                      <w:szCs w:val="12"/>
                    </w:rPr>
                    <w:t>Bus B</w:t>
                  </w:r>
                </w:p>
              </w:tc>
              <w:tc>
                <w:tcPr>
                  <w:tcW w:w="737" w:type="dxa"/>
                </w:tcPr>
                <w:p w14:paraId="34AED391" w14:textId="77777777" w:rsidR="00176BD6" w:rsidRPr="00176BD6" w:rsidRDefault="00176BD6" w:rsidP="00176BD6">
                  <w:pPr>
                    <w:spacing w:after="0" w:line="240" w:lineRule="auto"/>
                    <w:rPr>
                      <w:rFonts w:ascii="Comic Sans MS" w:hAnsi="Comic Sans MS" w:cs="Lucida Sans Unicode"/>
                      <w:b/>
                      <w:sz w:val="14"/>
                      <w:szCs w:val="12"/>
                    </w:rPr>
                  </w:pPr>
                  <w:r w:rsidRPr="00176BD6">
                    <w:rPr>
                      <w:rFonts w:ascii="Comic Sans MS" w:hAnsi="Comic Sans MS" w:cs="Lucida Sans Unicode"/>
                      <w:b/>
                      <w:sz w:val="14"/>
                      <w:szCs w:val="12"/>
                    </w:rPr>
                    <w:t>Bus C</w:t>
                  </w:r>
                </w:p>
              </w:tc>
            </w:tr>
            <w:tr w:rsidR="00176BD6" w:rsidRPr="00176BD6" w14:paraId="3C32BFA4" w14:textId="77777777" w:rsidTr="00176BD6">
              <w:tc>
                <w:tcPr>
                  <w:tcW w:w="1134" w:type="dxa"/>
                </w:tcPr>
                <w:p w14:paraId="738DD5D0" w14:textId="77777777" w:rsidR="00176BD6" w:rsidRPr="00176BD6" w:rsidRDefault="00176BD6" w:rsidP="00176BD6">
                  <w:pPr>
                    <w:spacing w:after="0" w:line="240" w:lineRule="auto"/>
                    <w:rPr>
                      <w:rFonts w:ascii="Comic Sans MS" w:hAnsi="Comic Sans MS" w:cs="Lucida Sans Unicode"/>
                      <w:i/>
                      <w:sz w:val="14"/>
                      <w:szCs w:val="12"/>
                    </w:rPr>
                  </w:pPr>
                  <w:r w:rsidRPr="00176BD6">
                    <w:rPr>
                      <w:rFonts w:ascii="Comic Sans MS" w:hAnsi="Comic Sans MS" w:cs="Lucida Sans Unicode"/>
                      <w:i/>
                      <w:sz w:val="14"/>
                      <w:szCs w:val="12"/>
                    </w:rPr>
                    <w:t>Stone Circle</w:t>
                  </w:r>
                </w:p>
              </w:tc>
              <w:tc>
                <w:tcPr>
                  <w:tcW w:w="737" w:type="dxa"/>
                </w:tcPr>
                <w:p w14:paraId="23508AAB" w14:textId="77777777" w:rsidR="00176BD6" w:rsidRPr="00176BD6" w:rsidRDefault="00176BD6" w:rsidP="00176BD6">
                  <w:pPr>
                    <w:spacing w:after="0" w:line="240" w:lineRule="auto"/>
                    <w:rPr>
                      <w:rFonts w:ascii="Comic Sans MS" w:hAnsi="Comic Sans MS" w:cs="Lucida Sans Unicode"/>
                      <w:sz w:val="14"/>
                      <w:szCs w:val="12"/>
                    </w:rPr>
                  </w:pPr>
                  <w:r w:rsidRPr="00176BD6">
                    <w:rPr>
                      <w:rFonts w:ascii="Comic Sans MS" w:hAnsi="Comic Sans MS" w:cs="Lucida Sans Unicode"/>
                      <w:sz w:val="14"/>
                      <w:szCs w:val="12"/>
                    </w:rPr>
                    <w:t>07:35</w:t>
                  </w:r>
                </w:p>
              </w:tc>
              <w:tc>
                <w:tcPr>
                  <w:tcW w:w="737" w:type="dxa"/>
                </w:tcPr>
                <w:p w14:paraId="63E49092" w14:textId="77777777" w:rsidR="00176BD6" w:rsidRPr="00176BD6" w:rsidRDefault="00176BD6" w:rsidP="00176BD6">
                  <w:pPr>
                    <w:spacing w:after="0" w:line="240" w:lineRule="auto"/>
                    <w:rPr>
                      <w:rFonts w:ascii="Comic Sans MS" w:hAnsi="Comic Sans MS" w:cs="Lucida Sans Unicode"/>
                      <w:sz w:val="14"/>
                      <w:szCs w:val="12"/>
                    </w:rPr>
                  </w:pPr>
                  <w:r w:rsidRPr="00176BD6">
                    <w:rPr>
                      <w:rFonts w:ascii="Comic Sans MS" w:hAnsi="Comic Sans MS" w:cs="Lucida Sans Unicode"/>
                      <w:sz w:val="14"/>
                      <w:szCs w:val="12"/>
                    </w:rPr>
                    <w:t>09:35</w:t>
                  </w:r>
                </w:p>
              </w:tc>
              <w:tc>
                <w:tcPr>
                  <w:tcW w:w="737" w:type="dxa"/>
                </w:tcPr>
                <w:p w14:paraId="528B11B2" w14:textId="77777777" w:rsidR="00176BD6" w:rsidRPr="00176BD6" w:rsidRDefault="00176BD6" w:rsidP="00176BD6">
                  <w:pPr>
                    <w:spacing w:after="0" w:line="240" w:lineRule="auto"/>
                    <w:rPr>
                      <w:rFonts w:ascii="Comic Sans MS" w:hAnsi="Comic Sans MS" w:cs="Lucida Sans Unicode"/>
                      <w:sz w:val="14"/>
                      <w:szCs w:val="12"/>
                    </w:rPr>
                  </w:pPr>
                  <w:r w:rsidRPr="00176BD6">
                    <w:rPr>
                      <w:rFonts w:ascii="Comic Sans MS" w:hAnsi="Comic Sans MS" w:cs="Lucida Sans Unicode"/>
                      <w:sz w:val="14"/>
                      <w:szCs w:val="12"/>
                    </w:rPr>
                    <w:t>11:35</w:t>
                  </w:r>
                </w:p>
              </w:tc>
            </w:tr>
            <w:tr w:rsidR="00176BD6" w:rsidRPr="00176BD6" w14:paraId="6AF5AE92" w14:textId="77777777" w:rsidTr="00176BD6">
              <w:tc>
                <w:tcPr>
                  <w:tcW w:w="1134" w:type="dxa"/>
                </w:tcPr>
                <w:p w14:paraId="01EED897" w14:textId="77777777" w:rsidR="00176BD6" w:rsidRPr="00176BD6" w:rsidRDefault="00176BD6" w:rsidP="00176BD6">
                  <w:pPr>
                    <w:spacing w:after="0" w:line="240" w:lineRule="auto"/>
                    <w:rPr>
                      <w:rFonts w:ascii="Comic Sans MS" w:hAnsi="Comic Sans MS" w:cs="Lucida Sans Unicode"/>
                      <w:i/>
                      <w:sz w:val="14"/>
                      <w:szCs w:val="12"/>
                    </w:rPr>
                  </w:pPr>
                  <w:r w:rsidRPr="00176BD6">
                    <w:rPr>
                      <w:rFonts w:ascii="Comic Sans MS" w:hAnsi="Comic Sans MS" w:cs="Lucida Sans Unicode"/>
                      <w:i/>
                      <w:sz w:val="14"/>
                      <w:szCs w:val="12"/>
                    </w:rPr>
                    <w:t>Hagrid’s Hut</w:t>
                  </w:r>
                </w:p>
              </w:tc>
              <w:tc>
                <w:tcPr>
                  <w:tcW w:w="737" w:type="dxa"/>
                </w:tcPr>
                <w:p w14:paraId="42F7BC72" w14:textId="77777777" w:rsidR="00176BD6" w:rsidRPr="00176BD6" w:rsidRDefault="00176BD6" w:rsidP="00176BD6">
                  <w:pPr>
                    <w:spacing w:after="0" w:line="240" w:lineRule="auto"/>
                    <w:rPr>
                      <w:rFonts w:ascii="Comic Sans MS" w:hAnsi="Comic Sans MS" w:cs="Lucida Sans Unicode"/>
                      <w:sz w:val="14"/>
                      <w:szCs w:val="12"/>
                    </w:rPr>
                  </w:pPr>
                  <w:r w:rsidRPr="00176BD6">
                    <w:rPr>
                      <w:rFonts w:ascii="Comic Sans MS" w:hAnsi="Comic Sans MS" w:cs="Lucida Sans Unicode"/>
                      <w:sz w:val="14"/>
                      <w:szCs w:val="12"/>
                    </w:rPr>
                    <w:t>07:50</w:t>
                  </w:r>
                </w:p>
              </w:tc>
              <w:tc>
                <w:tcPr>
                  <w:tcW w:w="737" w:type="dxa"/>
                </w:tcPr>
                <w:p w14:paraId="350545F9" w14:textId="77777777" w:rsidR="00176BD6" w:rsidRPr="00176BD6" w:rsidRDefault="00176BD6" w:rsidP="00176BD6">
                  <w:pPr>
                    <w:spacing w:after="0" w:line="240" w:lineRule="auto"/>
                    <w:rPr>
                      <w:rFonts w:ascii="Comic Sans MS" w:hAnsi="Comic Sans MS" w:cs="Lucida Sans Unicode"/>
                      <w:sz w:val="14"/>
                      <w:szCs w:val="12"/>
                    </w:rPr>
                  </w:pPr>
                  <w:r w:rsidRPr="00176BD6">
                    <w:rPr>
                      <w:rFonts w:ascii="Comic Sans MS" w:hAnsi="Comic Sans MS" w:cs="Lucida Sans Unicode"/>
                      <w:sz w:val="14"/>
                      <w:szCs w:val="12"/>
                    </w:rPr>
                    <w:t>-</w:t>
                  </w:r>
                </w:p>
              </w:tc>
              <w:tc>
                <w:tcPr>
                  <w:tcW w:w="737" w:type="dxa"/>
                </w:tcPr>
                <w:p w14:paraId="265A22CC" w14:textId="77777777" w:rsidR="00176BD6" w:rsidRPr="00176BD6" w:rsidRDefault="00176BD6" w:rsidP="00176BD6">
                  <w:pPr>
                    <w:spacing w:after="0" w:line="240" w:lineRule="auto"/>
                    <w:rPr>
                      <w:rFonts w:ascii="Comic Sans MS" w:hAnsi="Comic Sans MS" w:cs="Lucida Sans Unicode"/>
                      <w:sz w:val="14"/>
                      <w:szCs w:val="12"/>
                    </w:rPr>
                  </w:pPr>
                  <w:r w:rsidRPr="00176BD6">
                    <w:rPr>
                      <w:rFonts w:ascii="Comic Sans MS" w:hAnsi="Comic Sans MS" w:cs="Lucida Sans Unicode"/>
                      <w:sz w:val="14"/>
                      <w:szCs w:val="12"/>
                    </w:rPr>
                    <w:t>11:50</w:t>
                  </w:r>
                </w:p>
              </w:tc>
            </w:tr>
            <w:tr w:rsidR="00176BD6" w:rsidRPr="00176BD6" w14:paraId="56AA2A9B" w14:textId="77777777" w:rsidTr="00176BD6">
              <w:tc>
                <w:tcPr>
                  <w:tcW w:w="1134" w:type="dxa"/>
                </w:tcPr>
                <w:p w14:paraId="6E36F54C" w14:textId="77777777" w:rsidR="00176BD6" w:rsidRPr="00176BD6" w:rsidRDefault="00176BD6" w:rsidP="00176BD6">
                  <w:pPr>
                    <w:spacing w:after="0" w:line="240" w:lineRule="auto"/>
                    <w:rPr>
                      <w:rFonts w:ascii="Comic Sans MS" w:hAnsi="Comic Sans MS" w:cs="Lucida Sans Unicode"/>
                      <w:i/>
                      <w:sz w:val="14"/>
                      <w:szCs w:val="12"/>
                    </w:rPr>
                  </w:pPr>
                  <w:r w:rsidRPr="00176BD6">
                    <w:rPr>
                      <w:rFonts w:ascii="Comic Sans MS" w:hAnsi="Comic Sans MS" w:cs="Lucida Sans Unicode"/>
                      <w:i/>
                      <w:sz w:val="14"/>
                      <w:szCs w:val="12"/>
                    </w:rPr>
                    <w:t>Great Hall</w:t>
                  </w:r>
                </w:p>
              </w:tc>
              <w:tc>
                <w:tcPr>
                  <w:tcW w:w="737" w:type="dxa"/>
                </w:tcPr>
                <w:p w14:paraId="4D6D51EE" w14:textId="77777777" w:rsidR="00176BD6" w:rsidRPr="00176BD6" w:rsidRDefault="00176BD6" w:rsidP="00176BD6">
                  <w:pPr>
                    <w:spacing w:after="0" w:line="240" w:lineRule="auto"/>
                    <w:rPr>
                      <w:rFonts w:ascii="Comic Sans MS" w:hAnsi="Comic Sans MS" w:cs="Lucida Sans Unicode"/>
                      <w:sz w:val="14"/>
                      <w:szCs w:val="12"/>
                    </w:rPr>
                  </w:pPr>
                  <w:r w:rsidRPr="00176BD6">
                    <w:rPr>
                      <w:rFonts w:ascii="Comic Sans MS" w:hAnsi="Comic Sans MS" w:cs="Lucida Sans Unicode"/>
                      <w:sz w:val="14"/>
                      <w:szCs w:val="12"/>
                    </w:rPr>
                    <w:t>08:10</w:t>
                  </w:r>
                </w:p>
              </w:tc>
              <w:tc>
                <w:tcPr>
                  <w:tcW w:w="737" w:type="dxa"/>
                </w:tcPr>
                <w:p w14:paraId="75ECF1E5" w14:textId="77777777" w:rsidR="00176BD6" w:rsidRPr="00176BD6" w:rsidRDefault="00176BD6" w:rsidP="00176BD6">
                  <w:pPr>
                    <w:spacing w:after="0" w:line="240" w:lineRule="auto"/>
                    <w:rPr>
                      <w:rFonts w:ascii="Comic Sans MS" w:hAnsi="Comic Sans MS" w:cs="Lucida Sans Unicode"/>
                      <w:sz w:val="14"/>
                      <w:szCs w:val="12"/>
                    </w:rPr>
                  </w:pPr>
                  <w:r w:rsidRPr="00176BD6">
                    <w:rPr>
                      <w:rFonts w:ascii="Comic Sans MS" w:hAnsi="Comic Sans MS" w:cs="Lucida Sans Unicode"/>
                      <w:sz w:val="14"/>
                      <w:szCs w:val="12"/>
                    </w:rPr>
                    <w:t>10:10</w:t>
                  </w:r>
                </w:p>
              </w:tc>
              <w:tc>
                <w:tcPr>
                  <w:tcW w:w="737" w:type="dxa"/>
                </w:tcPr>
                <w:p w14:paraId="1E08E79D" w14:textId="77777777" w:rsidR="00176BD6" w:rsidRPr="00176BD6" w:rsidRDefault="00176BD6" w:rsidP="00176BD6">
                  <w:pPr>
                    <w:spacing w:after="0" w:line="240" w:lineRule="auto"/>
                    <w:rPr>
                      <w:rFonts w:ascii="Comic Sans MS" w:hAnsi="Comic Sans MS" w:cs="Lucida Sans Unicode"/>
                      <w:sz w:val="14"/>
                      <w:szCs w:val="12"/>
                    </w:rPr>
                  </w:pPr>
                  <w:r w:rsidRPr="00176BD6">
                    <w:rPr>
                      <w:rFonts w:ascii="Comic Sans MS" w:hAnsi="Comic Sans MS" w:cs="Lucida Sans Unicode"/>
                      <w:sz w:val="14"/>
                      <w:szCs w:val="12"/>
                    </w:rPr>
                    <w:t>12:10</w:t>
                  </w:r>
                </w:p>
              </w:tc>
            </w:tr>
            <w:tr w:rsidR="00176BD6" w:rsidRPr="00176BD6" w14:paraId="09A0A8EC" w14:textId="77777777" w:rsidTr="00176BD6">
              <w:tc>
                <w:tcPr>
                  <w:tcW w:w="1134" w:type="dxa"/>
                </w:tcPr>
                <w:p w14:paraId="59315B77" w14:textId="77777777" w:rsidR="00176BD6" w:rsidRPr="00176BD6" w:rsidRDefault="00176BD6" w:rsidP="00176BD6">
                  <w:pPr>
                    <w:spacing w:after="0" w:line="240" w:lineRule="auto"/>
                    <w:rPr>
                      <w:rFonts w:ascii="Comic Sans MS" w:hAnsi="Comic Sans MS" w:cs="Lucida Sans Unicode"/>
                      <w:i/>
                      <w:sz w:val="14"/>
                      <w:szCs w:val="12"/>
                    </w:rPr>
                  </w:pPr>
                  <w:r w:rsidRPr="00176BD6">
                    <w:rPr>
                      <w:rFonts w:ascii="Comic Sans MS" w:hAnsi="Comic Sans MS" w:cs="Lucida Sans Unicode"/>
                      <w:i/>
                      <w:sz w:val="14"/>
                      <w:szCs w:val="12"/>
                    </w:rPr>
                    <w:t>Boat House</w:t>
                  </w:r>
                </w:p>
              </w:tc>
              <w:tc>
                <w:tcPr>
                  <w:tcW w:w="737" w:type="dxa"/>
                </w:tcPr>
                <w:p w14:paraId="558ED84B" w14:textId="77777777" w:rsidR="00176BD6" w:rsidRPr="00176BD6" w:rsidRDefault="00176BD6" w:rsidP="00176BD6">
                  <w:pPr>
                    <w:spacing w:after="0" w:line="240" w:lineRule="auto"/>
                    <w:rPr>
                      <w:rFonts w:ascii="Comic Sans MS" w:hAnsi="Comic Sans MS" w:cs="Lucida Sans Unicode"/>
                      <w:sz w:val="14"/>
                      <w:szCs w:val="12"/>
                    </w:rPr>
                  </w:pPr>
                  <w:r w:rsidRPr="00176BD6">
                    <w:rPr>
                      <w:rFonts w:ascii="Comic Sans MS" w:hAnsi="Comic Sans MS" w:cs="Lucida Sans Unicode"/>
                      <w:sz w:val="14"/>
                      <w:szCs w:val="12"/>
                    </w:rPr>
                    <w:t>08:20</w:t>
                  </w:r>
                </w:p>
              </w:tc>
              <w:tc>
                <w:tcPr>
                  <w:tcW w:w="737" w:type="dxa"/>
                </w:tcPr>
                <w:p w14:paraId="640C9CF2" w14:textId="77777777" w:rsidR="00176BD6" w:rsidRPr="00176BD6" w:rsidRDefault="00176BD6" w:rsidP="00176BD6">
                  <w:pPr>
                    <w:spacing w:after="0" w:line="240" w:lineRule="auto"/>
                    <w:rPr>
                      <w:rFonts w:ascii="Comic Sans MS" w:hAnsi="Comic Sans MS" w:cs="Lucida Sans Unicode"/>
                      <w:sz w:val="14"/>
                      <w:szCs w:val="12"/>
                    </w:rPr>
                  </w:pPr>
                  <w:r w:rsidRPr="00176BD6">
                    <w:rPr>
                      <w:rFonts w:ascii="Comic Sans MS" w:hAnsi="Comic Sans MS" w:cs="Lucida Sans Unicode"/>
                      <w:sz w:val="14"/>
                      <w:szCs w:val="12"/>
                    </w:rPr>
                    <w:t>10:20</w:t>
                  </w:r>
                </w:p>
              </w:tc>
              <w:tc>
                <w:tcPr>
                  <w:tcW w:w="737" w:type="dxa"/>
                </w:tcPr>
                <w:p w14:paraId="52EDD8BD" w14:textId="77777777" w:rsidR="00176BD6" w:rsidRPr="00176BD6" w:rsidRDefault="00176BD6" w:rsidP="00176BD6">
                  <w:pPr>
                    <w:spacing w:after="0" w:line="240" w:lineRule="auto"/>
                    <w:rPr>
                      <w:rFonts w:ascii="Comic Sans MS" w:hAnsi="Comic Sans MS" w:cs="Lucida Sans Unicode"/>
                      <w:sz w:val="14"/>
                      <w:szCs w:val="12"/>
                    </w:rPr>
                  </w:pPr>
                  <w:r w:rsidRPr="00176BD6">
                    <w:rPr>
                      <w:rFonts w:ascii="Comic Sans MS" w:hAnsi="Comic Sans MS" w:cs="Lucida Sans Unicode"/>
                      <w:sz w:val="14"/>
                      <w:szCs w:val="12"/>
                    </w:rPr>
                    <w:t>-</w:t>
                  </w:r>
                </w:p>
              </w:tc>
            </w:tr>
            <w:tr w:rsidR="00176BD6" w:rsidRPr="00176BD6" w14:paraId="3E73AAFC" w14:textId="77777777" w:rsidTr="00176BD6">
              <w:tc>
                <w:tcPr>
                  <w:tcW w:w="1134" w:type="dxa"/>
                </w:tcPr>
                <w:p w14:paraId="737D2C8A" w14:textId="77777777" w:rsidR="00176BD6" w:rsidRPr="00176BD6" w:rsidRDefault="00176BD6" w:rsidP="00176BD6">
                  <w:pPr>
                    <w:spacing w:after="0" w:line="240" w:lineRule="auto"/>
                    <w:rPr>
                      <w:rFonts w:ascii="Comic Sans MS" w:hAnsi="Comic Sans MS" w:cs="Lucida Sans Unicode"/>
                      <w:i/>
                      <w:sz w:val="14"/>
                      <w:szCs w:val="12"/>
                    </w:rPr>
                  </w:pPr>
                  <w:r w:rsidRPr="00176BD6">
                    <w:rPr>
                      <w:rFonts w:ascii="Comic Sans MS" w:hAnsi="Comic Sans MS" w:cs="Lucida Sans Unicode"/>
                      <w:i/>
                      <w:sz w:val="14"/>
                      <w:szCs w:val="12"/>
                    </w:rPr>
                    <w:t>Viaduct</w:t>
                  </w:r>
                </w:p>
              </w:tc>
              <w:tc>
                <w:tcPr>
                  <w:tcW w:w="737" w:type="dxa"/>
                </w:tcPr>
                <w:p w14:paraId="24229CED" w14:textId="77777777" w:rsidR="00176BD6" w:rsidRPr="00176BD6" w:rsidRDefault="00176BD6" w:rsidP="00176BD6">
                  <w:pPr>
                    <w:spacing w:after="0" w:line="240" w:lineRule="auto"/>
                    <w:rPr>
                      <w:rFonts w:ascii="Comic Sans MS" w:hAnsi="Comic Sans MS" w:cs="Lucida Sans Unicode"/>
                      <w:sz w:val="14"/>
                      <w:szCs w:val="12"/>
                    </w:rPr>
                  </w:pPr>
                  <w:r w:rsidRPr="00176BD6">
                    <w:rPr>
                      <w:rFonts w:ascii="Comic Sans MS" w:hAnsi="Comic Sans MS" w:cs="Lucida Sans Unicode"/>
                      <w:sz w:val="14"/>
                      <w:szCs w:val="12"/>
                    </w:rPr>
                    <w:t>08:35</w:t>
                  </w:r>
                </w:p>
              </w:tc>
              <w:tc>
                <w:tcPr>
                  <w:tcW w:w="737" w:type="dxa"/>
                </w:tcPr>
                <w:p w14:paraId="5EEAEE10" w14:textId="77777777" w:rsidR="00176BD6" w:rsidRPr="00176BD6" w:rsidRDefault="00176BD6" w:rsidP="00176BD6">
                  <w:pPr>
                    <w:spacing w:after="0" w:line="240" w:lineRule="auto"/>
                    <w:rPr>
                      <w:rFonts w:ascii="Comic Sans MS" w:hAnsi="Comic Sans MS" w:cs="Lucida Sans Unicode"/>
                      <w:sz w:val="14"/>
                      <w:szCs w:val="12"/>
                    </w:rPr>
                  </w:pPr>
                  <w:r w:rsidRPr="00176BD6">
                    <w:rPr>
                      <w:rFonts w:ascii="Comic Sans MS" w:hAnsi="Comic Sans MS" w:cs="Lucida Sans Unicode"/>
                      <w:sz w:val="14"/>
                      <w:szCs w:val="12"/>
                    </w:rPr>
                    <w:t>-</w:t>
                  </w:r>
                </w:p>
              </w:tc>
              <w:tc>
                <w:tcPr>
                  <w:tcW w:w="737" w:type="dxa"/>
                </w:tcPr>
                <w:p w14:paraId="75BBBDF7" w14:textId="77777777" w:rsidR="00176BD6" w:rsidRPr="00176BD6" w:rsidRDefault="00176BD6" w:rsidP="00176BD6">
                  <w:pPr>
                    <w:spacing w:after="0" w:line="240" w:lineRule="auto"/>
                    <w:rPr>
                      <w:rFonts w:ascii="Comic Sans MS" w:hAnsi="Comic Sans MS" w:cs="Lucida Sans Unicode"/>
                      <w:sz w:val="14"/>
                      <w:szCs w:val="12"/>
                    </w:rPr>
                  </w:pPr>
                  <w:r w:rsidRPr="00176BD6">
                    <w:rPr>
                      <w:rFonts w:ascii="Comic Sans MS" w:hAnsi="Comic Sans MS" w:cs="Lucida Sans Unicode"/>
                      <w:sz w:val="14"/>
                      <w:szCs w:val="12"/>
                    </w:rPr>
                    <w:t>12:35</w:t>
                  </w:r>
                </w:p>
              </w:tc>
            </w:tr>
            <w:tr w:rsidR="00176BD6" w:rsidRPr="00176BD6" w14:paraId="07229E12" w14:textId="77777777" w:rsidTr="00176BD6">
              <w:tc>
                <w:tcPr>
                  <w:tcW w:w="1134" w:type="dxa"/>
                </w:tcPr>
                <w:p w14:paraId="767361EE" w14:textId="77777777" w:rsidR="00176BD6" w:rsidRPr="00176BD6" w:rsidRDefault="00176BD6" w:rsidP="00176BD6">
                  <w:pPr>
                    <w:spacing w:after="0" w:line="240" w:lineRule="auto"/>
                    <w:rPr>
                      <w:rFonts w:ascii="Comic Sans MS" w:hAnsi="Comic Sans MS" w:cs="Lucida Sans Unicode"/>
                      <w:i/>
                      <w:sz w:val="14"/>
                      <w:szCs w:val="12"/>
                    </w:rPr>
                  </w:pPr>
                  <w:r w:rsidRPr="00176BD6">
                    <w:rPr>
                      <w:rFonts w:ascii="Comic Sans MS" w:hAnsi="Comic Sans MS" w:cs="Lucida Sans Unicode"/>
                      <w:i/>
                      <w:sz w:val="14"/>
                      <w:szCs w:val="12"/>
                    </w:rPr>
                    <w:t>Stone Bridge</w:t>
                  </w:r>
                </w:p>
              </w:tc>
              <w:tc>
                <w:tcPr>
                  <w:tcW w:w="737" w:type="dxa"/>
                </w:tcPr>
                <w:p w14:paraId="4380E63D" w14:textId="77777777" w:rsidR="00176BD6" w:rsidRPr="00176BD6" w:rsidRDefault="00176BD6" w:rsidP="00176BD6">
                  <w:pPr>
                    <w:spacing w:after="0" w:line="240" w:lineRule="auto"/>
                    <w:rPr>
                      <w:rFonts w:ascii="Comic Sans MS" w:hAnsi="Comic Sans MS" w:cs="Lucida Sans Unicode"/>
                      <w:sz w:val="14"/>
                      <w:szCs w:val="12"/>
                    </w:rPr>
                  </w:pPr>
                  <w:r w:rsidRPr="00176BD6">
                    <w:rPr>
                      <w:rFonts w:ascii="Comic Sans MS" w:hAnsi="Comic Sans MS" w:cs="Lucida Sans Unicode"/>
                      <w:sz w:val="14"/>
                      <w:szCs w:val="12"/>
                    </w:rPr>
                    <w:t>08:50</w:t>
                  </w:r>
                </w:p>
              </w:tc>
              <w:tc>
                <w:tcPr>
                  <w:tcW w:w="737" w:type="dxa"/>
                </w:tcPr>
                <w:p w14:paraId="430D98E3" w14:textId="77777777" w:rsidR="00176BD6" w:rsidRPr="00176BD6" w:rsidRDefault="00176BD6" w:rsidP="00176BD6">
                  <w:pPr>
                    <w:spacing w:after="0" w:line="240" w:lineRule="auto"/>
                    <w:rPr>
                      <w:rFonts w:ascii="Comic Sans MS" w:hAnsi="Comic Sans MS" w:cs="Lucida Sans Unicode"/>
                      <w:sz w:val="14"/>
                      <w:szCs w:val="12"/>
                    </w:rPr>
                  </w:pPr>
                  <w:r w:rsidRPr="00176BD6">
                    <w:rPr>
                      <w:rFonts w:ascii="Comic Sans MS" w:hAnsi="Comic Sans MS" w:cs="Lucida Sans Unicode"/>
                      <w:sz w:val="14"/>
                      <w:szCs w:val="12"/>
                    </w:rPr>
                    <w:t>10:50</w:t>
                  </w:r>
                </w:p>
              </w:tc>
              <w:tc>
                <w:tcPr>
                  <w:tcW w:w="737" w:type="dxa"/>
                </w:tcPr>
                <w:p w14:paraId="7BAF176D" w14:textId="77777777" w:rsidR="00176BD6" w:rsidRPr="00176BD6" w:rsidRDefault="00176BD6" w:rsidP="00176BD6">
                  <w:pPr>
                    <w:spacing w:after="0" w:line="240" w:lineRule="auto"/>
                    <w:rPr>
                      <w:rFonts w:ascii="Comic Sans MS" w:hAnsi="Comic Sans MS" w:cs="Lucida Sans Unicode"/>
                      <w:sz w:val="14"/>
                      <w:szCs w:val="12"/>
                    </w:rPr>
                  </w:pPr>
                  <w:r w:rsidRPr="00176BD6">
                    <w:rPr>
                      <w:rFonts w:ascii="Comic Sans MS" w:hAnsi="Comic Sans MS" w:cs="Lucida Sans Unicode"/>
                      <w:sz w:val="14"/>
                      <w:szCs w:val="12"/>
                    </w:rPr>
                    <w:t>12:50</w:t>
                  </w:r>
                </w:p>
              </w:tc>
            </w:tr>
          </w:tbl>
          <w:p w14:paraId="5616DA8D" w14:textId="77777777" w:rsidR="00176BD6" w:rsidRPr="0050595E" w:rsidRDefault="00176BD6" w:rsidP="00176BD6">
            <w:pPr>
              <w:rPr>
                <w:rFonts w:ascii="Comic Sans MS" w:hAnsi="Comic Sans MS"/>
                <w:sz w:val="20"/>
                <w:szCs w:val="20"/>
              </w:rPr>
            </w:pPr>
            <w:r w:rsidRPr="00176BD6">
              <w:rPr>
                <w:rFonts w:ascii="Comic Sans MS" w:hAnsi="Comic Sans MS"/>
                <w:sz w:val="20"/>
                <w:szCs w:val="20"/>
              </w:rPr>
              <w:t>How long does it take to get from Hagrid’s Hut to Stone Bridge?</w:t>
            </w:r>
          </w:p>
        </w:tc>
        <w:tc>
          <w:tcPr>
            <w:tcW w:w="5228" w:type="dxa"/>
            <w:vAlign w:val="center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737"/>
              <w:gridCol w:w="737"/>
              <w:gridCol w:w="737"/>
            </w:tblGrid>
            <w:tr w:rsidR="00176BD6" w:rsidRPr="00176BD6" w14:paraId="5A80788E" w14:textId="77777777" w:rsidTr="00176BD6">
              <w:tc>
                <w:tcPr>
                  <w:tcW w:w="1134" w:type="dxa"/>
                </w:tcPr>
                <w:p w14:paraId="45CB2E09" w14:textId="77777777" w:rsidR="00176BD6" w:rsidRPr="00176BD6" w:rsidRDefault="00176BD6" w:rsidP="00176BD6">
                  <w:pPr>
                    <w:spacing w:after="0" w:line="240" w:lineRule="auto"/>
                    <w:rPr>
                      <w:rFonts w:ascii="Comic Sans MS" w:hAnsi="Comic Sans MS" w:cs="Lucida Sans Unicode"/>
                      <w:b/>
                      <w:sz w:val="14"/>
                      <w:szCs w:val="12"/>
                    </w:rPr>
                  </w:pPr>
                  <w:r w:rsidRPr="00176BD6">
                    <w:rPr>
                      <w:rFonts w:ascii="Comic Sans MS" w:hAnsi="Comic Sans MS" w:cs="Lucida Sans Unicode"/>
                      <w:b/>
                      <w:sz w:val="14"/>
                      <w:szCs w:val="12"/>
                    </w:rPr>
                    <w:t>Station Stop</w:t>
                  </w:r>
                </w:p>
              </w:tc>
              <w:tc>
                <w:tcPr>
                  <w:tcW w:w="737" w:type="dxa"/>
                </w:tcPr>
                <w:p w14:paraId="1EB1EECE" w14:textId="77777777" w:rsidR="00176BD6" w:rsidRPr="00176BD6" w:rsidRDefault="00176BD6" w:rsidP="00176BD6">
                  <w:pPr>
                    <w:spacing w:after="0" w:line="240" w:lineRule="auto"/>
                    <w:rPr>
                      <w:rFonts w:ascii="Comic Sans MS" w:hAnsi="Comic Sans MS" w:cs="Lucida Sans Unicode"/>
                      <w:b/>
                      <w:sz w:val="14"/>
                      <w:szCs w:val="12"/>
                    </w:rPr>
                  </w:pPr>
                  <w:r w:rsidRPr="00176BD6">
                    <w:rPr>
                      <w:rFonts w:ascii="Comic Sans MS" w:hAnsi="Comic Sans MS" w:cs="Lucida Sans Unicode"/>
                      <w:b/>
                      <w:sz w:val="14"/>
                      <w:szCs w:val="12"/>
                    </w:rPr>
                    <w:t>Bus A</w:t>
                  </w:r>
                </w:p>
              </w:tc>
              <w:tc>
                <w:tcPr>
                  <w:tcW w:w="737" w:type="dxa"/>
                </w:tcPr>
                <w:p w14:paraId="2B231F04" w14:textId="77777777" w:rsidR="00176BD6" w:rsidRPr="00176BD6" w:rsidRDefault="00176BD6" w:rsidP="00176BD6">
                  <w:pPr>
                    <w:spacing w:after="0" w:line="240" w:lineRule="auto"/>
                    <w:rPr>
                      <w:rFonts w:ascii="Comic Sans MS" w:hAnsi="Comic Sans MS" w:cs="Lucida Sans Unicode"/>
                      <w:b/>
                      <w:sz w:val="14"/>
                      <w:szCs w:val="12"/>
                    </w:rPr>
                  </w:pPr>
                  <w:r w:rsidRPr="00176BD6">
                    <w:rPr>
                      <w:rFonts w:ascii="Comic Sans MS" w:hAnsi="Comic Sans MS" w:cs="Lucida Sans Unicode"/>
                      <w:b/>
                      <w:sz w:val="14"/>
                      <w:szCs w:val="12"/>
                    </w:rPr>
                    <w:t>Bus B</w:t>
                  </w:r>
                </w:p>
              </w:tc>
              <w:tc>
                <w:tcPr>
                  <w:tcW w:w="737" w:type="dxa"/>
                </w:tcPr>
                <w:p w14:paraId="7D69AF8C" w14:textId="77777777" w:rsidR="00176BD6" w:rsidRPr="00176BD6" w:rsidRDefault="00176BD6" w:rsidP="00176BD6">
                  <w:pPr>
                    <w:spacing w:after="0" w:line="240" w:lineRule="auto"/>
                    <w:rPr>
                      <w:rFonts w:ascii="Comic Sans MS" w:hAnsi="Comic Sans MS" w:cs="Lucida Sans Unicode"/>
                      <w:b/>
                      <w:sz w:val="14"/>
                      <w:szCs w:val="12"/>
                    </w:rPr>
                  </w:pPr>
                  <w:r w:rsidRPr="00176BD6">
                    <w:rPr>
                      <w:rFonts w:ascii="Comic Sans MS" w:hAnsi="Comic Sans MS" w:cs="Lucida Sans Unicode"/>
                      <w:b/>
                      <w:sz w:val="14"/>
                      <w:szCs w:val="12"/>
                    </w:rPr>
                    <w:t>Bus C</w:t>
                  </w:r>
                </w:p>
              </w:tc>
            </w:tr>
            <w:tr w:rsidR="00176BD6" w:rsidRPr="00176BD6" w14:paraId="02F1178B" w14:textId="77777777" w:rsidTr="00176BD6">
              <w:tc>
                <w:tcPr>
                  <w:tcW w:w="1134" w:type="dxa"/>
                </w:tcPr>
                <w:p w14:paraId="0D9DD29B" w14:textId="77777777" w:rsidR="00176BD6" w:rsidRPr="00176BD6" w:rsidRDefault="00176BD6" w:rsidP="00176BD6">
                  <w:pPr>
                    <w:spacing w:after="0" w:line="240" w:lineRule="auto"/>
                    <w:rPr>
                      <w:rFonts w:ascii="Comic Sans MS" w:hAnsi="Comic Sans MS" w:cs="Lucida Sans Unicode"/>
                      <w:i/>
                      <w:sz w:val="14"/>
                      <w:szCs w:val="12"/>
                    </w:rPr>
                  </w:pPr>
                  <w:r w:rsidRPr="00176BD6">
                    <w:rPr>
                      <w:rFonts w:ascii="Comic Sans MS" w:hAnsi="Comic Sans MS" w:cs="Lucida Sans Unicode"/>
                      <w:i/>
                      <w:sz w:val="14"/>
                      <w:szCs w:val="12"/>
                    </w:rPr>
                    <w:t>Stone Circle</w:t>
                  </w:r>
                </w:p>
              </w:tc>
              <w:tc>
                <w:tcPr>
                  <w:tcW w:w="737" w:type="dxa"/>
                </w:tcPr>
                <w:p w14:paraId="7AA530D0" w14:textId="77777777" w:rsidR="00176BD6" w:rsidRPr="00176BD6" w:rsidRDefault="00176BD6" w:rsidP="00176BD6">
                  <w:pPr>
                    <w:spacing w:after="0" w:line="240" w:lineRule="auto"/>
                    <w:rPr>
                      <w:rFonts w:ascii="Comic Sans MS" w:hAnsi="Comic Sans MS" w:cs="Lucida Sans Unicode"/>
                      <w:sz w:val="14"/>
                      <w:szCs w:val="12"/>
                    </w:rPr>
                  </w:pPr>
                  <w:r w:rsidRPr="00176BD6">
                    <w:rPr>
                      <w:rFonts w:ascii="Comic Sans MS" w:hAnsi="Comic Sans MS" w:cs="Lucida Sans Unicode"/>
                      <w:sz w:val="14"/>
                      <w:szCs w:val="12"/>
                    </w:rPr>
                    <w:t>07:35</w:t>
                  </w:r>
                </w:p>
              </w:tc>
              <w:tc>
                <w:tcPr>
                  <w:tcW w:w="737" w:type="dxa"/>
                </w:tcPr>
                <w:p w14:paraId="2E4E97B8" w14:textId="77777777" w:rsidR="00176BD6" w:rsidRPr="00176BD6" w:rsidRDefault="00176BD6" w:rsidP="00176BD6">
                  <w:pPr>
                    <w:spacing w:after="0" w:line="240" w:lineRule="auto"/>
                    <w:rPr>
                      <w:rFonts w:ascii="Comic Sans MS" w:hAnsi="Comic Sans MS" w:cs="Lucida Sans Unicode"/>
                      <w:sz w:val="14"/>
                      <w:szCs w:val="12"/>
                    </w:rPr>
                  </w:pPr>
                  <w:r w:rsidRPr="00176BD6">
                    <w:rPr>
                      <w:rFonts w:ascii="Comic Sans MS" w:hAnsi="Comic Sans MS" w:cs="Lucida Sans Unicode"/>
                      <w:sz w:val="14"/>
                      <w:szCs w:val="12"/>
                    </w:rPr>
                    <w:t>09:35</w:t>
                  </w:r>
                </w:p>
              </w:tc>
              <w:tc>
                <w:tcPr>
                  <w:tcW w:w="737" w:type="dxa"/>
                </w:tcPr>
                <w:p w14:paraId="181F46F0" w14:textId="77777777" w:rsidR="00176BD6" w:rsidRPr="00176BD6" w:rsidRDefault="00176BD6" w:rsidP="00176BD6">
                  <w:pPr>
                    <w:spacing w:after="0" w:line="240" w:lineRule="auto"/>
                    <w:rPr>
                      <w:rFonts w:ascii="Comic Sans MS" w:hAnsi="Comic Sans MS" w:cs="Lucida Sans Unicode"/>
                      <w:sz w:val="14"/>
                      <w:szCs w:val="12"/>
                    </w:rPr>
                  </w:pPr>
                  <w:r w:rsidRPr="00176BD6">
                    <w:rPr>
                      <w:rFonts w:ascii="Comic Sans MS" w:hAnsi="Comic Sans MS" w:cs="Lucida Sans Unicode"/>
                      <w:sz w:val="14"/>
                      <w:szCs w:val="12"/>
                    </w:rPr>
                    <w:t>11:35</w:t>
                  </w:r>
                </w:p>
              </w:tc>
            </w:tr>
            <w:tr w:rsidR="00176BD6" w:rsidRPr="00176BD6" w14:paraId="00F21D1F" w14:textId="77777777" w:rsidTr="00176BD6">
              <w:tc>
                <w:tcPr>
                  <w:tcW w:w="1134" w:type="dxa"/>
                </w:tcPr>
                <w:p w14:paraId="7620E55E" w14:textId="77777777" w:rsidR="00176BD6" w:rsidRPr="00176BD6" w:rsidRDefault="00176BD6" w:rsidP="00176BD6">
                  <w:pPr>
                    <w:spacing w:after="0" w:line="240" w:lineRule="auto"/>
                    <w:rPr>
                      <w:rFonts w:ascii="Comic Sans MS" w:hAnsi="Comic Sans MS" w:cs="Lucida Sans Unicode"/>
                      <w:i/>
                      <w:sz w:val="14"/>
                      <w:szCs w:val="12"/>
                    </w:rPr>
                  </w:pPr>
                  <w:r w:rsidRPr="00176BD6">
                    <w:rPr>
                      <w:rFonts w:ascii="Comic Sans MS" w:hAnsi="Comic Sans MS" w:cs="Lucida Sans Unicode"/>
                      <w:i/>
                      <w:sz w:val="14"/>
                      <w:szCs w:val="12"/>
                    </w:rPr>
                    <w:t>Hagrid’s Hut</w:t>
                  </w:r>
                </w:p>
              </w:tc>
              <w:tc>
                <w:tcPr>
                  <w:tcW w:w="737" w:type="dxa"/>
                </w:tcPr>
                <w:p w14:paraId="670C37FE" w14:textId="77777777" w:rsidR="00176BD6" w:rsidRPr="00176BD6" w:rsidRDefault="00176BD6" w:rsidP="00176BD6">
                  <w:pPr>
                    <w:spacing w:after="0" w:line="240" w:lineRule="auto"/>
                    <w:rPr>
                      <w:rFonts w:ascii="Comic Sans MS" w:hAnsi="Comic Sans MS" w:cs="Lucida Sans Unicode"/>
                      <w:sz w:val="14"/>
                      <w:szCs w:val="12"/>
                    </w:rPr>
                  </w:pPr>
                  <w:r w:rsidRPr="00176BD6">
                    <w:rPr>
                      <w:rFonts w:ascii="Comic Sans MS" w:hAnsi="Comic Sans MS" w:cs="Lucida Sans Unicode"/>
                      <w:sz w:val="14"/>
                      <w:szCs w:val="12"/>
                    </w:rPr>
                    <w:t>07:50</w:t>
                  </w:r>
                </w:p>
              </w:tc>
              <w:tc>
                <w:tcPr>
                  <w:tcW w:w="737" w:type="dxa"/>
                </w:tcPr>
                <w:p w14:paraId="5ACCEAF5" w14:textId="77777777" w:rsidR="00176BD6" w:rsidRPr="00176BD6" w:rsidRDefault="00176BD6" w:rsidP="00176BD6">
                  <w:pPr>
                    <w:spacing w:after="0" w:line="240" w:lineRule="auto"/>
                    <w:rPr>
                      <w:rFonts w:ascii="Comic Sans MS" w:hAnsi="Comic Sans MS" w:cs="Lucida Sans Unicode"/>
                      <w:sz w:val="14"/>
                      <w:szCs w:val="12"/>
                    </w:rPr>
                  </w:pPr>
                  <w:r w:rsidRPr="00176BD6">
                    <w:rPr>
                      <w:rFonts w:ascii="Comic Sans MS" w:hAnsi="Comic Sans MS" w:cs="Lucida Sans Unicode"/>
                      <w:sz w:val="14"/>
                      <w:szCs w:val="12"/>
                    </w:rPr>
                    <w:t>-</w:t>
                  </w:r>
                </w:p>
              </w:tc>
              <w:tc>
                <w:tcPr>
                  <w:tcW w:w="737" w:type="dxa"/>
                </w:tcPr>
                <w:p w14:paraId="025E9120" w14:textId="77777777" w:rsidR="00176BD6" w:rsidRPr="00176BD6" w:rsidRDefault="00176BD6" w:rsidP="00176BD6">
                  <w:pPr>
                    <w:spacing w:after="0" w:line="240" w:lineRule="auto"/>
                    <w:rPr>
                      <w:rFonts w:ascii="Comic Sans MS" w:hAnsi="Comic Sans MS" w:cs="Lucida Sans Unicode"/>
                      <w:sz w:val="14"/>
                      <w:szCs w:val="12"/>
                    </w:rPr>
                  </w:pPr>
                  <w:r w:rsidRPr="00176BD6">
                    <w:rPr>
                      <w:rFonts w:ascii="Comic Sans MS" w:hAnsi="Comic Sans MS" w:cs="Lucida Sans Unicode"/>
                      <w:sz w:val="14"/>
                      <w:szCs w:val="12"/>
                    </w:rPr>
                    <w:t>11:50</w:t>
                  </w:r>
                </w:p>
              </w:tc>
            </w:tr>
            <w:tr w:rsidR="00176BD6" w:rsidRPr="00176BD6" w14:paraId="294687E6" w14:textId="77777777" w:rsidTr="00176BD6">
              <w:tc>
                <w:tcPr>
                  <w:tcW w:w="1134" w:type="dxa"/>
                </w:tcPr>
                <w:p w14:paraId="6353CCFC" w14:textId="77777777" w:rsidR="00176BD6" w:rsidRPr="00176BD6" w:rsidRDefault="00176BD6" w:rsidP="00176BD6">
                  <w:pPr>
                    <w:spacing w:after="0" w:line="240" w:lineRule="auto"/>
                    <w:rPr>
                      <w:rFonts w:ascii="Comic Sans MS" w:hAnsi="Comic Sans MS" w:cs="Lucida Sans Unicode"/>
                      <w:i/>
                      <w:sz w:val="14"/>
                      <w:szCs w:val="12"/>
                    </w:rPr>
                  </w:pPr>
                  <w:r w:rsidRPr="00176BD6">
                    <w:rPr>
                      <w:rFonts w:ascii="Comic Sans MS" w:hAnsi="Comic Sans MS" w:cs="Lucida Sans Unicode"/>
                      <w:i/>
                      <w:sz w:val="14"/>
                      <w:szCs w:val="12"/>
                    </w:rPr>
                    <w:t>Great Hall</w:t>
                  </w:r>
                </w:p>
              </w:tc>
              <w:tc>
                <w:tcPr>
                  <w:tcW w:w="737" w:type="dxa"/>
                </w:tcPr>
                <w:p w14:paraId="20EBBC28" w14:textId="77777777" w:rsidR="00176BD6" w:rsidRPr="00176BD6" w:rsidRDefault="00176BD6" w:rsidP="00176BD6">
                  <w:pPr>
                    <w:spacing w:after="0" w:line="240" w:lineRule="auto"/>
                    <w:rPr>
                      <w:rFonts w:ascii="Comic Sans MS" w:hAnsi="Comic Sans MS" w:cs="Lucida Sans Unicode"/>
                      <w:sz w:val="14"/>
                      <w:szCs w:val="12"/>
                    </w:rPr>
                  </w:pPr>
                  <w:r w:rsidRPr="00176BD6">
                    <w:rPr>
                      <w:rFonts w:ascii="Comic Sans MS" w:hAnsi="Comic Sans MS" w:cs="Lucida Sans Unicode"/>
                      <w:sz w:val="14"/>
                      <w:szCs w:val="12"/>
                    </w:rPr>
                    <w:t>08:10</w:t>
                  </w:r>
                </w:p>
              </w:tc>
              <w:tc>
                <w:tcPr>
                  <w:tcW w:w="737" w:type="dxa"/>
                </w:tcPr>
                <w:p w14:paraId="0E9DFE63" w14:textId="77777777" w:rsidR="00176BD6" w:rsidRPr="00176BD6" w:rsidRDefault="00176BD6" w:rsidP="00176BD6">
                  <w:pPr>
                    <w:spacing w:after="0" w:line="240" w:lineRule="auto"/>
                    <w:rPr>
                      <w:rFonts w:ascii="Comic Sans MS" w:hAnsi="Comic Sans MS" w:cs="Lucida Sans Unicode"/>
                      <w:sz w:val="14"/>
                      <w:szCs w:val="12"/>
                    </w:rPr>
                  </w:pPr>
                  <w:r w:rsidRPr="00176BD6">
                    <w:rPr>
                      <w:rFonts w:ascii="Comic Sans MS" w:hAnsi="Comic Sans MS" w:cs="Lucida Sans Unicode"/>
                      <w:sz w:val="14"/>
                      <w:szCs w:val="12"/>
                    </w:rPr>
                    <w:t>10:10</w:t>
                  </w:r>
                </w:p>
              </w:tc>
              <w:tc>
                <w:tcPr>
                  <w:tcW w:w="737" w:type="dxa"/>
                </w:tcPr>
                <w:p w14:paraId="5E34C3C0" w14:textId="77777777" w:rsidR="00176BD6" w:rsidRPr="00176BD6" w:rsidRDefault="00176BD6" w:rsidP="00176BD6">
                  <w:pPr>
                    <w:spacing w:after="0" w:line="240" w:lineRule="auto"/>
                    <w:rPr>
                      <w:rFonts w:ascii="Comic Sans MS" w:hAnsi="Comic Sans MS" w:cs="Lucida Sans Unicode"/>
                      <w:sz w:val="14"/>
                      <w:szCs w:val="12"/>
                    </w:rPr>
                  </w:pPr>
                  <w:r w:rsidRPr="00176BD6">
                    <w:rPr>
                      <w:rFonts w:ascii="Comic Sans MS" w:hAnsi="Comic Sans MS" w:cs="Lucida Sans Unicode"/>
                      <w:sz w:val="14"/>
                      <w:szCs w:val="12"/>
                    </w:rPr>
                    <w:t>12:10</w:t>
                  </w:r>
                </w:p>
              </w:tc>
            </w:tr>
            <w:tr w:rsidR="00176BD6" w:rsidRPr="00176BD6" w14:paraId="18970257" w14:textId="77777777" w:rsidTr="00176BD6">
              <w:tc>
                <w:tcPr>
                  <w:tcW w:w="1134" w:type="dxa"/>
                </w:tcPr>
                <w:p w14:paraId="11D852A8" w14:textId="77777777" w:rsidR="00176BD6" w:rsidRPr="00176BD6" w:rsidRDefault="00176BD6" w:rsidP="00176BD6">
                  <w:pPr>
                    <w:spacing w:after="0" w:line="240" w:lineRule="auto"/>
                    <w:rPr>
                      <w:rFonts w:ascii="Comic Sans MS" w:hAnsi="Comic Sans MS" w:cs="Lucida Sans Unicode"/>
                      <w:i/>
                      <w:sz w:val="14"/>
                      <w:szCs w:val="12"/>
                    </w:rPr>
                  </w:pPr>
                  <w:r w:rsidRPr="00176BD6">
                    <w:rPr>
                      <w:rFonts w:ascii="Comic Sans MS" w:hAnsi="Comic Sans MS" w:cs="Lucida Sans Unicode"/>
                      <w:i/>
                      <w:sz w:val="14"/>
                      <w:szCs w:val="12"/>
                    </w:rPr>
                    <w:t>Boat House</w:t>
                  </w:r>
                </w:p>
              </w:tc>
              <w:tc>
                <w:tcPr>
                  <w:tcW w:w="737" w:type="dxa"/>
                </w:tcPr>
                <w:p w14:paraId="32E7B12D" w14:textId="77777777" w:rsidR="00176BD6" w:rsidRPr="00176BD6" w:rsidRDefault="00176BD6" w:rsidP="00176BD6">
                  <w:pPr>
                    <w:spacing w:after="0" w:line="240" w:lineRule="auto"/>
                    <w:rPr>
                      <w:rFonts w:ascii="Comic Sans MS" w:hAnsi="Comic Sans MS" w:cs="Lucida Sans Unicode"/>
                      <w:sz w:val="14"/>
                      <w:szCs w:val="12"/>
                    </w:rPr>
                  </w:pPr>
                  <w:r w:rsidRPr="00176BD6">
                    <w:rPr>
                      <w:rFonts w:ascii="Comic Sans MS" w:hAnsi="Comic Sans MS" w:cs="Lucida Sans Unicode"/>
                      <w:sz w:val="14"/>
                      <w:szCs w:val="12"/>
                    </w:rPr>
                    <w:t>08:20</w:t>
                  </w:r>
                </w:p>
              </w:tc>
              <w:tc>
                <w:tcPr>
                  <w:tcW w:w="737" w:type="dxa"/>
                </w:tcPr>
                <w:p w14:paraId="7D84E363" w14:textId="77777777" w:rsidR="00176BD6" w:rsidRPr="00176BD6" w:rsidRDefault="00176BD6" w:rsidP="00176BD6">
                  <w:pPr>
                    <w:spacing w:after="0" w:line="240" w:lineRule="auto"/>
                    <w:rPr>
                      <w:rFonts w:ascii="Comic Sans MS" w:hAnsi="Comic Sans MS" w:cs="Lucida Sans Unicode"/>
                      <w:sz w:val="14"/>
                      <w:szCs w:val="12"/>
                    </w:rPr>
                  </w:pPr>
                  <w:r w:rsidRPr="00176BD6">
                    <w:rPr>
                      <w:rFonts w:ascii="Comic Sans MS" w:hAnsi="Comic Sans MS" w:cs="Lucida Sans Unicode"/>
                      <w:sz w:val="14"/>
                      <w:szCs w:val="12"/>
                    </w:rPr>
                    <w:t>10:20</w:t>
                  </w:r>
                </w:p>
              </w:tc>
              <w:tc>
                <w:tcPr>
                  <w:tcW w:w="737" w:type="dxa"/>
                </w:tcPr>
                <w:p w14:paraId="6E143736" w14:textId="77777777" w:rsidR="00176BD6" w:rsidRPr="00176BD6" w:rsidRDefault="00176BD6" w:rsidP="00176BD6">
                  <w:pPr>
                    <w:spacing w:after="0" w:line="240" w:lineRule="auto"/>
                    <w:rPr>
                      <w:rFonts w:ascii="Comic Sans MS" w:hAnsi="Comic Sans MS" w:cs="Lucida Sans Unicode"/>
                      <w:sz w:val="14"/>
                      <w:szCs w:val="12"/>
                    </w:rPr>
                  </w:pPr>
                  <w:r w:rsidRPr="00176BD6">
                    <w:rPr>
                      <w:rFonts w:ascii="Comic Sans MS" w:hAnsi="Comic Sans MS" w:cs="Lucida Sans Unicode"/>
                      <w:sz w:val="14"/>
                      <w:szCs w:val="12"/>
                    </w:rPr>
                    <w:t>-</w:t>
                  </w:r>
                </w:p>
              </w:tc>
            </w:tr>
            <w:tr w:rsidR="00176BD6" w:rsidRPr="00176BD6" w14:paraId="5B12C527" w14:textId="77777777" w:rsidTr="00176BD6">
              <w:tc>
                <w:tcPr>
                  <w:tcW w:w="1134" w:type="dxa"/>
                </w:tcPr>
                <w:p w14:paraId="7441707C" w14:textId="77777777" w:rsidR="00176BD6" w:rsidRPr="00176BD6" w:rsidRDefault="00176BD6" w:rsidP="00176BD6">
                  <w:pPr>
                    <w:spacing w:after="0" w:line="240" w:lineRule="auto"/>
                    <w:rPr>
                      <w:rFonts w:ascii="Comic Sans MS" w:hAnsi="Comic Sans MS" w:cs="Lucida Sans Unicode"/>
                      <w:i/>
                      <w:sz w:val="14"/>
                      <w:szCs w:val="12"/>
                    </w:rPr>
                  </w:pPr>
                  <w:r w:rsidRPr="00176BD6">
                    <w:rPr>
                      <w:rFonts w:ascii="Comic Sans MS" w:hAnsi="Comic Sans MS" w:cs="Lucida Sans Unicode"/>
                      <w:i/>
                      <w:sz w:val="14"/>
                      <w:szCs w:val="12"/>
                    </w:rPr>
                    <w:t>Viaduct</w:t>
                  </w:r>
                </w:p>
              </w:tc>
              <w:tc>
                <w:tcPr>
                  <w:tcW w:w="737" w:type="dxa"/>
                </w:tcPr>
                <w:p w14:paraId="0D853DAF" w14:textId="77777777" w:rsidR="00176BD6" w:rsidRPr="00176BD6" w:rsidRDefault="00176BD6" w:rsidP="00176BD6">
                  <w:pPr>
                    <w:spacing w:after="0" w:line="240" w:lineRule="auto"/>
                    <w:rPr>
                      <w:rFonts w:ascii="Comic Sans MS" w:hAnsi="Comic Sans MS" w:cs="Lucida Sans Unicode"/>
                      <w:sz w:val="14"/>
                      <w:szCs w:val="12"/>
                    </w:rPr>
                  </w:pPr>
                  <w:r w:rsidRPr="00176BD6">
                    <w:rPr>
                      <w:rFonts w:ascii="Comic Sans MS" w:hAnsi="Comic Sans MS" w:cs="Lucida Sans Unicode"/>
                      <w:sz w:val="14"/>
                      <w:szCs w:val="12"/>
                    </w:rPr>
                    <w:t>08:35</w:t>
                  </w:r>
                </w:p>
              </w:tc>
              <w:tc>
                <w:tcPr>
                  <w:tcW w:w="737" w:type="dxa"/>
                </w:tcPr>
                <w:p w14:paraId="4B9C2722" w14:textId="77777777" w:rsidR="00176BD6" w:rsidRPr="00176BD6" w:rsidRDefault="00176BD6" w:rsidP="00176BD6">
                  <w:pPr>
                    <w:spacing w:after="0" w:line="240" w:lineRule="auto"/>
                    <w:rPr>
                      <w:rFonts w:ascii="Comic Sans MS" w:hAnsi="Comic Sans MS" w:cs="Lucida Sans Unicode"/>
                      <w:sz w:val="14"/>
                      <w:szCs w:val="12"/>
                    </w:rPr>
                  </w:pPr>
                  <w:r w:rsidRPr="00176BD6">
                    <w:rPr>
                      <w:rFonts w:ascii="Comic Sans MS" w:hAnsi="Comic Sans MS" w:cs="Lucida Sans Unicode"/>
                      <w:sz w:val="14"/>
                      <w:szCs w:val="12"/>
                    </w:rPr>
                    <w:t>-</w:t>
                  </w:r>
                </w:p>
              </w:tc>
              <w:tc>
                <w:tcPr>
                  <w:tcW w:w="737" w:type="dxa"/>
                </w:tcPr>
                <w:p w14:paraId="409624E9" w14:textId="77777777" w:rsidR="00176BD6" w:rsidRPr="00176BD6" w:rsidRDefault="00176BD6" w:rsidP="00176BD6">
                  <w:pPr>
                    <w:spacing w:after="0" w:line="240" w:lineRule="auto"/>
                    <w:rPr>
                      <w:rFonts w:ascii="Comic Sans MS" w:hAnsi="Comic Sans MS" w:cs="Lucida Sans Unicode"/>
                      <w:sz w:val="14"/>
                      <w:szCs w:val="12"/>
                    </w:rPr>
                  </w:pPr>
                  <w:r w:rsidRPr="00176BD6">
                    <w:rPr>
                      <w:rFonts w:ascii="Comic Sans MS" w:hAnsi="Comic Sans MS" w:cs="Lucida Sans Unicode"/>
                      <w:sz w:val="14"/>
                      <w:szCs w:val="12"/>
                    </w:rPr>
                    <w:t>12:35</w:t>
                  </w:r>
                </w:p>
              </w:tc>
            </w:tr>
            <w:tr w:rsidR="00176BD6" w:rsidRPr="00176BD6" w14:paraId="1C486BD5" w14:textId="77777777" w:rsidTr="00176BD6">
              <w:tc>
                <w:tcPr>
                  <w:tcW w:w="1134" w:type="dxa"/>
                </w:tcPr>
                <w:p w14:paraId="7A224015" w14:textId="77777777" w:rsidR="00176BD6" w:rsidRPr="00176BD6" w:rsidRDefault="00176BD6" w:rsidP="00176BD6">
                  <w:pPr>
                    <w:spacing w:after="0" w:line="240" w:lineRule="auto"/>
                    <w:rPr>
                      <w:rFonts w:ascii="Comic Sans MS" w:hAnsi="Comic Sans MS" w:cs="Lucida Sans Unicode"/>
                      <w:i/>
                      <w:sz w:val="14"/>
                      <w:szCs w:val="12"/>
                    </w:rPr>
                  </w:pPr>
                  <w:r w:rsidRPr="00176BD6">
                    <w:rPr>
                      <w:rFonts w:ascii="Comic Sans MS" w:hAnsi="Comic Sans MS" w:cs="Lucida Sans Unicode"/>
                      <w:i/>
                      <w:sz w:val="14"/>
                      <w:szCs w:val="12"/>
                    </w:rPr>
                    <w:t>Stone Bridge</w:t>
                  </w:r>
                </w:p>
              </w:tc>
              <w:tc>
                <w:tcPr>
                  <w:tcW w:w="737" w:type="dxa"/>
                </w:tcPr>
                <w:p w14:paraId="0F015A72" w14:textId="77777777" w:rsidR="00176BD6" w:rsidRPr="00176BD6" w:rsidRDefault="00176BD6" w:rsidP="00176BD6">
                  <w:pPr>
                    <w:spacing w:after="0" w:line="240" w:lineRule="auto"/>
                    <w:rPr>
                      <w:rFonts w:ascii="Comic Sans MS" w:hAnsi="Comic Sans MS" w:cs="Lucida Sans Unicode"/>
                      <w:sz w:val="14"/>
                      <w:szCs w:val="12"/>
                    </w:rPr>
                  </w:pPr>
                  <w:r w:rsidRPr="00176BD6">
                    <w:rPr>
                      <w:rFonts w:ascii="Comic Sans MS" w:hAnsi="Comic Sans MS" w:cs="Lucida Sans Unicode"/>
                      <w:sz w:val="14"/>
                      <w:szCs w:val="12"/>
                    </w:rPr>
                    <w:t>08:50</w:t>
                  </w:r>
                </w:p>
              </w:tc>
              <w:tc>
                <w:tcPr>
                  <w:tcW w:w="737" w:type="dxa"/>
                </w:tcPr>
                <w:p w14:paraId="41F781C9" w14:textId="77777777" w:rsidR="00176BD6" w:rsidRPr="00176BD6" w:rsidRDefault="00176BD6" w:rsidP="00176BD6">
                  <w:pPr>
                    <w:spacing w:after="0" w:line="240" w:lineRule="auto"/>
                    <w:rPr>
                      <w:rFonts w:ascii="Comic Sans MS" w:hAnsi="Comic Sans MS" w:cs="Lucida Sans Unicode"/>
                      <w:sz w:val="14"/>
                      <w:szCs w:val="12"/>
                    </w:rPr>
                  </w:pPr>
                  <w:r w:rsidRPr="00176BD6">
                    <w:rPr>
                      <w:rFonts w:ascii="Comic Sans MS" w:hAnsi="Comic Sans MS" w:cs="Lucida Sans Unicode"/>
                      <w:sz w:val="14"/>
                      <w:szCs w:val="12"/>
                    </w:rPr>
                    <w:t>10:50</w:t>
                  </w:r>
                </w:p>
              </w:tc>
              <w:tc>
                <w:tcPr>
                  <w:tcW w:w="737" w:type="dxa"/>
                </w:tcPr>
                <w:p w14:paraId="4F3AC29A" w14:textId="77777777" w:rsidR="00176BD6" w:rsidRPr="00176BD6" w:rsidRDefault="00176BD6" w:rsidP="00176BD6">
                  <w:pPr>
                    <w:spacing w:after="0" w:line="240" w:lineRule="auto"/>
                    <w:rPr>
                      <w:rFonts w:ascii="Comic Sans MS" w:hAnsi="Comic Sans MS" w:cs="Lucida Sans Unicode"/>
                      <w:sz w:val="14"/>
                      <w:szCs w:val="12"/>
                    </w:rPr>
                  </w:pPr>
                  <w:r w:rsidRPr="00176BD6">
                    <w:rPr>
                      <w:rFonts w:ascii="Comic Sans MS" w:hAnsi="Comic Sans MS" w:cs="Lucida Sans Unicode"/>
                      <w:sz w:val="14"/>
                      <w:szCs w:val="12"/>
                    </w:rPr>
                    <w:t>12:50</w:t>
                  </w:r>
                </w:p>
              </w:tc>
            </w:tr>
          </w:tbl>
          <w:p w14:paraId="215D94B6" w14:textId="77777777" w:rsidR="00176BD6" w:rsidRPr="0050595E" w:rsidRDefault="00176BD6" w:rsidP="00176BD6">
            <w:pPr>
              <w:rPr>
                <w:rFonts w:ascii="Comic Sans MS" w:hAnsi="Comic Sans MS"/>
                <w:sz w:val="20"/>
                <w:szCs w:val="20"/>
              </w:rPr>
            </w:pPr>
            <w:r w:rsidRPr="00176BD6">
              <w:rPr>
                <w:rFonts w:ascii="Comic Sans MS" w:hAnsi="Comic Sans MS"/>
                <w:sz w:val="20"/>
                <w:szCs w:val="20"/>
              </w:rPr>
              <w:t>How long does it take to get from Hagrid’s Hut to Stone Bridge?</w:t>
            </w:r>
          </w:p>
        </w:tc>
      </w:tr>
      <w:tr w:rsidR="00176BD6" w:rsidRPr="0050595E" w14:paraId="25740703" w14:textId="77777777" w:rsidTr="00176BD6">
        <w:trPr>
          <w:trHeight w:val="2154"/>
        </w:trPr>
        <w:tc>
          <w:tcPr>
            <w:tcW w:w="5228" w:type="dxa"/>
            <w:vAlign w:val="center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737"/>
              <w:gridCol w:w="737"/>
              <w:gridCol w:w="737"/>
            </w:tblGrid>
            <w:tr w:rsidR="00176BD6" w:rsidRPr="00176BD6" w14:paraId="6EB631BD" w14:textId="77777777" w:rsidTr="00176BD6">
              <w:tc>
                <w:tcPr>
                  <w:tcW w:w="1134" w:type="dxa"/>
                </w:tcPr>
                <w:p w14:paraId="1D70357A" w14:textId="77777777" w:rsidR="00176BD6" w:rsidRPr="00176BD6" w:rsidRDefault="00176BD6" w:rsidP="00176BD6">
                  <w:pPr>
                    <w:spacing w:after="0" w:line="240" w:lineRule="auto"/>
                    <w:rPr>
                      <w:rFonts w:ascii="Comic Sans MS" w:hAnsi="Comic Sans MS" w:cs="Lucida Sans Unicode"/>
                      <w:b/>
                      <w:sz w:val="14"/>
                      <w:szCs w:val="12"/>
                    </w:rPr>
                  </w:pPr>
                  <w:r w:rsidRPr="00176BD6">
                    <w:rPr>
                      <w:rFonts w:ascii="Comic Sans MS" w:hAnsi="Comic Sans MS" w:cs="Lucida Sans Unicode"/>
                      <w:b/>
                      <w:sz w:val="14"/>
                      <w:szCs w:val="12"/>
                    </w:rPr>
                    <w:t>Station Stop</w:t>
                  </w:r>
                </w:p>
              </w:tc>
              <w:tc>
                <w:tcPr>
                  <w:tcW w:w="737" w:type="dxa"/>
                </w:tcPr>
                <w:p w14:paraId="74C056B8" w14:textId="77777777" w:rsidR="00176BD6" w:rsidRPr="00176BD6" w:rsidRDefault="00176BD6" w:rsidP="00176BD6">
                  <w:pPr>
                    <w:spacing w:after="0" w:line="240" w:lineRule="auto"/>
                    <w:rPr>
                      <w:rFonts w:ascii="Comic Sans MS" w:hAnsi="Comic Sans MS" w:cs="Lucida Sans Unicode"/>
                      <w:b/>
                      <w:sz w:val="14"/>
                      <w:szCs w:val="12"/>
                    </w:rPr>
                  </w:pPr>
                  <w:r w:rsidRPr="00176BD6">
                    <w:rPr>
                      <w:rFonts w:ascii="Comic Sans MS" w:hAnsi="Comic Sans MS" w:cs="Lucida Sans Unicode"/>
                      <w:b/>
                      <w:sz w:val="14"/>
                      <w:szCs w:val="12"/>
                    </w:rPr>
                    <w:t>Bus A</w:t>
                  </w:r>
                </w:p>
              </w:tc>
              <w:tc>
                <w:tcPr>
                  <w:tcW w:w="737" w:type="dxa"/>
                </w:tcPr>
                <w:p w14:paraId="11CBC30A" w14:textId="77777777" w:rsidR="00176BD6" w:rsidRPr="00176BD6" w:rsidRDefault="00176BD6" w:rsidP="00176BD6">
                  <w:pPr>
                    <w:spacing w:after="0" w:line="240" w:lineRule="auto"/>
                    <w:rPr>
                      <w:rFonts w:ascii="Comic Sans MS" w:hAnsi="Comic Sans MS" w:cs="Lucida Sans Unicode"/>
                      <w:b/>
                      <w:sz w:val="14"/>
                      <w:szCs w:val="12"/>
                    </w:rPr>
                  </w:pPr>
                  <w:r w:rsidRPr="00176BD6">
                    <w:rPr>
                      <w:rFonts w:ascii="Comic Sans MS" w:hAnsi="Comic Sans MS" w:cs="Lucida Sans Unicode"/>
                      <w:b/>
                      <w:sz w:val="14"/>
                      <w:szCs w:val="12"/>
                    </w:rPr>
                    <w:t>Bus B</w:t>
                  </w:r>
                </w:p>
              </w:tc>
              <w:tc>
                <w:tcPr>
                  <w:tcW w:w="737" w:type="dxa"/>
                </w:tcPr>
                <w:p w14:paraId="51060337" w14:textId="77777777" w:rsidR="00176BD6" w:rsidRPr="00176BD6" w:rsidRDefault="00176BD6" w:rsidP="00176BD6">
                  <w:pPr>
                    <w:spacing w:after="0" w:line="240" w:lineRule="auto"/>
                    <w:rPr>
                      <w:rFonts w:ascii="Comic Sans MS" w:hAnsi="Comic Sans MS" w:cs="Lucida Sans Unicode"/>
                      <w:b/>
                      <w:sz w:val="14"/>
                      <w:szCs w:val="12"/>
                    </w:rPr>
                  </w:pPr>
                  <w:r w:rsidRPr="00176BD6">
                    <w:rPr>
                      <w:rFonts w:ascii="Comic Sans MS" w:hAnsi="Comic Sans MS" w:cs="Lucida Sans Unicode"/>
                      <w:b/>
                      <w:sz w:val="14"/>
                      <w:szCs w:val="12"/>
                    </w:rPr>
                    <w:t>Bus C</w:t>
                  </w:r>
                </w:p>
              </w:tc>
            </w:tr>
            <w:tr w:rsidR="00176BD6" w:rsidRPr="00176BD6" w14:paraId="560406F9" w14:textId="77777777" w:rsidTr="00176BD6">
              <w:tc>
                <w:tcPr>
                  <w:tcW w:w="1134" w:type="dxa"/>
                </w:tcPr>
                <w:p w14:paraId="5E9F1AEA" w14:textId="77777777" w:rsidR="00176BD6" w:rsidRPr="00176BD6" w:rsidRDefault="00176BD6" w:rsidP="00176BD6">
                  <w:pPr>
                    <w:spacing w:after="0" w:line="240" w:lineRule="auto"/>
                    <w:rPr>
                      <w:rFonts w:ascii="Comic Sans MS" w:hAnsi="Comic Sans MS" w:cs="Lucida Sans Unicode"/>
                      <w:i/>
                      <w:sz w:val="14"/>
                      <w:szCs w:val="12"/>
                    </w:rPr>
                  </w:pPr>
                  <w:r w:rsidRPr="00176BD6">
                    <w:rPr>
                      <w:rFonts w:ascii="Comic Sans MS" w:hAnsi="Comic Sans MS" w:cs="Lucida Sans Unicode"/>
                      <w:i/>
                      <w:sz w:val="14"/>
                      <w:szCs w:val="12"/>
                    </w:rPr>
                    <w:t>Stone Circle</w:t>
                  </w:r>
                </w:p>
              </w:tc>
              <w:tc>
                <w:tcPr>
                  <w:tcW w:w="737" w:type="dxa"/>
                </w:tcPr>
                <w:p w14:paraId="18D87B92" w14:textId="77777777" w:rsidR="00176BD6" w:rsidRPr="00176BD6" w:rsidRDefault="00176BD6" w:rsidP="00176BD6">
                  <w:pPr>
                    <w:spacing w:after="0" w:line="240" w:lineRule="auto"/>
                    <w:rPr>
                      <w:rFonts w:ascii="Comic Sans MS" w:hAnsi="Comic Sans MS" w:cs="Lucida Sans Unicode"/>
                      <w:sz w:val="14"/>
                      <w:szCs w:val="12"/>
                    </w:rPr>
                  </w:pPr>
                  <w:r w:rsidRPr="00176BD6">
                    <w:rPr>
                      <w:rFonts w:ascii="Comic Sans MS" w:hAnsi="Comic Sans MS" w:cs="Lucida Sans Unicode"/>
                      <w:sz w:val="14"/>
                      <w:szCs w:val="12"/>
                    </w:rPr>
                    <w:t>07:35</w:t>
                  </w:r>
                </w:p>
              </w:tc>
              <w:tc>
                <w:tcPr>
                  <w:tcW w:w="737" w:type="dxa"/>
                </w:tcPr>
                <w:p w14:paraId="44094D7B" w14:textId="77777777" w:rsidR="00176BD6" w:rsidRPr="00176BD6" w:rsidRDefault="00176BD6" w:rsidP="00176BD6">
                  <w:pPr>
                    <w:spacing w:after="0" w:line="240" w:lineRule="auto"/>
                    <w:rPr>
                      <w:rFonts w:ascii="Comic Sans MS" w:hAnsi="Comic Sans MS" w:cs="Lucida Sans Unicode"/>
                      <w:sz w:val="14"/>
                      <w:szCs w:val="12"/>
                    </w:rPr>
                  </w:pPr>
                  <w:r w:rsidRPr="00176BD6">
                    <w:rPr>
                      <w:rFonts w:ascii="Comic Sans MS" w:hAnsi="Comic Sans MS" w:cs="Lucida Sans Unicode"/>
                      <w:sz w:val="14"/>
                      <w:szCs w:val="12"/>
                    </w:rPr>
                    <w:t>09:35</w:t>
                  </w:r>
                </w:p>
              </w:tc>
              <w:tc>
                <w:tcPr>
                  <w:tcW w:w="737" w:type="dxa"/>
                </w:tcPr>
                <w:p w14:paraId="33EE3F6D" w14:textId="77777777" w:rsidR="00176BD6" w:rsidRPr="00176BD6" w:rsidRDefault="00176BD6" w:rsidP="00176BD6">
                  <w:pPr>
                    <w:spacing w:after="0" w:line="240" w:lineRule="auto"/>
                    <w:rPr>
                      <w:rFonts w:ascii="Comic Sans MS" w:hAnsi="Comic Sans MS" w:cs="Lucida Sans Unicode"/>
                      <w:sz w:val="14"/>
                      <w:szCs w:val="12"/>
                    </w:rPr>
                  </w:pPr>
                  <w:r w:rsidRPr="00176BD6">
                    <w:rPr>
                      <w:rFonts w:ascii="Comic Sans MS" w:hAnsi="Comic Sans MS" w:cs="Lucida Sans Unicode"/>
                      <w:sz w:val="14"/>
                      <w:szCs w:val="12"/>
                    </w:rPr>
                    <w:t>11:35</w:t>
                  </w:r>
                </w:p>
              </w:tc>
            </w:tr>
            <w:tr w:rsidR="00176BD6" w:rsidRPr="00176BD6" w14:paraId="2FAD4A02" w14:textId="77777777" w:rsidTr="00176BD6">
              <w:tc>
                <w:tcPr>
                  <w:tcW w:w="1134" w:type="dxa"/>
                </w:tcPr>
                <w:p w14:paraId="738C5825" w14:textId="77777777" w:rsidR="00176BD6" w:rsidRPr="00176BD6" w:rsidRDefault="00176BD6" w:rsidP="00176BD6">
                  <w:pPr>
                    <w:spacing w:after="0" w:line="240" w:lineRule="auto"/>
                    <w:rPr>
                      <w:rFonts w:ascii="Comic Sans MS" w:hAnsi="Comic Sans MS" w:cs="Lucida Sans Unicode"/>
                      <w:i/>
                      <w:sz w:val="14"/>
                      <w:szCs w:val="12"/>
                    </w:rPr>
                  </w:pPr>
                  <w:r w:rsidRPr="00176BD6">
                    <w:rPr>
                      <w:rFonts w:ascii="Comic Sans MS" w:hAnsi="Comic Sans MS" w:cs="Lucida Sans Unicode"/>
                      <w:i/>
                      <w:sz w:val="14"/>
                      <w:szCs w:val="12"/>
                    </w:rPr>
                    <w:t>Hagrid’s Hut</w:t>
                  </w:r>
                </w:p>
              </w:tc>
              <w:tc>
                <w:tcPr>
                  <w:tcW w:w="737" w:type="dxa"/>
                </w:tcPr>
                <w:p w14:paraId="6A1E6D8A" w14:textId="77777777" w:rsidR="00176BD6" w:rsidRPr="00176BD6" w:rsidRDefault="00176BD6" w:rsidP="00176BD6">
                  <w:pPr>
                    <w:spacing w:after="0" w:line="240" w:lineRule="auto"/>
                    <w:rPr>
                      <w:rFonts w:ascii="Comic Sans MS" w:hAnsi="Comic Sans MS" w:cs="Lucida Sans Unicode"/>
                      <w:sz w:val="14"/>
                      <w:szCs w:val="12"/>
                    </w:rPr>
                  </w:pPr>
                  <w:r w:rsidRPr="00176BD6">
                    <w:rPr>
                      <w:rFonts w:ascii="Comic Sans MS" w:hAnsi="Comic Sans MS" w:cs="Lucida Sans Unicode"/>
                      <w:sz w:val="14"/>
                      <w:szCs w:val="12"/>
                    </w:rPr>
                    <w:t>07:50</w:t>
                  </w:r>
                </w:p>
              </w:tc>
              <w:tc>
                <w:tcPr>
                  <w:tcW w:w="737" w:type="dxa"/>
                </w:tcPr>
                <w:p w14:paraId="2C5D28C4" w14:textId="77777777" w:rsidR="00176BD6" w:rsidRPr="00176BD6" w:rsidRDefault="00176BD6" w:rsidP="00176BD6">
                  <w:pPr>
                    <w:spacing w:after="0" w:line="240" w:lineRule="auto"/>
                    <w:rPr>
                      <w:rFonts w:ascii="Comic Sans MS" w:hAnsi="Comic Sans MS" w:cs="Lucida Sans Unicode"/>
                      <w:sz w:val="14"/>
                      <w:szCs w:val="12"/>
                    </w:rPr>
                  </w:pPr>
                  <w:r w:rsidRPr="00176BD6">
                    <w:rPr>
                      <w:rFonts w:ascii="Comic Sans MS" w:hAnsi="Comic Sans MS" w:cs="Lucida Sans Unicode"/>
                      <w:sz w:val="14"/>
                      <w:szCs w:val="12"/>
                    </w:rPr>
                    <w:t>-</w:t>
                  </w:r>
                </w:p>
              </w:tc>
              <w:tc>
                <w:tcPr>
                  <w:tcW w:w="737" w:type="dxa"/>
                </w:tcPr>
                <w:p w14:paraId="0CF1B4AF" w14:textId="77777777" w:rsidR="00176BD6" w:rsidRPr="00176BD6" w:rsidRDefault="00176BD6" w:rsidP="00176BD6">
                  <w:pPr>
                    <w:spacing w:after="0" w:line="240" w:lineRule="auto"/>
                    <w:rPr>
                      <w:rFonts w:ascii="Comic Sans MS" w:hAnsi="Comic Sans MS" w:cs="Lucida Sans Unicode"/>
                      <w:sz w:val="14"/>
                      <w:szCs w:val="12"/>
                    </w:rPr>
                  </w:pPr>
                  <w:r w:rsidRPr="00176BD6">
                    <w:rPr>
                      <w:rFonts w:ascii="Comic Sans MS" w:hAnsi="Comic Sans MS" w:cs="Lucida Sans Unicode"/>
                      <w:sz w:val="14"/>
                      <w:szCs w:val="12"/>
                    </w:rPr>
                    <w:t>11:50</w:t>
                  </w:r>
                </w:p>
              </w:tc>
            </w:tr>
            <w:tr w:rsidR="00176BD6" w:rsidRPr="00176BD6" w14:paraId="16A4B894" w14:textId="77777777" w:rsidTr="00176BD6">
              <w:tc>
                <w:tcPr>
                  <w:tcW w:w="1134" w:type="dxa"/>
                </w:tcPr>
                <w:p w14:paraId="25FCFD8E" w14:textId="77777777" w:rsidR="00176BD6" w:rsidRPr="00176BD6" w:rsidRDefault="00176BD6" w:rsidP="00176BD6">
                  <w:pPr>
                    <w:spacing w:after="0" w:line="240" w:lineRule="auto"/>
                    <w:rPr>
                      <w:rFonts w:ascii="Comic Sans MS" w:hAnsi="Comic Sans MS" w:cs="Lucida Sans Unicode"/>
                      <w:i/>
                      <w:sz w:val="14"/>
                      <w:szCs w:val="12"/>
                    </w:rPr>
                  </w:pPr>
                  <w:r w:rsidRPr="00176BD6">
                    <w:rPr>
                      <w:rFonts w:ascii="Comic Sans MS" w:hAnsi="Comic Sans MS" w:cs="Lucida Sans Unicode"/>
                      <w:i/>
                      <w:sz w:val="14"/>
                      <w:szCs w:val="12"/>
                    </w:rPr>
                    <w:t>Great Hall</w:t>
                  </w:r>
                </w:p>
              </w:tc>
              <w:tc>
                <w:tcPr>
                  <w:tcW w:w="737" w:type="dxa"/>
                </w:tcPr>
                <w:p w14:paraId="7597E75B" w14:textId="77777777" w:rsidR="00176BD6" w:rsidRPr="00176BD6" w:rsidRDefault="00176BD6" w:rsidP="00176BD6">
                  <w:pPr>
                    <w:spacing w:after="0" w:line="240" w:lineRule="auto"/>
                    <w:rPr>
                      <w:rFonts w:ascii="Comic Sans MS" w:hAnsi="Comic Sans MS" w:cs="Lucida Sans Unicode"/>
                      <w:sz w:val="14"/>
                      <w:szCs w:val="12"/>
                    </w:rPr>
                  </w:pPr>
                  <w:r w:rsidRPr="00176BD6">
                    <w:rPr>
                      <w:rFonts w:ascii="Comic Sans MS" w:hAnsi="Comic Sans MS" w:cs="Lucida Sans Unicode"/>
                      <w:sz w:val="14"/>
                      <w:szCs w:val="12"/>
                    </w:rPr>
                    <w:t>08:10</w:t>
                  </w:r>
                </w:p>
              </w:tc>
              <w:tc>
                <w:tcPr>
                  <w:tcW w:w="737" w:type="dxa"/>
                </w:tcPr>
                <w:p w14:paraId="5F9385CB" w14:textId="77777777" w:rsidR="00176BD6" w:rsidRPr="00176BD6" w:rsidRDefault="00176BD6" w:rsidP="00176BD6">
                  <w:pPr>
                    <w:spacing w:after="0" w:line="240" w:lineRule="auto"/>
                    <w:rPr>
                      <w:rFonts w:ascii="Comic Sans MS" w:hAnsi="Comic Sans MS" w:cs="Lucida Sans Unicode"/>
                      <w:sz w:val="14"/>
                      <w:szCs w:val="12"/>
                    </w:rPr>
                  </w:pPr>
                  <w:r w:rsidRPr="00176BD6">
                    <w:rPr>
                      <w:rFonts w:ascii="Comic Sans MS" w:hAnsi="Comic Sans MS" w:cs="Lucida Sans Unicode"/>
                      <w:sz w:val="14"/>
                      <w:szCs w:val="12"/>
                    </w:rPr>
                    <w:t>10:10</w:t>
                  </w:r>
                </w:p>
              </w:tc>
              <w:tc>
                <w:tcPr>
                  <w:tcW w:w="737" w:type="dxa"/>
                </w:tcPr>
                <w:p w14:paraId="3980A0C7" w14:textId="77777777" w:rsidR="00176BD6" w:rsidRPr="00176BD6" w:rsidRDefault="00176BD6" w:rsidP="00176BD6">
                  <w:pPr>
                    <w:spacing w:after="0" w:line="240" w:lineRule="auto"/>
                    <w:rPr>
                      <w:rFonts w:ascii="Comic Sans MS" w:hAnsi="Comic Sans MS" w:cs="Lucida Sans Unicode"/>
                      <w:sz w:val="14"/>
                      <w:szCs w:val="12"/>
                    </w:rPr>
                  </w:pPr>
                  <w:r w:rsidRPr="00176BD6">
                    <w:rPr>
                      <w:rFonts w:ascii="Comic Sans MS" w:hAnsi="Comic Sans MS" w:cs="Lucida Sans Unicode"/>
                      <w:sz w:val="14"/>
                      <w:szCs w:val="12"/>
                    </w:rPr>
                    <w:t>12:10</w:t>
                  </w:r>
                </w:p>
              </w:tc>
            </w:tr>
            <w:tr w:rsidR="00176BD6" w:rsidRPr="00176BD6" w14:paraId="6AAFB1E6" w14:textId="77777777" w:rsidTr="00176BD6">
              <w:tc>
                <w:tcPr>
                  <w:tcW w:w="1134" w:type="dxa"/>
                </w:tcPr>
                <w:p w14:paraId="4849C7C7" w14:textId="77777777" w:rsidR="00176BD6" w:rsidRPr="00176BD6" w:rsidRDefault="00176BD6" w:rsidP="00176BD6">
                  <w:pPr>
                    <w:spacing w:after="0" w:line="240" w:lineRule="auto"/>
                    <w:rPr>
                      <w:rFonts w:ascii="Comic Sans MS" w:hAnsi="Comic Sans MS" w:cs="Lucida Sans Unicode"/>
                      <w:i/>
                      <w:sz w:val="14"/>
                      <w:szCs w:val="12"/>
                    </w:rPr>
                  </w:pPr>
                  <w:r w:rsidRPr="00176BD6">
                    <w:rPr>
                      <w:rFonts w:ascii="Comic Sans MS" w:hAnsi="Comic Sans MS" w:cs="Lucida Sans Unicode"/>
                      <w:i/>
                      <w:sz w:val="14"/>
                      <w:szCs w:val="12"/>
                    </w:rPr>
                    <w:t>Boat House</w:t>
                  </w:r>
                </w:p>
              </w:tc>
              <w:tc>
                <w:tcPr>
                  <w:tcW w:w="737" w:type="dxa"/>
                </w:tcPr>
                <w:p w14:paraId="5181F81B" w14:textId="77777777" w:rsidR="00176BD6" w:rsidRPr="00176BD6" w:rsidRDefault="00176BD6" w:rsidP="00176BD6">
                  <w:pPr>
                    <w:spacing w:after="0" w:line="240" w:lineRule="auto"/>
                    <w:rPr>
                      <w:rFonts w:ascii="Comic Sans MS" w:hAnsi="Comic Sans MS" w:cs="Lucida Sans Unicode"/>
                      <w:sz w:val="14"/>
                      <w:szCs w:val="12"/>
                    </w:rPr>
                  </w:pPr>
                  <w:r w:rsidRPr="00176BD6">
                    <w:rPr>
                      <w:rFonts w:ascii="Comic Sans MS" w:hAnsi="Comic Sans MS" w:cs="Lucida Sans Unicode"/>
                      <w:sz w:val="14"/>
                      <w:szCs w:val="12"/>
                    </w:rPr>
                    <w:t>08:20</w:t>
                  </w:r>
                </w:p>
              </w:tc>
              <w:tc>
                <w:tcPr>
                  <w:tcW w:w="737" w:type="dxa"/>
                </w:tcPr>
                <w:p w14:paraId="02180359" w14:textId="77777777" w:rsidR="00176BD6" w:rsidRPr="00176BD6" w:rsidRDefault="00176BD6" w:rsidP="00176BD6">
                  <w:pPr>
                    <w:spacing w:after="0" w:line="240" w:lineRule="auto"/>
                    <w:rPr>
                      <w:rFonts w:ascii="Comic Sans MS" w:hAnsi="Comic Sans MS" w:cs="Lucida Sans Unicode"/>
                      <w:sz w:val="14"/>
                      <w:szCs w:val="12"/>
                    </w:rPr>
                  </w:pPr>
                  <w:r w:rsidRPr="00176BD6">
                    <w:rPr>
                      <w:rFonts w:ascii="Comic Sans MS" w:hAnsi="Comic Sans MS" w:cs="Lucida Sans Unicode"/>
                      <w:sz w:val="14"/>
                      <w:szCs w:val="12"/>
                    </w:rPr>
                    <w:t>10:20</w:t>
                  </w:r>
                </w:p>
              </w:tc>
              <w:tc>
                <w:tcPr>
                  <w:tcW w:w="737" w:type="dxa"/>
                </w:tcPr>
                <w:p w14:paraId="6E451125" w14:textId="77777777" w:rsidR="00176BD6" w:rsidRPr="00176BD6" w:rsidRDefault="00176BD6" w:rsidP="00176BD6">
                  <w:pPr>
                    <w:spacing w:after="0" w:line="240" w:lineRule="auto"/>
                    <w:rPr>
                      <w:rFonts w:ascii="Comic Sans MS" w:hAnsi="Comic Sans MS" w:cs="Lucida Sans Unicode"/>
                      <w:sz w:val="14"/>
                      <w:szCs w:val="12"/>
                    </w:rPr>
                  </w:pPr>
                  <w:r w:rsidRPr="00176BD6">
                    <w:rPr>
                      <w:rFonts w:ascii="Comic Sans MS" w:hAnsi="Comic Sans MS" w:cs="Lucida Sans Unicode"/>
                      <w:sz w:val="14"/>
                      <w:szCs w:val="12"/>
                    </w:rPr>
                    <w:t>-</w:t>
                  </w:r>
                </w:p>
              </w:tc>
            </w:tr>
            <w:tr w:rsidR="00176BD6" w:rsidRPr="00176BD6" w14:paraId="6E44A63D" w14:textId="77777777" w:rsidTr="00176BD6">
              <w:tc>
                <w:tcPr>
                  <w:tcW w:w="1134" w:type="dxa"/>
                </w:tcPr>
                <w:p w14:paraId="7148C641" w14:textId="77777777" w:rsidR="00176BD6" w:rsidRPr="00176BD6" w:rsidRDefault="00176BD6" w:rsidP="00176BD6">
                  <w:pPr>
                    <w:spacing w:after="0" w:line="240" w:lineRule="auto"/>
                    <w:rPr>
                      <w:rFonts w:ascii="Comic Sans MS" w:hAnsi="Comic Sans MS" w:cs="Lucida Sans Unicode"/>
                      <w:i/>
                      <w:sz w:val="14"/>
                      <w:szCs w:val="12"/>
                    </w:rPr>
                  </w:pPr>
                  <w:r w:rsidRPr="00176BD6">
                    <w:rPr>
                      <w:rFonts w:ascii="Comic Sans MS" w:hAnsi="Comic Sans MS" w:cs="Lucida Sans Unicode"/>
                      <w:i/>
                      <w:sz w:val="14"/>
                      <w:szCs w:val="12"/>
                    </w:rPr>
                    <w:t>Viaduct</w:t>
                  </w:r>
                </w:p>
              </w:tc>
              <w:tc>
                <w:tcPr>
                  <w:tcW w:w="737" w:type="dxa"/>
                </w:tcPr>
                <w:p w14:paraId="0FEA9591" w14:textId="77777777" w:rsidR="00176BD6" w:rsidRPr="00176BD6" w:rsidRDefault="00176BD6" w:rsidP="00176BD6">
                  <w:pPr>
                    <w:spacing w:after="0" w:line="240" w:lineRule="auto"/>
                    <w:rPr>
                      <w:rFonts w:ascii="Comic Sans MS" w:hAnsi="Comic Sans MS" w:cs="Lucida Sans Unicode"/>
                      <w:sz w:val="14"/>
                      <w:szCs w:val="12"/>
                    </w:rPr>
                  </w:pPr>
                  <w:r w:rsidRPr="00176BD6">
                    <w:rPr>
                      <w:rFonts w:ascii="Comic Sans MS" w:hAnsi="Comic Sans MS" w:cs="Lucida Sans Unicode"/>
                      <w:sz w:val="14"/>
                      <w:szCs w:val="12"/>
                    </w:rPr>
                    <w:t>08:35</w:t>
                  </w:r>
                </w:p>
              </w:tc>
              <w:tc>
                <w:tcPr>
                  <w:tcW w:w="737" w:type="dxa"/>
                </w:tcPr>
                <w:p w14:paraId="35788929" w14:textId="77777777" w:rsidR="00176BD6" w:rsidRPr="00176BD6" w:rsidRDefault="00176BD6" w:rsidP="00176BD6">
                  <w:pPr>
                    <w:spacing w:after="0" w:line="240" w:lineRule="auto"/>
                    <w:rPr>
                      <w:rFonts w:ascii="Comic Sans MS" w:hAnsi="Comic Sans MS" w:cs="Lucida Sans Unicode"/>
                      <w:sz w:val="14"/>
                      <w:szCs w:val="12"/>
                    </w:rPr>
                  </w:pPr>
                  <w:r w:rsidRPr="00176BD6">
                    <w:rPr>
                      <w:rFonts w:ascii="Comic Sans MS" w:hAnsi="Comic Sans MS" w:cs="Lucida Sans Unicode"/>
                      <w:sz w:val="14"/>
                      <w:szCs w:val="12"/>
                    </w:rPr>
                    <w:t>-</w:t>
                  </w:r>
                </w:p>
              </w:tc>
              <w:tc>
                <w:tcPr>
                  <w:tcW w:w="737" w:type="dxa"/>
                </w:tcPr>
                <w:p w14:paraId="6C32A72F" w14:textId="77777777" w:rsidR="00176BD6" w:rsidRPr="00176BD6" w:rsidRDefault="00176BD6" w:rsidP="00176BD6">
                  <w:pPr>
                    <w:spacing w:after="0" w:line="240" w:lineRule="auto"/>
                    <w:rPr>
                      <w:rFonts w:ascii="Comic Sans MS" w:hAnsi="Comic Sans MS" w:cs="Lucida Sans Unicode"/>
                      <w:sz w:val="14"/>
                      <w:szCs w:val="12"/>
                    </w:rPr>
                  </w:pPr>
                  <w:r w:rsidRPr="00176BD6">
                    <w:rPr>
                      <w:rFonts w:ascii="Comic Sans MS" w:hAnsi="Comic Sans MS" w:cs="Lucida Sans Unicode"/>
                      <w:sz w:val="14"/>
                      <w:szCs w:val="12"/>
                    </w:rPr>
                    <w:t>12:35</w:t>
                  </w:r>
                </w:p>
              </w:tc>
            </w:tr>
            <w:tr w:rsidR="00176BD6" w:rsidRPr="00176BD6" w14:paraId="58881254" w14:textId="77777777" w:rsidTr="00176BD6">
              <w:tc>
                <w:tcPr>
                  <w:tcW w:w="1134" w:type="dxa"/>
                </w:tcPr>
                <w:p w14:paraId="5AAA6F37" w14:textId="77777777" w:rsidR="00176BD6" w:rsidRPr="00176BD6" w:rsidRDefault="00176BD6" w:rsidP="00176BD6">
                  <w:pPr>
                    <w:spacing w:after="0" w:line="240" w:lineRule="auto"/>
                    <w:rPr>
                      <w:rFonts w:ascii="Comic Sans MS" w:hAnsi="Comic Sans MS" w:cs="Lucida Sans Unicode"/>
                      <w:i/>
                      <w:sz w:val="14"/>
                      <w:szCs w:val="12"/>
                    </w:rPr>
                  </w:pPr>
                  <w:r w:rsidRPr="00176BD6">
                    <w:rPr>
                      <w:rFonts w:ascii="Comic Sans MS" w:hAnsi="Comic Sans MS" w:cs="Lucida Sans Unicode"/>
                      <w:i/>
                      <w:sz w:val="14"/>
                      <w:szCs w:val="12"/>
                    </w:rPr>
                    <w:t>Stone Bridge</w:t>
                  </w:r>
                </w:p>
              </w:tc>
              <w:tc>
                <w:tcPr>
                  <w:tcW w:w="737" w:type="dxa"/>
                </w:tcPr>
                <w:p w14:paraId="577970F6" w14:textId="77777777" w:rsidR="00176BD6" w:rsidRPr="00176BD6" w:rsidRDefault="00176BD6" w:rsidP="00176BD6">
                  <w:pPr>
                    <w:spacing w:after="0" w:line="240" w:lineRule="auto"/>
                    <w:rPr>
                      <w:rFonts w:ascii="Comic Sans MS" w:hAnsi="Comic Sans MS" w:cs="Lucida Sans Unicode"/>
                      <w:sz w:val="14"/>
                      <w:szCs w:val="12"/>
                    </w:rPr>
                  </w:pPr>
                  <w:r w:rsidRPr="00176BD6">
                    <w:rPr>
                      <w:rFonts w:ascii="Comic Sans MS" w:hAnsi="Comic Sans MS" w:cs="Lucida Sans Unicode"/>
                      <w:sz w:val="14"/>
                      <w:szCs w:val="12"/>
                    </w:rPr>
                    <w:t>08:50</w:t>
                  </w:r>
                </w:p>
              </w:tc>
              <w:tc>
                <w:tcPr>
                  <w:tcW w:w="737" w:type="dxa"/>
                </w:tcPr>
                <w:p w14:paraId="68EF815B" w14:textId="77777777" w:rsidR="00176BD6" w:rsidRPr="00176BD6" w:rsidRDefault="00176BD6" w:rsidP="00176BD6">
                  <w:pPr>
                    <w:spacing w:after="0" w:line="240" w:lineRule="auto"/>
                    <w:rPr>
                      <w:rFonts w:ascii="Comic Sans MS" w:hAnsi="Comic Sans MS" w:cs="Lucida Sans Unicode"/>
                      <w:sz w:val="14"/>
                      <w:szCs w:val="12"/>
                    </w:rPr>
                  </w:pPr>
                  <w:r w:rsidRPr="00176BD6">
                    <w:rPr>
                      <w:rFonts w:ascii="Comic Sans MS" w:hAnsi="Comic Sans MS" w:cs="Lucida Sans Unicode"/>
                      <w:sz w:val="14"/>
                      <w:szCs w:val="12"/>
                    </w:rPr>
                    <w:t>10:50</w:t>
                  </w:r>
                </w:p>
              </w:tc>
              <w:tc>
                <w:tcPr>
                  <w:tcW w:w="737" w:type="dxa"/>
                </w:tcPr>
                <w:p w14:paraId="474260CA" w14:textId="77777777" w:rsidR="00176BD6" w:rsidRPr="00176BD6" w:rsidRDefault="00176BD6" w:rsidP="00176BD6">
                  <w:pPr>
                    <w:spacing w:after="0" w:line="240" w:lineRule="auto"/>
                    <w:rPr>
                      <w:rFonts w:ascii="Comic Sans MS" w:hAnsi="Comic Sans MS" w:cs="Lucida Sans Unicode"/>
                      <w:sz w:val="14"/>
                      <w:szCs w:val="12"/>
                    </w:rPr>
                  </w:pPr>
                  <w:r w:rsidRPr="00176BD6">
                    <w:rPr>
                      <w:rFonts w:ascii="Comic Sans MS" w:hAnsi="Comic Sans MS" w:cs="Lucida Sans Unicode"/>
                      <w:sz w:val="14"/>
                      <w:szCs w:val="12"/>
                    </w:rPr>
                    <w:t>12:50</w:t>
                  </w:r>
                </w:p>
              </w:tc>
            </w:tr>
          </w:tbl>
          <w:p w14:paraId="7733FE66" w14:textId="77777777" w:rsidR="00176BD6" w:rsidRPr="0050595E" w:rsidRDefault="00176BD6" w:rsidP="00176BD6">
            <w:pPr>
              <w:rPr>
                <w:rFonts w:ascii="Comic Sans MS" w:hAnsi="Comic Sans MS"/>
                <w:sz w:val="20"/>
                <w:szCs w:val="20"/>
              </w:rPr>
            </w:pPr>
            <w:r w:rsidRPr="00176BD6">
              <w:rPr>
                <w:rFonts w:ascii="Comic Sans MS" w:hAnsi="Comic Sans MS"/>
                <w:sz w:val="20"/>
                <w:szCs w:val="20"/>
              </w:rPr>
              <w:t>How long does it take to get from Hagrid’s Hut to Stone Bridge?</w:t>
            </w:r>
          </w:p>
        </w:tc>
        <w:tc>
          <w:tcPr>
            <w:tcW w:w="5228" w:type="dxa"/>
            <w:vAlign w:val="center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737"/>
              <w:gridCol w:w="737"/>
              <w:gridCol w:w="737"/>
            </w:tblGrid>
            <w:tr w:rsidR="00176BD6" w:rsidRPr="00176BD6" w14:paraId="6EC1AC32" w14:textId="77777777" w:rsidTr="00176BD6">
              <w:tc>
                <w:tcPr>
                  <w:tcW w:w="1134" w:type="dxa"/>
                </w:tcPr>
                <w:p w14:paraId="20B37FC0" w14:textId="77777777" w:rsidR="00176BD6" w:rsidRPr="00176BD6" w:rsidRDefault="00176BD6" w:rsidP="00176BD6">
                  <w:pPr>
                    <w:spacing w:after="0" w:line="240" w:lineRule="auto"/>
                    <w:rPr>
                      <w:rFonts w:ascii="Comic Sans MS" w:hAnsi="Comic Sans MS" w:cs="Lucida Sans Unicode"/>
                      <w:b/>
                      <w:sz w:val="14"/>
                      <w:szCs w:val="12"/>
                    </w:rPr>
                  </w:pPr>
                  <w:r w:rsidRPr="00176BD6">
                    <w:rPr>
                      <w:rFonts w:ascii="Comic Sans MS" w:hAnsi="Comic Sans MS" w:cs="Lucida Sans Unicode"/>
                      <w:b/>
                      <w:sz w:val="14"/>
                      <w:szCs w:val="12"/>
                    </w:rPr>
                    <w:t>Station Stop</w:t>
                  </w:r>
                </w:p>
              </w:tc>
              <w:tc>
                <w:tcPr>
                  <w:tcW w:w="737" w:type="dxa"/>
                </w:tcPr>
                <w:p w14:paraId="2138A36C" w14:textId="77777777" w:rsidR="00176BD6" w:rsidRPr="00176BD6" w:rsidRDefault="00176BD6" w:rsidP="00176BD6">
                  <w:pPr>
                    <w:spacing w:after="0" w:line="240" w:lineRule="auto"/>
                    <w:rPr>
                      <w:rFonts w:ascii="Comic Sans MS" w:hAnsi="Comic Sans MS" w:cs="Lucida Sans Unicode"/>
                      <w:b/>
                      <w:sz w:val="14"/>
                      <w:szCs w:val="12"/>
                    </w:rPr>
                  </w:pPr>
                  <w:r w:rsidRPr="00176BD6">
                    <w:rPr>
                      <w:rFonts w:ascii="Comic Sans MS" w:hAnsi="Comic Sans MS" w:cs="Lucida Sans Unicode"/>
                      <w:b/>
                      <w:sz w:val="14"/>
                      <w:szCs w:val="12"/>
                    </w:rPr>
                    <w:t>Bus A</w:t>
                  </w:r>
                </w:p>
              </w:tc>
              <w:tc>
                <w:tcPr>
                  <w:tcW w:w="737" w:type="dxa"/>
                </w:tcPr>
                <w:p w14:paraId="14E22254" w14:textId="77777777" w:rsidR="00176BD6" w:rsidRPr="00176BD6" w:rsidRDefault="00176BD6" w:rsidP="00176BD6">
                  <w:pPr>
                    <w:spacing w:after="0" w:line="240" w:lineRule="auto"/>
                    <w:rPr>
                      <w:rFonts w:ascii="Comic Sans MS" w:hAnsi="Comic Sans MS" w:cs="Lucida Sans Unicode"/>
                      <w:b/>
                      <w:sz w:val="14"/>
                      <w:szCs w:val="12"/>
                    </w:rPr>
                  </w:pPr>
                  <w:r w:rsidRPr="00176BD6">
                    <w:rPr>
                      <w:rFonts w:ascii="Comic Sans MS" w:hAnsi="Comic Sans MS" w:cs="Lucida Sans Unicode"/>
                      <w:b/>
                      <w:sz w:val="14"/>
                      <w:szCs w:val="12"/>
                    </w:rPr>
                    <w:t>Bus B</w:t>
                  </w:r>
                </w:p>
              </w:tc>
              <w:tc>
                <w:tcPr>
                  <w:tcW w:w="737" w:type="dxa"/>
                </w:tcPr>
                <w:p w14:paraId="424BBDEB" w14:textId="77777777" w:rsidR="00176BD6" w:rsidRPr="00176BD6" w:rsidRDefault="00176BD6" w:rsidP="00176BD6">
                  <w:pPr>
                    <w:spacing w:after="0" w:line="240" w:lineRule="auto"/>
                    <w:rPr>
                      <w:rFonts w:ascii="Comic Sans MS" w:hAnsi="Comic Sans MS" w:cs="Lucida Sans Unicode"/>
                      <w:b/>
                      <w:sz w:val="14"/>
                      <w:szCs w:val="12"/>
                    </w:rPr>
                  </w:pPr>
                  <w:r w:rsidRPr="00176BD6">
                    <w:rPr>
                      <w:rFonts w:ascii="Comic Sans MS" w:hAnsi="Comic Sans MS" w:cs="Lucida Sans Unicode"/>
                      <w:b/>
                      <w:sz w:val="14"/>
                      <w:szCs w:val="12"/>
                    </w:rPr>
                    <w:t>Bus C</w:t>
                  </w:r>
                </w:p>
              </w:tc>
            </w:tr>
            <w:tr w:rsidR="00176BD6" w:rsidRPr="00176BD6" w14:paraId="12C271C6" w14:textId="77777777" w:rsidTr="00176BD6">
              <w:tc>
                <w:tcPr>
                  <w:tcW w:w="1134" w:type="dxa"/>
                </w:tcPr>
                <w:p w14:paraId="16F7F37A" w14:textId="77777777" w:rsidR="00176BD6" w:rsidRPr="00176BD6" w:rsidRDefault="00176BD6" w:rsidP="00176BD6">
                  <w:pPr>
                    <w:spacing w:after="0" w:line="240" w:lineRule="auto"/>
                    <w:rPr>
                      <w:rFonts w:ascii="Comic Sans MS" w:hAnsi="Comic Sans MS" w:cs="Lucida Sans Unicode"/>
                      <w:i/>
                      <w:sz w:val="14"/>
                      <w:szCs w:val="12"/>
                    </w:rPr>
                  </w:pPr>
                  <w:r w:rsidRPr="00176BD6">
                    <w:rPr>
                      <w:rFonts w:ascii="Comic Sans MS" w:hAnsi="Comic Sans MS" w:cs="Lucida Sans Unicode"/>
                      <w:i/>
                      <w:sz w:val="14"/>
                      <w:szCs w:val="12"/>
                    </w:rPr>
                    <w:t>Stone Circle</w:t>
                  </w:r>
                </w:p>
              </w:tc>
              <w:tc>
                <w:tcPr>
                  <w:tcW w:w="737" w:type="dxa"/>
                </w:tcPr>
                <w:p w14:paraId="414445CB" w14:textId="77777777" w:rsidR="00176BD6" w:rsidRPr="00176BD6" w:rsidRDefault="00176BD6" w:rsidP="00176BD6">
                  <w:pPr>
                    <w:spacing w:after="0" w:line="240" w:lineRule="auto"/>
                    <w:rPr>
                      <w:rFonts w:ascii="Comic Sans MS" w:hAnsi="Comic Sans MS" w:cs="Lucida Sans Unicode"/>
                      <w:sz w:val="14"/>
                      <w:szCs w:val="12"/>
                    </w:rPr>
                  </w:pPr>
                  <w:r w:rsidRPr="00176BD6">
                    <w:rPr>
                      <w:rFonts w:ascii="Comic Sans MS" w:hAnsi="Comic Sans MS" w:cs="Lucida Sans Unicode"/>
                      <w:sz w:val="14"/>
                      <w:szCs w:val="12"/>
                    </w:rPr>
                    <w:t>07:35</w:t>
                  </w:r>
                </w:p>
              </w:tc>
              <w:tc>
                <w:tcPr>
                  <w:tcW w:w="737" w:type="dxa"/>
                </w:tcPr>
                <w:p w14:paraId="7336589B" w14:textId="77777777" w:rsidR="00176BD6" w:rsidRPr="00176BD6" w:rsidRDefault="00176BD6" w:rsidP="00176BD6">
                  <w:pPr>
                    <w:spacing w:after="0" w:line="240" w:lineRule="auto"/>
                    <w:rPr>
                      <w:rFonts w:ascii="Comic Sans MS" w:hAnsi="Comic Sans MS" w:cs="Lucida Sans Unicode"/>
                      <w:sz w:val="14"/>
                      <w:szCs w:val="12"/>
                    </w:rPr>
                  </w:pPr>
                  <w:r w:rsidRPr="00176BD6">
                    <w:rPr>
                      <w:rFonts w:ascii="Comic Sans MS" w:hAnsi="Comic Sans MS" w:cs="Lucida Sans Unicode"/>
                      <w:sz w:val="14"/>
                      <w:szCs w:val="12"/>
                    </w:rPr>
                    <w:t>09:35</w:t>
                  </w:r>
                </w:p>
              </w:tc>
              <w:tc>
                <w:tcPr>
                  <w:tcW w:w="737" w:type="dxa"/>
                </w:tcPr>
                <w:p w14:paraId="06F226AD" w14:textId="77777777" w:rsidR="00176BD6" w:rsidRPr="00176BD6" w:rsidRDefault="00176BD6" w:rsidP="00176BD6">
                  <w:pPr>
                    <w:spacing w:after="0" w:line="240" w:lineRule="auto"/>
                    <w:rPr>
                      <w:rFonts w:ascii="Comic Sans MS" w:hAnsi="Comic Sans MS" w:cs="Lucida Sans Unicode"/>
                      <w:sz w:val="14"/>
                      <w:szCs w:val="12"/>
                    </w:rPr>
                  </w:pPr>
                  <w:r w:rsidRPr="00176BD6">
                    <w:rPr>
                      <w:rFonts w:ascii="Comic Sans MS" w:hAnsi="Comic Sans MS" w:cs="Lucida Sans Unicode"/>
                      <w:sz w:val="14"/>
                      <w:szCs w:val="12"/>
                    </w:rPr>
                    <w:t>11:35</w:t>
                  </w:r>
                </w:p>
              </w:tc>
            </w:tr>
            <w:tr w:rsidR="00176BD6" w:rsidRPr="00176BD6" w14:paraId="162B118B" w14:textId="77777777" w:rsidTr="00176BD6">
              <w:tc>
                <w:tcPr>
                  <w:tcW w:w="1134" w:type="dxa"/>
                </w:tcPr>
                <w:p w14:paraId="489371E0" w14:textId="77777777" w:rsidR="00176BD6" w:rsidRPr="00176BD6" w:rsidRDefault="00176BD6" w:rsidP="00176BD6">
                  <w:pPr>
                    <w:spacing w:after="0" w:line="240" w:lineRule="auto"/>
                    <w:rPr>
                      <w:rFonts w:ascii="Comic Sans MS" w:hAnsi="Comic Sans MS" w:cs="Lucida Sans Unicode"/>
                      <w:i/>
                      <w:sz w:val="14"/>
                      <w:szCs w:val="12"/>
                    </w:rPr>
                  </w:pPr>
                  <w:r w:rsidRPr="00176BD6">
                    <w:rPr>
                      <w:rFonts w:ascii="Comic Sans MS" w:hAnsi="Comic Sans MS" w:cs="Lucida Sans Unicode"/>
                      <w:i/>
                      <w:sz w:val="14"/>
                      <w:szCs w:val="12"/>
                    </w:rPr>
                    <w:t>Hagrid’s Hut</w:t>
                  </w:r>
                </w:p>
              </w:tc>
              <w:tc>
                <w:tcPr>
                  <w:tcW w:w="737" w:type="dxa"/>
                </w:tcPr>
                <w:p w14:paraId="5B847A03" w14:textId="77777777" w:rsidR="00176BD6" w:rsidRPr="00176BD6" w:rsidRDefault="00176BD6" w:rsidP="00176BD6">
                  <w:pPr>
                    <w:spacing w:after="0" w:line="240" w:lineRule="auto"/>
                    <w:rPr>
                      <w:rFonts w:ascii="Comic Sans MS" w:hAnsi="Comic Sans MS" w:cs="Lucida Sans Unicode"/>
                      <w:sz w:val="14"/>
                      <w:szCs w:val="12"/>
                    </w:rPr>
                  </w:pPr>
                  <w:r w:rsidRPr="00176BD6">
                    <w:rPr>
                      <w:rFonts w:ascii="Comic Sans MS" w:hAnsi="Comic Sans MS" w:cs="Lucida Sans Unicode"/>
                      <w:sz w:val="14"/>
                      <w:szCs w:val="12"/>
                    </w:rPr>
                    <w:t>07:50</w:t>
                  </w:r>
                </w:p>
              </w:tc>
              <w:tc>
                <w:tcPr>
                  <w:tcW w:w="737" w:type="dxa"/>
                </w:tcPr>
                <w:p w14:paraId="0449A48D" w14:textId="77777777" w:rsidR="00176BD6" w:rsidRPr="00176BD6" w:rsidRDefault="00176BD6" w:rsidP="00176BD6">
                  <w:pPr>
                    <w:spacing w:after="0" w:line="240" w:lineRule="auto"/>
                    <w:rPr>
                      <w:rFonts w:ascii="Comic Sans MS" w:hAnsi="Comic Sans MS" w:cs="Lucida Sans Unicode"/>
                      <w:sz w:val="14"/>
                      <w:szCs w:val="12"/>
                    </w:rPr>
                  </w:pPr>
                  <w:r w:rsidRPr="00176BD6">
                    <w:rPr>
                      <w:rFonts w:ascii="Comic Sans MS" w:hAnsi="Comic Sans MS" w:cs="Lucida Sans Unicode"/>
                      <w:sz w:val="14"/>
                      <w:szCs w:val="12"/>
                    </w:rPr>
                    <w:t>-</w:t>
                  </w:r>
                </w:p>
              </w:tc>
              <w:tc>
                <w:tcPr>
                  <w:tcW w:w="737" w:type="dxa"/>
                </w:tcPr>
                <w:p w14:paraId="183A7870" w14:textId="77777777" w:rsidR="00176BD6" w:rsidRPr="00176BD6" w:rsidRDefault="00176BD6" w:rsidP="00176BD6">
                  <w:pPr>
                    <w:spacing w:after="0" w:line="240" w:lineRule="auto"/>
                    <w:rPr>
                      <w:rFonts w:ascii="Comic Sans MS" w:hAnsi="Comic Sans MS" w:cs="Lucida Sans Unicode"/>
                      <w:sz w:val="14"/>
                      <w:szCs w:val="12"/>
                    </w:rPr>
                  </w:pPr>
                  <w:r w:rsidRPr="00176BD6">
                    <w:rPr>
                      <w:rFonts w:ascii="Comic Sans MS" w:hAnsi="Comic Sans MS" w:cs="Lucida Sans Unicode"/>
                      <w:sz w:val="14"/>
                      <w:szCs w:val="12"/>
                    </w:rPr>
                    <w:t>11:50</w:t>
                  </w:r>
                </w:p>
              </w:tc>
            </w:tr>
            <w:tr w:rsidR="00176BD6" w:rsidRPr="00176BD6" w14:paraId="7E9D5229" w14:textId="77777777" w:rsidTr="00176BD6">
              <w:tc>
                <w:tcPr>
                  <w:tcW w:w="1134" w:type="dxa"/>
                </w:tcPr>
                <w:p w14:paraId="0D4CC576" w14:textId="77777777" w:rsidR="00176BD6" w:rsidRPr="00176BD6" w:rsidRDefault="00176BD6" w:rsidP="00176BD6">
                  <w:pPr>
                    <w:spacing w:after="0" w:line="240" w:lineRule="auto"/>
                    <w:rPr>
                      <w:rFonts w:ascii="Comic Sans MS" w:hAnsi="Comic Sans MS" w:cs="Lucida Sans Unicode"/>
                      <w:i/>
                      <w:sz w:val="14"/>
                      <w:szCs w:val="12"/>
                    </w:rPr>
                  </w:pPr>
                  <w:r w:rsidRPr="00176BD6">
                    <w:rPr>
                      <w:rFonts w:ascii="Comic Sans MS" w:hAnsi="Comic Sans MS" w:cs="Lucida Sans Unicode"/>
                      <w:i/>
                      <w:sz w:val="14"/>
                      <w:szCs w:val="12"/>
                    </w:rPr>
                    <w:t>Great Hall</w:t>
                  </w:r>
                </w:p>
              </w:tc>
              <w:tc>
                <w:tcPr>
                  <w:tcW w:w="737" w:type="dxa"/>
                </w:tcPr>
                <w:p w14:paraId="553FE9AD" w14:textId="77777777" w:rsidR="00176BD6" w:rsidRPr="00176BD6" w:rsidRDefault="00176BD6" w:rsidP="00176BD6">
                  <w:pPr>
                    <w:spacing w:after="0" w:line="240" w:lineRule="auto"/>
                    <w:rPr>
                      <w:rFonts w:ascii="Comic Sans MS" w:hAnsi="Comic Sans MS" w:cs="Lucida Sans Unicode"/>
                      <w:sz w:val="14"/>
                      <w:szCs w:val="12"/>
                    </w:rPr>
                  </w:pPr>
                  <w:r w:rsidRPr="00176BD6">
                    <w:rPr>
                      <w:rFonts w:ascii="Comic Sans MS" w:hAnsi="Comic Sans MS" w:cs="Lucida Sans Unicode"/>
                      <w:sz w:val="14"/>
                      <w:szCs w:val="12"/>
                    </w:rPr>
                    <w:t>08:10</w:t>
                  </w:r>
                </w:p>
              </w:tc>
              <w:tc>
                <w:tcPr>
                  <w:tcW w:w="737" w:type="dxa"/>
                </w:tcPr>
                <w:p w14:paraId="0FF47954" w14:textId="77777777" w:rsidR="00176BD6" w:rsidRPr="00176BD6" w:rsidRDefault="00176BD6" w:rsidP="00176BD6">
                  <w:pPr>
                    <w:spacing w:after="0" w:line="240" w:lineRule="auto"/>
                    <w:rPr>
                      <w:rFonts w:ascii="Comic Sans MS" w:hAnsi="Comic Sans MS" w:cs="Lucida Sans Unicode"/>
                      <w:sz w:val="14"/>
                      <w:szCs w:val="12"/>
                    </w:rPr>
                  </w:pPr>
                  <w:r w:rsidRPr="00176BD6">
                    <w:rPr>
                      <w:rFonts w:ascii="Comic Sans MS" w:hAnsi="Comic Sans MS" w:cs="Lucida Sans Unicode"/>
                      <w:sz w:val="14"/>
                      <w:szCs w:val="12"/>
                    </w:rPr>
                    <w:t>10:10</w:t>
                  </w:r>
                </w:p>
              </w:tc>
              <w:tc>
                <w:tcPr>
                  <w:tcW w:w="737" w:type="dxa"/>
                </w:tcPr>
                <w:p w14:paraId="30DF3913" w14:textId="77777777" w:rsidR="00176BD6" w:rsidRPr="00176BD6" w:rsidRDefault="00176BD6" w:rsidP="00176BD6">
                  <w:pPr>
                    <w:spacing w:after="0" w:line="240" w:lineRule="auto"/>
                    <w:rPr>
                      <w:rFonts w:ascii="Comic Sans MS" w:hAnsi="Comic Sans MS" w:cs="Lucida Sans Unicode"/>
                      <w:sz w:val="14"/>
                      <w:szCs w:val="12"/>
                    </w:rPr>
                  </w:pPr>
                  <w:r w:rsidRPr="00176BD6">
                    <w:rPr>
                      <w:rFonts w:ascii="Comic Sans MS" w:hAnsi="Comic Sans MS" w:cs="Lucida Sans Unicode"/>
                      <w:sz w:val="14"/>
                      <w:szCs w:val="12"/>
                    </w:rPr>
                    <w:t>12:10</w:t>
                  </w:r>
                </w:p>
              </w:tc>
            </w:tr>
            <w:tr w:rsidR="00176BD6" w:rsidRPr="00176BD6" w14:paraId="703C6438" w14:textId="77777777" w:rsidTr="00176BD6">
              <w:tc>
                <w:tcPr>
                  <w:tcW w:w="1134" w:type="dxa"/>
                </w:tcPr>
                <w:p w14:paraId="7465DAF0" w14:textId="77777777" w:rsidR="00176BD6" w:rsidRPr="00176BD6" w:rsidRDefault="00176BD6" w:rsidP="00176BD6">
                  <w:pPr>
                    <w:spacing w:after="0" w:line="240" w:lineRule="auto"/>
                    <w:rPr>
                      <w:rFonts w:ascii="Comic Sans MS" w:hAnsi="Comic Sans MS" w:cs="Lucida Sans Unicode"/>
                      <w:i/>
                      <w:sz w:val="14"/>
                      <w:szCs w:val="12"/>
                    </w:rPr>
                  </w:pPr>
                  <w:r w:rsidRPr="00176BD6">
                    <w:rPr>
                      <w:rFonts w:ascii="Comic Sans MS" w:hAnsi="Comic Sans MS" w:cs="Lucida Sans Unicode"/>
                      <w:i/>
                      <w:sz w:val="14"/>
                      <w:szCs w:val="12"/>
                    </w:rPr>
                    <w:t>Boat House</w:t>
                  </w:r>
                </w:p>
              </w:tc>
              <w:tc>
                <w:tcPr>
                  <w:tcW w:w="737" w:type="dxa"/>
                </w:tcPr>
                <w:p w14:paraId="028D26B2" w14:textId="77777777" w:rsidR="00176BD6" w:rsidRPr="00176BD6" w:rsidRDefault="00176BD6" w:rsidP="00176BD6">
                  <w:pPr>
                    <w:spacing w:after="0" w:line="240" w:lineRule="auto"/>
                    <w:rPr>
                      <w:rFonts w:ascii="Comic Sans MS" w:hAnsi="Comic Sans MS" w:cs="Lucida Sans Unicode"/>
                      <w:sz w:val="14"/>
                      <w:szCs w:val="12"/>
                    </w:rPr>
                  </w:pPr>
                  <w:r w:rsidRPr="00176BD6">
                    <w:rPr>
                      <w:rFonts w:ascii="Comic Sans MS" w:hAnsi="Comic Sans MS" w:cs="Lucida Sans Unicode"/>
                      <w:sz w:val="14"/>
                      <w:szCs w:val="12"/>
                    </w:rPr>
                    <w:t>08:20</w:t>
                  </w:r>
                </w:p>
              </w:tc>
              <w:tc>
                <w:tcPr>
                  <w:tcW w:w="737" w:type="dxa"/>
                </w:tcPr>
                <w:p w14:paraId="7C1237BA" w14:textId="77777777" w:rsidR="00176BD6" w:rsidRPr="00176BD6" w:rsidRDefault="00176BD6" w:rsidP="00176BD6">
                  <w:pPr>
                    <w:spacing w:after="0" w:line="240" w:lineRule="auto"/>
                    <w:rPr>
                      <w:rFonts w:ascii="Comic Sans MS" w:hAnsi="Comic Sans MS" w:cs="Lucida Sans Unicode"/>
                      <w:sz w:val="14"/>
                      <w:szCs w:val="12"/>
                    </w:rPr>
                  </w:pPr>
                  <w:r w:rsidRPr="00176BD6">
                    <w:rPr>
                      <w:rFonts w:ascii="Comic Sans MS" w:hAnsi="Comic Sans MS" w:cs="Lucida Sans Unicode"/>
                      <w:sz w:val="14"/>
                      <w:szCs w:val="12"/>
                    </w:rPr>
                    <w:t>10:20</w:t>
                  </w:r>
                </w:p>
              </w:tc>
              <w:tc>
                <w:tcPr>
                  <w:tcW w:w="737" w:type="dxa"/>
                </w:tcPr>
                <w:p w14:paraId="61F0DC32" w14:textId="77777777" w:rsidR="00176BD6" w:rsidRPr="00176BD6" w:rsidRDefault="00176BD6" w:rsidP="00176BD6">
                  <w:pPr>
                    <w:spacing w:after="0" w:line="240" w:lineRule="auto"/>
                    <w:rPr>
                      <w:rFonts w:ascii="Comic Sans MS" w:hAnsi="Comic Sans MS" w:cs="Lucida Sans Unicode"/>
                      <w:sz w:val="14"/>
                      <w:szCs w:val="12"/>
                    </w:rPr>
                  </w:pPr>
                  <w:r w:rsidRPr="00176BD6">
                    <w:rPr>
                      <w:rFonts w:ascii="Comic Sans MS" w:hAnsi="Comic Sans MS" w:cs="Lucida Sans Unicode"/>
                      <w:sz w:val="14"/>
                      <w:szCs w:val="12"/>
                    </w:rPr>
                    <w:t>-</w:t>
                  </w:r>
                </w:p>
              </w:tc>
            </w:tr>
            <w:tr w:rsidR="00176BD6" w:rsidRPr="00176BD6" w14:paraId="1C8FC772" w14:textId="77777777" w:rsidTr="00176BD6">
              <w:tc>
                <w:tcPr>
                  <w:tcW w:w="1134" w:type="dxa"/>
                </w:tcPr>
                <w:p w14:paraId="57DDB46D" w14:textId="77777777" w:rsidR="00176BD6" w:rsidRPr="00176BD6" w:rsidRDefault="00176BD6" w:rsidP="00176BD6">
                  <w:pPr>
                    <w:spacing w:after="0" w:line="240" w:lineRule="auto"/>
                    <w:rPr>
                      <w:rFonts w:ascii="Comic Sans MS" w:hAnsi="Comic Sans MS" w:cs="Lucida Sans Unicode"/>
                      <w:i/>
                      <w:sz w:val="14"/>
                      <w:szCs w:val="12"/>
                    </w:rPr>
                  </w:pPr>
                  <w:r w:rsidRPr="00176BD6">
                    <w:rPr>
                      <w:rFonts w:ascii="Comic Sans MS" w:hAnsi="Comic Sans MS" w:cs="Lucida Sans Unicode"/>
                      <w:i/>
                      <w:sz w:val="14"/>
                      <w:szCs w:val="12"/>
                    </w:rPr>
                    <w:t>Viaduct</w:t>
                  </w:r>
                </w:p>
              </w:tc>
              <w:tc>
                <w:tcPr>
                  <w:tcW w:w="737" w:type="dxa"/>
                </w:tcPr>
                <w:p w14:paraId="6F5F8BA4" w14:textId="77777777" w:rsidR="00176BD6" w:rsidRPr="00176BD6" w:rsidRDefault="00176BD6" w:rsidP="00176BD6">
                  <w:pPr>
                    <w:spacing w:after="0" w:line="240" w:lineRule="auto"/>
                    <w:rPr>
                      <w:rFonts w:ascii="Comic Sans MS" w:hAnsi="Comic Sans MS" w:cs="Lucida Sans Unicode"/>
                      <w:sz w:val="14"/>
                      <w:szCs w:val="12"/>
                    </w:rPr>
                  </w:pPr>
                  <w:r w:rsidRPr="00176BD6">
                    <w:rPr>
                      <w:rFonts w:ascii="Comic Sans MS" w:hAnsi="Comic Sans MS" w:cs="Lucida Sans Unicode"/>
                      <w:sz w:val="14"/>
                      <w:szCs w:val="12"/>
                    </w:rPr>
                    <w:t>08:35</w:t>
                  </w:r>
                </w:p>
              </w:tc>
              <w:tc>
                <w:tcPr>
                  <w:tcW w:w="737" w:type="dxa"/>
                </w:tcPr>
                <w:p w14:paraId="3F7D0ECF" w14:textId="77777777" w:rsidR="00176BD6" w:rsidRPr="00176BD6" w:rsidRDefault="00176BD6" w:rsidP="00176BD6">
                  <w:pPr>
                    <w:spacing w:after="0" w:line="240" w:lineRule="auto"/>
                    <w:rPr>
                      <w:rFonts w:ascii="Comic Sans MS" w:hAnsi="Comic Sans MS" w:cs="Lucida Sans Unicode"/>
                      <w:sz w:val="14"/>
                      <w:szCs w:val="12"/>
                    </w:rPr>
                  </w:pPr>
                  <w:r w:rsidRPr="00176BD6">
                    <w:rPr>
                      <w:rFonts w:ascii="Comic Sans MS" w:hAnsi="Comic Sans MS" w:cs="Lucida Sans Unicode"/>
                      <w:sz w:val="14"/>
                      <w:szCs w:val="12"/>
                    </w:rPr>
                    <w:t>-</w:t>
                  </w:r>
                </w:p>
              </w:tc>
              <w:tc>
                <w:tcPr>
                  <w:tcW w:w="737" w:type="dxa"/>
                </w:tcPr>
                <w:p w14:paraId="3BADFB55" w14:textId="77777777" w:rsidR="00176BD6" w:rsidRPr="00176BD6" w:rsidRDefault="00176BD6" w:rsidP="00176BD6">
                  <w:pPr>
                    <w:spacing w:after="0" w:line="240" w:lineRule="auto"/>
                    <w:rPr>
                      <w:rFonts w:ascii="Comic Sans MS" w:hAnsi="Comic Sans MS" w:cs="Lucida Sans Unicode"/>
                      <w:sz w:val="14"/>
                      <w:szCs w:val="12"/>
                    </w:rPr>
                  </w:pPr>
                  <w:r w:rsidRPr="00176BD6">
                    <w:rPr>
                      <w:rFonts w:ascii="Comic Sans MS" w:hAnsi="Comic Sans MS" w:cs="Lucida Sans Unicode"/>
                      <w:sz w:val="14"/>
                      <w:szCs w:val="12"/>
                    </w:rPr>
                    <w:t>12:35</w:t>
                  </w:r>
                </w:p>
              </w:tc>
            </w:tr>
            <w:tr w:rsidR="00176BD6" w:rsidRPr="00176BD6" w14:paraId="7FEC0310" w14:textId="77777777" w:rsidTr="00176BD6">
              <w:tc>
                <w:tcPr>
                  <w:tcW w:w="1134" w:type="dxa"/>
                </w:tcPr>
                <w:p w14:paraId="52E3128A" w14:textId="77777777" w:rsidR="00176BD6" w:rsidRPr="00176BD6" w:rsidRDefault="00176BD6" w:rsidP="00176BD6">
                  <w:pPr>
                    <w:spacing w:after="0" w:line="240" w:lineRule="auto"/>
                    <w:rPr>
                      <w:rFonts w:ascii="Comic Sans MS" w:hAnsi="Comic Sans MS" w:cs="Lucida Sans Unicode"/>
                      <w:i/>
                      <w:sz w:val="14"/>
                      <w:szCs w:val="12"/>
                    </w:rPr>
                  </w:pPr>
                  <w:r w:rsidRPr="00176BD6">
                    <w:rPr>
                      <w:rFonts w:ascii="Comic Sans MS" w:hAnsi="Comic Sans MS" w:cs="Lucida Sans Unicode"/>
                      <w:i/>
                      <w:sz w:val="14"/>
                      <w:szCs w:val="12"/>
                    </w:rPr>
                    <w:t>Stone Bridge</w:t>
                  </w:r>
                </w:p>
              </w:tc>
              <w:tc>
                <w:tcPr>
                  <w:tcW w:w="737" w:type="dxa"/>
                </w:tcPr>
                <w:p w14:paraId="6C4B25D3" w14:textId="77777777" w:rsidR="00176BD6" w:rsidRPr="00176BD6" w:rsidRDefault="00176BD6" w:rsidP="00176BD6">
                  <w:pPr>
                    <w:spacing w:after="0" w:line="240" w:lineRule="auto"/>
                    <w:rPr>
                      <w:rFonts w:ascii="Comic Sans MS" w:hAnsi="Comic Sans MS" w:cs="Lucida Sans Unicode"/>
                      <w:sz w:val="14"/>
                      <w:szCs w:val="12"/>
                    </w:rPr>
                  </w:pPr>
                  <w:r w:rsidRPr="00176BD6">
                    <w:rPr>
                      <w:rFonts w:ascii="Comic Sans MS" w:hAnsi="Comic Sans MS" w:cs="Lucida Sans Unicode"/>
                      <w:sz w:val="14"/>
                      <w:szCs w:val="12"/>
                    </w:rPr>
                    <w:t>08:50</w:t>
                  </w:r>
                </w:p>
              </w:tc>
              <w:tc>
                <w:tcPr>
                  <w:tcW w:w="737" w:type="dxa"/>
                </w:tcPr>
                <w:p w14:paraId="19F70CDC" w14:textId="77777777" w:rsidR="00176BD6" w:rsidRPr="00176BD6" w:rsidRDefault="00176BD6" w:rsidP="00176BD6">
                  <w:pPr>
                    <w:spacing w:after="0" w:line="240" w:lineRule="auto"/>
                    <w:rPr>
                      <w:rFonts w:ascii="Comic Sans MS" w:hAnsi="Comic Sans MS" w:cs="Lucida Sans Unicode"/>
                      <w:sz w:val="14"/>
                      <w:szCs w:val="12"/>
                    </w:rPr>
                  </w:pPr>
                  <w:r w:rsidRPr="00176BD6">
                    <w:rPr>
                      <w:rFonts w:ascii="Comic Sans MS" w:hAnsi="Comic Sans MS" w:cs="Lucida Sans Unicode"/>
                      <w:sz w:val="14"/>
                      <w:szCs w:val="12"/>
                    </w:rPr>
                    <w:t>10:50</w:t>
                  </w:r>
                </w:p>
              </w:tc>
              <w:tc>
                <w:tcPr>
                  <w:tcW w:w="737" w:type="dxa"/>
                </w:tcPr>
                <w:p w14:paraId="35B51B7B" w14:textId="77777777" w:rsidR="00176BD6" w:rsidRPr="00176BD6" w:rsidRDefault="00176BD6" w:rsidP="00176BD6">
                  <w:pPr>
                    <w:spacing w:after="0" w:line="240" w:lineRule="auto"/>
                    <w:rPr>
                      <w:rFonts w:ascii="Comic Sans MS" w:hAnsi="Comic Sans MS" w:cs="Lucida Sans Unicode"/>
                      <w:sz w:val="14"/>
                      <w:szCs w:val="12"/>
                    </w:rPr>
                  </w:pPr>
                  <w:r w:rsidRPr="00176BD6">
                    <w:rPr>
                      <w:rFonts w:ascii="Comic Sans MS" w:hAnsi="Comic Sans MS" w:cs="Lucida Sans Unicode"/>
                      <w:sz w:val="14"/>
                      <w:szCs w:val="12"/>
                    </w:rPr>
                    <w:t>12:50</w:t>
                  </w:r>
                </w:p>
              </w:tc>
            </w:tr>
          </w:tbl>
          <w:p w14:paraId="1C3E84A9" w14:textId="77777777" w:rsidR="00176BD6" w:rsidRPr="0050595E" w:rsidRDefault="00176BD6" w:rsidP="00176BD6">
            <w:pPr>
              <w:rPr>
                <w:rFonts w:ascii="Comic Sans MS" w:hAnsi="Comic Sans MS"/>
                <w:sz w:val="20"/>
                <w:szCs w:val="20"/>
              </w:rPr>
            </w:pPr>
            <w:r w:rsidRPr="00176BD6">
              <w:rPr>
                <w:rFonts w:ascii="Comic Sans MS" w:hAnsi="Comic Sans MS"/>
                <w:sz w:val="20"/>
                <w:szCs w:val="20"/>
              </w:rPr>
              <w:t>How long does it take to get from Hagrid’s Hut to Stone Bridge?</w:t>
            </w:r>
          </w:p>
        </w:tc>
      </w:tr>
      <w:tr w:rsidR="00176BD6" w:rsidRPr="0050595E" w14:paraId="2CB26569" w14:textId="77777777" w:rsidTr="00176BD6">
        <w:trPr>
          <w:trHeight w:val="2154"/>
        </w:trPr>
        <w:tc>
          <w:tcPr>
            <w:tcW w:w="5228" w:type="dxa"/>
            <w:vAlign w:val="center"/>
          </w:tcPr>
          <w:p w14:paraId="58081591" w14:textId="77777777" w:rsidR="00176BD6" w:rsidRDefault="00176BD6" w:rsidP="00176BD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>Convert:</w:t>
            </w:r>
          </w:p>
          <w:p w14:paraId="4930325E" w14:textId="77777777" w:rsidR="00176BD6" w:rsidRDefault="00176BD6" w:rsidP="00176BD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a) 4 kg to grams</w:t>
            </w:r>
          </w:p>
          <w:p w14:paraId="5909200E" w14:textId="77777777" w:rsidR="00176BD6" w:rsidRDefault="00176BD6" w:rsidP="00176BD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b) 1200 ml to litres</w:t>
            </w:r>
          </w:p>
          <w:p w14:paraId="4E1FA61B" w14:textId="77777777" w:rsidR="00176BD6" w:rsidRPr="0050595E" w:rsidRDefault="00176BD6" w:rsidP="00176BD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c) 843 cm to metres</w:t>
            </w:r>
          </w:p>
        </w:tc>
        <w:tc>
          <w:tcPr>
            <w:tcW w:w="5228" w:type="dxa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12"/>
            </w:tblGrid>
            <w:tr w:rsidR="00176BD6" w:rsidRPr="0050595E" w14:paraId="50D60575" w14:textId="77777777" w:rsidTr="00176BD6">
              <w:trPr>
                <w:trHeight w:val="2154"/>
              </w:trPr>
              <w:tc>
                <w:tcPr>
                  <w:tcW w:w="5228" w:type="dxa"/>
                  <w:vAlign w:val="center"/>
                </w:tcPr>
                <w:p w14:paraId="2F343EAA" w14:textId="77777777" w:rsidR="00176BD6" w:rsidRDefault="00176BD6" w:rsidP="00176BD6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Convert:</w:t>
                  </w:r>
                </w:p>
                <w:p w14:paraId="0254C5F8" w14:textId="77777777" w:rsidR="00176BD6" w:rsidRDefault="00176BD6" w:rsidP="00176BD6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a) 4 kg to grams</w:t>
                  </w:r>
                </w:p>
                <w:p w14:paraId="093B7624" w14:textId="77777777" w:rsidR="00176BD6" w:rsidRDefault="00176BD6" w:rsidP="00176BD6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b) 1200 ml to litres</w:t>
                  </w:r>
                </w:p>
                <w:p w14:paraId="492FFBA7" w14:textId="77777777" w:rsidR="00176BD6" w:rsidRPr="0050595E" w:rsidRDefault="00176BD6" w:rsidP="00176BD6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c) 843 cm to metres</w:t>
                  </w:r>
                </w:p>
              </w:tc>
            </w:tr>
          </w:tbl>
          <w:p w14:paraId="3D9C3537" w14:textId="77777777" w:rsidR="00176BD6" w:rsidRPr="0050595E" w:rsidRDefault="00176BD6" w:rsidP="00176BD6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76BD6" w:rsidRPr="0050595E" w14:paraId="0324DA30" w14:textId="77777777" w:rsidTr="00176BD6">
        <w:trPr>
          <w:trHeight w:val="2154"/>
        </w:trPr>
        <w:tc>
          <w:tcPr>
            <w:tcW w:w="5228" w:type="dxa"/>
            <w:vAlign w:val="center"/>
          </w:tcPr>
          <w:p w14:paraId="52E92C3C" w14:textId="77777777" w:rsidR="00176BD6" w:rsidRDefault="00176BD6" w:rsidP="00176BD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Convert:</w:t>
            </w:r>
          </w:p>
          <w:p w14:paraId="5652D163" w14:textId="77777777" w:rsidR="00176BD6" w:rsidRDefault="00176BD6" w:rsidP="00176BD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a) 4 kg to grams</w:t>
            </w:r>
          </w:p>
          <w:p w14:paraId="4237A9C4" w14:textId="77777777" w:rsidR="00176BD6" w:rsidRDefault="00176BD6" w:rsidP="00176BD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b) 1200 ml to litres</w:t>
            </w:r>
          </w:p>
          <w:p w14:paraId="6C78A622" w14:textId="77777777" w:rsidR="00176BD6" w:rsidRPr="0050595E" w:rsidRDefault="00176BD6" w:rsidP="00176BD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c) 843 cm to metres</w:t>
            </w:r>
          </w:p>
        </w:tc>
        <w:tc>
          <w:tcPr>
            <w:tcW w:w="5228" w:type="dxa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12"/>
            </w:tblGrid>
            <w:tr w:rsidR="00176BD6" w:rsidRPr="0050595E" w14:paraId="13939D62" w14:textId="77777777" w:rsidTr="00176BD6">
              <w:trPr>
                <w:trHeight w:val="2154"/>
              </w:trPr>
              <w:tc>
                <w:tcPr>
                  <w:tcW w:w="5228" w:type="dxa"/>
                  <w:vAlign w:val="center"/>
                </w:tcPr>
                <w:p w14:paraId="6B8A4FB3" w14:textId="77777777" w:rsidR="00176BD6" w:rsidRDefault="00176BD6" w:rsidP="00176BD6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Convert:</w:t>
                  </w:r>
                </w:p>
                <w:p w14:paraId="34206EDA" w14:textId="77777777" w:rsidR="00176BD6" w:rsidRDefault="00176BD6" w:rsidP="00176BD6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a) 4 kg to grams</w:t>
                  </w:r>
                </w:p>
                <w:p w14:paraId="5B497F87" w14:textId="77777777" w:rsidR="00176BD6" w:rsidRDefault="00176BD6" w:rsidP="00176BD6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b) 1200 ml to litres</w:t>
                  </w:r>
                </w:p>
                <w:p w14:paraId="2DAE522F" w14:textId="77777777" w:rsidR="00176BD6" w:rsidRPr="0050595E" w:rsidRDefault="00176BD6" w:rsidP="00176BD6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c) 843 cm to metres</w:t>
                  </w:r>
                </w:p>
              </w:tc>
            </w:tr>
          </w:tbl>
          <w:p w14:paraId="210976F2" w14:textId="77777777" w:rsidR="00176BD6" w:rsidRPr="0050595E" w:rsidRDefault="00176BD6" w:rsidP="00176BD6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76BD6" w:rsidRPr="0050595E" w14:paraId="510801F3" w14:textId="77777777" w:rsidTr="00176BD6">
        <w:trPr>
          <w:trHeight w:val="2154"/>
        </w:trPr>
        <w:tc>
          <w:tcPr>
            <w:tcW w:w="5228" w:type="dxa"/>
            <w:vAlign w:val="center"/>
          </w:tcPr>
          <w:p w14:paraId="37D326B9" w14:textId="77777777" w:rsidR="00176BD6" w:rsidRDefault="00176BD6" w:rsidP="00176BD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Convert:</w:t>
            </w:r>
          </w:p>
          <w:p w14:paraId="3A816565" w14:textId="77777777" w:rsidR="00176BD6" w:rsidRDefault="00176BD6" w:rsidP="00176BD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a) 4 kg to grams</w:t>
            </w:r>
          </w:p>
          <w:p w14:paraId="111BAA89" w14:textId="77777777" w:rsidR="00176BD6" w:rsidRDefault="00176BD6" w:rsidP="00176BD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b) 1200 ml to litres</w:t>
            </w:r>
          </w:p>
          <w:p w14:paraId="6D6A1140" w14:textId="77777777" w:rsidR="00176BD6" w:rsidRPr="0050595E" w:rsidRDefault="00176BD6" w:rsidP="00176BD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c) 843 cm to metres</w:t>
            </w:r>
          </w:p>
        </w:tc>
        <w:tc>
          <w:tcPr>
            <w:tcW w:w="5228" w:type="dxa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12"/>
            </w:tblGrid>
            <w:tr w:rsidR="00176BD6" w:rsidRPr="0050595E" w14:paraId="243BC48E" w14:textId="77777777" w:rsidTr="00176BD6">
              <w:trPr>
                <w:trHeight w:val="2154"/>
              </w:trPr>
              <w:tc>
                <w:tcPr>
                  <w:tcW w:w="5228" w:type="dxa"/>
                  <w:vAlign w:val="center"/>
                </w:tcPr>
                <w:p w14:paraId="1924A908" w14:textId="77777777" w:rsidR="00176BD6" w:rsidRDefault="00176BD6" w:rsidP="00176BD6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Convert:</w:t>
                  </w:r>
                </w:p>
                <w:p w14:paraId="2E755739" w14:textId="77777777" w:rsidR="00176BD6" w:rsidRDefault="00176BD6" w:rsidP="00176BD6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a) 4 kg to grams</w:t>
                  </w:r>
                </w:p>
                <w:p w14:paraId="669FEBD6" w14:textId="77777777" w:rsidR="00176BD6" w:rsidRDefault="00176BD6" w:rsidP="00176BD6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b) 1200 ml to litres</w:t>
                  </w:r>
                </w:p>
                <w:p w14:paraId="2027718C" w14:textId="77777777" w:rsidR="00176BD6" w:rsidRPr="0050595E" w:rsidRDefault="00176BD6" w:rsidP="00176BD6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c) 843 cm to metres</w:t>
                  </w:r>
                </w:p>
              </w:tc>
            </w:tr>
          </w:tbl>
          <w:p w14:paraId="23F03402" w14:textId="77777777" w:rsidR="00176BD6" w:rsidRPr="0050595E" w:rsidRDefault="00176BD6" w:rsidP="00176BD6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76BD6" w:rsidRPr="0050595E" w14:paraId="3510A5B2" w14:textId="77777777" w:rsidTr="00176BD6">
        <w:trPr>
          <w:trHeight w:val="2154"/>
        </w:trPr>
        <w:tc>
          <w:tcPr>
            <w:tcW w:w="5228" w:type="dxa"/>
            <w:vAlign w:val="center"/>
          </w:tcPr>
          <w:p w14:paraId="3B3F9D39" w14:textId="77777777" w:rsidR="00176BD6" w:rsidRDefault="00176BD6" w:rsidP="00176BD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Convert:</w:t>
            </w:r>
          </w:p>
          <w:p w14:paraId="127F544C" w14:textId="77777777" w:rsidR="00176BD6" w:rsidRDefault="00176BD6" w:rsidP="00176BD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a) 4 kg to grams</w:t>
            </w:r>
          </w:p>
          <w:p w14:paraId="39D1B11D" w14:textId="77777777" w:rsidR="00176BD6" w:rsidRDefault="00176BD6" w:rsidP="00176BD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b) 1200 ml to litres</w:t>
            </w:r>
          </w:p>
          <w:p w14:paraId="3C8486A5" w14:textId="77777777" w:rsidR="00176BD6" w:rsidRPr="0050595E" w:rsidRDefault="00176BD6" w:rsidP="00176BD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c) 843 cm to metres</w:t>
            </w:r>
          </w:p>
        </w:tc>
        <w:tc>
          <w:tcPr>
            <w:tcW w:w="5228" w:type="dxa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12"/>
            </w:tblGrid>
            <w:tr w:rsidR="00176BD6" w:rsidRPr="0050595E" w14:paraId="138FBACF" w14:textId="77777777" w:rsidTr="00176BD6">
              <w:trPr>
                <w:trHeight w:val="2154"/>
              </w:trPr>
              <w:tc>
                <w:tcPr>
                  <w:tcW w:w="5228" w:type="dxa"/>
                  <w:vAlign w:val="center"/>
                </w:tcPr>
                <w:p w14:paraId="432E2B01" w14:textId="77777777" w:rsidR="00176BD6" w:rsidRDefault="00176BD6" w:rsidP="00176BD6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Convert:</w:t>
                  </w:r>
                </w:p>
                <w:p w14:paraId="5D348EA4" w14:textId="77777777" w:rsidR="00176BD6" w:rsidRDefault="00176BD6" w:rsidP="00176BD6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a) 4 kg to grams</w:t>
                  </w:r>
                </w:p>
                <w:p w14:paraId="44511C25" w14:textId="77777777" w:rsidR="00176BD6" w:rsidRDefault="00176BD6" w:rsidP="00176BD6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b) 1200 ml to litres</w:t>
                  </w:r>
                </w:p>
                <w:p w14:paraId="76B186DD" w14:textId="77777777" w:rsidR="00176BD6" w:rsidRPr="0050595E" w:rsidRDefault="00176BD6" w:rsidP="00176BD6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c) 843 cm to metres</w:t>
                  </w:r>
                </w:p>
              </w:tc>
            </w:tr>
          </w:tbl>
          <w:p w14:paraId="0BFE47AE" w14:textId="77777777" w:rsidR="00176BD6" w:rsidRPr="0050595E" w:rsidRDefault="00176BD6" w:rsidP="00176BD6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76BD6" w:rsidRPr="0050595E" w14:paraId="240B8180" w14:textId="77777777" w:rsidTr="00176BD6">
        <w:trPr>
          <w:trHeight w:val="2154"/>
        </w:trPr>
        <w:tc>
          <w:tcPr>
            <w:tcW w:w="5228" w:type="dxa"/>
            <w:vAlign w:val="center"/>
          </w:tcPr>
          <w:p w14:paraId="5AB15C14" w14:textId="77777777" w:rsidR="00176BD6" w:rsidRDefault="00176BD6" w:rsidP="00176BD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Convert:</w:t>
            </w:r>
          </w:p>
          <w:p w14:paraId="612650DE" w14:textId="77777777" w:rsidR="00176BD6" w:rsidRDefault="00176BD6" w:rsidP="00176BD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a) 4 kg to grams</w:t>
            </w:r>
          </w:p>
          <w:p w14:paraId="15F93A2E" w14:textId="77777777" w:rsidR="00176BD6" w:rsidRDefault="00176BD6" w:rsidP="00176BD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b) 1200 ml to litres</w:t>
            </w:r>
          </w:p>
          <w:p w14:paraId="1539AEE9" w14:textId="77777777" w:rsidR="00176BD6" w:rsidRPr="0050595E" w:rsidRDefault="00176BD6" w:rsidP="00176BD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c) 843 cm to metres</w:t>
            </w:r>
          </w:p>
        </w:tc>
        <w:tc>
          <w:tcPr>
            <w:tcW w:w="5228" w:type="dxa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12"/>
            </w:tblGrid>
            <w:tr w:rsidR="00176BD6" w:rsidRPr="0050595E" w14:paraId="0A843A8D" w14:textId="77777777" w:rsidTr="00176BD6">
              <w:trPr>
                <w:trHeight w:val="2154"/>
              </w:trPr>
              <w:tc>
                <w:tcPr>
                  <w:tcW w:w="5228" w:type="dxa"/>
                  <w:vAlign w:val="center"/>
                </w:tcPr>
                <w:p w14:paraId="60F7DCF6" w14:textId="77777777" w:rsidR="00176BD6" w:rsidRDefault="00176BD6" w:rsidP="00176BD6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Convert:</w:t>
                  </w:r>
                </w:p>
                <w:p w14:paraId="1FE4ABAD" w14:textId="77777777" w:rsidR="00176BD6" w:rsidRDefault="00176BD6" w:rsidP="00176BD6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a) 4 kg to grams</w:t>
                  </w:r>
                </w:p>
                <w:p w14:paraId="229ACB50" w14:textId="77777777" w:rsidR="00176BD6" w:rsidRDefault="00176BD6" w:rsidP="00176BD6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b) 1200 ml to litres</w:t>
                  </w:r>
                </w:p>
                <w:p w14:paraId="27769022" w14:textId="77777777" w:rsidR="00176BD6" w:rsidRPr="0050595E" w:rsidRDefault="00176BD6" w:rsidP="00176BD6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c) 843 cm to metres</w:t>
                  </w:r>
                </w:p>
              </w:tc>
            </w:tr>
          </w:tbl>
          <w:p w14:paraId="0DC6F0AB" w14:textId="77777777" w:rsidR="00176BD6" w:rsidRPr="0050595E" w:rsidRDefault="00176BD6" w:rsidP="00176BD6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76BD6" w:rsidRPr="0050595E" w14:paraId="141F0858" w14:textId="77777777" w:rsidTr="00176BD6">
        <w:trPr>
          <w:trHeight w:val="2154"/>
        </w:trPr>
        <w:tc>
          <w:tcPr>
            <w:tcW w:w="5228" w:type="dxa"/>
            <w:vAlign w:val="center"/>
          </w:tcPr>
          <w:p w14:paraId="6873D9DF" w14:textId="77777777" w:rsidR="00176BD6" w:rsidRDefault="00176BD6" w:rsidP="00176BD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Convert:</w:t>
            </w:r>
          </w:p>
          <w:p w14:paraId="3F7A4011" w14:textId="77777777" w:rsidR="00176BD6" w:rsidRDefault="00176BD6" w:rsidP="00176BD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a) 4 kg to grams</w:t>
            </w:r>
          </w:p>
          <w:p w14:paraId="4FF88FE9" w14:textId="77777777" w:rsidR="00176BD6" w:rsidRDefault="00176BD6" w:rsidP="00176BD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b) 1200 ml to litres</w:t>
            </w:r>
          </w:p>
          <w:p w14:paraId="0DB5BF48" w14:textId="77777777" w:rsidR="00176BD6" w:rsidRPr="0050595E" w:rsidRDefault="00176BD6" w:rsidP="00176BD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c) 843 cm to metres</w:t>
            </w:r>
          </w:p>
        </w:tc>
        <w:tc>
          <w:tcPr>
            <w:tcW w:w="5228" w:type="dxa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12"/>
            </w:tblGrid>
            <w:tr w:rsidR="00176BD6" w:rsidRPr="0050595E" w14:paraId="1D291126" w14:textId="77777777" w:rsidTr="00176BD6">
              <w:trPr>
                <w:trHeight w:val="2154"/>
              </w:trPr>
              <w:tc>
                <w:tcPr>
                  <w:tcW w:w="5228" w:type="dxa"/>
                  <w:vAlign w:val="center"/>
                </w:tcPr>
                <w:p w14:paraId="1077D446" w14:textId="77777777" w:rsidR="00176BD6" w:rsidRDefault="00176BD6" w:rsidP="00176BD6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Convert:</w:t>
                  </w:r>
                </w:p>
                <w:p w14:paraId="60172DDC" w14:textId="77777777" w:rsidR="00176BD6" w:rsidRDefault="00176BD6" w:rsidP="00176BD6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a) 4 kg to grams</w:t>
                  </w:r>
                </w:p>
                <w:p w14:paraId="7447461B" w14:textId="77777777" w:rsidR="00176BD6" w:rsidRDefault="00176BD6" w:rsidP="00176BD6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b) 1200 ml to litres</w:t>
                  </w:r>
                </w:p>
                <w:p w14:paraId="6D597D4E" w14:textId="77777777" w:rsidR="00176BD6" w:rsidRPr="0050595E" w:rsidRDefault="00176BD6" w:rsidP="00176BD6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c) 843 cm to metres</w:t>
                  </w:r>
                </w:p>
              </w:tc>
            </w:tr>
          </w:tbl>
          <w:p w14:paraId="4B83A35D" w14:textId="77777777" w:rsidR="00176BD6" w:rsidRPr="0050595E" w:rsidRDefault="00176BD6" w:rsidP="00176BD6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76BD6" w:rsidRPr="0050595E" w14:paraId="230DC673" w14:textId="77777777" w:rsidTr="00176BD6">
        <w:trPr>
          <w:trHeight w:val="2154"/>
        </w:trPr>
        <w:tc>
          <w:tcPr>
            <w:tcW w:w="5228" w:type="dxa"/>
            <w:vAlign w:val="center"/>
          </w:tcPr>
          <w:p w14:paraId="058FDE7B" w14:textId="77777777" w:rsidR="00176BD6" w:rsidRDefault="00176BD6" w:rsidP="00176BD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Convert:</w:t>
            </w:r>
          </w:p>
          <w:p w14:paraId="7B56C53C" w14:textId="77777777" w:rsidR="00176BD6" w:rsidRDefault="00176BD6" w:rsidP="00176BD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a) 4 kg to grams</w:t>
            </w:r>
          </w:p>
          <w:p w14:paraId="4AD9839C" w14:textId="77777777" w:rsidR="00176BD6" w:rsidRDefault="00176BD6" w:rsidP="00176BD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b) 1200 ml to litres</w:t>
            </w:r>
          </w:p>
          <w:p w14:paraId="159AD868" w14:textId="77777777" w:rsidR="00176BD6" w:rsidRPr="0050595E" w:rsidRDefault="00176BD6" w:rsidP="00176BD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c) 843 cm to metres</w:t>
            </w:r>
          </w:p>
        </w:tc>
        <w:tc>
          <w:tcPr>
            <w:tcW w:w="5228" w:type="dxa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12"/>
            </w:tblGrid>
            <w:tr w:rsidR="00176BD6" w:rsidRPr="0050595E" w14:paraId="2C9C9491" w14:textId="77777777" w:rsidTr="00176BD6">
              <w:trPr>
                <w:trHeight w:val="2154"/>
              </w:trPr>
              <w:tc>
                <w:tcPr>
                  <w:tcW w:w="5228" w:type="dxa"/>
                  <w:vAlign w:val="center"/>
                </w:tcPr>
                <w:p w14:paraId="706CD45C" w14:textId="77777777" w:rsidR="00176BD6" w:rsidRDefault="00176BD6" w:rsidP="00176BD6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Convert:</w:t>
                  </w:r>
                </w:p>
                <w:p w14:paraId="1A1BD1AC" w14:textId="77777777" w:rsidR="00176BD6" w:rsidRDefault="00176BD6" w:rsidP="00176BD6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a) 4 kg to grams</w:t>
                  </w:r>
                </w:p>
                <w:p w14:paraId="38477DE4" w14:textId="77777777" w:rsidR="00176BD6" w:rsidRDefault="00176BD6" w:rsidP="00176BD6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b) 1200 ml to litres</w:t>
                  </w:r>
                </w:p>
                <w:p w14:paraId="29B55578" w14:textId="77777777" w:rsidR="00176BD6" w:rsidRPr="0050595E" w:rsidRDefault="00176BD6" w:rsidP="00176BD6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c) 843 cm to metres</w:t>
                  </w:r>
                </w:p>
              </w:tc>
            </w:tr>
          </w:tbl>
          <w:p w14:paraId="0DFC4C74" w14:textId="77777777" w:rsidR="00176BD6" w:rsidRPr="0050595E" w:rsidRDefault="00176BD6" w:rsidP="00176BD6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76BD6" w:rsidRPr="0050595E" w14:paraId="3E52C530" w14:textId="77777777" w:rsidTr="007D062F">
        <w:trPr>
          <w:trHeight w:val="2154"/>
        </w:trPr>
        <w:tc>
          <w:tcPr>
            <w:tcW w:w="5228" w:type="dxa"/>
            <w:vAlign w:val="center"/>
          </w:tcPr>
          <w:p w14:paraId="3E52C528" w14:textId="24004157" w:rsidR="00176BD6" w:rsidRPr="0050595E" w:rsidRDefault="00176BD6" w:rsidP="00176BD6">
            <w:pPr>
              <w:rPr>
                <w:rFonts w:ascii="Comic Sans MS" w:hAnsi="Comic Sans MS"/>
                <w:sz w:val="20"/>
                <w:szCs w:val="20"/>
              </w:rPr>
            </w:pPr>
            <w:r w:rsidRPr="0050595E">
              <w:rPr>
                <w:rFonts w:ascii="Comic Sans MS" w:hAnsi="Comic Sans MS"/>
                <w:sz w:val="20"/>
                <w:szCs w:val="20"/>
              </w:rPr>
              <w:lastRenderedPageBreak/>
              <w:t>Peter goes for a walk. He walks 15 miles in 6 hours.</w:t>
            </w:r>
          </w:p>
          <w:p w14:paraId="3E52C529" w14:textId="77777777" w:rsidR="00176BD6" w:rsidRPr="0050595E" w:rsidRDefault="00176BD6" w:rsidP="00176BD6">
            <w:pPr>
              <w:rPr>
                <w:rFonts w:ascii="Comic Sans MS" w:hAnsi="Comic Sans MS"/>
                <w:sz w:val="20"/>
                <w:szCs w:val="20"/>
              </w:rPr>
            </w:pPr>
            <w:r w:rsidRPr="0050595E">
              <w:rPr>
                <w:rFonts w:ascii="Comic Sans MS" w:hAnsi="Comic Sans MS"/>
                <w:sz w:val="20"/>
                <w:szCs w:val="20"/>
              </w:rPr>
              <w:t>(a) Work out Peter's average speed. Give your answer in miles per hour.</w:t>
            </w:r>
          </w:p>
          <w:p w14:paraId="3E52C52A" w14:textId="77777777" w:rsidR="00176BD6" w:rsidRPr="0050595E" w:rsidRDefault="00176BD6" w:rsidP="00176BD6">
            <w:pPr>
              <w:rPr>
                <w:rFonts w:ascii="Comic Sans MS" w:hAnsi="Comic Sans MS"/>
                <w:sz w:val="20"/>
                <w:szCs w:val="20"/>
              </w:rPr>
            </w:pPr>
            <w:r w:rsidRPr="0050595E">
              <w:rPr>
                <w:rFonts w:ascii="Comic Sans MS" w:hAnsi="Comic Sans MS"/>
                <w:sz w:val="20"/>
                <w:szCs w:val="20"/>
              </w:rPr>
              <w:t xml:space="preserve">5 miles = 8 km. </w:t>
            </w:r>
            <w:proofErr w:type="spellStart"/>
            <w:r w:rsidRPr="0050595E">
              <w:rPr>
                <w:rFonts w:ascii="Comic Sans MS" w:hAnsi="Comic Sans MS"/>
                <w:sz w:val="20"/>
                <w:szCs w:val="20"/>
              </w:rPr>
              <w:t>Sunita</w:t>
            </w:r>
            <w:proofErr w:type="spellEnd"/>
            <w:r w:rsidRPr="0050595E">
              <w:rPr>
                <w:rFonts w:ascii="Comic Sans MS" w:hAnsi="Comic Sans MS"/>
                <w:sz w:val="20"/>
                <w:szCs w:val="20"/>
              </w:rPr>
              <w:t xml:space="preserve"> says that Peter walked more than 20 km.</w:t>
            </w:r>
          </w:p>
          <w:p w14:paraId="3E52C52B" w14:textId="77777777" w:rsidR="00176BD6" w:rsidRPr="0050595E" w:rsidRDefault="00176BD6" w:rsidP="00176BD6">
            <w:pPr>
              <w:rPr>
                <w:rFonts w:ascii="Comic Sans MS" w:hAnsi="Comic Sans MS"/>
                <w:sz w:val="20"/>
                <w:szCs w:val="20"/>
              </w:rPr>
            </w:pPr>
            <w:r w:rsidRPr="0050595E">
              <w:rPr>
                <w:rFonts w:ascii="Comic Sans MS" w:hAnsi="Comic Sans MS"/>
                <w:sz w:val="20"/>
                <w:szCs w:val="20"/>
              </w:rPr>
              <w:t xml:space="preserve">*(b) Is </w:t>
            </w:r>
            <w:proofErr w:type="spellStart"/>
            <w:r w:rsidRPr="0050595E">
              <w:rPr>
                <w:rFonts w:ascii="Comic Sans MS" w:hAnsi="Comic Sans MS"/>
                <w:sz w:val="20"/>
                <w:szCs w:val="20"/>
              </w:rPr>
              <w:t>Sunita</w:t>
            </w:r>
            <w:proofErr w:type="spellEnd"/>
            <w:r w:rsidRPr="0050595E">
              <w:rPr>
                <w:rFonts w:ascii="Comic Sans MS" w:hAnsi="Comic Sans MS"/>
                <w:sz w:val="20"/>
                <w:szCs w:val="20"/>
              </w:rPr>
              <w:t xml:space="preserve"> right? You must show all </w:t>
            </w:r>
            <w:proofErr w:type="gramStart"/>
            <w:r w:rsidRPr="0050595E">
              <w:rPr>
                <w:rFonts w:ascii="Comic Sans MS" w:hAnsi="Comic Sans MS"/>
                <w:sz w:val="20"/>
                <w:szCs w:val="20"/>
              </w:rPr>
              <w:t>your</w:t>
            </w:r>
            <w:proofErr w:type="gramEnd"/>
            <w:r w:rsidRPr="0050595E">
              <w:rPr>
                <w:rFonts w:ascii="Comic Sans MS" w:hAnsi="Comic Sans MS"/>
                <w:sz w:val="20"/>
                <w:szCs w:val="20"/>
              </w:rPr>
              <w:t xml:space="preserve"> working.</w:t>
            </w:r>
          </w:p>
        </w:tc>
        <w:tc>
          <w:tcPr>
            <w:tcW w:w="5228" w:type="dxa"/>
            <w:vAlign w:val="center"/>
          </w:tcPr>
          <w:p w14:paraId="3E52C52C" w14:textId="77777777" w:rsidR="00176BD6" w:rsidRPr="0050595E" w:rsidRDefault="00176BD6" w:rsidP="00176BD6">
            <w:pPr>
              <w:rPr>
                <w:rFonts w:ascii="Comic Sans MS" w:hAnsi="Comic Sans MS"/>
                <w:sz w:val="20"/>
                <w:szCs w:val="20"/>
              </w:rPr>
            </w:pPr>
            <w:r w:rsidRPr="0050595E">
              <w:rPr>
                <w:rFonts w:ascii="Comic Sans MS" w:hAnsi="Comic Sans MS"/>
                <w:sz w:val="20"/>
                <w:szCs w:val="20"/>
              </w:rPr>
              <w:t>Peter goes for a walk. He walks 15 miles in 6 hours.</w:t>
            </w:r>
          </w:p>
          <w:p w14:paraId="3E52C52D" w14:textId="77777777" w:rsidR="00176BD6" w:rsidRPr="0050595E" w:rsidRDefault="00176BD6" w:rsidP="00176BD6">
            <w:pPr>
              <w:rPr>
                <w:rFonts w:ascii="Comic Sans MS" w:hAnsi="Comic Sans MS"/>
                <w:sz w:val="20"/>
                <w:szCs w:val="20"/>
              </w:rPr>
            </w:pPr>
            <w:r w:rsidRPr="0050595E">
              <w:rPr>
                <w:rFonts w:ascii="Comic Sans MS" w:hAnsi="Comic Sans MS"/>
                <w:sz w:val="20"/>
                <w:szCs w:val="20"/>
              </w:rPr>
              <w:t>(a) Work out Peter's average speed. Give your answer in miles per hour.</w:t>
            </w:r>
          </w:p>
          <w:p w14:paraId="3E52C52E" w14:textId="77777777" w:rsidR="00176BD6" w:rsidRPr="0050595E" w:rsidRDefault="00176BD6" w:rsidP="00176BD6">
            <w:pPr>
              <w:rPr>
                <w:rFonts w:ascii="Comic Sans MS" w:hAnsi="Comic Sans MS"/>
                <w:sz w:val="20"/>
                <w:szCs w:val="20"/>
              </w:rPr>
            </w:pPr>
            <w:r w:rsidRPr="0050595E">
              <w:rPr>
                <w:rFonts w:ascii="Comic Sans MS" w:hAnsi="Comic Sans MS"/>
                <w:sz w:val="20"/>
                <w:szCs w:val="20"/>
              </w:rPr>
              <w:t xml:space="preserve">5 miles = 8 km. </w:t>
            </w:r>
            <w:proofErr w:type="spellStart"/>
            <w:r w:rsidRPr="0050595E">
              <w:rPr>
                <w:rFonts w:ascii="Comic Sans MS" w:hAnsi="Comic Sans MS"/>
                <w:sz w:val="20"/>
                <w:szCs w:val="20"/>
              </w:rPr>
              <w:t>Sunita</w:t>
            </w:r>
            <w:proofErr w:type="spellEnd"/>
            <w:r w:rsidRPr="0050595E">
              <w:rPr>
                <w:rFonts w:ascii="Comic Sans MS" w:hAnsi="Comic Sans MS"/>
                <w:sz w:val="20"/>
                <w:szCs w:val="20"/>
              </w:rPr>
              <w:t xml:space="preserve"> says that Peter walked more than 20 km.</w:t>
            </w:r>
          </w:p>
          <w:p w14:paraId="3E52C52F" w14:textId="77777777" w:rsidR="00176BD6" w:rsidRPr="0050595E" w:rsidRDefault="00176BD6" w:rsidP="00176BD6">
            <w:pPr>
              <w:rPr>
                <w:rFonts w:ascii="Comic Sans MS" w:hAnsi="Comic Sans MS"/>
                <w:sz w:val="20"/>
                <w:szCs w:val="20"/>
              </w:rPr>
            </w:pPr>
            <w:r w:rsidRPr="0050595E">
              <w:rPr>
                <w:rFonts w:ascii="Comic Sans MS" w:hAnsi="Comic Sans MS"/>
                <w:sz w:val="20"/>
                <w:szCs w:val="20"/>
              </w:rPr>
              <w:t xml:space="preserve">*(b) Is </w:t>
            </w:r>
            <w:proofErr w:type="spellStart"/>
            <w:r w:rsidRPr="0050595E">
              <w:rPr>
                <w:rFonts w:ascii="Comic Sans MS" w:hAnsi="Comic Sans MS"/>
                <w:sz w:val="20"/>
                <w:szCs w:val="20"/>
              </w:rPr>
              <w:t>Sunita</w:t>
            </w:r>
            <w:proofErr w:type="spellEnd"/>
            <w:r w:rsidRPr="0050595E">
              <w:rPr>
                <w:rFonts w:ascii="Comic Sans MS" w:hAnsi="Comic Sans MS"/>
                <w:sz w:val="20"/>
                <w:szCs w:val="20"/>
              </w:rPr>
              <w:t xml:space="preserve"> right? You must show all </w:t>
            </w:r>
            <w:proofErr w:type="gramStart"/>
            <w:r w:rsidRPr="0050595E">
              <w:rPr>
                <w:rFonts w:ascii="Comic Sans MS" w:hAnsi="Comic Sans MS"/>
                <w:sz w:val="20"/>
                <w:szCs w:val="20"/>
              </w:rPr>
              <w:t>your</w:t>
            </w:r>
            <w:proofErr w:type="gramEnd"/>
            <w:r w:rsidRPr="0050595E">
              <w:rPr>
                <w:rFonts w:ascii="Comic Sans MS" w:hAnsi="Comic Sans MS"/>
                <w:sz w:val="20"/>
                <w:szCs w:val="20"/>
              </w:rPr>
              <w:t xml:space="preserve"> working.</w:t>
            </w:r>
          </w:p>
        </w:tc>
      </w:tr>
      <w:tr w:rsidR="00176BD6" w:rsidRPr="0050595E" w14:paraId="3E52C539" w14:textId="77777777" w:rsidTr="007D062F">
        <w:trPr>
          <w:trHeight w:val="2154"/>
        </w:trPr>
        <w:tc>
          <w:tcPr>
            <w:tcW w:w="5228" w:type="dxa"/>
            <w:vAlign w:val="center"/>
          </w:tcPr>
          <w:p w14:paraId="3E52C531" w14:textId="77777777" w:rsidR="00176BD6" w:rsidRPr="0050595E" w:rsidRDefault="00176BD6" w:rsidP="00176BD6">
            <w:pPr>
              <w:rPr>
                <w:rFonts w:ascii="Comic Sans MS" w:hAnsi="Comic Sans MS"/>
                <w:sz w:val="20"/>
                <w:szCs w:val="20"/>
              </w:rPr>
            </w:pPr>
            <w:r w:rsidRPr="0050595E">
              <w:rPr>
                <w:rFonts w:ascii="Comic Sans MS" w:hAnsi="Comic Sans MS"/>
                <w:sz w:val="20"/>
                <w:szCs w:val="20"/>
              </w:rPr>
              <w:t>Peter goes for a walk. He walks 15 miles in 6 hours.</w:t>
            </w:r>
          </w:p>
          <w:p w14:paraId="3E52C532" w14:textId="77777777" w:rsidR="00176BD6" w:rsidRPr="0050595E" w:rsidRDefault="00176BD6" w:rsidP="00176BD6">
            <w:pPr>
              <w:rPr>
                <w:rFonts w:ascii="Comic Sans MS" w:hAnsi="Comic Sans MS"/>
                <w:sz w:val="20"/>
                <w:szCs w:val="20"/>
              </w:rPr>
            </w:pPr>
            <w:r w:rsidRPr="0050595E">
              <w:rPr>
                <w:rFonts w:ascii="Comic Sans MS" w:hAnsi="Comic Sans MS"/>
                <w:sz w:val="20"/>
                <w:szCs w:val="20"/>
              </w:rPr>
              <w:t>(a) Work out Peter's average speed. Give your answer in miles per hour.</w:t>
            </w:r>
          </w:p>
          <w:p w14:paraId="3E52C533" w14:textId="77777777" w:rsidR="00176BD6" w:rsidRPr="0050595E" w:rsidRDefault="00176BD6" w:rsidP="00176BD6">
            <w:pPr>
              <w:rPr>
                <w:rFonts w:ascii="Comic Sans MS" w:hAnsi="Comic Sans MS"/>
                <w:sz w:val="20"/>
                <w:szCs w:val="20"/>
              </w:rPr>
            </w:pPr>
            <w:r w:rsidRPr="0050595E">
              <w:rPr>
                <w:rFonts w:ascii="Comic Sans MS" w:hAnsi="Comic Sans MS"/>
                <w:sz w:val="20"/>
                <w:szCs w:val="20"/>
              </w:rPr>
              <w:t xml:space="preserve">5 miles = 8 km. </w:t>
            </w:r>
            <w:proofErr w:type="spellStart"/>
            <w:r w:rsidRPr="0050595E">
              <w:rPr>
                <w:rFonts w:ascii="Comic Sans MS" w:hAnsi="Comic Sans MS"/>
                <w:sz w:val="20"/>
                <w:szCs w:val="20"/>
              </w:rPr>
              <w:t>Sunita</w:t>
            </w:r>
            <w:proofErr w:type="spellEnd"/>
            <w:r w:rsidRPr="0050595E">
              <w:rPr>
                <w:rFonts w:ascii="Comic Sans MS" w:hAnsi="Comic Sans MS"/>
                <w:sz w:val="20"/>
                <w:szCs w:val="20"/>
              </w:rPr>
              <w:t xml:space="preserve"> says that Peter walked more than 20 km.</w:t>
            </w:r>
          </w:p>
          <w:p w14:paraId="3E52C534" w14:textId="77777777" w:rsidR="00176BD6" w:rsidRPr="0050595E" w:rsidRDefault="00176BD6" w:rsidP="00176BD6">
            <w:pPr>
              <w:rPr>
                <w:rFonts w:ascii="Comic Sans MS" w:hAnsi="Comic Sans MS"/>
                <w:sz w:val="20"/>
                <w:szCs w:val="20"/>
              </w:rPr>
            </w:pPr>
            <w:r w:rsidRPr="0050595E">
              <w:rPr>
                <w:rFonts w:ascii="Comic Sans MS" w:hAnsi="Comic Sans MS"/>
                <w:sz w:val="20"/>
                <w:szCs w:val="20"/>
              </w:rPr>
              <w:t xml:space="preserve">*(b) Is </w:t>
            </w:r>
            <w:proofErr w:type="spellStart"/>
            <w:r w:rsidRPr="0050595E">
              <w:rPr>
                <w:rFonts w:ascii="Comic Sans MS" w:hAnsi="Comic Sans MS"/>
                <w:sz w:val="20"/>
                <w:szCs w:val="20"/>
              </w:rPr>
              <w:t>Sunita</w:t>
            </w:r>
            <w:proofErr w:type="spellEnd"/>
            <w:r w:rsidRPr="0050595E">
              <w:rPr>
                <w:rFonts w:ascii="Comic Sans MS" w:hAnsi="Comic Sans MS"/>
                <w:sz w:val="20"/>
                <w:szCs w:val="20"/>
              </w:rPr>
              <w:t xml:space="preserve"> right? You must show all </w:t>
            </w:r>
            <w:proofErr w:type="gramStart"/>
            <w:r w:rsidRPr="0050595E">
              <w:rPr>
                <w:rFonts w:ascii="Comic Sans MS" w:hAnsi="Comic Sans MS"/>
                <w:sz w:val="20"/>
                <w:szCs w:val="20"/>
              </w:rPr>
              <w:t>your</w:t>
            </w:r>
            <w:proofErr w:type="gramEnd"/>
            <w:r w:rsidRPr="0050595E">
              <w:rPr>
                <w:rFonts w:ascii="Comic Sans MS" w:hAnsi="Comic Sans MS"/>
                <w:sz w:val="20"/>
                <w:szCs w:val="20"/>
              </w:rPr>
              <w:t xml:space="preserve"> working.</w:t>
            </w:r>
          </w:p>
        </w:tc>
        <w:tc>
          <w:tcPr>
            <w:tcW w:w="5228" w:type="dxa"/>
            <w:vAlign w:val="center"/>
          </w:tcPr>
          <w:p w14:paraId="3E52C535" w14:textId="77777777" w:rsidR="00176BD6" w:rsidRPr="0050595E" w:rsidRDefault="00176BD6" w:rsidP="00176BD6">
            <w:pPr>
              <w:rPr>
                <w:rFonts w:ascii="Comic Sans MS" w:hAnsi="Comic Sans MS"/>
                <w:sz w:val="20"/>
                <w:szCs w:val="20"/>
              </w:rPr>
            </w:pPr>
            <w:r w:rsidRPr="0050595E">
              <w:rPr>
                <w:rFonts w:ascii="Comic Sans MS" w:hAnsi="Comic Sans MS"/>
                <w:sz w:val="20"/>
                <w:szCs w:val="20"/>
              </w:rPr>
              <w:t>Peter goes for a walk. He walks 15 miles in 6 hours.</w:t>
            </w:r>
          </w:p>
          <w:p w14:paraId="3E52C536" w14:textId="77777777" w:rsidR="00176BD6" w:rsidRPr="0050595E" w:rsidRDefault="00176BD6" w:rsidP="00176BD6">
            <w:pPr>
              <w:rPr>
                <w:rFonts w:ascii="Comic Sans MS" w:hAnsi="Comic Sans MS"/>
                <w:sz w:val="20"/>
                <w:szCs w:val="20"/>
              </w:rPr>
            </w:pPr>
            <w:r w:rsidRPr="0050595E">
              <w:rPr>
                <w:rFonts w:ascii="Comic Sans MS" w:hAnsi="Comic Sans MS"/>
                <w:sz w:val="20"/>
                <w:szCs w:val="20"/>
              </w:rPr>
              <w:t>(a) Work out Peter's average speed. Give your answer in miles per hour.</w:t>
            </w:r>
          </w:p>
          <w:p w14:paraId="3E52C537" w14:textId="77777777" w:rsidR="00176BD6" w:rsidRPr="0050595E" w:rsidRDefault="00176BD6" w:rsidP="00176BD6">
            <w:pPr>
              <w:rPr>
                <w:rFonts w:ascii="Comic Sans MS" w:hAnsi="Comic Sans MS"/>
                <w:sz w:val="20"/>
                <w:szCs w:val="20"/>
              </w:rPr>
            </w:pPr>
            <w:r w:rsidRPr="0050595E">
              <w:rPr>
                <w:rFonts w:ascii="Comic Sans MS" w:hAnsi="Comic Sans MS"/>
                <w:sz w:val="20"/>
                <w:szCs w:val="20"/>
              </w:rPr>
              <w:t xml:space="preserve">5 miles = 8 km. </w:t>
            </w:r>
            <w:proofErr w:type="spellStart"/>
            <w:r w:rsidRPr="0050595E">
              <w:rPr>
                <w:rFonts w:ascii="Comic Sans MS" w:hAnsi="Comic Sans MS"/>
                <w:sz w:val="20"/>
                <w:szCs w:val="20"/>
              </w:rPr>
              <w:t>Sunita</w:t>
            </w:r>
            <w:proofErr w:type="spellEnd"/>
            <w:r w:rsidRPr="0050595E">
              <w:rPr>
                <w:rFonts w:ascii="Comic Sans MS" w:hAnsi="Comic Sans MS"/>
                <w:sz w:val="20"/>
                <w:szCs w:val="20"/>
              </w:rPr>
              <w:t xml:space="preserve"> says that Peter walked more than 20 km.</w:t>
            </w:r>
          </w:p>
          <w:p w14:paraId="3E52C538" w14:textId="77777777" w:rsidR="00176BD6" w:rsidRPr="0050595E" w:rsidRDefault="00176BD6" w:rsidP="00176BD6">
            <w:pPr>
              <w:rPr>
                <w:rFonts w:ascii="Comic Sans MS" w:hAnsi="Comic Sans MS"/>
                <w:sz w:val="20"/>
                <w:szCs w:val="20"/>
              </w:rPr>
            </w:pPr>
            <w:r w:rsidRPr="0050595E">
              <w:rPr>
                <w:rFonts w:ascii="Comic Sans MS" w:hAnsi="Comic Sans MS"/>
                <w:sz w:val="20"/>
                <w:szCs w:val="20"/>
              </w:rPr>
              <w:t xml:space="preserve">*(b) Is </w:t>
            </w:r>
            <w:proofErr w:type="spellStart"/>
            <w:r w:rsidRPr="0050595E">
              <w:rPr>
                <w:rFonts w:ascii="Comic Sans MS" w:hAnsi="Comic Sans MS"/>
                <w:sz w:val="20"/>
                <w:szCs w:val="20"/>
              </w:rPr>
              <w:t>Sunita</w:t>
            </w:r>
            <w:proofErr w:type="spellEnd"/>
            <w:r w:rsidRPr="0050595E">
              <w:rPr>
                <w:rFonts w:ascii="Comic Sans MS" w:hAnsi="Comic Sans MS"/>
                <w:sz w:val="20"/>
                <w:szCs w:val="20"/>
              </w:rPr>
              <w:t xml:space="preserve"> right? You must show all </w:t>
            </w:r>
            <w:proofErr w:type="gramStart"/>
            <w:r w:rsidRPr="0050595E">
              <w:rPr>
                <w:rFonts w:ascii="Comic Sans MS" w:hAnsi="Comic Sans MS"/>
                <w:sz w:val="20"/>
                <w:szCs w:val="20"/>
              </w:rPr>
              <w:t>your</w:t>
            </w:r>
            <w:proofErr w:type="gramEnd"/>
            <w:r w:rsidRPr="0050595E">
              <w:rPr>
                <w:rFonts w:ascii="Comic Sans MS" w:hAnsi="Comic Sans MS"/>
                <w:sz w:val="20"/>
                <w:szCs w:val="20"/>
              </w:rPr>
              <w:t xml:space="preserve"> working.</w:t>
            </w:r>
          </w:p>
        </w:tc>
      </w:tr>
      <w:tr w:rsidR="00176BD6" w:rsidRPr="0050595E" w14:paraId="3E52C542" w14:textId="77777777" w:rsidTr="007D062F">
        <w:trPr>
          <w:trHeight w:val="2154"/>
        </w:trPr>
        <w:tc>
          <w:tcPr>
            <w:tcW w:w="5228" w:type="dxa"/>
            <w:vAlign w:val="center"/>
          </w:tcPr>
          <w:p w14:paraId="3E52C53A" w14:textId="77777777" w:rsidR="00176BD6" w:rsidRPr="0050595E" w:rsidRDefault="00176BD6" w:rsidP="00176BD6">
            <w:pPr>
              <w:rPr>
                <w:rFonts w:ascii="Comic Sans MS" w:hAnsi="Comic Sans MS"/>
                <w:sz w:val="20"/>
                <w:szCs w:val="20"/>
              </w:rPr>
            </w:pPr>
            <w:r w:rsidRPr="0050595E">
              <w:rPr>
                <w:rFonts w:ascii="Comic Sans MS" w:hAnsi="Comic Sans MS"/>
                <w:sz w:val="20"/>
                <w:szCs w:val="20"/>
              </w:rPr>
              <w:t>Peter goes for a walk. He walks 15 miles in 6 hours.</w:t>
            </w:r>
          </w:p>
          <w:p w14:paraId="3E52C53B" w14:textId="77777777" w:rsidR="00176BD6" w:rsidRPr="0050595E" w:rsidRDefault="00176BD6" w:rsidP="00176BD6">
            <w:pPr>
              <w:rPr>
                <w:rFonts w:ascii="Comic Sans MS" w:hAnsi="Comic Sans MS"/>
                <w:sz w:val="20"/>
                <w:szCs w:val="20"/>
              </w:rPr>
            </w:pPr>
            <w:r w:rsidRPr="0050595E">
              <w:rPr>
                <w:rFonts w:ascii="Comic Sans MS" w:hAnsi="Comic Sans MS"/>
                <w:sz w:val="20"/>
                <w:szCs w:val="20"/>
              </w:rPr>
              <w:t>(a) Work out Peter's average speed. Give your answer in miles per hour.</w:t>
            </w:r>
          </w:p>
          <w:p w14:paraId="3E52C53C" w14:textId="77777777" w:rsidR="00176BD6" w:rsidRPr="0050595E" w:rsidRDefault="00176BD6" w:rsidP="00176BD6">
            <w:pPr>
              <w:rPr>
                <w:rFonts w:ascii="Comic Sans MS" w:hAnsi="Comic Sans MS"/>
                <w:sz w:val="20"/>
                <w:szCs w:val="20"/>
              </w:rPr>
            </w:pPr>
            <w:r w:rsidRPr="0050595E">
              <w:rPr>
                <w:rFonts w:ascii="Comic Sans MS" w:hAnsi="Comic Sans MS"/>
                <w:sz w:val="20"/>
                <w:szCs w:val="20"/>
              </w:rPr>
              <w:t xml:space="preserve">5 miles = 8 km. </w:t>
            </w:r>
            <w:proofErr w:type="spellStart"/>
            <w:r w:rsidRPr="0050595E">
              <w:rPr>
                <w:rFonts w:ascii="Comic Sans MS" w:hAnsi="Comic Sans MS"/>
                <w:sz w:val="20"/>
                <w:szCs w:val="20"/>
              </w:rPr>
              <w:t>Sunita</w:t>
            </w:r>
            <w:proofErr w:type="spellEnd"/>
            <w:r w:rsidRPr="0050595E">
              <w:rPr>
                <w:rFonts w:ascii="Comic Sans MS" w:hAnsi="Comic Sans MS"/>
                <w:sz w:val="20"/>
                <w:szCs w:val="20"/>
              </w:rPr>
              <w:t xml:space="preserve"> says that Peter walked more than 20 km.</w:t>
            </w:r>
          </w:p>
          <w:p w14:paraId="3E52C53D" w14:textId="77777777" w:rsidR="00176BD6" w:rsidRPr="0050595E" w:rsidRDefault="00176BD6" w:rsidP="00176BD6">
            <w:pPr>
              <w:rPr>
                <w:rFonts w:ascii="Comic Sans MS" w:hAnsi="Comic Sans MS"/>
                <w:sz w:val="20"/>
                <w:szCs w:val="20"/>
              </w:rPr>
            </w:pPr>
            <w:r w:rsidRPr="0050595E">
              <w:rPr>
                <w:rFonts w:ascii="Comic Sans MS" w:hAnsi="Comic Sans MS"/>
                <w:sz w:val="20"/>
                <w:szCs w:val="20"/>
              </w:rPr>
              <w:t xml:space="preserve">*(b) Is </w:t>
            </w:r>
            <w:proofErr w:type="spellStart"/>
            <w:r w:rsidRPr="0050595E">
              <w:rPr>
                <w:rFonts w:ascii="Comic Sans MS" w:hAnsi="Comic Sans MS"/>
                <w:sz w:val="20"/>
                <w:szCs w:val="20"/>
              </w:rPr>
              <w:t>Sunita</w:t>
            </w:r>
            <w:proofErr w:type="spellEnd"/>
            <w:r w:rsidRPr="0050595E">
              <w:rPr>
                <w:rFonts w:ascii="Comic Sans MS" w:hAnsi="Comic Sans MS"/>
                <w:sz w:val="20"/>
                <w:szCs w:val="20"/>
              </w:rPr>
              <w:t xml:space="preserve"> right? You must show all </w:t>
            </w:r>
            <w:proofErr w:type="gramStart"/>
            <w:r w:rsidRPr="0050595E">
              <w:rPr>
                <w:rFonts w:ascii="Comic Sans MS" w:hAnsi="Comic Sans MS"/>
                <w:sz w:val="20"/>
                <w:szCs w:val="20"/>
              </w:rPr>
              <w:t>your</w:t>
            </w:r>
            <w:proofErr w:type="gramEnd"/>
            <w:r w:rsidRPr="0050595E">
              <w:rPr>
                <w:rFonts w:ascii="Comic Sans MS" w:hAnsi="Comic Sans MS"/>
                <w:sz w:val="20"/>
                <w:szCs w:val="20"/>
              </w:rPr>
              <w:t xml:space="preserve"> working.</w:t>
            </w:r>
          </w:p>
        </w:tc>
        <w:tc>
          <w:tcPr>
            <w:tcW w:w="5228" w:type="dxa"/>
            <w:vAlign w:val="center"/>
          </w:tcPr>
          <w:p w14:paraId="3E52C53E" w14:textId="77777777" w:rsidR="00176BD6" w:rsidRPr="0050595E" w:rsidRDefault="00176BD6" w:rsidP="00176BD6">
            <w:pPr>
              <w:rPr>
                <w:rFonts w:ascii="Comic Sans MS" w:hAnsi="Comic Sans MS"/>
                <w:sz w:val="20"/>
                <w:szCs w:val="20"/>
              </w:rPr>
            </w:pPr>
            <w:r w:rsidRPr="0050595E">
              <w:rPr>
                <w:rFonts w:ascii="Comic Sans MS" w:hAnsi="Comic Sans MS"/>
                <w:sz w:val="20"/>
                <w:szCs w:val="20"/>
              </w:rPr>
              <w:t>Peter goes for a walk. He walks 15 miles in 6 hours.</w:t>
            </w:r>
          </w:p>
          <w:p w14:paraId="3E52C53F" w14:textId="77777777" w:rsidR="00176BD6" w:rsidRPr="0050595E" w:rsidRDefault="00176BD6" w:rsidP="00176BD6">
            <w:pPr>
              <w:rPr>
                <w:rFonts w:ascii="Comic Sans MS" w:hAnsi="Comic Sans MS"/>
                <w:sz w:val="20"/>
                <w:szCs w:val="20"/>
              </w:rPr>
            </w:pPr>
            <w:r w:rsidRPr="0050595E">
              <w:rPr>
                <w:rFonts w:ascii="Comic Sans MS" w:hAnsi="Comic Sans MS"/>
                <w:sz w:val="20"/>
                <w:szCs w:val="20"/>
              </w:rPr>
              <w:t>(a) Work out Peter's average speed. Give your answer in miles per hour.</w:t>
            </w:r>
          </w:p>
          <w:p w14:paraId="3E52C540" w14:textId="77777777" w:rsidR="00176BD6" w:rsidRPr="0050595E" w:rsidRDefault="00176BD6" w:rsidP="00176BD6">
            <w:pPr>
              <w:rPr>
                <w:rFonts w:ascii="Comic Sans MS" w:hAnsi="Comic Sans MS"/>
                <w:sz w:val="20"/>
                <w:szCs w:val="20"/>
              </w:rPr>
            </w:pPr>
            <w:r w:rsidRPr="0050595E">
              <w:rPr>
                <w:rFonts w:ascii="Comic Sans MS" w:hAnsi="Comic Sans MS"/>
                <w:sz w:val="20"/>
                <w:szCs w:val="20"/>
              </w:rPr>
              <w:t xml:space="preserve">5 miles = 8 km. </w:t>
            </w:r>
            <w:proofErr w:type="spellStart"/>
            <w:r w:rsidRPr="0050595E">
              <w:rPr>
                <w:rFonts w:ascii="Comic Sans MS" w:hAnsi="Comic Sans MS"/>
                <w:sz w:val="20"/>
                <w:szCs w:val="20"/>
              </w:rPr>
              <w:t>Sunita</w:t>
            </w:r>
            <w:proofErr w:type="spellEnd"/>
            <w:r w:rsidRPr="0050595E">
              <w:rPr>
                <w:rFonts w:ascii="Comic Sans MS" w:hAnsi="Comic Sans MS"/>
                <w:sz w:val="20"/>
                <w:szCs w:val="20"/>
              </w:rPr>
              <w:t xml:space="preserve"> says that Peter walked more than 20 km.</w:t>
            </w:r>
          </w:p>
          <w:p w14:paraId="3E52C541" w14:textId="77777777" w:rsidR="00176BD6" w:rsidRPr="0050595E" w:rsidRDefault="00176BD6" w:rsidP="00176BD6">
            <w:pPr>
              <w:rPr>
                <w:rFonts w:ascii="Comic Sans MS" w:hAnsi="Comic Sans MS"/>
                <w:sz w:val="20"/>
                <w:szCs w:val="20"/>
              </w:rPr>
            </w:pPr>
            <w:r w:rsidRPr="0050595E">
              <w:rPr>
                <w:rFonts w:ascii="Comic Sans MS" w:hAnsi="Comic Sans MS"/>
                <w:sz w:val="20"/>
                <w:szCs w:val="20"/>
              </w:rPr>
              <w:t xml:space="preserve">*(b) Is </w:t>
            </w:r>
            <w:proofErr w:type="spellStart"/>
            <w:r w:rsidRPr="0050595E">
              <w:rPr>
                <w:rFonts w:ascii="Comic Sans MS" w:hAnsi="Comic Sans MS"/>
                <w:sz w:val="20"/>
                <w:szCs w:val="20"/>
              </w:rPr>
              <w:t>Sunita</w:t>
            </w:r>
            <w:proofErr w:type="spellEnd"/>
            <w:r w:rsidRPr="0050595E">
              <w:rPr>
                <w:rFonts w:ascii="Comic Sans MS" w:hAnsi="Comic Sans MS"/>
                <w:sz w:val="20"/>
                <w:szCs w:val="20"/>
              </w:rPr>
              <w:t xml:space="preserve"> right? You must show all </w:t>
            </w:r>
            <w:proofErr w:type="gramStart"/>
            <w:r w:rsidRPr="0050595E">
              <w:rPr>
                <w:rFonts w:ascii="Comic Sans MS" w:hAnsi="Comic Sans MS"/>
                <w:sz w:val="20"/>
                <w:szCs w:val="20"/>
              </w:rPr>
              <w:t>your</w:t>
            </w:r>
            <w:proofErr w:type="gramEnd"/>
            <w:r w:rsidRPr="0050595E">
              <w:rPr>
                <w:rFonts w:ascii="Comic Sans MS" w:hAnsi="Comic Sans MS"/>
                <w:sz w:val="20"/>
                <w:szCs w:val="20"/>
              </w:rPr>
              <w:t xml:space="preserve"> working.</w:t>
            </w:r>
          </w:p>
        </w:tc>
      </w:tr>
      <w:tr w:rsidR="00176BD6" w:rsidRPr="0050595E" w14:paraId="3E52C54B" w14:textId="77777777" w:rsidTr="007D062F">
        <w:trPr>
          <w:trHeight w:val="2154"/>
        </w:trPr>
        <w:tc>
          <w:tcPr>
            <w:tcW w:w="5228" w:type="dxa"/>
            <w:vAlign w:val="center"/>
          </w:tcPr>
          <w:p w14:paraId="3E52C543" w14:textId="77777777" w:rsidR="00176BD6" w:rsidRPr="0050595E" w:rsidRDefault="00176BD6" w:rsidP="00176BD6">
            <w:pPr>
              <w:rPr>
                <w:rFonts w:ascii="Comic Sans MS" w:hAnsi="Comic Sans MS"/>
                <w:sz w:val="20"/>
                <w:szCs w:val="20"/>
              </w:rPr>
            </w:pPr>
            <w:r w:rsidRPr="0050595E">
              <w:rPr>
                <w:rFonts w:ascii="Comic Sans MS" w:hAnsi="Comic Sans MS"/>
                <w:sz w:val="20"/>
                <w:szCs w:val="20"/>
              </w:rPr>
              <w:t>Peter goes for a walk. He walks 15 miles in 6 hours.</w:t>
            </w:r>
          </w:p>
          <w:p w14:paraId="3E52C544" w14:textId="77777777" w:rsidR="00176BD6" w:rsidRPr="0050595E" w:rsidRDefault="00176BD6" w:rsidP="00176BD6">
            <w:pPr>
              <w:rPr>
                <w:rFonts w:ascii="Comic Sans MS" w:hAnsi="Comic Sans MS"/>
                <w:sz w:val="20"/>
                <w:szCs w:val="20"/>
              </w:rPr>
            </w:pPr>
            <w:r w:rsidRPr="0050595E">
              <w:rPr>
                <w:rFonts w:ascii="Comic Sans MS" w:hAnsi="Comic Sans MS"/>
                <w:sz w:val="20"/>
                <w:szCs w:val="20"/>
              </w:rPr>
              <w:t>(a) Work out Peter's average speed. Give your answer in miles per hour.</w:t>
            </w:r>
          </w:p>
          <w:p w14:paraId="3E52C545" w14:textId="77777777" w:rsidR="00176BD6" w:rsidRPr="0050595E" w:rsidRDefault="00176BD6" w:rsidP="00176BD6">
            <w:pPr>
              <w:rPr>
                <w:rFonts w:ascii="Comic Sans MS" w:hAnsi="Comic Sans MS"/>
                <w:sz w:val="20"/>
                <w:szCs w:val="20"/>
              </w:rPr>
            </w:pPr>
            <w:r w:rsidRPr="0050595E">
              <w:rPr>
                <w:rFonts w:ascii="Comic Sans MS" w:hAnsi="Comic Sans MS"/>
                <w:sz w:val="20"/>
                <w:szCs w:val="20"/>
              </w:rPr>
              <w:t xml:space="preserve">5 miles = 8 km. </w:t>
            </w:r>
            <w:proofErr w:type="spellStart"/>
            <w:r w:rsidRPr="0050595E">
              <w:rPr>
                <w:rFonts w:ascii="Comic Sans MS" w:hAnsi="Comic Sans MS"/>
                <w:sz w:val="20"/>
                <w:szCs w:val="20"/>
              </w:rPr>
              <w:t>Sunita</w:t>
            </w:r>
            <w:proofErr w:type="spellEnd"/>
            <w:r w:rsidRPr="0050595E">
              <w:rPr>
                <w:rFonts w:ascii="Comic Sans MS" w:hAnsi="Comic Sans MS"/>
                <w:sz w:val="20"/>
                <w:szCs w:val="20"/>
              </w:rPr>
              <w:t xml:space="preserve"> says that Peter walked more than 20 km.</w:t>
            </w:r>
          </w:p>
          <w:p w14:paraId="3E52C546" w14:textId="77777777" w:rsidR="00176BD6" w:rsidRPr="0050595E" w:rsidRDefault="00176BD6" w:rsidP="00176BD6">
            <w:pPr>
              <w:rPr>
                <w:rFonts w:ascii="Comic Sans MS" w:hAnsi="Comic Sans MS"/>
                <w:sz w:val="20"/>
                <w:szCs w:val="20"/>
              </w:rPr>
            </w:pPr>
            <w:r w:rsidRPr="0050595E">
              <w:rPr>
                <w:rFonts w:ascii="Comic Sans MS" w:hAnsi="Comic Sans MS"/>
                <w:sz w:val="20"/>
                <w:szCs w:val="20"/>
              </w:rPr>
              <w:t xml:space="preserve">*(b) Is </w:t>
            </w:r>
            <w:proofErr w:type="spellStart"/>
            <w:r w:rsidRPr="0050595E">
              <w:rPr>
                <w:rFonts w:ascii="Comic Sans MS" w:hAnsi="Comic Sans MS"/>
                <w:sz w:val="20"/>
                <w:szCs w:val="20"/>
              </w:rPr>
              <w:t>Sunita</w:t>
            </w:r>
            <w:proofErr w:type="spellEnd"/>
            <w:r w:rsidRPr="0050595E">
              <w:rPr>
                <w:rFonts w:ascii="Comic Sans MS" w:hAnsi="Comic Sans MS"/>
                <w:sz w:val="20"/>
                <w:szCs w:val="20"/>
              </w:rPr>
              <w:t xml:space="preserve"> right? You must show all </w:t>
            </w:r>
            <w:proofErr w:type="gramStart"/>
            <w:r w:rsidRPr="0050595E">
              <w:rPr>
                <w:rFonts w:ascii="Comic Sans MS" w:hAnsi="Comic Sans MS"/>
                <w:sz w:val="20"/>
                <w:szCs w:val="20"/>
              </w:rPr>
              <w:t>your</w:t>
            </w:r>
            <w:proofErr w:type="gramEnd"/>
            <w:r w:rsidRPr="0050595E">
              <w:rPr>
                <w:rFonts w:ascii="Comic Sans MS" w:hAnsi="Comic Sans MS"/>
                <w:sz w:val="20"/>
                <w:szCs w:val="20"/>
              </w:rPr>
              <w:t xml:space="preserve"> working.</w:t>
            </w:r>
          </w:p>
        </w:tc>
        <w:tc>
          <w:tcPr>
            <w:tcW w:w="5228" w:type="dxa"/>
            <w:vAlign w:val="center"/>
          </w:tcPr>
          <w:p w14:paraId="3E52C547" w14:textId="77777777" w:rsidR="00176BD6" w:rsidRPr="0050595E" w:rsidRDefault="00176BD6" w:rsidP="00176BD6">
            <w:pPr>
              <w:rPr>
                <w:rFonts w:ascii="Comic Sans MS" w:hAnsi="Comic Sans MS"/>
                <w:sz w:val="20"/>
                <w:szCs w:val="20"/>
              </w:rPr>
            </w:pPr>
            <w:r w:rsidRPr="0050595E">
              <w:rPr>
                <w:rFonts w:ascii="Comic Sans MS" w:hAnsi="Comic Sans MS"/>
                <w:sz w:val="20"/>
                <w:szCs w:val="20"/>
              </w:rPr>
              <w:t>Peter goes for a walk. He walks 15 miles in 6 hours.</w:t>
            </w:r>
          </w:p>
          <w:p w14:paraId="3E52C548" w14:textId="77777777" w:rsidR="00176BD6" w:rsidRPr="0050595E" w:rsidRDefault="00176BD6" w:rsidP="00176BD6">
            <w:pPr>
              <w:rPr>
                <w:rFonts w:ascii="Comic Sans MS" w:hAnsi="Comic Sans MS"/>
                <w:sz w:val="20"/>
                <w:szCs w:val="20"/>
              </w:rPr>
            </w:pPr>
            <w:r w:rsidRPr="0050595E">
              <w:rPr>
                <w:rFonts w:ascii="Comic Sans MS" w:hAnsi="Comic Sans MS"/>
                <w:sz w:val="20"/>
                <w:szCs w:val="20"/>
              </w:rPr>
              <w:t>(a) Work out Peter's average speed. Give your answer in miles per hour.</w:t>
            </w:r>
          </w:p>
          <w:p w14:paraId="3E52C549" w14:textId="77777777" w:rsidR="00176BD6" w:rsidRPr="0050595E" w:rsidRDefault="00176BD6" w:rsidP="00176BD6">
            <w:pPr>
              <w:rPr>
                <w:rFonts w:ascii="Comic Sans MS" w:hAnsi="Comic Sans MS"/>
                <w:sz w:val="20"/>
                <w:szCs w:val="20"/>
              </w:rPr>
            </w:pPr>
            <w:r w:rsidRPr="0050595E">
              <w:rPr>
                <w:rFonts w:ascii="Comic Sans MS" w:hAnsi="Comic Sans MS"/>
                <w:sz w:val="20"/>
                <w:szCs w:val="20"/>
              </w:rPr>
              <w:t xml:space="preserve">5 miles = 8 km. </w:t>
            </w:r>
            <w:proofErr w:type="spellStart"/>
            <w:r w:rsidRPr="0050595E">
              <w:rPr>
                <w:rFonts w:ascii="Comic Sans MS" w:hAnsi="Comic Sans MS"/>
                <w:sz w:val="20"/>
                <w:szCs w:val="20"/>
              </w:rPr>
              <w:t>Sunita</w:t>
            </w:r>
            <w:proofErr w:type="spellEnd"/>
            <w:r w:rsidRPr="0050595E">
              <w:rPr>
                <w:rFonts w:ascii="Comic Sans MS" w:hAnsi="Comic Sans MS"/>
                <w:sz w:val="20"/>
                <w:szCs w:val="20"/>
              </w:rPr>
              <w:t xml:space="preserve"> says that Peter walked more than 20 km.</w:t>
            </w:r>
          </w:p>
          <w:p w14:paraId="3E52C54A" w14:textId="77777777" w:rsidR="00176BD6" w:rsidRPr="0050595E" w:rsidRDefault="00176BD6" w:rsidP="00176BD6">
            <w:pPr>
              <w:rPr>
                <w:rFonts w:ascii="Comic Sans MS" w:hAnsi="Comic Sans MS"/>
                <w:sz w:val="20"/>
                <w:szCs w:val="20"/>
              </w:rPr>
            </w:pPr>
            <w:r w:rsidRPr="0050595E">
              <w:rPr>
                <w:rFonts w:ascii="Comic Sans MS" w:hAnsi="Comic Sans MS"/>
                <w:sz w:val="20"/>
                <w:szCs w:val="20"/>
              </w:rPr>
              <w:t xml:space="preserve">*(b) Is </w:t>
            </w:r>
            <w:proofErr w:type="spellStart"/>
            <w:r w:rsidRPr="0050595E">
              <w:rPr>
                <w:rFonts w:ascii="Comic Sans MS" w:hAnsi="Comic Sans MS"/>
                <w:sz w:val="20"/>
                <w:szCs w:val="20"/>
              </w:rPr>
              <w:t>Sunita</w:t>
            </w:r>
            <w:proofErr w:type="spellEnd"/>
            <w:r w:rsidRPr="0050595E">
              <w:rPr>
                <w:rFonts w:ascii="Comic Sans MS" w:hAnsi="Comic Sans MS"/>
                <w:sz w:val="20"/>
                <w:szCs w:val="20"/>
              </w:rPr>
              <w:t xml:space="preserve"> right? You must show all </w:t>
            </w:r>
            <w:proofErr w:type="gramStart"/>
            <w:r w:rsidRPr="0050595E">
              <w:rPr>
                <w:rFonts w:ascii="Comic Sans MS" w:hAnsi="Comic Sans MS"/>
                <w:sz w:val="20"/>
                <w:szCs w:val="20"/>
              </w:rPr>
              <w:t>your</w:t>
            </w:r>
            <w:proofErr w:type="gramEnd"/>
            <w:r w:rsidRPr="0050595E">
              <w:rPr>
                <w:rFonts w:ascii="Comic Sans MS" w:hAnsi="Comic Sans MS"/>
                <w:sz w:val="20"/>
                <w:szCs w:val="20"/>
              </w:rPr>
              <w:t xml:space="preserve"> working.</w:t>
            </w:r>
          </w:p>
        </w:tc>
      </w:tr>
      <w:tr w:rsidR="00176BD6" w:rsidRPr="0050595E" w14:paraId="3E52C554" w14:textId="77777777" w:rsidTr="007D062F">
        <w:trPr>
          <w:trHeight w:val="2154"/>
        </w:trPr>
        <w:tc>
          <w:tcPr>
            <w:tcW w:w="5228" w:type="dxa"/>
            <w:vAlign w:val="center"/>
          </w:tcPr>
          <w:p w14:paraId="3E52C54C" w14:textId="77777777" w:rsidR="00176BD6" w:rsidRPr="0050595E" w:rsidRDefault="00176BD6" w:rsidP="00176BD6">
            <w:pPr>
              <w:rPr>
                <w:rFonts w:ascii="Comic Sans MS" w:hAnsi="Comic Sans MS"/>
                <w:sz w:val="20"/>
                <w:szCs w:val="20"/>
              </w:rPr>
            </w:pPr>
            <w:r w:rsidRPr="0050595E">
              <w:rPr>
                <w:rFonts w:ascii="Comic Sans MS" w:hAnsi="Comic Sans MS"/>
                <w:sz w:val="20"/>
                <w:szCs w:val="20"/>
              </w:rPr>
              <w:t>Peter goes for a walk. He walks 15 miles in 6 hours.</w:t>
            </w:r>
          </w:p>
          <w:p w14:paraId="3E52C54D" w14:textId="77777777" w:rsidR="00176BD6" w:rsidRPr="0050595E" w:rsidRDefault="00176BD6" w:rsidP="00176BD6">
            <w:pPr>
              <w:rPr>
                <w:rFonts w:ascii="Comic Sans MS" w:hAnsi="Comic Sans MS"/>
                <w:sz w:val="20"/>
                <w:szCs w:val="20"/>
              </w:rPr>
            </w:pPr>
            <w:r w:rsidRPr="0050595E">
              <w:rPr>
                <w:rFonts w:ascii="Comic Sans MS" w:hAnsi="Comic Sans MS"/>
                <w:sz w:val="20"/>
                <w:szCs w:val="20"/>
              </w:rPr>
              <w:t>(a) Work out Peter's average speed. Give your answer in miles per hour.</w:t>
            </w:r>
          </w:p>
          <w:p w14:paraId="3E52C54E" w14:textId="77777777" w:rsidR="00176BD6" w:rsidRPr="0050595E" w:rsidRDefault="00176BD6" w:rsidP="00176BD6">
            <w:pPr>
              <w:rPr>
                <w:rFonts w:ascii="Comic Sans MS" w:hAnsi="Comic Sans MS"/>
                <w:sz w:val="20"/>
                <w:szCs w:val="20"/>
              </w:rPr>
            </w:pPr>
            <w:r w:rsidRPr="0050595E">
              <w:rPr>
                <w:rFonts w:ascii="Comic Sans MS" w:hAnsi="Comic Sans MS"/>
                <w:sz w:val="20"/>
                <w:szCs w:val="20"/>
              </w:rPr>
              <w:t xml:space="preserve">5 miles = 8 km. </w:t>
            </w:r>
            <w:proofErr w:type="spellStart"/>
            <w:r w:rsidRPr="0050595E">
              <w:rPr>
                <w:rFonts w:ascii="Comic Sans MS" w:hAnsi="Comic Sans MS"/>
                <w:sz w:val="20"/>
                <w:szCs w:val="20"/>
              </w:rPr>
              <w:t>Sunita</w:t>
            </w:r>
            <w:proofErr w:type="spellEnd"/>
            <w:r w:rsidRPr="0050595E">
              <w:rPr>
                <w:rFonts w:ascii="Comic Sans MS" w:hAnsi="Comic Sans MS"/>
                <w:sz w:val="20"/>
                <w:szCs w:val="20"/>
              </w:rPr>
              <w:t xml:space="preserve"> says that Peter walked more than 20 km.</w:t>
            </w:r>
          </w:p>
          <w:p w14:paraId="3E52C54F" w14:textId="77777777" w:rsidR="00176BD6" w:rsidRPr="0050595E" w:rsidRDefault="00176BD6" w:rsidP="00176BD6">
            <w:pPr>
              <w:rPr>
                <w:rFonts w:ascii="Comic Sans MS" w:hAnsi="Comic Sans MS"/>
                <w:sz w:val="20"/>
                <w:szCs w:val="20"/>
              </w:rPr>
            </w:pPr>
            <w:r w:rsidRPr="0050595E">
              <w:rPr>
                <w:rFonts w:ascii="Comic Sans MS" w:hAnsi="Comic Sans MS"/>
                <w:sz w:val="20"/>
                <w:szCs w:val="20"/>
              </w:rPr>
              <w:t xml:space="preserve">*(b) Is </w:t>
            </w:r>
            <w:proofErr w:type="spellStart"/>
            <w:r w:rsidRPr="0050595E">
              <w:rPr>
                <w:rFonts w:ascii="Comic Sans MS" w:hAnsi="Comic Sans MS"/>
                <w:sz w:val="20"/>
                <w:szCs w:val="20"/>
              </w:rPr>
              <w:t>Sunita</w:t>
            </w:r>
            <w:proofErr w:type="spellEnd"/>
            <w:r w:rsidRPr="0050595E">
              <w:rPr>
                <w:rFonts w:ascii="Comic Sans MS" w:hAnsi="Comic Sans MS"/>
                <w:sz w:val="20"/>
                <w:szCs w:val="20"/>
              </w:rPr>
              <w:t xml:space="preserve"> right? You must show all </w:t>
            </w:r>
            <w:proofErr w:type="gramStart"/>
            <w:r w:rsidRPr="0050595E">
              <w:rPr>
                <w:rFonts w:ascii="Comic Sans MS" w:hAnsi="Comic Sans MS"/>
                <w:sz w:val="20"/>
                <w:szCs w:val="20"/>
              </w:rPr>
              <w:t>your</w:t>
            </w:r>
            <w:proofErr w:type="gramEnd"/>
            <w:r w:rsidRPr="0050595E">
              <w:rPr>
                <w:rFonts w:ascii="Comic Sans MS" w:hAnsi="Comic Sans MS"/>
                <w:sz w:val="20"/>
                <w:szCs w:val="20"/>
              </w:rPr>
              <w:t xml:space="preserve"> working.</w:t>
            </w:r>
          </w:p>
        </w:tc>
        <w:tc>
          <w:tcPr>
            <w:tcW w:w="5228" w:type="dxa"/>
            <w:vAlign w:val="center"/>
          </w:tcPr>
          <w:p w14:paraId="3E52C550" w14:textId="77777777" w:rsidR="00176BD6" w:rsidRPr="0050595E" w:rsidRDefault="00176BD6" w:rsidP="00176BD6">
            <w:pPr>
              <w:rPr>
                <w:rFonts w:ascii="Comic Sans MS" w:hAnsi="Comic Sans MS"/>
                <w:sz w:val="20"/>
                <w:szCs w:val="20"/>
              </w:rPr>
            </w:pPr>
            <w:r w:rsidRPr="0050595E">
              <w:rPr>
                <w:rFonts w:ascii="Comic Sans MS" w:hAnsi="Comic Sans MS"/>
                <w:sz w:val="20"/>
                <w:szCs w:val="20"/>
              </w:rPr>
              <w:t>Peter goes for a walk. He walks 15 miles in 6 hours.</w:t>
            </w:r>
          </w:p>
          <w:p w14:paraId="3E52C551" w14:textId="77777777" w:rsidR="00176BD6" w:rsidRPr="0050595E" w:rsidRDefault="00176BD6" w:rsidP="00176BD6">
            <w:pPr>
              <w:rPr>
                <w:rFonts w:ascii="Comic Sans MS" w:hAnsi="Comic Sans MS"/>
                <w:sz w:val="20"/>
                <w:szCs w:val="20"/>
              </w:rPr>
            </w:pPr>
            <w:r w:rsidRPr="0050595E">
              <w:rPr>
                <w:rFonts w:ascii="Comic Sans MS" w:hAnsi="Comic Sans MS"/>
                <w:sz w:val="20"/>
                <w:szCs w:val="20"/>
              </w:rPr>
              <w:t>(a) Work out Peter's average speed. Give your answer in miles per hour.</w:t>
            </w:r>
          </w:p>
          <w:p w14:paraId="3E52C552" w14:textId="77777777" w:rsidR="00176BD6" w:rsidRPr="0050595E" w:rsidRDefault="00176BD6" w:rsidP="00176BD6">
            <w:pPr>
              <w:rPr>
                <w:rFonts w:ascii="Comic Sans MS" w:hAnsi="Comic Sans MS"/>
                <w:sz w:val="20"/>
                <w:szCs w:val="20"/>
              </w:rPr>
            </w:pPr>
            <w:r w:rsidRPr="0050595E">
              <w:rPr>
                <w:rFonts w:ascii="Comic Sans MS" w:hAnsi="Comic Sans MS"/>
                <w:sz w:val="20"/>
                <w:szCs w:val="20"/>
              </w:rPr>
              <w:t xml:space="preserve">5 miles = 8 km. </w:t>
            </w:r>
            <w:proofErr w:type="spellStart"/>
            <w:r w:rsidRPr="0050595E">
              <w:rPr>
                <w:rFonts w:ascii="Comic Sans MS" w:hAnsi="Comic Sans MS"/>
                <w:sz w:val="20"/>
                <w:szCs w:val="20"/>
              </w:rPr>
              <w:t>Sunita</w:t>
            </w:r>
            <w:proofErr w:type="spellEnd"/>
            <w:r w:rsidRPr="0050595E">
              <w:rPr>
                <w:rFonts w:ascii="Comic Sans MS" w:hAnsi="Comic Sans MS"/>
                <w:sz w:val="20"/>
                <w:szCs w:val="20"/>
              </w:rPr>
              <w:t xml:space="preserve"> says that Peter walked more than 20 km.</w:t>
            </w:r>
          </w:p>
          <w:p w14:paraId="3E52C553" w14:textId="77777777" w:rsidR="00176BD6" w:rsidRPr="0050595E" w:rsidRDefault="00176BD6" w:rsidP="00176BD6">
            <w:pPr>
              <w:rPr>
                <w:rFonts w:ascii="Comic Sans MS" w:hAnsi="Comic Sans MS"/>
                <w:sz w:val="20"/>
                <w:szCs w:val="20"/>
              </w:rPr>
            </w:pPr>
            <w:r w:rsidRPr="0050595E">
              <w:rPr>
                <w:rFonts w:ascii="Comic Sans MS" w:hAnsi="Comic Sans MS"/>
                <w:sz w:val="20"/>
                <w:szCs w:val="20"/>
              </w:rPr>
              <w:t xml:space="preserve">*(b) Is </w:t>
            </w:r>
            <w:proofErr w:type="spellStart"/>
            <w:r w:rsidRPr="0050595E">
              <w:rPr>
                <w:rFonts w:ascii="Comic Sans MS" w:hAnsi="Comic Sans MS"/>
                <w:sz w:val="20"/>
                <w:szCs w:val="20"/>
              </w:rPr>
              <w:t>Sunita</w:t>
            </w:r>
            <w:proofErr w:type="spellEnd"/>
            <w:r w:rsidRPr="0050595E">
              <w:rPr>
                <w:rFonts w:ascii="Comic Sans MS" w:hAnsi="Comic Sans MS"/>
                <w:sz w:val="20"/>
                <w:szCs w:val="20"/>
              </w:rPr>
              <w:t xml:space="preserve"> right? You must show all </w:t>
            </w:r>
            <w:proofErr w:type="gramStart"/>
            <w:r w:rsidRPr="0050595E">
              <w:rPr>
                <w:rFonts w:ascii="Comic Sans MS" w:hAnsi="Comic Sans MS"/>
                <w:sz w:val="20"/>
                <w:szCs w:val="20"/>
              </w:rPr>
              <w:t>your</w:t>
            </w:r>
            <w:proofErr w:type="gramEnd"/>
            <w:r w:rsidRPr="0050595E">
              <w:rPr>
                <w:rFonts w:ascii="Comic Sans MS" w:hAnsi="Comic Sans MS"/>
                <w:sz w:val="20"/>
                <w:szCs w:val="20"/>
              </w:rPr>
              <w:t xml:space="preserve"> working.</w:t>
            </w:r>
          </w:p>
        </w:tc>
      </w:tr>
      <w:tr w:rsidR="00176BD6" w:rsidRPr="0050595E" w14:paraId="3E52C55D" w14:textId="77777777" w:rsidTr="007D062F">
        <w:trPr>
          <w:trHeight w:val="2154"/>
        </w:trPr>
        <w:tc>
          <w:tcPr>
            <w:tcW w:w="5228" w:type="dxa"/>
            <w:vAlign w:val="center"/>
          </w:tcPr>
          <w:p w14:paraId="3E52C555" w14:textId="77777777" w:rsidR="00176BD6" w:rsidRPr="0050595E" w:rsidRDefault="00176BD6" w:rsidP="00176BD6">
            <w:pPr>
              <w:rPr>
                <w:rFonts w:ascii="Comic Sans MS" w:hAnsi="Comic Sans MS"/>
                <w:sz w:val="20"/>
                <w:szCs w:val="20"/>
              </w:rPr>
            </w:pPr>
            <w:r w:rsidRPr="0050595E">
              <w:rPr>
                <w:rFonts w:ascii="Comic Sans MS" w:hAnsi="Comic Sans MS"/>
                <w:sz w:val="20"/>
                <w:szCs w:val="20"/>
              </w:rPr>
              <w:t>Peter goes for a walk. He walks 15 miles in 6 hours.</w:t>
            </w:r>
          </w:p>
          <w:p w14:paraId="3E52C556" w14:textId="77777777" w:rsidR="00176BD6" w:rsidRPr="0050595E" w:rsidRDefault="00176BD6" w:rsidP="00176BD6">
            <w:pPr>
              <w:rPr>
                <w:rFonts w:ascii="Comic Sans MS" w:hAnsi="Comic Sans MS"/>
                <w:sz w:val="20"/>
                <w:szCs w:val="20"/>
              </w:rPr>
            </w:pPr>
            <w:r w:rsidRPr="0050595E">
              <w:rPr>
                <w:rFonts w:ascii="Comic Sans MS" w:hAnsi="Comic Sans MS"/>
                <w:sz w:val="20"/>
                <w:szCs w:val="20"/>
              </w:rPr>
              <w:t>(a) Work out Peter's average speed. Give your answer in miles per hour.</w:t>
            </w:r>
          </w:p>
          <w:p w14:paraId="3E52C557" w14:textId="77777777" w:rsidR="00176BD6" w:rsidRPr="0050595E" w:rsidRDefault="00176BD6" w:rsidP="00176BD6">
            <w:pPr>
              <w:rPr>
                <w:rFonts w:ascii="Comic Sans MS" w:hAnsi="Comic Sans MS"/>
                <w:sz w:val="20"/>
                <w:szCs w:val="20"/>
              </w:rPr>
            </w:pPr>
            <w:r w:rsidRPr="0050595E">
              <w:rPr>
                <w:rFonts w:ascii="Comic Sans MS" w:hAnsi="Comic Sans MS"/>
                <w:sz w:val="20"/>
                <w:szCs w:val="20"/>
              </w:rPr>
              <w:t xml:space="preserve">5 miles = 8 km. </w:t>
            </w:r>
            <w:proofErr w:type="spellStart"/>
            <w:r w:rsidRPr="0050595E">
              <w:rPr>
                <w:rFonts w:ascii="Comic Sans MS" w:hAnsi="Comic Sans MS"/>
                <w:sz w:val="20"/>
                <w:szCs w:val="20"/>
              </w:rPr>
              <w:t>Sunita</w:t>
            </w:r>
            <w:proofErr w:type="spellEnd"/>
            <w:r w:rsidRPr="0050595E">
              <w:rPr>
                <w:rFonts w:ascii="Comic Sans MS" w:hAnsi="Comic Sans MS"/>
                <w:sz w:val="20"/>
                <w:szCs w:val="20"/>
              </w:rPr>
              <w:t xml:space="preserve"> says that Peter walked more than 20 km.</w:t>
            </w:r>
          </w:p>
          <w:p w14:paraId="3E52C558" w14:textId="77777777" w:rsidR="00176BD6" w:rsidRPr="0050595E" w:rsidRDefault="00176BD6" w:rsidP="00176BD6">
            <w:pPr>
              <w:rPr>
                <w:rFonts w:ascii="Comic Sans MS" w:hAnsi="Comic Sans MS"/>
                <w:sz w:val="20"/>
                <w:szCs w:val="20"/>
              </w:rPr>
            </w:pPr>
            <w:r w:rsidRPr="0050595E">
              <w:rPr>
                <w:rFonts w:ascii="Comic Sans MS" w:hAnsi="Comic Sans MS"/>
                <w:sz w:val="20"/>
                <w:szCs w:val="20"/>
              </w:rPr>
              <w:t xml:space="preserve">*(b) Is </w:t>
            </w:r>
            <w:proofErr w:type="spellStart"/>
            <w:r w:rsidRPr="0050595E">
              <w:rPr>
                <w:rFonts w:ascii="Comic Sans MS" w:hAnsi="Comic Sans MS"/>
                <w:sz w:val="20"/>
                <w:szCs w:val="20"/>
              </w:rPr>
              <w:t>Sunita</w:t>
            </w:r>
            <w:proofErr w:type="spellEnd"/>
            <w:r w:rsidRPr="0050595E">
              <w:rPr>
                <w:rFonts w:ascii="Comic Sans MS" w:hAnsi="Comic Sans MS"/>
                <w:sz w:val="20"/>
                <w:szCs w:val="20"/>
              </w:rPr>
              <w:t xml:space="preserve"> right? You must show all </w:t>
            </w:r>
            <w:proofErr w:type="gramStart"/>
            <w:r w:rsidRPr="0050595E">
              <w:rPr>
                <w:rFonts w:ascii="Comic Sans MS" w:hAnsi="Comic Sans MS"/>
                <w:sz w:val="20"/>
                <w:szCs w:val="20"/>
              </w:rPr>
              <w:t>your</w:t>
            </w:r>
            <w:proofErr w:type="gramEnd"/>
            <w:r w:rsidRPr="0050595E">
              <w:rPr>
                <w:rFonts w:ascii="Comic Sans MS" w:hAnsi="Comic Sans MS"/>
                <w:sz w:val="20"/>
                <w:szCs w:val="20"/>
              </w:rPr>
              <w:t xml:space="preserve"> working.</w:t>
            </w:r>
          </w:p>
        </w:tc>
        <w:tc>
          <w:tcPr>
            <w:tcW w:w="5228" w:type="dxa"/>
            <w:vAlign w:val="center"/>
          </w:tcPr>
          <w:p w14:paraId="3E52C559" w14:textId="77777777" w:rsidR="00176BD6" w:rsidRPr="0050595E" w:rsidRDefault="00176BD6" w:rsidP="00176BD6">
            <w:pPr>
              <w:rPr>
                <w:rFonts w:ascii="Comic Sans MS" w:hAnsi="Comic Sans MS"/>
                <w:sz w:val="20"/>
                <w:szCs w:val="20"/>
              </w:rPr>
            </w:pPr>
            <w:r w:rsidRPr="0050595E">
              <w:rPr>
                <w:rFonts w:ascii="Comic Sans MS" w:hAnsi="Comic Sans MS"/>
                <w:sz w:val="20"/>
                <w:szCs w:val="20"/>
              </w:rPr>
              <w:t>Peter goes for a walk. He walks 15 miles in 6 hours.</w:t>
            </w:r>
          </w:p>
          <w:p w14:paraId="3E52C55A" w14:textId="77777777" w:rsidR="00176BD6" w:rsidRPr="0050595E" w:rsidRDefault="00176BD6" w:rsidP="00176BD6">
            <w:pPr>
              <w:rPr>
                <w:rFonts w:ascii="Comic Sans MS" w:hAnsi="Comic Sans MS"/>
                <w:sz w:val="20"/>
                <w:szCs w:val="20"/>
              </w:rPr>
            </w:pPr>
            <w:r w:rsidRPr="0050595E">
              <w:rPr>
                <w:rFonts w:ascii="Comic Sans MS" w:hAnsi="Comic Sans MS"/>
                <w:sz w:val="20"/>
                <w:szCs w:val="20"/>
              </w:rPr>
              <w:t>(a) Work out Peter's average speed. Give your answer in miles per hour.</w:t>
            </w:r>
          </w:p>
          <w:p w14:paraId="3E52C55B" w14:textId="77777777" w:rsidR="00176BD6" w:rsidRPr="0050595E" w:rsidRDefault="00176BD6" w:rsidP="00176BD6">
            <w:pPr>
              <w:rPr>
                <w:rFonts w:ascii="Comic Sans MS" w:hAnsi="Comic Sans MS"/>
                <w:sz w:val="20"/>
                <w:szCs w:val="20"/>
              </w:rPr>
            </w:pPr>
            <w:r w:rsidRPr="0050595E">
              <w:rPr>
                <w:rFonts w:ascii="Comic Sans MS" w:hAnsi="Comic Sans MS"/>
                <w:sz w:val="20"/>
                <w:szCs w:val="20"/>
              </w:rPr>
              <w:t xml:space="preserve">5 miles = 8 km. </w:t>
            </w:r>
            <w:proofErr w:type="spellStart"/>
            <w:r w:rsidRPr="0050595E">
              <w:rPr>
                <w:rFonts w:ascii="Comic Sans MS" w:hAnsi="Comic Sans MS"/>
                <w:sz w:val="20"/>
                <w:szCs w:val="20"/>
              </w:rPr>
              <w:t>Sunita</w:t>
            </w:r>
            <w:proofErr w:type="spellEnd"/>
            <w:r w:rsidRPr="0050595E">
              <w:rPr>
                <w:rFonts w:ascii="Comic Sans MS" w:hAnsi="Comic Sans MS"/>
                <w:sz w:val="20"/>
                <w:szCs w:val="20"/>
              </w:rPr>
              <w:t xml:space="preserve"> says that Peter walked more than 20 km.</w:t>
            </w:r>
          </w:p>
          <w:p w14:paraId="3E52C55C" w14:textId="77777777" w:rsidR="00176BD6" w:rsidRPr="0050595E" w:rsidRDefault="00176BD6" w:rsidP="00176BD6">
            <w:pPr>
              <w:rPr>
                <w:rFonts w:ascii="Comic Sans MS" w:hAnsi="Comic Sans MS"/>
                <w:sz w:val="20"/>
                <w:szCs w:val="20"/>
              </w:rPr>
            </w:pPr>
            <w:r w:rsidRPr="0050595E">
              <w:rPr>
                <w:rFonts w:ascii="Comic Sans MS" w:hAnsi="Comic Sans MS"/>
                <w:sz w:val="20"/>
                <w:szCs w:val="20"/>
              </w:rPr>
              <w:t xml:space="preserve">*(b) Is </w:t>
            </w:r>
            <w:proofErr w:type="spellStart"/>
            <w:r w:rsidRPr="0050595E">
              <w:rPr>
                <w:rFonts w:ascii="Comic Sans MS" w:hAnsi="Comic Sans MS"/>
                <w:sz w:val="20"/>
                <w:szCs w:val="20"/>
              </w:rPr>
              <w:t>Sunita</w:t>
            </w:r>
            <w:proofErr w:type="spellEnd"/>
            <w:r w:rsidRPr="0050595E">
              <w:rPr>
                <w:rFonts w:ascii="Comic Sans MS" w:hAnsi="Comic Sans MS"/>
                <w:sz w:val="20"/>
                <w:szCs w:val="20"/>
              </w:rPr>
              <w:t xml:space="preserve"> right? You must show all </w:t>
            </w:r>
            <w:proofErr w:type="gramStart"/>
            <w:r w:rsidRPr="0050595E">
              <w:rPr>
                <w:rFonts w:ascii="Comic Sans MS" w:hAnsi="Comic Sans MS"/>
                <w:sz w:val="20"/>
                <w:szCs w:val="20"/>
              </w:rPr>
              <w:t>your</w:t>
            </w:r>
            <w:proofErr w:type="gramEnd"/>
            <w:r w:rsidRPr="0050595E">
              <w:rPr>
                <w:rFonts w:ascii="Comic Sans MS" w:hAnsi="Comic Sans MS"/>
                <w:sz w:val="20"/>
                <w:szCs w:val="20"/>
              </w:rPr>
              <w:t xml:space="preserve"> working.</w:t>
            </w:r>
          </w:p>
        </w:tc>
      </w:tr>
      <w:tr w:rsidR="00176BD6" w:rsidRPr="0050595E" w14:paraId="0B66FE79" w14:textId="77777777" w:rsidTr="00176BD6">
        <w:trPr>
          <w:trHeight w:val="2154"/>
        </w:trPr>
        <w:tc>
          <w:tcPr>
            <w:tcW w:w="5228" w:type="dxa"/>
            <w:vAlign w:val="center"/>
          </w:tcPr>
          <w:p w14:paraId="06022764" w14:textId="77777777" w:rsidR="00176BD6" w:rsidRPr="0050595E" w:rsidRDefault="00176BD6" w:rsidP="00176BD6">
            <w:pPr>
              <w:rPr>
                <w:rFonts w:ascii="Comic Sans MS" w:hAnsi="Comic Sans MS"/>
                <w:sz w:val="20"/>
                <w:szCs w:val="20"/>
              </w:rPr>
            </w:pPr>
            <w:r w:rsidRPr="0050595E">
              <w:rPr>
                <w:rFonts w:ascii="Comic Sans MS" w:hAnsi="Comic Sans MS"/>
                <w:sz w:val="20"/>
                <w:szCs w:val="20"/>
              </w:rPr>
              <w:t>Peter goes for a walk. He walks 15 miles in 6 hours.</w:t>
            </w:r>
          </w:p>
          <w:p w14:paraId="1BADDFC0" w14:textId="77777777" w:rsidR="00176BD6" w:rsidRPr="0050595E" w:rsidRDefault="00176BD6" w:rsidP="00176BD6">
            <w:pPr>
              <w:rPr>
                <w:rFonts w:ascii="Comic Sans MS" w:hAnsi="Comic Sans MS"/>
                <w:sz w:val="20"/>
                <w:szCs w:val="20"/>
              </w:rPr>
            </w:pPr>
            <w:r w:rsidRPr="0050595E">
              <w:rPr>
                <w:rFonts w:ascii="Comic Sans MS" w:hAnsi="Comic Sans MS"/>
                <w:sz w:val="20"/>
                <w:szCs w:val="20"/>
              </w:rPr>
              <w:t>(a) Work out Peter's average speed. Give your answer in miles per hour.</w:t>
            </w:r>
          </w:p>
          <w:p w14:paraId="786D99F8" w14:textId="77777777" w:rsidR="00176BD6" w:rsidRPr="0050595E" w:rsidRDefault="00176BD6" w:rsidP="00176BD6">
            <w:pPr>
              <w:rPr>
                <w:rFonts w:ascii="Comic Sans MS" w:hAnsi="Comic Sans MS"/>
                <w:sz w:val="20"/>
                <w:szCs w:val="20"/>
              </w:rPr>
            </w:pPr>
            <w:r w:rsidRPr="0050595E">
              <w:rPr>
                <w:rFonts w:ascii="Comic Sans MS" w:hAnsi="Comic Sans MS"/>
                <w:sz w:val="20"/>
                <w:szCs w:val="20"/>
              </w:rPr>
              <w:t xml:space="preserve">5 miles = 8 km. </w:t>
            </w:r>
            <w:proofErr w:type="spellStart"/>
            <w:r w:rsidRPr="0050595E">
              <w:rPr>
                <w:rFonts w:ascii="Comic Sans MS" w:hAnsi="Comic Sans MS"/>
                <w:sz w:val="20"/>
                <w:szCs w:val="20"/>
              </w:rPr>
              <w:t>Sunita</w:t>
            </w:r>
            <w:proofErr w:type="spellEnd"/>
            <w:r w:rsidRPr="0050595E">
              <w:rPr>
                <w:rFonts w:ascii="Comic Sans MS" w:hAnsi="Comic Sans MS"/>
                <w:sz w:val="20"/>
                <w:szCs w:val="20"/>
              </w:rPr>
              <w:t xml:space="preserve"> says that Peter walked more than 20 km.</w:t>
            </w:r>
          </w:p>
          <w:p w14:paraId="1FB8BB67" w14:textId="77777777" w:rsidR="00176BD6" w:rsidRPr="0050595E" w:rsidRDefault="00176BD6" w:rsidP="00176BD6">
            <w:pPr>
              <w:rPr>
                <w:rFonts w:ascii="Comic Sans MS" w:hAnsi="Comic Sans MS"/>
                <w:sz w:val="20"/>
                <w:szCs w:val="20"/>
              </w:rPr>
            </w:pPr>
            <w:r w:rsidRPr="0050595E">
              <w:rPr>
                <w:rFonts w:ascii="Comic Sans MS" w:hAnsi="Comic Sans MS"/>
                <w:sz w:val="20"/>
                <w:szCs w:val="20"/>
              </w:rPr>
              <w:t xml:space="preserve">*(b) Is </w:t>
            </w:r>
            <w:proofErr w:type="spellStart"/>
            <w:r w:rsidRPr="0050595E">
              <w:rPr>
                <w:rFonts w:ascii="Comic Sans MS" w:hAnsi="Comic Sans MS"/>
                <w:sz w:val="20"/>
                <w:szCs w:val="20"/>
              </w:rPr>
              <w:t>Sunita</w:t>
            </w:r>
            <w:proofErr w:type="spellEnd"/>
            <w:r w:rsidRPr="0050595E">
              <w:rPr>
                <w:rFonts w:ascii="Comic Sans MS" w:hAnsi="Comic Sans MS"/>
                <w:sz w:val="20"/>
                <w:szCs w:val="20"/>
              </w:rPr>
              <w:t xml:space="preserve"> right? You must show all </w:t>
            </w:r>
            <w:proofErr w:type="gramStart"/>
            <w:r w:rsidRPr="0050595E">
              <w:rPr>
                <w:rFonts w:ascii="Comic Sans MS" w:hAnsi="Comic Sans MS"/>
                <w:sz w:val="20"/>
                <w:szCs w:val="20"/>
              </w:rPr>
              <w:t>your</w:t>
            </w:r>
            <w:proofErr w:type="gramEnd"/>
            <w:r w:rsidRPr="0050595E">
              <w:rPr>
                <w:rFonts w:ascii="Comic Sans MS" w:hAnsi="Comic Sans MS"/>
                <w:sz w:val="20"/>
                <w:szCs w:val="20"/>
              </w:rPr>
              <w:t xml:space="preserve"> working.</w:t>
            </w:r>
          </w:p>
        </w:tc>
        <w:tc>
          <w:tcPr>
            <w:tcW w:w="5228" w:type="dxa"/>
            <w:vAlign w:val="center"/>
          </w:tcPr>
          <w:p w14:paraId="0CFA1F16" w14:textId="77777777" w:rsidR="00176BD6" w:rsidRPr="0050595E" w:rsidRDefault="00176BD6" w:rsidP="00176BD6">
            <w:pPr>
              <w:rPr>
                <w:rFonts w:ascii="Comic Sans MS" w:hAnsi="Comic Sans MS"/>
                <w:sz w:val="20"/>
                <w:szCs w:val="20"/>
              </w:rPr>
            </w:pPr>
            <w:r w:rsidRPr="0050595E">
              <w:rPr>
                <w:rFonts w:ascii="Comic Sans MS" w:hAnsi="Comic Sans MS"/>
                <w:sz w:val="20"/>
                <w:szCs w:val="20"/>
              </w:rPr>
              <w:t>Peter goes for a walk. He walks 15 miles in 6 hours.</w:t>
            </w:r>
          </w:p>
          <w:p w14:paraId="72873919" w14:textId="77777777" w:rsidR="00176BD6" w:rsidRPr="0050595E" w:rsidRDefault="00176BD6" w:rsidP="00176BD6">
            <w:pPr>
              <w:rPr>
                <w:rFonts w:ascii="Comic Sans MS" w:hAnsi="Comic Sans MS"/>
                <w:sz w:val="20"/>
                <w:szCs w:val="20"/>
              </w:rPr>
            </w:pPr>
            <w:r w:rsidRPr="0050595E">
              <w:rPr>
                <w:rFonts w:ascii="Comic Sans MS" w:hAnsi="Comic Sans MS"/>
                <w:sz w:val="20"/>
                <w:szCs w:val="20"/>
              </w:rPr>
              <w:t>(a) Work out Peter's average speed. Give your answer in miles per hour.</w:t>
            </w:r>
          </w:p>
          <w:p w14:paraId="48A6776E" w14:textId="77777777" w:rsidR="00176BD6" w:rsidRPr="0050595E" w:rsidRDefault="00176BD6" w:rsidP="00176BD6">
            <w:pPr>
              <w:rPr>
                <w:rFonts w:ascii="Comic Sans MS" w:hAnsi="Comic Sans MS"/>
                <w:sz w:val="20"/>
                <w:szCs w:val="20"/>
              </w:rPr>
            </w:pPr>
            <w:r w:rsidRPr="0050595E">
              <w:rPr>
                <w:rFonts w:ascii="Comic Sans MS" w:hAnsi="Comic Sans MS"/>
                <w:sz w:val="20"/>
                <w:szCs w:val="20"/>
              </w:rPr>
              <w:t xml:space="preserve">5 miles = 8 km. </w:t>
            </w:r>
            <w:proofErr w:type="spellStart"/>
            <w:r w:rsidRPr="0050595E">
              <w:rPr>
                <w:rFonts w:ascii="Comic Sans MS" w:hAnsi="Comic Sans MS"/>
                <w:sz w:val="20"/>
                <w:szCs w:val="20"/>
              </w:rPr>
              <w:t>Sunita</w:t>
            </w:r>
            <w:proofErr w:type="spellEnd"/>
            <w:r w:rsidRPr="0050595E">
              <w:rPr>
                <w:rFonts w:ascii="Comic Sans MS" w:hAnsi="Comic Sans MS"/>
                <w:sz w:val="20"/>
                <w:szCs w:val="20"/>
              </w:rPr>
              <w:t xml:space="preserve"> says that Peter walked more than 20 km.</w:t>
            </w:r>
          </w:p>
          <w:p w14:paraId="3540A0D6" w14:textId="77777777" w:rsidR="00176BD6" w:rsidRPr="0050595E" w:rsidRDefault="00176BD6" w:rsidP="00176BD6">
            <w:pPr>
              <w:rPr>
                <w:rFonts w:ascii="Comic Sans MS" w:hAnsi="Comic Sans MS"/>
                <w:sz w:val="20"/>
                <w:szCs w:val="20"/>
              </w:rPr>
            </w:pPr>
            <w:r w:rsidRPr="0050595E">
              <w:rPr>
                <w:rFonts w:ascii="Comic Sans MS" w:hAnsi="Comic Sans MS"/>
                <w:sz w:val="20"/>
                <w:szCs w:val="20"/>
              </w:rPr>
              <w:t xml:space="preserve">*(b) Is </w:t>
            </w:r>
            <w:proofErr w:type="spellStart"/>
            <w:r w:rsidRPr="0050595E">
              <w:rPr>
                <w:rFonts w:ascii="Comic Sans MS" w:hAnsi="Comic Sans MS"/>
                <w:sz w:val="20"/>
                <w:szCs w:val="20"/>
              </w:rPr>
              <w:t>Sunita</w:t>
            </w:r>
            <w:proofErr w:type="spellEnd"/>
            <w:r w:rsidRPr="0050595E">
              <w:rPr>
                <w:rFonts w:ascii="Comic Sans MS" w:hAnsi="Comic Sans MS"/>
                <w:sz w:val="20"/>
                <w:szCs w:val="20"/>
              </w:rPr>
              <w:t xml:space="preserve"> right? You must show all </w:t>
            </w:r>
            <w:proofErr w:type="gramStart"/>
            <w:r w:rsidRPr="0050595E">
              <w:rPr>
                <w:rFonts w:ascii="Comic Sans MS" w:hAnsi="Comic Sans MS"/>
                <w:sz w:val="20"/>
                <w:szCs w:val="20"/>
              </w:rPr>
              <w:t>your</w:t>
            </w:r>
            <w:proofErr w:type="gramEnd"/>
            <w:r w:rsidRPr="0050595E">
              <w:rPr>
                <w:rFonts w:ascii="Comic Sans MS" w:hAnsi="Comic Sans MS"/>
                <w:sz w:val="20"/>
                <w:szCs w:val="20"/>
              </w:rPr>
              <w:t xml:space="preserve"> working.</w:t>
            </w:r>
          </w:p>
        </w:tc>
      </w:tr>
      <w:tr w:rsidR="00176BD6" w:rsidRPr="0050595E" w14:paraId="288F6D4A" w14:textId="77777777" w:rsidTr="00176BD6">
        <w:trPr>
          <w:trHeight w:val="2154"/>
        </w:trPr>
        <w:tc>
          <w:tcPr>
            <w:tcW w:w="5228" w:type="dxa"/>
            <w:vAlign w:val="center"/>
          </w:tcPr>
          <w:p w14:paraId="3B5DD2BE" w14:textId="77777777" w:rsidR="00176BD6" w:rsidRPr="0050595E" w:rsidRDefault="00176BD6" w:rsidP="00176BD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>Gilly drove 10 miles in half an hour, then rested for 20 minutes, before driving home in only 20 minutes. Draw a distance-time graph to show this journey.</w:t>
            </w:r>
          </w:p>
        </w:tc>
        <w:tc>
          <w:tcPr>
            <w:tcW w:w="5228" w:type="dxa"/>
            <w:vAlign w:val="center"/>
          </w:tcPr>
          <w:p w14:paraId="196A92D3" w14:textId="77777777" w:rsidR="00176BD6" w:rsidRPr="0050595E" w:rsidRDefault="00176BD6" w:rsidP="00176BD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Gilly drove 10 miles in half an hour, then rested for 20 minutes, before driving home in only 20 minutes. Draw a distance-time graph to show this journey.</w:t>
            </w:r>
          </w:p>
        </w:tc>
      </w:tr>
      <w:tr w:rsidR="00176BD6" w:rsidRPr="0050595E" w14:paraId="0F6A8EAE" w14:textId="77777777" w:rsidTr="00176BD6">
        <w:trPr>
          <w:trHeight w:val="2154"/>
        </w:trPr>
        <w:tc>
          <w:tcPr>
            <w:tcW w:w="5228" w:type="dxa"/>
            <w:vAlign w:val="center"/>
          </w:tcPr>
          <w:p w14:paraId="2160720C" w14:textId="77777777" w:rsidR="00176BD6" w:rsidRPr="0050595E" w:rsidRDefault="00176BD6" w:rsidP="00176BD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Gilly drove 10 miles in half an hour, then rested for 20 minutes, before driving home in only 20 minutes. Draw a distance-time graph to show this journey.</w:t>
            </w:r>
          </w:p>
        </w:tc>
        <w:tc>
          <w:tcPr>
            <w:tcW w:w="5228" w:type="dxa"/>
            <w:vAlign w:val="center"/>
          </w:tcPr>
          <w:p w14:paraId="0C03F8C0" w14:textId="77777777" w:rsidR="00176BD6" w:rsidRPr="0050595E" w:rsidRDefault="00176BD6" w:rsidP="00176BD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Gilly drove 10 miles in half an hour, then rested for 20 minutes, before driving home in only 20 minutes. Draw a distance-time graph to show this journey.</w:t>
            </w:r>
          </w:p>
        </w:tc>
      </w:tr>
      <w:tr w:rsidR="00176BD6" w:rsidRPr="0050595E" w14:paraId="5F62BAD6" w14:textId="77777777" w:rsidTr="00176BD6">
        <w:trPr>
          <w:trHeight w:val="2154"/>
        </w:trPr>
        <w:tc>
          <w:tcPr>
            <w:tcW w:w="5228" w:type="dxa"/>
            <w:vAlign w:val="center"/>
          </w:tcPr>
          <w:p w14:paraId="05F07425" w14:textId="77777777" w:rsidR="00176BD6" w:rsidRPr="0050595E" w:rsidRDefault="00176BD6" w:rsidP="00176BD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Gilly drove 10 miles in half an hour, then rested for 20 minutes, before driving home in only 20 minutes. Draw a distance-time graph to show this journey.</w:t>
            </w:r>
          </w:p>
        </w:tc>
        <w:tc>
          <w:tcPr>
            <w:tcW w:w="5228" w:type="dxa"/>
            <w:vAlign w:val="center"/>
          </w:tcPr>
          <w:p w14:paraId="74A45521" w14:textId="77777777" w:rsidR="00176BD6" w:rsidRPr="0050595E" w:rsidRDefault="00176BD6" w:rsidP="00176BD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Gilly drove 10 miles in half an hour, then rested for 20 minutes, before driving home in only 20 minutes. Draw a distance-time graph to show this journey.</w:t>
            </w:r>
          </w:p>
        </w:tc>
      </w:tr>
      <w:tr w:rsidR="00176BD6" w:rsidRPr="0050595E" w14:paraId="7227A570" w14:textId="77777777" w:rsidTr="00176BD6">
        <w:trPr>
          <w:trHeight w:val="2154"/>
        </w:trPr>
        <w:tc>
          <w:tcPr>
            <w:tcW w:w="5228" w:type="dxa"/>
            <w:vAlign w:val="center"/>
          </w:tcPr>
          <w:p w14:paraId="69A69AA7" w14:textId="77777777" w:rsidR="00176BD6" w:rsidRPr="0050595E" w:rsidRDefault="00176BD6" w:rsidP="00176BD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Gilly drove 10 miles in half an hour, then rested for 20 minutes, before driving home in only 20 minutes. Draw a distance-time graph to show this journey.</w:t>
            </w:r>
          </w:p>
        </w:tc>
        <w:tc>
          <w:tcPr>
            <w:tcW w:w="5228" w:type="dxa"/>
            <w:vAlign w:val="center"/>
          </w:tcPr>
          <w:p w14:paraId="3787DCA0" w14:textId="77777777" w:rsidR="00176BD6" w:rsidRPr="0050595E" w:rsidRDefault="00176BD6" w:rsidP="00176BD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Gilly drove 10 miles in half an hour, then rested for 20 minutes, before driving home in only 20 minutes. Draw a distance-time graph to show this journey.</w:t>
            </w:r>
          </w:p>
        </w:tc>
      </w:tr>
      <w:tr w:rsidR="00176BD6" w:rsidRPr="0050595E" w14:paraId="5BFB0BB8" w14:textId="77777777" w:rsidTr="00176BD6">
        <w:trPr>
          <w:trHeight w:val="2154"/>
        </w:trPr>
        <w:tc>
          <w:tcPr>
            <w:tcW w:w="5228" w:type="dxa"/>
            <w:vAlign w:val="center"/>
          </w:tcPr>
          <w:p w14:paraId="7602A62E" w14:textId="77777777" w:rsidR="00176BD6" w:rsidRPr="0050595E" w:rsidRDefault="00176BD6" w:rsidP="00176BD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Gilly drove 10 miles in half an hour, then rested for 20 minutes, before driving home in only 20 minutes. Draw a distance-time graph to show this journey.</w:t>
            </w:r>
          </w:p>
        </w:tc>
        <w:tc>
          <w:tcPr>
            <w:tcW w:w="5228" w:type="dxa"/>
            <w:vAlign w:val="center"/>
          </w:tcPr>
          <w:p w14:paraId="5EAE3383" w14:textId="77777777" w:rsidR="00176BD6" w:rsidRPr="0050595E" w:rsidRDefault="00176BD6" w:rsidP="00176BD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Gilly drove 10 miles in half an hour, then rested for 20 minutes, before driving home in only 20 minutes. Draw a distance-time graph to show this journey.</w:t>
            </w:r>
          </w:p>
        </w:tc>
      </w:tr>
      <w:tr w:rsidR="00176BD6" w:rsidRPr="0050595E" w14:paraId="7D9B10E3" w14:textId="77777777" w:rsidTr="00176BD6">
        <w:trPr>
          <w:trHeight w:val="2154"/>
        </w:trPr>
        <w:tc>
          <w:tcPr>
            <w:tcW w:w="5228" w:type="dxa"/>
            <w:vAlign w:val="center"/>
          </w:tcPr>
          <w:p w14:paraId="48FD7799" w14:textId="77777777" w:rsidR="00176BD6" w:rsidRPr="0050595E" w:rsidRDefault="00176BD6" w:rsidP="00176BD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Gilly drove 10 miles in half an hour, then rested for 20 minutes, before driving home in only 20 minutes. Draw a distance-time graph to show this journey.</w:t>
            </w:r>
          </w:p>
        </w:tc>
        <w:tc>
          <w:tcPr>
            <w:tcW w:w="5228" w:type="dxa"/>
            <w:vAlign w:val="center"/>
          </w:tcPr>
          <w:p w14:paraId="3EE1F5AF" w14:textId="77777777" w:rsidR="00176BD6" w:rsidRPr="0050595E" w:rsidRDefault="00176BD6" w:rsidP="00176BD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Gilly drove 10 miles in half an hour, then rested for 20 minutes, before driving home in only 20 minutes. Draw a distance-time graph to show this journey.</w:t>
            </w:r>
          </w:p>
        </w:tc>
      </w:tr>
      <w:tr w:rsidR="00176BD6" w:rsidRPr="0050595E" w14:paraId="575DEDE3" w14:textId="77777777" w:rsidTr="00176BD6">
        <w:trPr>
          <w:trHeight w:val="2154"/>
        </w:trPr>
        <w:tc>
          <w:tcPr>
            <w:tcW w:w="5228" w:type="dxa"/>
            <w:vAlign w:val="center"/>
          </w:tcPr>
          <w:p w14:paraId="2963A1AB" w14:textId="77777777" w:rsidR="00176BD6" w:rsidRPr="0050595E" w:rsidRDefault="00176BD6" w:rsidP="00176BD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Gilly drove 10 miles in half an hour, then rested for 20 minutes, before driving home in only 20 minutes. Draw a distance-time graph to show this journey.</w:t>
            </w:r>
          </w:p>
        </w:tc>
        <w:tc>
          <w:tcPr>
            <w:tcW w:w="5228" w:type="dxa"/>
            <w:vAlign w:val="center"/>
          </w:tcPr>
          <w:p w14:paraId="6E3DE3ED" w14:textId="77777777" w:rsidR="00176BD6" w:rsidRPr="0050595E" w:rsidRDefault="00176BD6" w:rsidP="00176BD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Gilly drove 10 miles in half an hour, then rested for 20 minutes, before driving home in only 20 minutes. Draw a distance-time graph to show this journey.</w:t>
            </w:r>
          </w:p>
        </w:tc>
      </w:tr>
      <w:tr w:rsidR="00176BD6" w:rsidRPr="0050595E" w14:paraId="2EBF9756" w14:textId="77777777" w:rsidTr="00176BD6">
        <w:trPr>
          <w:trHeight w:val="2154"/>
        </w:trPr>
        <w:tc>
          <w:tcPr>
            <w:tcW w:w="5228" w:type="dxa"/>
            <w:vAlign w:val="center"/>
          </w:tcPr>
          <w:p w14:paraId="2F00049A" w14:textId="77777777" w:rsidR="00176BD6" w:rsidRPr="0050595E" w:rsidRDefault="00176BD6" w:rsidP="00176BD6">
            <w:pPr>
              <w:rPr>
                <w:rFonts w:ascii="Comic Sans MS" w:hAnsi="Comic Sans MS"/>
                <w:sz w:val="20"/>
                <w:szCs w:val="20"/>
              </w:rPr>
            </w:pPr>
            <w:r w:rsidRPr="0050595E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lastRenderedPageBreak/>
              <w:drawing>
                <wp:anchor distT="0" distB="0" distL="114300" distR="114300" simplePos="0" relativeHeight="251692032" behindDoc="0" locked="0" layoutInCell="1" allowOverlap="1" wp14:anchorId="071D87E7" wp14:editId="12F34B3D">
                  <wp:simplePos x="0" y="0"/>
                  <wp:positionH relativeFrom="column">
                    <wp:posOffset>2365375</wp:posOffset>
                  </wp:positionH>
                  <wp:positionV relativeFrom="paragraph">
                    <wp:posOffset>40640</wp:posOffset>
                  </wp:positionV>
                  <wp:extent cx="1252855" cy="914400"/>
                  <wp:effectExtent l="0" t="0" r="4445" b="0"/>
                  <wp:wrapSquare wrapText="bothSides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5239"/>
                          <a:stretch/>
                        </pic:blipFill>
                        <pic:spPr bwMode="auto">
                          <a:xfrm>
                            <a:off x="0" y="0"/>
                            <a:ext cx="125285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0595E">
              <w:rPr>
                <w:rFonts w:ascii="Comic Sans MS" w:hAnsi="Comic Sans MS"/>
                <w:sz w:val="20"/>
                <w:szCs w:val="20"/>
              </w:rPr>
              <w:t>The diagram shows a solid triangular prism. The prism is made from metal. The density of the metal is 6.6 grams per cm³. Calculate the mass of the prism.</w:t>
            </w:r>
          </w:p>
        </w:tc>
        <w:tc>
          <w:tcPr>
            <w:tcW w:w="5228" w:type="dxa"/>
            <w:vAlign w:val="center"/>
          </w:tcPr>
          <w:p w14:paraId="2EBD49A9" w14:textId="77777777" w:rsidR="00176BD6" w:rsidRPr="0050595E" w:rsidRDefault="00176BD6" w:rsidP="00176BD6">
            <w:pPr>
              <w:rPr>
                <w:rFonts w:ascii="Comic Sans MS" w:hAnsi="Comic Sans MS"/>
                <w:sz w:val="20"/>
                <w:szCs w:val="20"/>
              </w:rPr>
            </w:pPr>
            <w:r w:rsidRPr="0050595E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93056" behindDoc="0" locked="0" layoutInCell="1" allowOverlap="1" wp14:anchorId="1A9A1DFB" wp14:editId="257CF037">
                  <wp:simplePos x="0" y="0"/>
                  <wp:positionH relativeFrom="column">
                    <wp:posOffset>2365375</wp:posOffset>
                  </wp:positionH>
                  <wp:positionV relativeFrom="paragraph">
                    <wp:posOffset>40640</wp:posOffset>
                  </wp:positionV>
                  <wp:extent cx="1252855" cy="914400"/>
                  <wp:effectExtent l="0" t="0" r="4445" b="0"/>
                  <wp:wrapSquare wrapText="bothSides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5239"/>
                          <a:stretch/>
                        </pic:blipFill>
                        <pic:spPr bwMode="auto">
                          <a:xfrm>
                            <a:off x="0" y="0"/>
                            <a:ext cx="125285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0595E">
              <w:rPr>
                <w:rFonts w:ascii="Comic Sans MS" w:hAnsi="Comic Sans MS"/>
                <w:sz w:val="20"/>
                <w:szCs w:val="20"/>
              </w:rPr>
              <w:t>The diagram shows a solid triangular prism. The prism is made from metal. The density of the metal is 6.6 grams per cm³. Calculate the mass of the prism.</w:t>
            </w:r>
          </w:p>
        </w:tc>
      </w:tr>
      <w:tr w:rsidR="00176BD6" w:rsidRPr="0050595E" w14:paraId="4EAED0EF" w14:textId="77777777" w:rsidTr="00176BD6">
        <w:trPr>
          <w:trHeight w:val="2154"/>
        </w:trPr>
        <w:tc>
          <w:tcPr>
            <w:tcW w:w="5228" w:type="dxa"/>
            <w:vAlign w:val="center"/>
          </w:tcPr>
          <w:p w14:paraId="45183324" w14:textId="77777777" w:rsidR="00176BD6" w:rsidRPr="0050595E" w:rsidRDefault="00176BD6" w:rsidP="00176BD6">
            <w:pPr>
              <w:rPr>
                <w:rFonts w:ascii="Comic Sans MS" w:hAnsi="Comic Sans MS"/>
                <w:sz w:val="20"/>
                <w:szCs w:val="20"/>
              </w:rPr>
            </w:pPr>
            <w:r w:rsidRPr="0050595E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95104" behindDoc="0" locked="0" layoutInCell="1" allowOverlap="1" wp14:anchorId="23923ABD" wp14:editId="3BE43D4D">
                  <wp:simplePos x="0" y="0"/>
                  <wp:positionH relativeFrom="column">
                    <wp:posOffset>2365375</wp:posOffset>
                  </wp:positionH>
                  <wp:positionV relativeFrom="paragraph">
                    <wp:posOffset>40640</wp:posOffset>
                  </wp:positionV>
                  <wp:extent cx="1252855" cy="914400"/>
                  <wp:effectExtent l="0" t="0" r="4445" b="0"/>
                  <wp:wrapSquare wrapText="bothSides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5239"/>
                          <a:stretch/>
                        </pic:blipFill>
                        <pic:spPr bwMode="auto">
                          <a:xfrm>
                            <a:off x="0" y="0"/>
                            <a:ext cx="125285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0595E">
              <w:rPr>
                <w:rFonts w:ascii="Comic Sans MS" w:hAnsi="Comic Sans MS"/>
                <w:sz w:val="20"/>
                <w:szCs w:val="20"/>
              </w:rPr>
              <w:t>The diagram shows a solid triangular prism. The prism is made from metal. The density of the metal is 6.6 grams per cm³. Calculate the mass of the prism.</w:t>
            </w:r>
          </w:p>
        </w:tc>
        <w:tc>
          <w:tcPr>
            <w:tcW w:w="5228" w:type="dxa"/>
            <w:vAlign w:val="center"/>
          </w:tcPr>
          <w:p w14:paraId="4C6EB8A8" w14:textId="77777777" w:rsidR="00176BD6" w:rsidRPr="0050595E" w:rsidRDefault="00176BD6" w:rsidP="00176BD6">
            <w:pPr>
              <w:rPr>
                <w:rFonts w:ascii="Comic Sans MS" w:hAnsi="Comic Sans MS"/>
                <w:sz w:val="20"/>
                <w:szCs w:val="20"/>
              </w:rPr>
            </w:pPr>
            <w:r w:rsidRPr="0050595E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96128" behindDoc="0" locked="0" layoutInCell="1" allowOverlap="1" wp14:anchorId="3E10883E" wp14:editId="1B478120">
                  <wp:simplePos x="0" y="0"/>
                  <wp:positionH relativeFrom="column">
                    <wp:posOffset>2365375</wp:posOffset>
                  </wp:positionH>
                  <wp:positionV relativeFrom="paragraph">
                    <wp:posOffset>40640</wp:posOffset>
                  </wp:positionV>
                  <wp:extent cx="1252855" cy="914400"/>
                  <wp:effectExtent l="0" t="0" r="4445" b="0"/>
                  <wp:wrapSquare wrapText="bothSides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5239"/>
                          <a:stretch/>
                        </pic:blipFill>
                        <pic:spPr bwMode="auto">
                          <a:xfrm>
                            <a:off x="0" y="0"/>
                            <a:ext cx="125285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0595E">
              <w:rPr>
                <w:rFonts w:ascii="Comic Sans MS" w:hAnsi="Comic Sans MS"/>
                <w:sz w:val="20"/>
                <w:szCs w:val="20"/>
              </w:rPr>
              <w:t>The diagram shows a solid triangular prism. The prism is made from metal. The density of the metal is 6.6 grams per cm³. Calculate the mass of the prism.</w:t>
            </w:r>
          </w:p>
        </w:tc>
      </w:tr>
      <w:tr w:rsidR="00176BD6" w:rsidRPr="0050595E" w14:paraId="622BA300" w14:textId="77777777" w:rsidTr="00176BD6">
        <w:trPr>
          <w:trHeight w:val="2154"/>
        </w:trPr>
        <w:tc>
          <w:tcPr>
            <w:tcW w:w="5228" w:type="dxa"/>
            <w:vAlign w:val="center"/>
          </w:tcPr>
          <w:p w14:paraId="213170DC" w14:textId="77777777" w:rsidR="00176BD6" w:rsidRPr="0050595E" w:rsidRDefault="00176BD6" w:rsidP="00176BD6">
            <w:pPr>
              <w:rPr>
                <w:rFonts w:ascii="Comic Sans MS" w:hAnsi="Comic Sans MS"/>
                <w:sz w:val="20"/>
                <w:szCs w:val="20"/>
              </w:rPr>
            </w:pPr>
            <w:r w:rsidRPr="0050595E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98176" behindDoc="0" locked="0" layoutInCell="1" allowOverlap="1" wp14:anchorId="3F192047" wp14:editId="41F80A9A">
                  <wp:simplePos x="0" y="0"/>
                  <wp:positionH relativeFrom="column">
                    <wp:posOffset>2365375</wp:posOffset>
                  </wp:positionH>
                  <wp:positionV relativeFrom="paragraph">
                    <wp:posOffset>40640</wp:posOffset>
                  </wp:positionV>
                  <wp:extent cx="1252855" cy="914400"/>
                  <wp:effectExtent l="0" t="0" r="4445" b="0"/>
                  <wp:wrapSquare wrapText="bothSides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5239"/>
                          <a:stretch/>
                        </pic:blipFill>
                        <pic:spPr bwMode="auto">
                          <a:xfrm>
                            <a:off x="0" y="0"/>
                            <a:ext cx="125285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0595E">
              <w:rPr>
                <w:rFonts w:ascii="Comic Sans MS" w:hAnsi="Comic Sans MS"/>
                <w:sz w:val="20"/>
                <w:szCs w:val="20"/>
              </w:rPr>
              <w:t>The diagram shows a solid triangular prism. The prism is made from metal. The density of the metal is 6.6 grams per cm³. Calculate the mass of the prism.</w:t>
            </w:r>
          </w:p>
        </w:tc>
        <w:tc>
          <w:tcPr>
            <w:tcW w:w="5228" w:type="dxa"/>
            <w:vAlign w:val="center"/>
          </w:tcPr>
          <w:p w14:paraId="00C35F4C" w14:textId="77777777" w:rsidR="00176BD6" w:rsidRPr="0050595E" w:rsidRDefault="00176BD6" w:rsidP="00176BD6">
            <w:pPr>
              <w:rPr>
                <w:rFonts w:ascii="Comic Sans MS" w:hAnsi="Comic Sans MS"/>
                <w:sz w:val="20"/>
                <w:szCs w:val="20"/>
              </w:rPr>
            </w:pPr>
            <w:r w:rsidRPr="0050595E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99200" behindDoc="0" locked="0" layoutInCell="1" allowOverlap="1" wp14:anchorId="63BB825F" wp14:editId="2B855AD8">
                  <wp:simplePos x="0" y="0"/>
                  <wp:positionH relativeFrom="column">
                    <wp:posOffset>2365375</wp:posOffset>
                  </wp:positionH>
                  <wp:positionV relativeFrom="paragraph">
                    <wp:posOffset>40640</wp:posOffset>
                  </wp:positionV>
                  <wp:extent cx="1252855" cy="914400"/>
                  <wp:effectExtent l="0" t="0" r="4445" b="0"/>
                  <wp:wrapSquare wrapText="bothSides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5239"/>
                          <a:stretch/>
                        </pic:blipFill>
                        <pic:spPr bwMode="auto">
                          <a:xfrm>
                            <a:off x="0" y="0"/>
                            <a:ext cx="125285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0595E">
              <w:rPr>
                <w:rFonts w:ascii="Comic Sans MS" w:hAnsi="Comic Sans MS"/>
                <w:sz w:val="20"/>
                <w:szCs w:val="20"/>
              </w:rPr>
              <w:t>The diagram shows a solid triangular prism. The prism is made from metal. The density of the metal is 6.6 grams per cm³. Calculate the mass of the prism.</w:t>
            </w:r>
          </w:p>
        </w:tc>
      </w:tr>
      <w:tr w:rsidR="00176BD6" w:rsidRPr="0050595E" w14:paraId="1677F9C0" w14:textId="77777777" w:rsidTr="00176BD6">
        <w:trPr>
          <w:trHeight w:val="2154"/>
        </w:trPr>
        <w:tc>
          <w:tcPr>
            <w:tcW w:w="5228" w:type="dxa"/>
            <w:vAlign w:val="center"/>
          </w:tcPr>
          <w:p w14:paraId="35FACC43" w14:textId="77777777" w:rsidR="00176BD6" w:rsidRPr="0050595E" w:rsidRDefault="00176BD6" w:rsidP="00176BD6">
            <w:pPr>
              <w:rPr>
                <w:rFonts w:ascii="Comic Sans MS" w:hAnsi="Comic Sans MS"/>
                <w:sz w:val="20"/>
                <w:szCs w:val="20"/>
              </w:rPr>
            </w:pPr>
            <w:r w:rsidRPr="0050595E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701248" behindDoc="0" locked="0" layoutInCell="1" allowOverlap="1" wp14:anchorId="13B4E5D6" wp14:editId="1DE2073B">
                  <wp:simplePos x="0" y="0"/>
                  <wp:positionH relativeFrom="column">
                    <wp:posOffset>2365375</wp:posOffset>
                  </wp:positionH>
                  <wp:positionV relativeFrom="paragraph">
                    <wp:posOffset>40640</wp:posOffset>
                  </wp:positionV>
                  <wp:extent cx="1252855" cy="914400"/>
                  <wp:effectExtent l="0" t="0" r="4445" b="0"/>
                  <wp:wrapSquare wrapText="bothSides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5239"/>
                          <a:stretch/>
                        </pic:blipFill>
                        <pic:spPr bwMode="auto">
                          <a:xfrm>
                            <a:off x="0" y="0"/>
                            <a:ext cx="125285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0595E">
              <w:rPr>
                <w:rFonts w:ascii="Comic Sans MS" w:hAnsi="Comic Sans MS"/>
                <w:sz w:val="20"/>
                <w:szCs w:val="20"/>
              </w:rPr>
              <w:t>The diagram shows a solid triangular prism. The prism is made from metal. The density of the metal is 6.6 grams per cm³. Calculate the mass of the prism.</w:t>
            </w:r>
          </w:p>
        </w:tc>
        <w:tc>
          <w:tcPr>
            <w:tcW w:w="5228" w:type="dxa"/>
            <w:vAlign w:val="center"/>
          </w:tcPr>
          <w:p w14:paraId="717AFE3A" w14:textId="77777777" w:rsidR="00176BD6" w:rsidRPr="0050595E" w:rsidRDefault="00176BD6" w:rsidP="00176BD6">
            <w:pPr>
              <w:rPr>
                <w:rFonts w:ascii="Comic Sans MS" w:hAnsi="Comic Sans MS"/>
                <w:sz w:val="20"/>
                <w:szCs w:val="20"/>
              </w:rPr>
            </w:pPr>
            <w:r w:rsidRPr="0050595E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702272" behindDoc="0" locked="0" layoutInCell="1" allowOverlap="1" wp14:anchorId="033C16AA" wp14:editId="333E1C06">
                  <wp:simplePos x="0" y="0"/>
                  <wp:positionH relativeFrom="column">
                    <wp:posOffset>2365375</wp:posOffset>
                  </wp:positionH>
                  <wp:positionV relativeFrom="paragraph">
                    <wp:posOffset>40640</wp:posOffset>
                  </wp:positionV>
                  <wp:extent cx="1252855" cy="914400"/>
                  <wp:effectExtent l="0" t="0" r="4445" b="0"/>
                  <wp:wrapSquare wrapText="bothSides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5239"/>
                          <a:stretch/>
                        </pic:blipFill>
                        <pic:spPr bwMode="auto">
                          <a:xfrm>
                            <a:off x="0" y="0"/>
                            <a:ext cx="125285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0595E">
              <w:rPr>
                <w:rFonts w:ascii="Comic Sans MS" w:hAnsi="Comic Sans MS"/>
                <w:sz w:val="20"/>
                <w:szCs w:val="20"/>
              </w:rPr>
              <w:t>The diagram shows a solid triangular prism. The prism is made from metal. The density of the metal is 6.6 grams per cm³. Calculate the mass of the prism.</w:t>
            </w:r>
          </w:p>
        </w:tc>
      </w:tr>
      <w:tr w:rsidR="00176BD6" w:rsidRPr="0050595E" w14:paraId="408DD2FC" w14:textId="77777777" w:rsidTr="00176BD6">
        <w:trPr>
          <w:trHeight w:val="2154"/>
        </w:trPr>
        <w:tc>
          <w:tcPr>
            <w:tcW w:w="5228" w:type="dxa"/>
            <w:vAlign w:val="center"/>
          </w:tcPr>
          <w:p w14:paraId="70C5E8B9" w14:textId="77777777" w:rsidR="00176BD6" w:rsidRPr="0050595E" w:rsidRDefault="00176BD6" w:rsidP="00176BD6">
            <w:pPr>
              <w:rPr>
                <w:rFonts w:ascii="Comic Sans MS" w:hAnsi="Comic Sans MS"/>
                <w:sz w:val="20"/>
                <w:szCs w:val="20"/>
              </w:rPr>
            </w:pPr>
            <w:r w:rsidRPr="0050595E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704320" behindDoc="0" locked="0" layoutInCell="1" allowOverlap="1" wp14:anchorId="1BE3D328" wp14:editId="0E28758F">
                  <wp:simplePos x="0" y="0"/>
                  <wp:positionH relativeFrom="column">
                    <wp:posOffset>2365375</wp:posOffset>
                  </wp:positionH>
                  <wp:positionV relativeFrom="paragraph">
                    <wp:posOffset>40640</wp:posOffset>
                  </wp:positionV>
                  <wp:extent cx="1252855" cy="914400"/>
                  <wp:effectExtent l="0" t="0" r="4445" b="0"/>
                  <wp:wrapSquare wrapText="bothSides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5239"/>
                          <a:stretch/>
                        </pic:blipFill>
                        <pic:spPr bwMode="auto">
                          <a:xfrm>
                            <a:off x="0" y="0"/>
                            <a:ext cx="125285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0595E">
              <w:rPr>
                <w:rFonts w:ascii="Comic Sans MS" w:hAnsi="Comic Sans MS"/>
                <w:sz w:val="20"/>
                <w:szCs w:val="20"/>
              </w:rPr>
              <w:t>The diagram shows a solid triangular prism. The prism is made from metal. The density of the metal is 6.6 grams per cm³. Calculate the mass of the prism.</w:t>
            </w:r>
          </w:p>
        </w:tc>
        <w:tc>
          <w:tcPr>
            <w:tcW w:w="5228" w:type="dxa"/>
            <w:vAlign w:val="center"/>
          </w:tcPr>
          <w:p w14:paraId="737DEA2E" w14:textId="77777777" w:rsidR="00176BD6" w:rsidRPr="0050595E" w:rsidRDefault="00176BD6" w:rsidP="00176BD6">
            <w:pPr>
              <w:rPr>
                <w:rFonts w:ascii="Comic Sans MS" w:hAnsi="Comic Sans MS"/>
                <w:sz w:val="20"/>
                <w:szCs w:val="20"/>
              </w:rPr>
            </w:pPr>
            <w:r w:rsidRPr="0050595E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705344" behindDoc="0" locked="0" layoutInCell="1" allowOverlap="1" wp14:anchorId="4132A220" wp14:editId="4E8281C9">
                  <wp:simplePos x="0" y="0"/>
                  <wp:positionH relativeFrom="column">
                    <wp:posOffset>2365375</wp:posOffset>
                  </wp:positionH>
                  <wp:positionV relativeFrom="paragraph">
                    <wp:posOffset>40640</wp:posOffset>
                  </wp:positionV>
                  <wp:extent cx="1252855" cy="914400"/>
                  <wp:effectExtent l="0" t="0" r="4445" b="0"/>
                  <wp:wrapSquare wrapText="bothSides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5239"/>
                          <a:stretch/>
                        </pic:blipFill>
                        <pic:spPr bwMode="auto">
                          <a:xfrm>
                            <a:off x="0" y="0"/>
                            <a:ext cx="125285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0595E">
              <w:rPr>
                <w:rFonts w:ascii="Comic Sans MS" w:hAnsi="Comic Sans MS"/>
                <w:sz w:val="20"/>
                <w:szCs w:val="20"/>
              </w:rPr>
              <w:t>The diagram shows a solid triangular prism. The prism is made from metal. The density of the metal is 6.6 grams per cm³. Calculate the mass of the prism.</w:t>
            </w:r>
          </w:p>
        </w:tc>
      </w:tr>
      <w:tr w:rsidR="00176BD6" w:rsidRPr="0050595E" w14:paraId="5BA16735" w14:textId="77777777" w:rsidTr="00176BD6">
        <w:trPr>
          <w:trHeight w:val="2154"/>
        </w:trPr>
        <w:tc>
          <w:tcPr>
            <w:tcW w:w="5228" w:type="dxa"/>
            <w:vAlign w:val="center"/>
          </w:tcPr>
          <w:p w14:paraId="7FB9E5E4" w14:textId="77777777" w:rsidR="00176BD6" w:rsidRPr="0050595E" w:rsidRDefault="00176BD6" w:rsidP="00176BD6">
            <w:pPr>
              <w:rPr>
                <w:rFonts w:ascii="Comic Sans MS" w:hAnsi="Comic Sans MS"/>
                <w:sz w:val="20"/>
                <w:szCs w:val="20"/>
              </w:rPr>
            </w:pPr>
            <w:r w:rsidRPr="0050595E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707392" behindDoc="0" locked="0" layoutInCell="1" allowOverlap="1" wp14:anchorId="5A01544A" wp14:editId="000B7447">
                  <wp:simplePos x="0" y="0"/>
                  <wp:positionH relativeFrom="column">
                    <wp:posOffset>2365375</wp:posOffset>
                  </wp:positionH>
                  <wp:positionV relativeFrom="paragraph">
                    <wp:posOffset>40640</wp:posOffset>
                  </wp:positionV>
                  <wp:extent cx="1252855" cy="914400"/>
                  <wp:effectExtent l="0" t="0" r="4445" b="0"/>
                  <wp:wrapSquare wrapText="bothSides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5239"/>
                          <a:stretch/>
                        </pic:blipFill>
                        <pic:spPr bwMode="auto">
                          <a:xfrm>
                            <a:off x="0" y="0"/>
                            <a:ext cx="125285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0595E">
              <w:rPr>
                <w:rFonts w:ascii="Comic Sans MS" w:hAnsi="Comic Sans MS"/>
                <w:sz w:val="20"/>
                <w:szCs w:val="20"/>
              </w:rPr>
              <w:t>The diagram shows a solid triangular prism. The prism is made from metal. The density of the metal is 6.6 grams per cm³. Calculate the mass of the prism.</w:t>
            </w:r>
          </w:p>
        </w:tc>
        <w:tc>
          <w:tcPr>
            <w:tcW w:w="5228" w:type="dxa"/>
            <w:vAlign w:val="center"/>
          </w:tcPr>
          <w:p w14:paraId="19B54EEC" w14:textId="77777777" w:rsidR="00176BD6" w:rsidRPr="0050595E" w:rsidRDefault="00176BD6" w:rsidP="00176BD6">
            <w:pPr>
              <w:rPr>
                <w:rFonts w:ascii="Comic Sans MS" w:hAnsi="Comic Sans MS"/>
                <w:sz w:val="20"/>
                <w:szCs w:val="20"/>
              </w:rPr>
            </w:pPr>
            <w:r w:rsidRPr="0050595E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708416" behindDoc="0" locked="0" layoutInCell="1" allowOverlap="1" wp14:anchorId="52786FA7" wp14:editId="71604BC8">
                  <wp:simplePos x="0" y="0"/>
                  <wp:positionH relativeFrom="column">
                    <wp:posOffset>2365375</wp:posOffset>
                  </wp:positionH>
                  <wp:positionV relativeFrom="paragraph">
                    <wp:posOffset>40640</wp:posOffset>
                  </wp:positionV>
                  <wp:extent cx="1252855" cy="914400"/>
                  <wp:effectExtent l="0" t="0" r="4445" b="0"/>
                  <wp:wrapSquare wrapText="bothSides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5239"/>
                          <a:stretch/>
                        </pic:blipFill>
                        <pic:spPr bwMode="auto">
                          <a:xfrm>
                            <a:off x="0" y="0"/>
                            <a:ext cx="125285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0595E">
              <w:rPr>
                <w:rFonts w:ascii="Comic Sans MS" w:hAnsi="Comic Sans MS"/>
                <w:sz w:val="20"/>
                <w:szCs w:val="20"/>
              </w:rPr>
              <w:t>The diagram shows a solid triangular prism. The prism is made from metal. The density of the metal is 6.6 grams per cm³. Calculate the mass of the prism.</w:t>
            </w:r>
          </w:p>
        </w:tc>
      </w:tr>
      <w:tr w:rsidR="00176BD6" w:rsidRPr="0050595E" w14:paraId="541696EF" w14:textId="77777777" w:rsidTr="00176BD6">
        <w:trPr>
          <w:trHeight w:val="2154"/>
        </w:trPr>
        <w:tc>
          <w:tcPr>
            <w:tcW w:w="5228" w:type="dxa"/>
            <w:vAlign w:val="center"/>
          </w:tcPr>
          <w:p w14:paraId="164837A3" w14:textId="77777777" w:rsidR="00176BD6" w:rsidRPr="0050595E" w:rsidRDefault="00176BD6" w:rsidP="00176BD6">
            <w:pPr>
              <w:rPr>
                <w:rFonts w:ascii="Comic Sans MS" w:hAnsi="Comic Sans MS"/>
                <w:sz w:val="20"/>
                <w:szCs w:val="20"/>
              </w:rPr>
            </w:pPr>
            <w:r w:rsidRPr="0050595E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710464" behindDoc="0" locked="0" layoutInCell="1" allowOverlap="1" wp14:anchorId="01A94271" wp14:editId="5566A6F1">
                  <wp:simplePos x="0" y="0"/>
                  <wp:positionH relativeFrom="column">
                    <wp:posOffset>2365375</wp:posOffset>
                  </wp:positionH>
                  <wp:positionV relativeFrom="paragraph">
                    <wp:posOffset>40640</wp:posOffset>
                  </wp:positionV>
                  <wp:extent cx="1252855" cy="914400"/>
                  <wp:effectExtent l="0" t="0" r="4445" b="0"/>
                  <wp:wrapSquare wrapText="bothSides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5239"/>
                          <a:stretch/>
                        </pic:blipFill>
                        <pic:spPr bwMode="auto">
                          <a:xfrm>
                            <a:off x="0" y="0"/>
                            <a:ext cx="125285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0595E">
              <w:rPr>
                <w:rFonts w:ascii="Comic Sans MS" w:hAnsi="Comic Sans MS"/>
                <w:sz w:val="20"/>
                <w:szCs w:val="20"/>
              </w:rPr>
              <w:t>The diagram shows a solid triangular prism. The prism is made from metal. The density of the metal is 6.6 grams per cm³. Calculate the mass of the prism.</w:t>
            </w:r>
          </w:p>
        </w:tc>
        <w:tc>
          <w:tcPr>
            <w:tcW w:w="5228" w:type="dxa"/>
            <w:vAlign w:val="center"/>
          </w:tcPr>
          <w:p w14:paraId="6B8B24FB" w14:textId="77777777" w:rsidR="00176BD6" w:rsidRPr="0050595E" w:rsidRDefault="00176BD6" w:rsidP="00176BD6">
            <w:pPr>
              <w:rPr>
                <w:rFonts w:ascii="Comic Sans MS" w:hAnsi="Comic Sans MS"/>
                <w:sz w:val="20"/>
                <w:szCs w:val="20"/>
              </w:rPr>
            </w:pPr>
            <w:r w:rsidRPr="0050595E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711488" behindDoc="0" locked="0" layoutInCell="1" allowOverlap="1" wp14:anchorId="5E1F46BD" wp14:editId="70E9A822">
                  <wp:simplePos x="0" y="0"/>
                  <wp:positionH relativeFrom="column">
                    <wp:posOffset>2365375</wp:posOffset>
                  </wp:positionH>
                  <wp:positionV relativeFrom="paragraph">
                    <wp:posOffset>40640</wp:posOffset>
                  </wp:positionV>
                  <wp:extent cx="1252855" cy="914400"/>
                  <wp:effectExtent l="0" t="0" r="4445" b="0"/>
                  <wp:wrapSquare wrapText="bothSides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5239"/>
                          <a:stretch/>
                        </pic:blipFill>
                        <pic:spPr bwMode="auto">
                          <a:xfrm>
                            <a:off x="0" y="0"/>
                            <a:ext cx="125285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0595E">
              <w:rPr>
                <w:rFonts w:ascii="Comic Sans MS" w:hAnsi="Comic Sans MS"/>
                <w:sz w:val="20"/>
                <w:szCs w:val="20"/>
              </w:rPr>
              <w:t>The diagram shows a solid triangular prism. The prism is made from metal. The density of the metal is 6.6 grams per cm³. Calculate the mass of the prism.</w:t>
            </w:r>
          </w:p>
        </w:tc>
      </w:tr>
      <w:tr w:rsidR="00176BD6" w:rsidRPr="0050595E" w14:paraId="3E52C5BD" w14:textId="77777777" w:rsidTr="0050595E">
        <w:trPr>
          <w:trHeight w:val="2154"/>
        </w:trPr>
        <w:tc>
          <w:tcPr>
            <w:tcW w:w="5228" w:type="dxa"/>
            <w:vAlign w:val="center"/>
          </w:tcPr>
          <w:p w14:paraId="3E52C5BB" w14:textId="77777777" w:rsidR="00176BD6" w:rsidRPr="0050595E" w:rsidRDefault="00176BD6" w:rsidP="00176BD6">
            <w:pPr>
              <w:rPr>
                <w:rFonts w:ascii="Comic Sans MS" w:hAnsi="Comic Sans MS"/>
                <w:sz w:val="20"/>
                <w:szCs w:val="20"/>
              </w:rPr>
            </w:pPr>
            <w:r w:rsidRPr="0050595E">
              <w:rPr>
                <w:rFonts w:ascii="Comic Sans MS" w:hAnsi="Comic Sans MS"/>
                <w:sz w:val="20"/>
                <w:szCs w:val="20"/>
              </w:rPr>
              <w:lastRenderedPageBreak/>
              <w:t xml:space="preserve">A small photograph has a length of 4 cm and a width of 3 cm. </w:t>
            </w:r>
            <w:proofErr w:type="spellStart"/>
            <w:r w:rsidRPr="0050595E">
              <w:rPr>
                <w:rFonts w:ascii="Comic Sans MS" w:hAnsi="Comic Sans MS"/>
                <w:sz w:val="20"/>
                <w:szCs w:val="20"/>
              </w:rPr>
              <w:t>Shez</w:t>
            </w:r>
            <w:proofErr w:type="spellEnd"/>
            <w:r w:rsidRPr="0050595E">
              <w:rPr>
                <w:rFonts w:ascii="Comic Sans MS" w:hAnsi="Comic Sans MS"/>
                <w:sz w:val="20"/>
                <w:szCs w:val="20"/>
              </w:rPr>
              <w:t xml:space="preserve"> enlarges the small photograph to make a large photograph. The large photograph has a width of 15 cm. The two photographs are similar rectangles. Work out the length of the large photograph.</w:t>
            </w:r>
          </w:p>
        </w:tc>
        <w:tc>
          <w:tcPr>
            <w:tcW w:w="5228" w:type="dxa"/>
            <w:vAlign w:val="center"/>
          </w:tcPr>
          <w:p w14:paraId="3E52C5BC" w14:textId="77777777" w:rsidR="00176BD6" w:rsidRPr="0050595E" w:rsidRDefault="00176BD6" w:rsidP="00176BD6">
            <w:pPr>
              <w:rPr>
                <w:rFonts w:ascii="Comic Sans MS" w:hAnsi="Comic Sans MS"/>
                <w:sz w:val="20"/>
                <w:szCs w:val="20"/>
              </w:rPr>
            </w:pPr>
            <w:r w:rsidRPr="0050595E">
              <w:rPr>
                <w:rFonts w:ascii="Comic Sans MS" w:hAnsi="Comic Sans MS"/>
                <w:sz w:val="20"/>
                <w:szCs w:val="20"/>
              </w:rPr>
              <w:t xml:space="preserve">A small photograph has a length of 4 cm and a width of 3 cm. </w:t>
            </w:r>
            <w:proofErr w:type="spellStart"/>
            <w:r w:rsidRPr="0050595E">
              <w:rPr>
                <w:rFonts w:ascii="Comic Sans MS" w:hAnsi="Comic Sans MS"/>
                <w:sz w:val="20"/>
                <w:szCs w:val="20"/>
              </w:rPr>
              <w:t>Shez</w:t>
            </w:r>
            <w:proofErr w:type="spellEnd"/>
            <w:r w:rsidRPr="0050595E">
              <w:rPr>
                <w:rFonts w:ascii="Comic Sans MS" w:hAnsi="Comic Sans MS"/>
                <w:sz w:val="20"/>
                <w:szCs w:val="20"/>
              </w:rPr>
              <w:t xml:space="preserve"> enlarges the small photograph to make a large photograph. The large photograph has a width of 15 cm. The two photographs are similar rectangles. Work out the length of the large photograph.</w:t>
            </w:r>
          </w:p>
        </w:tc>
      </w:tr>
      <w:tr w:rsidR="00176BD6" w:rsidRPr="0050595E" w14:paraId="3E52C5C0" w14:textId="77777777" w:rsidTr="0050595E">
        <w:trPr>
          <w:trHeight w:val="2154"/>
        </w:trPr>
        <w:tc>
          <w:tcPr>
            <w:tcW w:w="5228" w:type="dxa"/>
            <w:vAlign w:val="center"/>
          </w:tcPr>
          <w:p w14:paraId="3E52C5BE" w14:textId="77777777" w:rsidR="00176BD6" w:rsidRPr="0050595E" w:rsidRDefault="00176BD6" w:rsidP="00176BD6">
            <w:pPr>
              <w:rPr>
                <w:rFonts w:ascii="Comic Sans MS" w:hAnsi="Comic Sans MS"/>
                <w:sz w:val="20"/>
                <w:szCs w:val="20"/>
              </w:rPr>
            </w:pPr>
            <w:r w:rsidRPr="0050595E">
              <w:rPr>
                <w:rFonts w:ascii="Comic Sans MS" w:hAnsi="Comic Sans MS"/>
                <w:sz w:val="20"/>
                <w:szCs w:val="20"/>
              </w:rPr>
              <w:t xml:space="preserve">A small photograph has a length of 4 cm and a width of 3 cm. </w:t>
            </w:r>
            <w:proofErr w:type="spellStart"/>
            <w:r w:rsidRPr="0050595E">
              <w:rPr>
                <w:rFonts w:ascii="Comic Sans MS" w:hAnsi="Comic Sans MS"/>
                <w:sz w:val="20"/>
                <w:szCs w:val="20"/>
              </w:rPr>
              <w:t>Shez</w:t>
            </w:r>
            <w:proofErr w:type="spellEnd"/>
            <w:r w:rsidRPr="0050595E">
              <w:rPr>
                <w:rFonts w:ascii="Comic Sans MS" w:hAnsi="Comic Sans MS"/>
                <w:sz w:val="20"/>
                <w:szCs w:val="20"/>
              </w:rPr>
              <w:t xml:space="preserve"> enlarges the small photograph to make a large photograph. The large photograph has a width of 15 cm. The two photographs are similar rectangles. Work out the length of the large photograph.</w:t>
            </w:r>
          </w:p>
        </w:tc>
        <w:tc>
          <w:tcPr>
            <w:tcW w:w="5228" w:type="dxa"/>
            <w:vAlign w:val="center"/>
          </w:tcPr>
          <w:p w14:paraId="3E52C5BF" w14:textId="77777777" w:rsidR="00176BD6" w:rsidRPr="0050595E" w:rsidRDefault="00176BD6" w:rsidP="00176BD6">
            <w:pPr>
              <w:rPr>
                <w:rFonts w:ascii="Comic Sans MS" w:hAnsi="Comic Sans MS"/>
                <w:sz w:val="20"/>
                <w:szCs w:val="20"/>
              </w:rPr>
            </w:pPr>
            <w:r w:rsidRPr="0050595E">
              <w:rPr>
                <w:rFonts w:ascii="Comic Sans MS" w:hAnsi="Comic Sans MS"/>
                <w:sz w:val="20"/>
                <w:szCs w:val="20"/>
              </w:rPr>
              <w:t xml:space="preserve">A small photograph has a length of 4 cm and a width of 3 cm. </w:t>
            </w:r>
            <w:proofErr w:type="spellStart"/>
            <w:r w:rsidRPr="0050595E">
              <w:rPr>
                <w:rFonts w:ascii="Comic Sans MS" w:hAnsi="Comic Sans MS"/>
                <w:sz w:val="20"/>
                <w:szCs w:val="20"/>
              </w:rPr>
              <w:t>Shez</w:t>
            </w:r>
            <w:proofErr w:type="spellEnd"/>
            <w:r w:rsidRPr="0050595E">
              <w:rPr>
                <w:rFonts w:ascii="Comic Sans MS" w:hAnsi="Comic Sans MS"/>
                <w:sz w:val="20"/>
                <w:szCs w:val="20"/>
              </w:rPr>
              <w:t xml:space="preserve"> enlarges the small photograph to make a large photograph. The large photograph has a width of 15 cm. The two photographs are similar rectangles. Work out the length of the large photograph.</w:t>
            </w:r>
          </w:p>
        </w:tc>
      </w:tr>
      <w:tr w:rsidR="00176BD6" w:rsidRPr="0050595E" w14:paraId="3E52C5C3" w14:textId="77777777" w:rsidTr="0050595E">
        <w:trPr>
          <w:trHeight w:val="2154"/>
        </w:trPr>
        <w:tc>
          <w:tcPr>
            <w:tcW w:w="5228" w:type="dxa"/>
            <w:vAlign w:val="center"/>
          </w:tcPr>
          <w:p w14:paraId="3E52C5C1" w14:textId="77777777" w:rsidR="00176BD6" w:rsidRPr="0050595E" w:rsidRDefault="00176BD6" w:rsidP="00176BD6">
            <w:pPr>
              <w:rPr>
                <w:rFonts w:ascii="Comic Sans MS" w:hAnsi="Comic Sans MS"/>
                <w:sz w:val="20"/>
                <w:szCs w:val="20"/>
              </w:rPr>
            </w:pPr>
            <w:r w:rsidRPr="0050595E">
              <w:rPr>
                <w:rFonts w:ascii="Comic Sans MS" w:hAnsi="Comic Sans MS"/>
                <w:sz w:val="20"/>
                <w:szCs w:val="20"/>
              </w:rPr>
              <w:t xml:space="preserve">A small photograph has a length of 4 cm and a width of 3 cm. </w:t>
            </w:r>
            <w:proofErr w:type="spellStart"/>
            <w:r w:rsidRPr="0050595E">
              <w:rPr>
                <w:rFonts w:ascii="Comic Sans MS" w:hAnsi="Comic Sans MS"/>
                <w:sz w:val="20"/>
                <w:szCs w:val="20"/>
              </w:rPr>
              <w:t>Shez</w:t>
            </w:r>
            <w:proofErr w:type="spellEnd"/>
            <w:r w:rsidRPr="0050595E">
              <w:rPr>
                <w:rFonts w:ascii="Comic Sans MS" w:hAnsi="Comic Sans MS"/>
                <w:sz w:val="20"/>
                <w:szCs w:val="20"/>
              </w:rPr>
              <w:t xml:space="preserve"> enlarges the small photograph to make a large photograph. The large photograph has a width of 15 cm. The two photographs are similar rectangles. Work out the length of the large photograph.</w:t>
            </w:r>
          </w:p>
        </w:tc>
        <w:tc>
          <w:tcPr>
            <w:tcW w:w="5228" w:type="dxa"/>
            <w:vAlign w:val="center"/>
          </w:tcPr>
          <w:p w14:paraId="3E52C5C2" w14:textId="77777777" w:rsidR="00176BD6" w:rsidRPr="0050595E" w:rsidRDefault="00176BD6" w:rsidP="00176BD6">
            <w:pPr>
              <w:rPr>
                <w:rFonts w:ascii="Comic Sans MS" w:hAnsi="Comic Sans MS"/>
                <w:sz w:val="20"/>
                <w:szCs w:val="20"/>
              </w:rPr>
            </w:pPr>
            <w:r w:rsidRPr="0050595E">
              <w:rPr>
                <w:rFonts w:ascii="Comic Sans MS" w:hAnsi="Comic Sans MS"/>
                <w:sz w:val="20"/>
                <w:szCs w:val="20"/>
              </w:rPr>
              <w:t xml:space="preserve">A small photograph has a length of 4 cm and a width of 3 cm. </w:t>
            </w:r>
            <w:proofErr w:type="spellStart"/>
            <w:r w:rsidRPr="0050595E">
              <w:rPr>
                <w:rFonts w:ascii="Comic Sans MS" w:hAnsi="Comic Sans MS"/>
                <w:sz w:val="20"/>
                <w:szCs w:val="20"/>
              </w:rPr>
              <w:t>Shez</w:t>
            </w:r>
            <w:proofErr w:type="spellEnd"/>
            <w:r w:rsidRPr="0050595E">
              <w:rPr>
                <w:rFonts w:ascii="Comic Sans MS" w:hAnsi="Comic Sans MS"/>
                <w:sz w:val="20"/>
                <w:szCs w:val="20"/>
              </w:rPr>
              <w:t xml:space="preserve"> enlarges the small photograph to make a large photograph. The large photograph has a width of 15 cm. The two photographs are similar rectangles. Work out the length of the large photograph.</w:t>
            </w:r>
          </w:p>
        </w:tc>
      </w:tr>
      <w:tr w:rsidR="00176BD6" w:rsidRPr="0050595E" w14:paraId="3E52C5C6" w14:textId="77777777" w:rsidTr="0050595E">
        <w:trPr>
          <w:trHeight w:val="2154"/>
        </w:trPr>
        <w:tc>
          <w:tcPr>
            <w:tcW w:w="5228" w:type="dxa"/>
            <w:vAlign w:val="center"/>
          </w:tcPr>
          <w:p w14:paraId="3E52C5C4" w14:textId="77777777" w:rsidR="00176BD6" w:rsidRPr="0050595E" w:rsidRDefault="00176BD6" w:rsidP="00176BD6">
            <w:pPr>
              <w:rPr>
                <w:rFonts w:ascii="Comic Sans MS" w:hAnsi="Comic Sans MS"/>
                <w:sz w:val="20"/>
                <w:szCs w:val="20"/>
              </w:rPr>
            </w:pPr>
            <w:r w:rsidRPr="0050595E">
              <w:rPr>
                <w:rFonts w:ascii="Comic Sans MS" w:hAnsi="Comic Sans MS"/>
                <w:sz w:val="20"/>
                <w:szCs w:val="20"/>
              </w:rPr>
              <w:t xml:space="preserve">A small photograph has a length of 4 cm and a width of 3 cm. </w:t>
            </w:r>
            <w:proofErr w:type="spellStart"/>
            <w:r w:rsidRPr="0050595E">
              <w:rPr>
                <w:rFonts w:ascii="Comic Sans MS" w:hAnsi="Comic Sans MS"/>
                <w:sz w:val="20"/>
                <w:szCs w:val="20"/>
              </w:rPr>
              <w:t>Shez</w:t>
            </w:r>
            <w:proofErr w:type="spellEnd"/>
            <w:r w:rsidRPr="0050595E">
              <w:rPr>
                <w:rFonts w:ascii="Comic Sans MS" w:hAnsi="Comic Sans MS"/>
                <w:sz w:val="20"/>
                <w:szCs w:val="20"/>
              </w:rPr>
              <w:t xml:space="preserve"> enlarges the small photograph to make a large photograph. The large photograph has a width of 15 cm. The two photographs are similar rectangles. Work out the length of the large photograph.</w:t>
            </w:r>
          </w:p>
        </w:tc>
        <w:tc>
          <w:tcPr>
            <w:tcW w:w="5228" w:type="dxa"/>
            <w:vAlign w:val="center"/>
          </w:tcPr>
          <w:p w14:paraId="3E52C5C5" w14:textId="77777777" w:rsidR="00176BD6" w:rsidRPr="0050595E" w:rsidRDefault="00176BD6" w:rsidP="00176BD6">
            <w:pPr>
              <w:rPr>
                <w:rFonts w:ascii="Comic Sans MS" w:hAnsi="Comic Sans MS"/>
                <w:sz w:val="20"/>
                <w:szCs w:val="20"/>
              </w:rPr>
            </w:pPr>
            <w:r w:rsidRPr="0050595E">
              <w:rPr>
                <w:rFonts w:ascii="Comic Sans MS" w:hAnsi="Comic Sans MS"/>
                <w:sz w:val="20"/>
                <w:szCs w:val="20"/>
              </w:rPr>
              <w:t xml:space="preserve">A small photograph has a length of 4 cm and a width of 3 cm. </w:t>
            </w:r>
            <w:proofErr w:type="spellStart"/>
            <w:r w:rsidRPr="0050595E">
              <w:rPr>
                <w:rFonts w:ascii="Comic Sans MS" w:hAnsi="Comic Sans MS"/>
                <w:sz w:val="20"/>
                <w:szCs w:val="20"/>
              </w:rPr>
              <w:t>Shez</w:t>
            </w:r>
            <w:proofErr w:type="spellEnd"/>
            <w:r w:rsidRPr="0050595E">
              <w:rPr>
                <w:rFonts w:ascii="Comic Sans MS" w:hAnsi="Comic Sans MS"/>
                <w:sz w:val="20"/>
                <w:szCs w:val="20"/>
              </w:rPr>
              <w:t xml:space="preserve"> enlarges the small photograph to make a large photograph. The large photograph has a width of 15 cm. The two photographs are similar rectangles. Work out the length of the large photograph.</w:t>
            </w:r>
          </w:p>
        </w:tc>
      </w:tr>
      <w:tr w:rsidR="00176BD6" w:rsidRPr="0050595E" w14:paraId="3E52C5C9" w14:textId="77777777" w:rsidTr="0050595E">
        <w:trPr>
          <w:trHeight w:val="2154"/>
        </w:trPr>
        <w:tc>
          <w:tcPr>
            <w:tcW w:w="5228" w:type="dxa"/>
            <w:vAlign w:val="center"/>
          </w:tcPr>
          <w:p w14:paraId="3E52C5C7" w14:textId="77777777" w:rsidR="00176BD6" w:rsidRPr="0050595E" w:rsidRDefault="00176BD6" w:rsidP="00176BD6">
            <w:pPr>
              <w:rPr>
                <w:rFonts w:ascii="Comic Sans MS" w:hAnsi="Comic Sans MS"/>
                <w:sz w:val="20"/>
                <w:szCs w:val="20"/>
              </w:rPr>
            </w:pPr>
            <w:r w:rsidRPr="0050595E">
              <w:rPr>
                <w:rFonts w:ascii="Comic Sans MS" w:hAnsi="Comic Sans MS"/>
                <w:sz w:val="20"/>
                <w:szCs w:val="20"/>
              </w:rPr>
              <w:t xml:space="preserve">A small photograph has a length of 4 cm and a width of 3 cm. </w:t>
            </w:r>
            <w:proofErr w:type="spellStart"/>
            <w:r w:rsidRPr="0050595E">
              <w:rPr>
                <w:rFonts w:ascii="Comic Sans MS" w:hAnsi="Comic Sans MS"/>
                <w:sz w:val="20"/>
                <w:szCs w:val="20"/>
              </w:rPr>
              <w:t>Shez</w:t>
            </w:r>
            <w:proofErr w:type="spellEnd"/>
            <w:r w:rsidRPr="0050595E">
              <w:rPr>
                <w:rFonts w:ascii="Comic Sans MS" w:hAnsi="Comic Sans MS"/>
                <w:sz w:val="20"/>
                <w:szCs w:val="20"/>
              </w:rPr>
              <w:t xml:space="preserve"> enlarges the small photograph to make a large photograph. The large photograph has a width of 15 cm. The two photographs are similar rectangles. Work out the length of the large photograph.</w:t>
            </w:r>
          </w:p>
        </w:tc>
        <w:tc>
          <w:tcPr>
            <w:tcW w:w="5228" w:type="dxa"/>
            <w:vAlign w:val="center"/>
          </w:tcPr>
          <w:p w14:paraId="3E52C5C8" w14:textId="77777777" w:rsidR="00176BD6" w:rsidRPr="0050595E" w:rsidRDefault="00176BD6" w:rsidP="00176BD6">
            <w:pPr>
              <w:rPr>
                <w:rFonts w:ascii="Comic Sans MS" w:hAnsi="Comic Sans MS"/>
                <w:sz w:val="20"/>
                <w:szCs w:val="20"/>
              </w:rPr>
            </w:pPr>
            <w:r w:rsidRPr="0050595E">
              <w:rPr>
                <w:rFonts w:ascii="Comic Sans MS" w:hAnsi="Comic Sans MS"/>
                <w:sz w:val="20"/>
                <w:szCs w:val="20"/>
              </w:rPr>
              <w:t xml:space="preserve">A small photograph has a length of 4 cm and a width of 3 cm. </w:t>
            </w:r>
            <w:proofErr w:type="spellStart"/>
            <w:r w:rsidRPr="0050595E">
              <w:rPr>
                <w:rFonts w:ascii="Comic Sans MS" w:hAnsi="Comic Sans MS"/>
                <w:sz w:val="20"/>
                <w:szCs w:val="20"/>
              </w:rPr>
              <w:t>Shez</w:t>
            </w:r>
            <w:proofErr w:type="spellEnd"/>
            <w:r w:rsidRPr="0050595E">
              <w:rPr>
                <w:rFonts w:ascii="Comic Sans MS" w:hAnsi="Comic Sans MS"/>
                <w:sz w:val="20"/>
                <w:szCs w:val="20"/>
              </w:rPr>
              <w:t xml:space="preserve"> enlarges the small photograph to make a large photograph. The large photograph has a width of 15 cm. The two photographs are similar rectangles. Work out the length of the large photograph.</w:t>
            </w:r>
          </w:p>
        </w:tc>
      </w:tr>
      <w:tr w:rsidR="00C8456B" w:rsidRPr="0050595E" w14:paraId="69979CB7" w14:textId="77777777" w:rsidTr="00B61538">
        <w:trPr>
          <w:trHeight w:val="2154"/>
        </w:trPr>
        <w:tc>
          <w:tcPr>
            <w:tcW w:w="5228" w:type="dxa"/>
            <w:vAlign w:val="center"/>
          </w:tcPr>
          <w:p w14:paraId="07E8C0A9" w14:textId="77777777" w:rsidR="00C8456B" w:rsidRPr="0050595E" w:rsidRDefault="00C8456B" w:rsidP="00B61538">
            <w:pPr>
              <w:rPr>
                <w:rFonts w:ascii="Comic Sans MS" w:hAnsi="Comic Sans MS"/>
                <w:sz w:val="20"/>
                <w:szCs w:val="20"/>
              </w:rPr>
            </w:pPr>
            <w:r w:rsidRPr="0050595E">
              <w:rPr>
                <w:rFonts w:ascii="Comic Sans MS" w:hAnsi="Comic Sans MS"/>
                <w:sz w:val="20"/>
                <w:szCs w:val="20"/>
              </w:rPr>
              <w:t xml:space="preserve">A small photograph has a length of 4 cm and a width of 3 cm. </w:t>
            </w:r>
            <w:proofErr w:type="spellStart"/>
            <w:r w:rsidRPr="0050595E">
              <w:rPr>
                <w:rFonts w:ascii="Comic Sans MS" w:hAnsi="Comic Sans MS"/>
                <w:sz w:val="20"/>
                <w:szCs w:val="20"/>
              </w:rPr>
              <w:t>Shez</w:t>
            </w:r>
            <w:proofErr w:type="spellEnd"/>
            <w:r w:rsidRPr="0050595E">
              <w:rPr>
                <w:rFonts w:ascii="Comic Sans MS" w:hAnsi="Comic Sans MS"/>
                <w:sz w:val="20"/>
                <w:szCs w:val="20"/>
              </w:rPr>
              <w:t xml:space="preserve"> enlarges the small photograph to make a large photograph. The large photograph has a width of 15 cm. The two photographs are similar rectangles. Work out the length of the large photograph.</w:t>
            </w:r>
          </w:p>
        </w:tc>
        <w:tc>
          <w:tcPr>
            <w:tcW w:w="5228" w:type="dxa"/>
            <w:vAlign w:val="center"/>
          </w:tcPr>
          <w:p w14:paraId="0733CEF7" w14:textId="77777777" w:rsidR="00C8456B" w:rsidRPr="0050595E" w:rsidRDefault="00C8456B" w:rsidP="00B61538">
            <w:pPr>
              <w:rPr>
                <w:rFonts w:ascii="Comic Sans MS" w:hAnsi="Comic Sans MS"/>
                <w:sz w:val="20"/>
                <w:szCs w:val="20"/>
              </w:rPr>
            </w:pPr>
            <w:r w:rsidRPr="0050595E">
              <w:rPr>
                <w:rFonts w:ascii="Comic Sans MS" w:hAnsi="Comic Sans MS"/>
                <w:sz w:val="20"/>
                <w:szCs w:val="20"/>
              </w:rPr>
              <w:t xml:space="preserve">A small photograph has a length of 4 cm and a width of 3 cm. </w:t>
            </w:r>
            <w:proofErr w:type="spellStart"/>
            <w:r w:rsidRPr="0050595E">
              <w:rPr>
                <w:rFonts w:ascii="Comic Sans MS" w:hAnsi="Comic Sans MS"/>
                <w:sz w:val="20"/>
                <w:szCs w:val="20"/>
              </w:rPr>
              <w:t>Shez</w:t>
            </w:r>
            <w:proofErr w:type="spellEnd"/>
            <w:r w:rsidRPr="0050595E">
              <w:rPr>
                <w:rFonts w:ascii="Comic Sans MS" w:hAnsi="Comic Sans MS"/>
                <w:sz w:val="20"/>
                <w:szCs w:val="20"/>
              </w:rPr>
              <w:t xml:space="preserve"> enlarges the small photograph to make a large photograph. The large photograph has a width of 15 cm. The two photographs are similar rectangles. Work out the length of the large photograph.</w:t>
            </w:r>
          </w:p>
        </w:tc>
      </w:tr>
      <w:tr w:rsidR="00C8456B" w:rsidRPr="0050595E" w14:paraId="73D27CEB" w14:textId="77777777" w:rsidTr="00B61538">
        <w:trPr>
          <w:trHeight w:val="2154"/>
        </w:trPr>
        <w:tc>
          <w:tcPr>
            <w:tcW w:w="5228" w:type="dxa"/>
            <w:vAlign w:val="center"/>
          </w:tcPr>
          <w:p w14:paraId="6B0A1AE8" w14:textId="77777777" w:rsidR="00C8456B" w:rsidRPr="0050595E" w:rsidRDefault="00C8456B" w:rsidP="00B61538">
            <w:pPr>
              <w:rPr>
                <w:rFonts w:ascii="Comic Sans MS" w:hAnsi="Comic Sans MS"/>
                <w:sz w:val="20"/>
                <w:szCs w:val="20"/>
              </w:rPr>
            </w:pPr>
            <w:r w:rsidRPr="0050595E">
              <w:rPr>
                <w:rFonts w:ascii="Comic Sans MS" w:hAnsi="Comic Sans MS"/>
                <w:sz w:val="20"/>
                <w:szCs w:val="20"/>
              </w:rPr>
              <w:t xml:space="preserve">A small photograph has a length of 4 cm and a width of 3 cm. </w:t>
            </w:r>
            <w:proofErr w:type="spellStart"/>
            <w:r w:rsidRPr="0050595E">
              <w:rPr>
                <w:rFonts w:ascii="Comic Sans MS" w:hAnsi="Comic Sans MS"/>
                <w:sz w:val="20"/>
                <w:szCs w:val="20"/>
              </w:rPr>
              <w:t>Shez</w:t>
            </w:r>
            <w:proofErr w:type="spellEnd"/>
            <w:r w:rsidRPr="0050595E">
              <w:rPr>
                <w:rFonts w:ascii="Comic Sans MS" w:hAnsi="Comic Sans MS"/>
                <w:sz w:val="20"/>
                <w:szCs w:val="20"/>
              </w:rPr>
              <w:t xml:space="preserve"> enlarges the small photograph to make a large photograph. The large photograph has a width of 15 cm. The two photographs are similar rectangles. Work out the length of the large photograph.</w:t>
            </w:r>
          </w:p>
        </w:tc>
        <w:tc>
          <w:tcPr>
            <w:tcW w:w="5228" w:type="dxa"/>
            <w:vAlign w:val="center"/>
          </w:tcPr>
          <w:p w14:paraId="7DB715F6" w14:textId="77777777" w:rsidR="00C8456B" w:rsidRPr="0050595E" w:rsidRDefault="00C8456B" w:rsidP="00B61538">
            <w:pPr>
              <w:rPr>
                <w:rFonts w:ascii="Comic Sans MS" w:hAnsi="Comic Sans MS"/>
                <w:sz w:val="20"/>
                <w:szCs w:val="20"/>
              </w:rPr>
            </w:pPr>
            <w:r w:rsidRPr="0050595E">
              <w:rPr>
                <w:rFonts w:ascii="Comic Sans MS" w:hAnsi="Comic Sans MS"/>
                <w:sz w:val="20"/>
                <w:szCs w:val="20"/>
              </w:rPr>
              <w:t xml:space="preserve">A small photograph has a length of 4 cm and a width of 3 cm. </w:t>
            </w:r>
            <w:proofErr w:type="spellStart"/>
            <w:r w:rsidRPr="0050595E">
              <w:rPr>
                <w:rFonts w:ascii="Comic Sans MS" w:hAnsi="Comic Sans MS"/>
                <w:sz w:val="20"/>
                <w:szCs w:val="20"/>
              </w:rPr>
              <w:t>Shez</w:t>
            </w:r>
            <w:proofErr w:type="spellEnd"/>
            <w:r w:rsidRPr="0050595E">
              <w:rPr>
                <w:rFonts w:ascii="Comic Sans MS" w:hAnsi="Comic Sans MS"/>
                <w:sz w:val="20"/>
                <w:szCs w:val="20"/>
              </w:rPr>
              <w:t xml:space="preserve"> enlarges the small photograph to make a large photograph. The large photograph has a width of 15 cm. The two photographs are similar rectangles. Work out the length of the large photograph.</w:t>
            </w:r>
          </w:p>
        </w:tc>
      </w:tr>
      <w:tr w:rsidR="00C8456B" w:rsidRPr="0050595E" w14:paraId="6BA479C3" w14:textId="77777777" w:rsidTr="00B61538">
        <w:trPr>
          <w:trHeight w:val="2154"/>
        </w:trPr>
        <w:tc>
          <w:tcPr>
            <w:tcW w:w="5228" w:type="dxa"/>
            <w:vAlign w:val="center"/>
          </w:tcPr>
          <w:p w14:paraId="1F97B9D3" w14:textId="77777777" w:rsidR="00C8456B" w:rsidRPr="0050595E" w:rsidRDefault="00C8456B" w:rsidP="00B61538">
            <w:pPr>
              <w:rPr>
                <w:rFonts w:ascii="Comic Sans MS" w:hAnsi="Comic Sans MS"/>
                <w:sz w:val="20"/>
                <w:szCs w:val="20"/>
              </w:rPr>
            </w:pPr>
            <w:r w:rsidRPr="0050595E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lastRenderedPageBreak/>
              <w:drawing>
                <wp:anchor distT="0" distB="0" distL="114300" distR="114300" simplePos="0" relativeHeight="251717632" behindDoc="0" locked="0" layoutInCell="1" allowOverlap="1" wp14:anchorId="1FE03011" wp14:editId="76A0CA53">
                  <wp:simplePos x="0" y="0"/>
                  <wp:positionH relativeFrom="column">
                    <wp:posOffset>1450975</wp:posOffset>
                  </wp:positionH>
                  <wp:positionV relativeFrom="paragraph">
                    <wp:posOffset>158115</wp:posOffset>
                  </wp:positionV>
                  <wp:extent cx="1614805" cy="733425"/>
                  <wp:effectExtent l="0" t="0" r="4445" b="9525"/>
                  <wp:wrapSquare wrapText="bothSides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586" t="54810" r="25216" b="24031"/>
                          <a:stretch/>
                        </pic:blipFill>
                        <pic:spPr bwMode="auto">
                          <a:xfrm>
                            <a:off x="0" y="0"/>
                            <a:ext cx="1614805" cy="7334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0595E">
              <w:rPr>
                <w:rFonts w:ascii="Comic Sans MS" w:hAnsi="Comic Sans MS"/>
                <w:sz w:val="20"/>
                <w:szCs w:val="20"/>
              </w:rPr>
              <w:t xml:space="preserve">The diagram shows two similar solids, A and B. </w:t>
            </w:r>
            <w:r>
              <w:rPr>
                <w:rFonts w:ascii="Comic Sans MS" w:hAnsi="Comic Sans MS"/>
                <w:sz w:val="20"/>
                <w:szCs w:val="20"/>
              </w:rPr>
              <w:t>Solid A has a volume of 80 cm³. Work out the volume of solid B.</w:t>
            </w:r>
          </w:p>
        </w:tc>
        <w:tc>
          <w:tcPr>
            <w:tcW w:w="5228" w:type="dxa"/>
            <w:vAlign w:val="center"/>
          </w:tcPr>
          <w:p w14:paraId="1AC0A5C7" w14:textId="77777777" w:rsidR="00C8456B" w:rsidRPr="0050595E" w:rsidRDefault="00C8456B" w:rsidP="00B61538">
            <w:pPr>
              <w:rPr>
                <w:rFonts w:ascii="Comic Sans MS" w:hAnsi="Comic Sans MS"/>
                <w:sz w:val="20"/>
                <w:szCs w:val="20"/>
              </w:rPr>
            </w:pPr>
            <w:r w:rsidRPr="0050595E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718656" behindDoc="0" locked="0" layoutInCell="1" allowOverlap="1" wp14:anchorId="117EBD4E" wp14:editId="46310339">
                  <wp:simplePos x="0" y="0"/>
                  <wp:positionH relativeFrom="column">
                    <wp:posOffset>1450975</wp:posOffset>
                  </wp:positionH>
                  <wp:positionV relativeFrom="paragraph">
                    <wp:posOffset>158115</wp:posOffset>
                  </wp:positionV>
                  <wp:extent cx="1614805" cy="733425"/>
                  <wp:effectExtent l="0" t="0" r="4445" b="9525"/>
                  <wp:wrapSquare wrapText="bothSides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586" t="54810" r="25216" b="24031"/>
                          <a:stretch/>
                        </pic:blipFill>
                        <pic:spPr bwMode="auto">
                          <a:xfrm>
                            <a:off x="0" y="0"/>
                            <a:ext cx="1614805" cy="7334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0595E">
              <w:rPr>
                <w:rFonts w:ascii="Comic Sans MS" w:hAnsi="Comic Sans MS"/>
                <w:sz w:val="20"/>
                <w:szCs w:val="20"/>
              </w:rPr>
              <w:t xml:space="preserve">The diagram shows two similar solids, A and B. </w:t>
            </w:r>
            <w:r>
              <w:rPr>
                <w:rFonts w:ascii="Comic Sans MS" w:hAnsi="Comic Sans MS"/>
                <w:sz w:val="20"/>
                <w:szCs w:val="20"/>
              </w:rPr>
              <w:t>Solid A has a volume of 80 cm³. Work out the volume of solid B.</w:t>
            </w:r>
          </w:p>
        </w:tc>
      </w:tr>
      <w:tr w:rsidR="00C8456B" w:rsidRPr="0050595E" w14:paraId="306CE1B6" w14:textId="77777777" w:rsidTr="00B61538">
        <w:trPr>
          <w:trHeight w:val="2154"/>
        </w:trPr>
        <w:tc>
          <w:tcPr>
            <w:tcW w:w="5228" w:type="dxa"/>
            <w:vAlign w:val="center"/>
          </w:tcPr>
          <w:p w14:paraId="615569C9" w14:textId="77777777" w:rsidR="00C8456B" w:rsidRPr="0050595E" w:rsidRDefault="00C8456B" w:rsidP="00B61538">
            <w:pPr>
              <w:rPr>
                <w:rFonts w:ascii="Comic Sans MS" w:hAnsi="Comic Sans MS"/>
                <w:sz w:val="20"/>
                <w:szCs w:val="20"/>
              </w:rPr>
            </w:pPr>
            <w:r w:rsidRPr="0050595E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720704" behindDoc="0" locked="0" layoutInCell="1" allowOverlap="1" wp14:anchorId="5C1BC547" wp14:editId="306C1D8B">
                  <wp:simplePos x="0" y="0"/>
                  <wp:positionH relativeFrom="column">
                    <wp:posOffset>1450975</wp:posOffset>
                  </wp:positionH>
                  <wp:positionV relativeFrom="paragraph">
                    <wp:posOffset>158115</wp:posOffset>
                  </wp:positionV>
                  <wp:extent cx="1614805" cy="733425"/>
                  <wp:effectExtent l="0" t="0" r="4445" b="9525"/>
                  <wp:wrapSquare wrapText="bothSides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586" t="54810" r="25216" b="24031"/>
                          <a:stretch/>
                        </pic:blipFill>
                        <pic:spPr bwMode="auto">
                          <a:xfrm>
                            <a:off x="0" y="0"/>
                            <a:ext cx="1614805" cy="7334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0595E">
              <w:rPr>
                <w:rFonts w:ascii="Comic Sans MS" w:hAnsi="Comic Sans MS"/>
                <w:sz w:val="20"/>
                <w:szCs w:val="20"/>
              </w:rPr>
              <w:t xml:space="preserve">The diagram shows two similar solids, A and B. </w:t>
            </w:r>
            <w:r>
              <w:rPr>
                <w:rFonts w:ascii="Comic Sans MS" w:hAnsi="Comic Sans MS"/>
                <w:sz w:val="20"/>
                <w:szCs w:val="20"/>
              </w:rPr>
              <w:t>Solid A has a volume of 80 cm³. Work out the volume of solid B.</w:t>
            </w:r>
          </w:p>
        </w:tc>
        <w:tc>
          <w:tcPr>
            <w:tcW w:w="5228" w:type="dxa"/>
            <w:vAlign w:val="center"/>
          </w:tcPr>
          <w:p w14:paraId="24C83A2F" w14:textId="77777777" w:rsidR="00C8456B" w:rsidRPr="0050595E" w:rsidRDefault="00C8456B" w:rsidP="00B61538">
            <w:pPr>
              <w:rPr>
                <w:rFonts w:ascii="Comic Sans MS" w:hAnsi="Comic Sans MS"/>
                <w:sz w:val="20"/>
                <w:szCs w:val="20"/>
              </w:rPr>
            </w:pPr>
            <w:r w:rsidRPr="0050595E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721728" behindDoc="0" locked="0" layoutInCell="1" allowOverlap="1" wp14:anchorId="3EB634CA" wp14:editId="6F13F44F">
                  <wp:simplePos x="0" y="0"/>
                  <wp:positionH relativeFrom="column">
                    <wp:posOffset>1450975</wp:posOffset>
                  </wp:positionH>
                  <wp:positionV relativeFrom="paragraph">
                    <wp:posOffset>158115</wp:posOffset>
                  </wp:positionV>
                  <wp:extent cx="1614805" cy="733425"/>
                  <wp:effectExtent l="0" t="0" r="4445" b="9525"/>
                  <wp:wrapSquare wrapText="bothSides"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586" t="54810" r="25216" b="24031"/>
                          <a:stretch/>
                        </pic:blipFill>
                        <pic:spPr bwMode="auto">
                          <a:xfrm>
                            <a:off x="0" y="0"/>
                            <a:ext cx="1614805" cy="7334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0595E">
              <w:rPr>
                <w:rFonts w:ascii="Comic Sans MS" w:hAnsi="Comic Sans MS"/>
                <w:sz w:val="20"/>
                <w:szCs w:val="20"/>
              </w:rPr>
              <w:t xml:space="preserve">The diagram shows two similar solids, A and B. </w:t>
            </w:r>
            <w:r>
              <w:rPr>
                <w:rFonts w:ascii="Comic Sans MS" w:hAnsi="Comic Sans MS"/>
                <w:sz w:val="20"/>
                <w:szCs w:val="20"/>
              </w:rPr>
              <w:t>Solid A has a volume of 80 cm³. Work out the volume of solid B.</w:t>
            </w:r>
          </w:p>
        </w:tc>
      </w:tr>
      <w:tr w:rsidR="00C8456B" w:rsidRPr="0050595E" w14:paraId="67C15B4E" w14:textId="77777777" w:rsidTr="00B61538">
        <w:trPr>
          <w:trHeight w:val="2154"/>
        </w:trPr>
        <w:tc>
          <w:tcPr>
            <w:tcW w:w="5228" w:type="dxa"/>
            <w:vAlign w:val="center"/>
          </w:tcPr>
          <w:p w14:paraId="6B906D1D" w14:textId="77777777" w:rsidR="00C8456B" w:rsidRPr="0050595E" w:rsidRDefault="00C8456B" w:rsidP="00B61538">
            <w:pPr>
              <w:rPr>
                <w:rFonts w:ascii="Comic Sans MS" w:hAnsi="Comic Sans MS"/>
                <w:sz w:val="20"/>
                <w:szCs w:val="20"/>
              </w:rPr>
            </w:pPr>
            <w:r w:rsidRPr="0050595E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723776" behindDoc="0" locked="0" layoutInCell="1" allowOverlap="1" wp14:anchorId="7FD8BE90" wp14:editId="3913847D">
                  <wp:simplePos x="0" y="0"/>
                  <wp:positionH relativeFrom="column">
                    <wp:posOffset>1450975</wp:posOffset>
                  </wp:positionH>
                  <wp:positionV relativeFrom="paragraph">
                    <wp:posOffset>158115</wp:posOffset>
                  </wp:positionV>
                  <wp:extent cx="1614805" cy="733425"/>
                  <wp:effectExtent l="0" t="0" r="4445" b="9525"/>
                  <wp:wrapSquare wrapText="bothSides"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586" t="54810" r="25216" b="24031"/>
                          <a:stretch/>
                        </pic:blipFill>
                        <pic:spPr bwMode="auto">
                          <a:xfrm>
                            <a:off x="0" y="0"/>
                            <a:ext cx="1614805" cy="7334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0595E">
              <w:rPr>
                <w:rFonts w:ascii="Comic Sans MS" w:hAnsi="Comic Sans MS"/>
                <w:sz w:val="20"/>
                <w:szCs w:val="20"/>
              </w:rPr>
              <w:t xml:space="preserve">The diagram shows two similar solids, A and B. </w:t>
            </w:r>
            <w:r>
              <w:rPr>
                <w:rFonts w:ascii="Comic Sans MS" w:hAnsi="Comic Sans MS"/>
                <w:sz w:val="20"/>
                <w:szCs w:val="20"/>
              </w:rPr>
              <w:t>Solid A has a volume of 80 cm³. Work out the volume of solid B.</w:t>
            </w:r>
          </w:p>
        </w:tc>
        <w:tc>
          <w:tcPr>
            <w:tcW w:w="5228" w:type="dxa"/>
            <w:vAlign w:val="center"/>
          </w:tcPr>
          <w:p w14:paraId="1EB6D977" w14:textId="77777777" w:rsidR="00C8456B" w:rsidRPr="0050595E" w:rsidRDefault="00C8456B" w:rsidP="00B61538">
            <w:pPr>
              <w:rPr>
                <w:rFonts w:ascii="Comic Sans MS" w:hAnsi="Comic Sans MS"/>
                <w:sz w:val="20"/>
                <w:szCs w:val="20"/>
              </w:rPr>
            </w:pPr>
            <w:r w:rsidRPr="0050595E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724800" behindDoc="0" locked="0" layoutInCell="1" allowOverlap="1" wp14:anchorId="3CCE71B9" wp14:editId="56ED9687">
                  <wp:simplePos x="0" y="0"/>
                  <wp:positionH relativeFrom="column">
                    <wp:posOffset>1450975</wp:posOffset>
                  </wp:positionH>
                  <wp:positionV relativeFrom="paragraph">
                    <wp:posOffset>158115</wp:posOffset>
                  </wp:positionV>
                  <wp:extent cx="1614805" cy="733425"/>
                  <wp:effectExtent l="0" t="0" r="4445" b="9525"/>
                  <wp:wrapSquare wrapText="bothSides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586" t="54810" r="25216" b="24031"/>
                          <a:stretch/>
                        </pic:blipFill>
                        <pic:spPr bwMode="auto">
                          <a:xfrm>
                            <a:off x="0" y="0"/>
                            <a:ext cx="1614805" cy="7334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0595E">
              <w:rPr>
                <w:rFonts w:ascii="Comic Sans MS" w:hAnsi="Comic Sans MS"/>
                <w:sz w:val="20"/>
                <w:szCs w:val="20"/>
              </w:rPr>
              <w:t xml:space="preserve">The diagram shows two similar solids, A and B. </w:t>
            </w:r>
            <w:r>
              <w:rPr>
                <w:rFonts w:ascii="Comic Sans MS" w:hAnsi="Comic Sans MS"/>
                <w:sz w:val="20"/>
                <w:szCs w:val="20"/>
              </w:rPr>
              <w:t>Solid A has a volume of 80 cm³. Work out the volume of solid B.</w:t>
            </w:r>
          </w:p>
        </w:tc>
      </w:tr>
      <w:tr w:rsidR="00C8456B" w:rsidRPr="0050595E" w14:paraId="04E2F23D" w14:textId="77777777" w:rsidTr="00B61538">
        <w:trPr>
          <w:trHeight w:val="2154"/>
        </w:trPr>
        <w:tc>
          <w:tcPr>
            <w:tcW w:w="5228" w:type="dxa"/>
            <w:vAlign w:val="center"/>
          </w:tcPr>
          <w:p w14:paraId="73B4AE74" w14:textId="77777777" w:rsidR="00C8456B" w:rsidRPr="0050595E" w:rsidRDefault="00C8456B" w:rsidP="00B61538">
            <w:pPr>
              <w:rPr>
                <w:rFonts w:ascii="Comic Sans MS" w:hAnsi="Comic Sans MS"/>
                <w:sz w:val="20"/>
                <w:szCs w:val="20"/>
              </w:rPr>
            </w:pPr>
            <w:r w:rsidRPr="0050595E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726848" behindDoc="0" locked="0" layoutInCell="1" allowOverlap="1" wp14:anchorId="1173B474" wp14:editId="1EDE72A6">
                  <wp:simplePos x="0" y="0"/>
                  <wp:positionH relativeFrom="column">
                    <wp:posOffset>1450975</wp:posOffset>
                  </wp:positionH>
                  <wp:positionV relativeFrom="paragraph">
                    <wp:posOffset>158115</wp:posOffset>
                  </wp:positionV>
                  <wp:extent cx="1614805" cy="733425"/>
                  <wp:effectExtent l="0" t="0" r="4445" b="9525"/>
                  <wp:wrapSquare wrapText="bothSides"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586" t="54810" r="25216" b="24031"/>
                          <a:stretch/>
                        </pic:blipFill>
                        <pic:spPr bwMode="auto">
                          <a:xfrm>
                            <a:off x="0" y="0"/>
                            <a:ext cx="1614805" cy="7334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0595E">
              <w:rPr>
                <w:rFonts w:ascii="Comic Sans MS" w:hAnsi="Comic Sans MS"/>
                <w:sz w:val="20"/>
                <w:szCs w:val="20"/>
              </w:rPr>
              <w:t xml:space="preserve">The diagram shows two similar solids, A and B. </w:t>
            </w:r>
            <w:r>
              <w:rPr>
                <w:rFonts w:ascii="Comic Sans MS" w:hAnsi="Comic Sans MS"/>
                <w:sz w:val="20"/>
                <w:szCs w:val="20"/>
              </w:rPr>
              <w:t>Solid A has a volume of 80 cm³. Work out the volume of solid B.</w:t>
            </w:r>
          </w:p>
        </w:tc>
        <w:tc>
          <w:tcPr>
            <w:tcW w:w="5228" w:type="dxa"/>
            <w:vAlign w:val="center"/>
          </w:tcPr>
          <w:p w14:paraId="75958A2E" w14:textId="77777777" w:rsidR="00C8456B" w:rsidRPr="0050595E" w:rsidRDefault="00C8456B" w:rsidP="00B61538">
            <w:pPr>
              <w:rPr>
                <w:rFonts w:ascii="Comic Sans MS" w:hAnsi="Comic Sans MS"/>
                <w:sz w:val="20"/>
                <w:szCs w:val="20"/>
              </w:rPr>
            </w:pPr>
            <w:r w:rsidRPr="0050595E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727872" behindDoc="0" locked="0" layoutInCell="1" allowOverlap="1" wp14:anchorId="56E12019" wp14:editId="1599381A">
                  <wp:simplePos x="0" y="0"/>
                  <wp:positionH relativeFrom="column">
                    <wp:posOffset>1450975</wp:posOffset>
                  </wp:positionH>
                  <wp:positionV relativeFrom="paragraph">
                    <wp:posOffset>158115</wp:posOffset>
                  </wp:positionV>
                  <wp:extent cx="1614805" cy="733425"/>
                  <wp:effectExtent l="0" t="0" r="4445" b="9525"/>
                  <wp:wrapSquare wrapText="bothSides"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586" t="54810" r="25216" b="24031"/>
                          <a:stretch/>
                        </pic:blipFill>
                        <pic:spPr bwMode="auto">
                          <a:xfrm>
                            <a:off x="0" y="0"/>
                            <a:ext cx="1614805" cy="7334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0595E">
              <w:rPr>
                <w:rFonts w:ascii="Comic Sans MS" w:hAnsi="Comic Sans MS"/>
                <w:sz w:val="20"/>
                <w:szCs w:val="20"/>
              </w:rPr>
              <w:t xml:space="preserve">The diagram shows two similar solids, A and B. </w:t>
            </w:r>
            <w:r>
              <w:rPr>
                <w:rFonts w:ascii="Comic Sans MS" w:hAnsi="Comic Sans MS"/>
                <w:sz w:val="20"/>
                <w:szCs w:val="20"/>
              </w:rPr>
              <w:t>Solid A has a volume of 80 cm³. Work out the volume of solid B.</w:t>
            </w:r>
          </w:p>
        </w:tc>
      </w:tr>
      <w:tr w:rsidR="00C8456B" w:rsidRPr="0050595E" w14:paraId="4CE045FB" w14:textId="77777777" w:rsidTr="00B61538">
        <w:trPr>
          <w:trHeight w:val="2154"/>
        </w:trPr>
        <w:tc>
          <w:tcPr>
            <w:tcW w:w="5228" w:type="dxa"/>
            <w:vAlign w:val="center"/>
          </w:tcPr>
          <w:p w14:paraId="3209E8D4" w14:textId="77777777" w:rsidR="00C8456B" w:rsidRPr="0050595E" w:rsidRDefault="00C8456B" w:rsidP="00B61538">
            <w:pPr>
              <w:rPr>
                <w:rFonts w:ascii="Comic Sans MS" w:hAnsi="Comic Sans MS"/>
                <w:sz w:val="20"/>
                <w:szCs w:val="20"/>
              </w:rPr>
            </w:pPr>
            <w:r w:rsidRPr="0050595E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729920" behindDoc="0" locked="0" layoutInCell="1" allowOverlap="1" wp14:anchorId="52E97A4F" wp14:editId="62061784">
                  <wp:simplePos x="0" y="0"/>
                  <wp:positionH relativeFrom="column">
                    <wp:posOffset>1450975</wp:posOffset>
                  </wp:positionH>
                  <wp:positionV relativeFrom="paragraph">
                    <wp:posOffset>158115</wp:posOffset>
                  </wp:positionV>
                  <wp:extent cx="1614805" cy="733425"/>
                  <wp:effectExtent l="0" t="0" r="4445" b="9525"/>
                  <wp:wrapSquare wrapText="bothSides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586" t="54810" r="25216" b="24031"/>
                          <a:stretch/>
                        </pic:blipFill>
                        <pic:spPr bwMode="auto">
                          <a:xfrm>
                            <a:off x="0" y="0"/>
                            <a:ext cx="1614805" cy="7334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0595E">
              <w:rPr>
                <w:rFonts w:ascii="Comic Sans MS" w:hAnsi="Comic Sans MS"/>
                <w:sz w:val="20"/>
                <w:szCs w:val="20"/>
              </w:rPr>
              <w:t xml:space="preserve">The diagram shows two similar solids, A and B. </w:t>
            </w:r>
            <w:r>
              <w:rPr>
                <w:rFonts w:ascii="Comic Sans MS" w:hAnsi="Comic Sans MS"/>
                <w:sz w:val="20"/>
                <w:szCs w:val="20"/>
              </w:rPr>
              <w:t>Solid A has a volume of 80 cm³. Work out the volume of solid B.</w:t>
            </w:r>
          </w:p>
        </w:tc>
        <w:tc>
          <w:tcPr>
            <w:tcW w:w="5228" w:type="dxa"/>
            <w:vAlign w:val="center"/>
          </w:tcPr>
          <w:p w14:paraId="4135ED60" w14:textId="77777777" w:rsidR="00C8456B" w:rsidRPr="0050595E" w:rsidRDefault="00C8456B" w:rsidP="00B61538">
            <w:pPr>
              <w:rPr>
                <w:rFonts w:ascii="Comic Sans MS" w:hAnsi="Comic Sans MS"/>
                <w:sz w:val="20"/>
                <w:szCs w:val="20"/>
              </w:rPr>
            </w:pPr>
            <w:r w:rsidRPr="0050595E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730944" behindDoc="0" locked="0" layoutInCell="1" allowOverlap="1" wp14:anchorId="1EC11599" wp14:editId="70663E9C">
                  <wp:simplePos x="0" y="0"/>
                  <wp:positionH relativeFrom="column">
                    <wp:posOffset>1450975</wp:posOffset>
                  </wp:positionH>
                  <wp:positionV relativeFrom="paragraph">
                    <wp:posOffset>158115</wp:posOffset>
                  </wp:positionV>
                  <wp:extent cx="1614805" cy="733425"/>
                  <wp:effectExtent l="0" t="0" r="4445" b="9525"/>
                  <wp:wrapSquare wrapText="bothSides"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586" t="54810" r="25216" b="24031"/>
                          <a:stretch/>
                        </pic:blipFill>
                        <pic:spPr bwMode="auto">
                          <a:xfrm>
                            <a:off x="0" y="0"/>
                            <a:ext cx="1614805" cy="7334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0595E">
              <w:rPr>
                <w:rFonts w:ascii="Comic Sans MS" w:hAnsi="Comic Sans MS"/>
                <w:sz w:val="20"/>
                <w:szCs w:val="20"/>
              </w:rPr>
              <w:t xml:space="preserve">The diagram shows two similar solids, A and B. </w:t>
            </w:r>
            <w:r>
              <w:rPr>
                <w:rFonts w:ascii="Comic Sans MS" w:hAnsi="Comic Sans MS"/>
                <w:sz w:val="20"/>
                <w:szCs w:val="20"/>
              </w:rPr>
              <w:t>Solid A has a volume of 80 cm³. Work out the volume of solid B.</w:t>
            </w:r>
          </w:p>
        </w:tc>
      </w:tr>
      <w:tr w:rsidR="00C8456B" w:rsidRPr="0050595E" w14:paraId="7A6ED490" w14:textId="77777777" w:rsidTr="00B61538">
        <w:trPr>
          <w:trHeight w:val="2154"/>
        </w:trPr>
        <w:tc>
          <w:tcPr>
            <w:tcW w:w="5228" w:type="dxa"/>
            <w:vAlign w:val="center"/>
          </w:tcPr>
          <w:p w14:paraId="1D7CD113" w14:textId="77777777" w:rsidR="00C8456B" w:rsidRPr="0050595E" w:rsidRDefault="00C8456B" w:rsidP="00B61538">
            <w:pPr>
              <w:rPr>
                <w:rFonts w:ascii="Comic Sans MS" w:hAnsi="Comic Sans MS"/>
                <w:sz w:val="20"/>
                <w:szCs w:val="20"/>
              </w:rPr>
            </w:pPr>
            <w:r w:rsidRPr="0050595E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732992" behindDoc="0" locked="0" layoutInCell="1" allowOverlap="1" wp14:anchorId="08DD92F9" wp14:editId="375C1B45">
                  <wp:simplePos x="0" y="0"/>
                  <wp:positionH relativeFrom="column">
                    <wp:posOffset>1450975</wp:posOffset>
                  </wp:positionH>
                  <wp:positionV relativeFrom="paragraph">
                    <wp:posOffset>158115</wp:posOffset>
                  </wp:positionV>
                  <wp:extent cx="1614805" cy="733425"/>
                  <wp:effectExtent l="0" t="0" r="4445" b="9525"/>
                  <wp:wrapSquare wrapText="bothSides"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586" t="54810" r="25216" b="24031"/>
                          <a:stretch/>
                        </pic:blipFill>
                        <pic:spPr bwMode="auto">
                          <a:xfrm>
                            <a:off x="0" y="0"/>
                            <a:ext cx="1614805" cy="7334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0595E">
              <w:rPr>
                <w:rFonts w:ascii="Comic Sans MS" w:hAnsi="Comic Sans MS"/>
                <w:sz w:val="20"/>
                <w:szCs w:val="20"/>
              </w:rPr>
              <w:t xml:space="preserve">The diagram shows two similar solids, A and B. </w:t>
            </w:r>
            <w:r>
              <w:rPr>
                <w:rFonts w:ascii="Comic Sans MS" w:hAnsi="Comic Sans MS"/>
                <w:sz w:val="20"/>
                <w:szCs w:val="20"/>
              </w:rPr>
              <w:t>Solid A has a volume of 80 cm³. Work out the volume of solid B.</w:t>
            </w:r>
          </w:p>
        </w:tc>
        <w:tc>
          <w:tcPr>
            <w:tcW w:w="5228" w:type="dxa"/>
            <w:vAlign w:val="center"/>
          </w:tcPr>
          <w:p w14:paraId="586D76AE" w14:textId="77777777" w:rsidR="00C8456B" w:rsidRPr="0050595E" w:rsidRDefault="00C8456B" w:rsidP="00B61538">
            <w:pPr>
              <w:rPr>
                <w:rFonts w:ascii="Comic Sans MS" w:hAnsi="Comic Sans MS"/>
                <w:sz w:val="20"/>
                <w:szCs w:val="20"/>
              </w:rPr>
            </w:pPr>
            <w:r w:rsidRPr="0050595E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734016" behindDoc="0" locked="0" layoutInCell="1" allowOverlap="1" wp14:anchorId="638F0479" wp14:editId="00AB9112">
                  <wp:simplePos x="0" y="0"/>
                  <wp:positionH relativeFrom="column">
                    <wp:posOffset>1450975</wp:posOffset>
                  </wp:positionH>
                  <wp:positionV relativeFrom="paragraph">
                    <wp:posOffset>158115</wp:posOffset>
                  </wp:positionV>
                  <wp:extent cx="1614805" cy="733425"/>
                  <wp:effectExtent l="0" t="0" r="4445" b="9525"/>
                  <wp:wrapSquare wrapText="bothSides"/>
                  <wp:docPr id="64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586" t="54810" r="25216" b="24031"/>
                          <a:stretch/>
                        </pic:blipFill>
                        <pic:spPr bwMode="auto">
                          <a:xfrm>
                            <a:off x="0" y="0"/>
                            <a:ext cx="1614805" cy="7334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0595E">
              <w:rPr>
                <w:rFonts w:ascii="Comic Sans MS" w:hAnsi="Comic Sans MS"/>
                <w:sz w:val="20"/>
                <w:szCs w:val="20"/>
              </w:rPr>
              <w:t xml:space="preserve">The diagram shows two similar solids, A and B. </w:t>
            </w:r>
            <w:r>
              <w:rPr>
                <w:rFonts w:ascii="Comic Sans MS" w:hAnsi="Comic Sans MS"/>
                <w:sz w:val="20"/>
                <w:szCs w:val="20"/>
              </w:rPr>
              <w:t>Solid A has a volume of 80 cm³. Work out the volume of solid B.</w:t>
            </w:r>
          </w:p>
        </w:tc>
      </w:tr>
      <w:tr w:rsidR="00C8456B" w:rsidRPr="0050595E" w14:paraId="3E52C5CC" w14:textId="77777777" w:rsidTr="0050595E">
        <w:trPr>
          <w:trHeight w:val="2154"/>
        </w:trPr>
        <w:tc>
          <w:tcPr>
            <w:tcW w:w="5228" w:type="dxa"/>
            <w:vAlign w:val="center"/>
          </w:tcPr>
          <w:p w14:paraId="3E52C5CA" w14:textId="089701AE" w:rsidR="00C8456B" w:rsidRPr="0050595E" w:rsidRDefault="00C8456B" w:rsidP="00C8456B">
            <w:pPr>
              <w:rPr>
                <w:rFonts w:ascii="Comic Sans MS" w:hAnsi="Comic Sans MS"/>
                <w:sz w:val="20"/>
                <w:szCs w:val="20"/>
              </w:rPr>
            </w:pPr>
            <w:r w:rsidRPr="0050595E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714560" behindDoc="0" locked="0" layoutInCell="1" allowOverlap="1" wp14:anchorId="181A94C2" wp14:editId="7496A1F2">
                  <wp:simplePos x="0" y="0"/>
                  <wp:positionH relativeFrom="column">
                    <wp:posOffset>1450975</wp:posOffset>
                  </wp:positionH>
                  <wp:positionV relativeFrom="paragraph">
                    <wp:posOffset>158115</wp:posOffset>
                  </wp:positionV>
                  <wp:extent cx="1614805" cy="733425"/>
                  <wp:effectExtent l="0" t="0" r="4445" b="9525"/>
                  <wp:wrapSquare wrapText="bothSides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586" t="54810" r="25216" b="24031"/>
                          <a:stretch/>
                        </pic:blipFill>
                        <pic:spPr bwMode="auto">
                          <a:xfrm>
                            <a:off x="0" y="0"/>
                            <a:ext cx="1614805" cy="7334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0595E">
              <w:rPr>
                <w:rFonts w:ascii="Comic Sans MS" w:hAnsi="Comic Sans MS"/>
                <w:sz w:val="20"/>
                <w:szCs w:val="20"/>
              </w:rPr>
              <w:t xml:space="preserve">The diagram shows two similar solids, A and B. </w:t>
            </w:r>
            <w:r>
              <w:rPr>
                <w:rFonts w:ascii="Comic Sans MS" w:hAnsi="Comic Sans MS"/>
                <w:sz w:val="20"/>
                <w:szCs w:val="20"/>
              </w:rPr>
              <w:t>Solid A has a volume of 80 cm³. Work out the volume of solid B.</w:t>
            </w:r>
          </w:p>
        </w:tc>
        <w:tc>
          <w:tcPr>
            <w:tcW w:w="5228" w:type="dxa"/>
            <w:vAlign w:val="center"/>
          </w:tcPr>
          <w:p w14:paraId="3E52C5CB" w14:textId="6BBE3ED3" w:rsidR="00C8456B" w:rsidRPr="0050595E" w:rsidRDefault="00C8456B" w:rsidP="00C8456B">
            <w:pPr>
              <w:rPr>
                <w:rFonts w:ascii="Comic Sans MS" w:hAnsi="Comic Sans MS"/>
                <w:sz w:val="20"/>
                <w:szCs w:val="20"/>
              </w:rPr>
            </w:pPr>
            <w:r w:rsidRPr="0050595E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715584" behindDoc="0" locked="0" layoutInCell="1" allowOverlap="1" wp14:anchorId="7C7D2381" wp14:editId="67C7F9A2">
                  <wp:simplePos x="0" y="0"/>
                  <wp:positionH relativeFrom="column">
                    <wp:posOffset>1450975</wp:posOffset>
                  </wp:positionH>
                  <wp:positionV relativeFrom="paragraph">
                    <wp:posOffset>158115</wp:posOffset>
                  </wp:positionV>
                  <wp:extent cx="1614805" cy="733425"/>
                  <wp:effectExtent l="0" t="0" r="4445" b="952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586" t="54810" r="25216" b="24031"/>
                          <a:stretch/>
                        </pic:blipFill>
                        <pic:spPr bwMode="auto">
                          <a:xfrm>
                            <a:off x="0" y="0"/>
                            <a:ext cx="1614805" cy="7334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0595E">
              <w:rPr>
                <w:rFonts w:ascii="Comic Sans MS" w:hAnsi="Comic Sans MS"/>
                <w:sz w:val="20"/>
                <w:szCs w:val="20"/>
              </w:rPr>
              <w:t xml:space="preserve">The diagram shows two similar solids, A and B. </w:t>
            </w:r>
            <w:r>
              <w:rPr>
                <w:rFonts w:ascii="Comic Sans MS" w:hAnsi="Comic Sans MS"/>
                <w:sz w:val="20"/>
                <w:szCs w:val="20"/>
              </w:rPr>
              <w:t>Solid A has a volume of 80 cm³. Work out the volume of solid B.</w:t>
            </w:r>
          </w:p>
        </w:tc>
      </w:tr>
    </w:tbl>
    <w:p w14:paraId="3E52C5FF" w14:textId="50E8FD5C" w:rsidR="007D062F" w:rsidRPr="0050595E" w:rsidRDefault="007D062F">
      <w:pPr>
        <w:rPr>
          <w:rFonts w:ascii="Comic Sans MS" w:hAnsi="Comic Sans MS"/>
          <w:sz w:val="20"/>
          <w:szCs w:val="20"/>
        </w:rPr>
      </w:pPr>
      <w:bookmarkStart w:id="0" w:name="_GoBack"/>
      <w:bookmarkEnd w:id="0"/>
    </w:p>
    <w:sectPr w:rsidR="007D062F" w:rsidRPr="0050595E" w:rsidSect="007D062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C5E6C"/>
    <w:multiLevelType w:val="hybridMultilevel"/>
    <w:tmpl w:val="8828051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F69DC"/>
    <w:multiLevelType w:val="hybridMultilevel"/>
    <w:tmpl w:val="E03AC6E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04F52"/>
    <w:multiLevelType w:val="hybridMultilevel"/>
    <w:tmpl w:val="8828051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324FA"/>
    <w:multiLevelType w:val="hybridMultilevel"/>
    <w:tmpl w:val="E104E05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F1402"/>
    <w:multiLevelType w:val="hybridMultilevel"/>
    <w:tmpl w:val="8828051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D4D5E"/>
    <w:multiLevelType w:val="hybridMultilevel"/>
    <w:tmpl w:val="E104E05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14383E"/>
    <w:multiLevelType w:val="hybridMultilevel"/>
    <w:tmpl w:val="E104E05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3E1D17"/>
    <w:multiLevelType w:val="hybridMultilevel"/>
    <w:tmpl w:val="8828051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7B2CF8"/>
    <w:multiLevelType w:val="hybridMultilevel"/>
    <w:tmpl w:val="8828051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034119"/>
    <w:multiLevelType w:val="hybridMultilevel"/>
    <w:tmpl w:val="E104E05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3954E1"/>
    <w:multiLevelType w:val="hybridMultilevel"/>
    <w:tmpl w:val="E104E05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C00693"/>
    <w:multiLevelType w:val="hybridMultilevel"/>
    <w:tmpl w:val="E104E05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F76BBA"/>
    <w:multiLevelType w:val="hybridMultilevel"/>
    <w:tmpl w:val="E03AC6E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8D10AE"/>
    <w:multiLevelType w:val="hybridMultilevel"/>
    <w:tmpl w:val="8828051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CB5650"/>
    <w:multiLevelType w:val="hybridMultilevel"/>
    <w:tmpl w:val="E03AC6E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167E77"/>
    <w:multiLevelType w:val="hybridMultilevel"/>
    <w:tmpl w:val="E03AC6E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584DAE"/>
    <w:multiLevelType w:val="hybridMultilevel"/>
    <w:tmpl w:val="8828051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5434C9"/>
    <w:multiLevelType w:val="hybridMultilevel"/>
    <w:tmpl w:val="E104E05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9913ED"/>
    <w:multiLevelType w:val="hybridMultilevel"/>
    <w:tmpl w:val="E03AC6E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75247C"/>
    <w:multiLevelType w:val="hybridMultilevel"/>
    <w:tmpl w:val="E03AC6E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374BD"/>
    <w:multiLevelType w:val="hybridMultilevel"/>
    <w:tmpl w:val="E104E05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910E86"/>
    <w:multiLevelType w:val="hybridMultilevel"/>
    <w:tmpl w:val="8828051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0D015D"/>
    <w:multiLevelType w:val="hybridMultilevel"/>
    <w:tmpl w:val="8828051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30435F"/>
    <w:multiLevelType w:val="hybridMultilevel"/>
    <w:tmpl w:val="E104E05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9E66FB"/>
    <w:multiLevelType w:val="hybridMultilevel"/>
    <w:tmpl w:val="8828051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8C7863"/>
    <w:multiLevelType w:val="hybridMultilevel"/>
    <w:tmpl w:val="8828051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3A421B"/>
    <w:multiLevelType w:val="hybridMultilevel"/>
    <w:tmpl w:val="E104E05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092C8E"/>
    <w:multiLevelType w:val="hybridMultilevel"/>
    <w:tmpl w:val="8828051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6E6950"/>
    <w:multiLevelType w:val="hybridMultilevel"/>
    <w:tmpl w:val="E03AC6E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953C83"/>
    <w:multiLevelType w:val="hybridMultilevel"/>
    <w:tmpl w:val="E104E05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0B42DC"/>
    <w:multiLevelType w:val="hybridMultilevel"/>
    <w:tmpl w:val="E104E05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BB0F8A"/>
    <w:multiLevelType w:val="hybridMultilevel"/>
    <w:tmpl w:val="E03AC6E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4F3815"/>
    <w:multiLevelType w:val="hybridMultilevel"/>
    <w:tmpl w:val="E03AC6E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966CD6"/>
    <w:multiLevelType w:val="hybridMultilevel"/>
    <w:tmpl w:val="E104E05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A63E24"/>
    <w:multiLevelType w:val="hybridMultilevel"/>
    <w:tmpl w:val="E104E05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F61630"/>
    <w:multiLevelType w:val="hybridMultilevel"/>
    <w:tmpl w:val="E03AC6E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1149A0"/>
    <w:multiLevelType w:val="hybridMultilevel"/>
    <w:tmpl w:val="E03AC6E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070C6E"/>
    <w:multiLevelType w:val="hybridMultilevel"/>
    <w:tmpl w:val="8828051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524796"/>
    <w:multiLevelType w:val="hybridMultilevel"/>
    <w:tmpl w:val="8828051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90610E"/>
    <w:multiLevelType w:val="hybridMultilevel"/>
    <w:tmpl w:val="E03AC6E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F935F0"/>
    <w:multiLevelType w:val="hybridMultilevel"/>
    <w:tmpl w:val="E03AC6E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14"/>
  </w:num>
  <w:num w:numId="4">
    <w:abstractNumId w:val="40"/>
  </w:num>
  <w:num w:numId="5">
    <w:abstractNumId w:val="1"/>
  </w:num>
  <w:num w:numId="6">
    <w:abstractNumId w:val="35"/>
  </w:num>
  <w:num w:numId="7">
    <w:abstractNumId w:val="31"/>
  </w:num>
  <w:num w:numId="8">
    <w:abstractNumId w:val="36"/>
  </w:num>
  <w:num w:numId="9">
    <w:abstractNumId w:val="19"/>
  </w:num>
  <w:num w:numId="10">
    <w:abstractNumId w:val="32"/>
  </w:num>
  <w:num w:numId="11">
    <w:abstractNumId w:val="28"/>
  </w:num>
  <w:num w:numId="12">
    <w:abstractNumId w:val="39"/>
  </w:num>
  <w:num w:numId="13">
    <w:abstractNumId w:val="12"/>
  </w:num>
  <w:num w:numId="14">
    <w:abstractNumId w:val="8"/>
  </w:num>
  <w:num w:numId="15">
    <w:abstractNumId w:val="0"/>
  </w:num>
  <w:num w:numId="16">
    <w:abstractNumId w:val="25"/>
  </w:num>
  <w:num w:numId="17">
    <w:abstractNumId w:val="16"/>
  </w:num>
  <w:num w:numId="18">
    <w:abstractNumId w:val="21"/>
  </w:num>
  <w:num w:numId="19">
    <w:abstractNumId w:val="27"/>
  </w:num>
  <w:num w:numId="20">
    <w:abstractNumId w:val="38"/>
  </w:num>
  <w:num w:numId="21">
    <w:abstractNumId w:val="7"/>
  </w:num>
  <w:num w:numId="22">
    <w:abstractNumId w:val="13"/>
  </w:num>
  <w:num w:numId="23">
    <w:abstractNumId w:val="4"/>
  </w:num>
  <w:num w:numId="24">
    <w:abstractNumId w:val="22"/>
  </w:num>
  <w:num w:numId="25">
    <w:abstractNumId w:val="2"/>
  </w:num>
  <w:num w:numId="26">
    <w:abstractNumId w:val="24"/>
  </w:num>
  <w:num w:numId="27">
    <w:abstractNumId w:val="37"/>
  </w:num>
  <w:num w:numId="28">
    <w:abstractNumId w:val="10"/>
  </w:num>
  <w:num w:numId="29">
    <w:abstractNumId w:val="6"/>
  </w:num>
  <w:num w:numId="30">
    <w:abstractNumId w:val="5"/>
  </w:num>
  <w:num w:numId="31">
    <w:abstractNumId w:val="26"/>
  </w:num>
  <w:num w:numId="32">
    <w:abstractNumId w:val="29"/>
  </w:num>
  <w:num w:numId="33">
    <w:abstractNumId w:val="9"/>
  </w:num>
  <w:num w:numId="34">
    <w:abstractNumId w:val="3"/>
  </w:num>
  <w:num w:numId="35">
    <w:abstractNumId w:val="30"/>
  </w:num>
  <w:num w:numId="36">
    <w:abstractNumId w:val="17"/>
  </w:num>
  <w:num w:numId="37">
    <w:abstractNumId w:val="23"/>
  </w:num>
  <w:num w:numId="38">
    <w:abstractNumId w:val="34"/>
  </w:num>
  <w:num w:numId="39">
    <w:abstractNumId w:val="20"/>
  </w:num>
  <w:num w:numId="40">
    <w:abstractNumId w:val="33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A03"/>
    <w:rsid w:val="000E7696"/>
    <w:rsid w:val="00176BD6"/>
    <w:rsid w:val="001F0169"/>
    <w:rsid w:val="00287CC1"/>
    <w:rsid w:val="003E2418"/>
    <w:rsid w:val="00404C9A"/>
    <w:rsid w:val="0050595E"/>
    <w:rsid w:val="00613AC8"/>
    <w:rsid w:val="00621ECA"/>
    <w:rsid w:val="00624A44"/>
    <w:rsid w:val="00667632"/>
    <w:rsid w:val="006B309B"/>
    <w:rsid w:val="007D062F"/>
    <w:rsid w:val="00C8456B"/>
    <w:rsid w:val="00D44E38"/>
    <w:rsid w:val="00E22884"/>
    <w:rsid w:val="00E31FDE"/>
    <w:rsid w:val="00E337C6"/>
    <w:rsid w:val="00E54A03"/>
    <w:rsid w:val="00E54A1A"/>
    <w:rsid w:val="00F11142"/>
    <w:rsid w:val="00F3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2C528"/>
  <w15:chartTrackingRefBased/>
  <w15:docId w15:val="{27D90F58-499D-45B7-993D-7F98004F9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4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4A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4A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A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6E401156F4764BB2C6F20A964BCCEC" ma:contentTypeVersion="4" ma:contentTypeDescription="Create a new document." ma:contentTypeScope="" ma:versionID="e896c31a357fae3f56ede82f8715a737">
  <xsd:schema xmlns:xsd="http://www.w3.org/2001/XMLSchema" xmlns:xs="http://www.w3.org/2001/XMLSchema" xmlns:p="http://schemas.microsoft.com/office/2006/metadata/properties" xmlns:ns2="557e22d3-7b3f-4e7c-8253-1b6f825f5a4b" xmlns:ns3="f864f35b-862f-415f-8c45-f63899e63674" targetNamespace="http://schemas.microsoft.com/office/2006/metadata/properties" ma:root="true" ma:fieldsID="36b4bfac6347007d17695a869c3705c8" ns2:_="" ns3:_="">
    <xsd:import namespace="557e22d3-7b3f-4e7c-8253-1b6f825f5a4b"/>
    <xsd:import namespace="f864f35b-862f-415f-8c45-f63899e6367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7e22d3-7b3f-4e7c-8253-1b6f825f5a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64f35b-862f-415f-8c45-f63899e63674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8C6F28-2B03-4F27-A135-A4F28B911354}">
  <ds:schemaRefs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f864f35b-862f-415f-8c45-f63899e63674"/>
    <ds:schemaRef ds:uri="http://schemas.microsoft.com/office/infopath/2007/PartnerControls"/>
    <ds:schemaRef ds:uri="557e22d3-7b3f-4e7c-8253-1b6f825f5a4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8892A6B-96E3-4ECD-A43C-E9645AB826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4FBA37-2698-4329-BAEC-537BE5DB11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7e22d3-7b3f-4e7c-8253-1b6f825f5a4b"/>
    <ds:schemaRef ds:uri="f864f35b-862f-415f-8c45-f63899e636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2C7B8701</Template>
  <TotalTime>25</TotalTime>
  <Pages>8</Pages>
  <Words>2712</Words>
  <Characters>15461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WGA</Company>
  <LinksUpToDate>false</LinksUpToDate>
  <CharactersWithSpaces>18137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Glover (The West Grantham Academy St Hugh's)</dc:creator>
  <cp:keywords/>
  <dc:description/>
  <cp:lastModifiedBy>Danielle Glover (The West Grantham Academy St Hugh's)</cp:lastModifiedBy>
  <cp:revision>4</cp:revision>
  <cp:lastPrinted>2015-12-11T14:51:00Z</cp:lastPrinted>
  <dcterms:created xsi:type="dcterms:W3CDTF">2016-12-16T21:07:00Z</dcterms:created>
  <dcterms:modified xsi:type="dcterms:W3CDTF">2016-12-16T21:32:00Z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0x010100D76E401156F4764BB2C6F20A964BCCEC</vt:lpwstr>
  </property>
</Properties>
</file>