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A1" w:rsidRDefault="00EB58A1" w:rsidP="00EB58A1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0874D77E" wp14:editId="057BC4A2">
            <wp:simplePos x="0" y="0"/>
            <wp:positionH relativeFrom="column">
              <wp:posOffset>1995054</wp:posOffset>
            </wp:positionH>
            <wp:positionV relativeFrom="paragraph">
              <wp:posOffset>17261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8A1" w:rsidRDefault="00EB58A1" w:rsidP="00EB58A1">
      <w:pPr>
        <w:pStyle w:val="NoSpacing"/>
        <w:rPr>
          <w:rFonts w:ascii="Tahoma" w:hAnsi="Tahoma" w:cs="Tahoma"/>
          <w:sz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4"/>
        </w:rPr>
      </w:pPr>
    </w:p>
    <w:p w:rsidR="00EB58A1" w:rsidRDefault="00EB58A1" w:rsidP="00EB58A1">
      <w:pPr>
        <w:pStyle w:val="NoSpacing"/>
        <w:jc w:val="center"/>
        <w:rPr>
          <w:rFonts w:ascii="Tahoma" w:hAnsi="Tahoma" w:cs="Tahoma"/>
          <w:sz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4"/>
        </w:rPr>
      </w:pPr>
    </w:p>
    <w:p w:rsidR="00EB58A1" w:rsidRDefault="00EB58A1" w:rsidP="00EB58A1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EB58A1" w:rsidRPr="007619F3" w:rsidRDefault="00EB58A1" w:rsidP="00EB58A1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EB58A1" w:rsidRPr="007619F3" w:rsidRDefault="00EB58A1" w:rsidP="00EB58A1">
      <w:pPr>
        <w:pStyle w:val="NoSpacing"/>
        <w:rPr>
          <w:rFonts w:ascii="Tahoma" w:hAnsi="Tahoma" w:cs="Tahoma"/>
          <w:sz w:val="36"/>
        </w:rPr>
      </w:pPr>
    </w:p>
    <w:p w:rsidR="00EB58A1" w:rsidRPr="007619F3" w:rsidRDefault="00EB58A1" w:rsidP="00EB58A1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1 – Test </w:t>
      </w:r>
      <w:r>
        <w:rPr>
          <w:rFonts w:ascii="Tahoma" w:hAnsi="Tahoma" w:cs="Tahoma"/>
          <w:b/>
          <w:sz w:val="36"/>
        </w:rPr>
        <w:t>2</w:t>
      </w:r>
    </w:p>
    <w:p w:rsidR="00EB58A1" w:rsidRPr="007619F3" w:rsidRDefault="00EB58A1" w:rsidP="00EB58A1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Comic Sans MS" w:hAnsi="Comic Sans MS"/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75pt;margin-top:4.15pt;width:57pt;height:57pt;z-index:251659264;mso-position-horizontal-relative:text;mso-position-vertical-relative:text;mso-width-relative:page;mso-height-relative:page">
            <v:imagedata r:id="rId6" o:title=""/>
          </v:shape>
          <o:OLEObject Type="Embed" ProgID="PBrush" ShapeID="_x0000_s1026" DrawAspect="Content" ObjectID="_1560333590" r:id="rId7"/>
        </w:object>
      </w:r>
    </w:p>
    <w:p w:rsidR="00EB58A1" w:rsidRPr="007619F3" w:rsidRDefault="00EB58A1" w:rsidP="00EB58A1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Calculators </w:t>
      </w:r>
      <w:r w:rsidRPr="007619F3">
        <w:rPr>
          <w:rFonts w:ascii="Tahoma" w:hAnsi="Tahoma" w:cs="Tahoma"/>
          <w:b/>
          <w:sz w:val="36"/>
          <w:u w:val="single"/>
        </w:rPr>
        <w:t>not</w:t>
      </w:r>
      <w:r w:rsidRPr="007619F3">
        <w:rPr>
          <w:rFonts w:ascii="Tahoma" w:hAnsi="Tahoma" w:cs="Tahoma"/>
          <w:b/>
          <w:sz w:val="36"/>
        </w:rPr>
        <w:t xml:space="preserve"> allowed</w:t>
      </w:r>
    </w:p>
    <w:p w:rsidR="00EB58A1" w:rsidRPr="007619F3" w:rsidRDefault="00EB58A1" w:rsidP="00EB58A1">
      <w:pPr>
        <w:pStyle w:val="NoSpacing"/>
        <w:rPr>
          <w:rFonts w:ascii="Tahoma" w:hAnsi="Tahoma" w:cs="Tahoma"/>
          <w:sz w:val="36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44"/>
        </w:rPr>
      </w:pPr>
    </w:p>
    <w:p w:rsidR="00EB58A1" w:rsidRPr="007619F3" w:rsidRDefault="00EB58A1" w:rsidP="00EB58A1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EB58A1" w:rsidRPr="007619F3" w:rsidRDefault="00EB58A1" w:rsidP="00EB58A1">
      <w:pPr>
        <w:pStyle w:val="NoSpacing"/>
        <w:rPr>
          <w:rFonts w:ascii="Tahoma" w:hAnsi="Tahoma" w:cs="Tahoma"/>
          <w:sz w:val="44"/>
        </w:rPr>
      </w:pPr>
    </w:p>
    <w:p w:rsidR="00EB58A1" w:rsidRPr="007619F3" w:rsidRDefault="00EB58A1" w:rsidP="00EB58A1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EB58A1" w:rsidRPr="007619F3" w:rsidRDefault="00EB58A1" w:rsidP="00EB58A1">
      <w:pPr>
        <w:pStyle w:val="NoSpacing"/>
        <w:rPr>
          <w:rFonts w:ascii="Tahoma" w:hAnsi="Tahoma" w:cs="Tahoma"/>
          <w:sz w:val="44"/>
        </w:rPr>
      </w:pPr>
    </w:p>
    <w:p w:rsidR="00EB58A1" w:rsidRPr="007619F3" w:rsidRDefault="00EB58A1" w:rsidP="00EB58A1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EB58A1" w:rsidRPr="007619F3" w:rsidRDefault="00EB58A1" w:rsidP="00EB58A1">
      <w:pPr>
        <w:pStyle w:val="NoSpacing"/>
        <w:rPr>
          <w:rFonts w:ascii="Tahoma" w:hAnsi="Tahoma" w:cs="Tahoma"/>
          <w:sz w:val="36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Pr="007619F3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EB58A1" w:rsidRPr="007619F3" w:rsidRDefault="00EB58A1" w:rsidP="00EB58A1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EB58A1" w:rsidRPr="007619F3" w:rsidRDefault="00EB58A1" w:rsidP="00EB58A1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test.</w:t>
      </w:r>
    </w:p>
    <w:p w:rsidR="00EB58A1" w:rsidRPr="007619F3" w:rsidRDefault="00EB58A1" w:rsidP="00EB58A1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EB58A1" w:rsidRPr="007619F3" w:rsidRDefault="00EB58A1" w:rsidP="00EB58A1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EB58A1" w:rsidRPr="007619F3" w:rsidRDefault="00EB58A1" w:rsidP="00EB58A1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EB58A1" w:rsidRPr="007619F3" w:rsidRDefault="00EB58A1" w:rsidP="00EB58A1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EB58A1" w:rsidRPr="007619F3" w:rsidRDefault="00EB58A1" w:rsidP="00EB58A1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EB58A1" w:rsidRDefault="00EB58A1" w:rsidP="00EB58A1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36"/>
      </w:tblGrid>
      <w:tr w:rsidR="00EB58A1" w:rsidRPr="0073633C" w:rsidTr="00CE1A9C">
        <w:trPr>
          <w:trHeight w:val="794"/>
        </w:trPr>
        <w:tc>
          <w:tcPr>
            <w:tcW w:w="10682" w:type="dxa"/>
            <w:gridSpan w:val="2"/>
            <w:vAlign w:val="center"/>
          </w:tcPr>
          <w:p w:rsidR="00EB58A1" w:rsidRPr="0073633C" w:rsidRDefault="00EB58A1" w:rsidP="00CE1A9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EB58A1" w:rsidRPr="0073633C" w:rsidTr="00CE1A9C">
        <w:trPr>
          <w:trHeight w:val="680"/>
        </w:trPr>
        <w:tc>
          <w:tcPr>
            <w:tcW w:w="10682" w:type="dxa"/>
            <w:gridSpan w:val="2"/>
            <w:vAlign w:val="center"/>
          </w:tcPr>
          <w:p w:rsidR="00EB58A1" w:rsidRPr="0073633C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EB58A1" w:rsidRPr="00566624" w:rsidTr="00CE1A9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EB58A1" w:rsidRPr="00566624" w:rsidRDefault="00EB58A1" w:rsidP="00CE1A9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EB58A1" w:rsidRPr="00566624" w:rsidRDefault="00EB58A1" w:rsidP="00CE1A9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EB58A1" w:rsidRPr="00566624" w:rsidTr="00CE1A9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EB58A1" w:rsidRPr="00566624" w:rsidRDefault="00EB58A1" w:rsidP="00CE1A9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 id="_x0000_i1025" type="#_x0000_t75" style="width:102pt;height:106.5pt" o:ole="">
                  <v:imagedata r:id="rId8" o:title=""/>
                </v:shape>
                <o:OLEObject Type="Embed" ProgID="PBrush" ShapeID="_x0000_i1025" DrawAspect="Content" ObjectID="_1560333588" r:id="rId9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EB58A1" w:rsidRPr="00566624" w:rsidRDefault="00EB58A1" w:rsidP="00CE1A9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10" o:title=""/>
                </v:shape>
                <o:OLEObject Type="Embed" ProgID="PBrush" ShapeID="_x0000_i1026" DrawAspect="Content" ObjectID="_1560333589" r:id="rId11"/>
              </w:object>
            </w:r>
          </w:p>
        </w:tc>
      </w:tr>
      <w:tr w:rsidR="00EB58A1" w:rsidRPr="00566624" w:rsidTr="00CE1A9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EB58A1" w:rsidRDefault="00EB58A1" w:rsidP="00CE1A9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EB58A1" w:rsidRPr="00951480" w:rsidRDefault="00EB58A1" w:rsidP="00CE1A9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EB58A1" w:rsidRPr="00951480" w:rsidRDefault="00EB58A1" w:rsidP="00CE1A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EB58A1" w:rsidRPr="00566624" w:rsidRDefault="00EB58A1" w:rsidP="00CE1A9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EB58A1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07"/>
        <w:gridCol w:w="8286"/>
        <w:gridCol w:w="1095"/>
      </w:tblGrid>
      <w:tr w:rsidR="00EB58A1" w:rsidRPr="00477164" w:rsidTr="00CE1A9C">
        <w:tc>
          <w:tcPr>
            <w:tcW w:w="10488" w:type="dxa"/>
            <w:gridSpan w:val="3"/>
            <w:shd w:val="clear" w:color="auto" w:fill="BFBFBF" w:themeFill="background1" w:themeFillShade="BF"/>
          </w:tcPr>
          <w:p w:rsidR="00EB58A1" w:rsidRPr="00477164" w:rsidRDefault="00EB58A1" w:rsidP="00CE1A9C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Circle the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two</w:t>
            </w:r>
            <w:r>
              <w:rPr>
                <w:rFonts w:ascii="Tahoma" w:hAnsi="Tahoma" w:cs="Tahoma"/>
                <w:sz w:val="28"/>
                <w:szCs w:val="24"/>
              </w:rPr>
              <w:t xml:space="preserve"> fractions below that are equivalent to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den>
              </m:f>
            </m:oMath>
          </w:p>
          <w:p w:rsidR="00EB58A1" w:rsidRPr="00477164" w:rsidRDefault="00EB58A1" w:rsidP="00CE1A9C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Put these decimals in order from 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smallest </w:t>
            </w:r>
            <w:r>
              <w:rPr>
                <w:rFonts w:ascii="Tahoma" w:hAnsi="Tahoma" w:cs="Tahoma"/>
                <w:sz w:val="28"/>
                <w:szCs w:val="24"/>
              </w:rPr>
              <w:t xml:space="preserve">to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largest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0.45       0.504       0.54       0.05       0.4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____       ____       ____       ____       ____</w:t>
            </w:r>
          </w:p>
          <w:p w:rsidR="00EB58A1" w:rsidRPr="00AB45AB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Write the ratio 18 : 24 in its simplest form.</w:t>
            </w:r>
          </w:p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____:____</w:t>
            </w:r>
          </w:p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EB58A1" w:rsidRPr="00AB45AB" w:rsidTr="00CE1A9C">
        <w:tc>
          <w:tcPr>
            <w:tcW w:w="10488" w:type="dxa"/>
            <w:gridSpan w:val="3"/>
            <w:shd w:val="clear" w:color="auto" w:fill="BFBFBF" w:themeFill="background1" w:themeFillShade="BF"/>
          </w:tcPr>
          <w:p w:rsidR="00EB58A1" w:rsidRPr="00AB45AB" w:rsidRDefault="00EB58A1" w:rsidP="00CE1A9C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EB58A1" w:rsidTr="00EB58A1">
        <w:trPr>
          <w:trHeight w:val="567"/>
        </w:trPr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86" w:type="dxa"/>
            <w:vAlign w:val="center"/>
          </w:tcPr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-2 - 7 = ____                      -24 ÷ -3 = ____</w:t>
            </w: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Write the value of the 6 in the number 65 498.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__________________________</w:t>
            </w:r>
          </w:p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783335BE" wp14:editId="5FA1B162">
                  <wp:extent cx="2414438" cy="170497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438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From the bubble above, write down: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factor of 8 ___     A multiple of 5 ___     A prime number ___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Express 24 as a product of its prime factors.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________________________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8A1" w:rsidTr="00EB58A1">
        <w:trPr>
          <w:trHeight w:val="567"/>
        </w:trPr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286" w:type="dxa"/>
            <w:vAlign w:val="center"/>
          </w:tcPr>
          <w:p w:rsidR="00EB58A1" w:rsidRPr="00F02229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____                  √16 = ____</w:t>
            </w: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8A1" w:rsidRPr="00F02229" w:rsidTr="00CE1A9C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EB58A1" w:rsidRPr="00F02229" w:rsidRDefault="00EB58A1" w:rsidP="00CE1A9C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t>C - Algebra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What are the next two terms of the sequence below: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6,     11,     16,    21,     ____,      ____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591EE414" wp14:editId="1120A730">
                  <wp:extent cx="3619500" cy="335820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719" cy="3360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What coordinate does point A represent? ( ___ , ___ )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Show the coordinate (-2, 1) on the grid above and label it B.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8A1" w:rsidTr="00EB58A1">
        <w:trPr>
          <w:trHeight w:val="3884"/>
        </w:trPr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D1CA0">
              <w:rPr>
                <w:rFonts w:ascii="Tahoma" w:hAnsi="Tahoma" w:cs="Tahoma"/>
                <w:sz w:val="28"/>
                <w:szCs w:val="28"/>
              </w:rPr>
              <w:t>Here is a table for a two-stage number machine.</w:t>
            </w:r>
            <w:r w:rsidRPr="002D1CA0">
              <w:rPr>
                <w:rFonts w:ascii="Tahoma" w:hAnsi="Tahoma" w:cs="Tahoma"/>
                <w:sz w:val="28"/>
                <w:szCs w:val="28"/>
              </w:rPr>
              <w:br/>
              <w:t>It multiplies by 2 then subtracts 1.</w:t>
            </w:r>
            <w:r w:rsidRPr="002D1CA0">
              <w:rPr>
                <w:rFonts w:ascii="Tahoma" w:hAnsi="Tahoma" w:cs="Tahoma"/>
                <w:sz w:val="28"/>
                <w:szCs w:val="28"/>
              </w:rPr>
              <w:br/>
              <w:t>Complete the missing numbers in the table.</w:t>
            </w:r>
          </w:p>
          <w:p w:rsidR="00EB58A1" w:rsidRPr="002D1CA0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1567" w:type="dxa"/>
              <w:tblLook w:val="0000" w:firstRow="0" w:lastRow="0" w:firstColumn="0" w:lastColumn="0" w:noHBand="0" w:noVBand="0"/>
            </w:tblPr>
            <w:tblGrid>
              <w:gridCol w:w="2441"/>
              <w:gridCol w:w="2410"/>
            </w:tblGrid>
            <w:tr w:rsidR="00EB58A1" w:rsidRPr="002D1CA0" w:rsidTr="00CE1A9C">
              <w:trPr>
                <w:trHeight w:val="454"/>
              </w:trPr>
              <w:tc>
                <w:tcPr>
                  <w:tcW w:w="4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× 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3, – 4</w:t>
                  </w:r>
                </w:p>
              </w:tc>
            </w:tr>
            <w:tr w:rsidR="00EB58A1" w:rsidRPr="002D1CA0" w:rsidTr="00CE1A9C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Input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Output</w:t>
                  </w:r>
                </w:p>
              </w:tc>
            </w:tr>
            <w:tr w:rsidR="00EB58A1" w:rsidRPr="002D1CA0" w:rsidTr="00CE1A9C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</w:t>
                  </w: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</w:tr>
            <w:tr w:rsidR="00EB58A1" w:rsidRPr="002D1CA0" w:rsidTr="00CE1A9C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</w:tr>
            <w:tr w:rsidR="00EB58A1" w:rsidRPr="002D1CA0" w:rsidTr="00CE1A9C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EB58A1" w:rsidRPr="002D1CA0" w:rsidTr="00CE1A9C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EB58A1" w:rsidRPr="002D1CA0" w:rsidTr="00CE1A9C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B58A1" w:rsidRPr="002D1CA0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2D1CA0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8A1" w:rsidTr="00CE1A9C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EB58A1" w:rsidRPr="002D1CA0" w:rsidRDefault="00EB58A1" w:rsidP="00CE1A9C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D – Shape, Space and Measure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What type of triangle is this?     What type of angle is this?</w:t>
            </w:r>
          </w:p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CBAA0B3" wp14:editId="0EB3B8B7">
                  <wp:extent cx="1117413" cy="1099860"/>
                  <wp:effectExtent l="0" t="0" r="698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264" cy="1101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</w:t>
            </w: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FC1F51C" wp14:editId="6EE50896">
                  <wp:extent cx="854546" cy="1104001"/>
                  <wp:effectExtent l="0" t="0" r="317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20" cy="1102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_____________________           _____________________</w:t>
            </w:r>
          </w:p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Draw a line 4cm long below.           Measure the angle.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876564" wp14:editId="5C4993C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12065</wp:posOffset>
                      </wp:positionV>
                      <wp:extent cx="1638300" cy="12573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1257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5692FA" id="Straight Connector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.95pt" to="339.3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                                                ____ º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                _______________________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Draw all the lines of symmetry on the shape below.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DB63892" wp14:editId="22A4EA45">
                  <wp:extent cx="1782300" cy="1786890"/>
                  <wp:effectExtent l="0" t="0" r="889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300" cy="178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Calculate the area and perimeter of the rectangle below.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BBC1982" wp14:editId="6A2B4BCB">
                  <wp:extent cx="2654312" cy="128438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725" cy="128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Area = _________________________________________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Perimeter = _____________________________________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00E2B">
              <w:rPr>
                <w:rFonts w:ascii="Tahoma" w:hAnsi="Tahoma" w:cs="Tahoma"/>
                <w:sz w:val="28"/>
                <w:szCs w:val="28"/>
              </w:rPr>
              <w:t>Find the number 430 on the number line.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EB58A1" w:rsidRPr="00B00E2B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00E2B">
              <w:rPr>
                <w:rFonts w:ascii="Tahoma" w:hAnsi="Tahoma" w:cs="Tahoma"/>
                <w:sz w:val="28"/>
                <w:szCs w:val="28"/>
              </w:rPr>
              <w:t xml:space="preserve">Mark it with an arrow ( </w:t>
            </w:r>
            <w:r w:rsidRPr="00B00E2B">
              <w:rPr>
                <w:rFonts w:ascii="Arial" w:hAnsi="Arial" w:cs="Arial"/>
                <w:sz w:val="28"/>
                <w:szCs w:val="28"/>
              </w:rPr>
              <w:t>↑</w:t>
            </w:r>
            <w:r w:rsidRPr="00B00E2B">
              <w:rPr>
                <w:rFonts w:ascii="Tahoma" w:hAnsi="Tahoma" w:cs="Tahoma"/>
                <w:sz w:val="28"/>
                <w:szCs w:val="28"/>
              </w:rPr>
              <w:t xml:space="preserve"> ).</w:t>
            </w:r>
          </w:p>
          <w:p w:rsidR="00EB58A1" w:rsidRPr="00B00E2B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B00E2B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00E2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079419" wp14:editId="2FC94565">
                  <wp:extent cx="5114925" cy="447675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8A1" w:rsidRPr="00B00E2B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14EA">
              <w:rPr>
                <w:rFonts w:ascii="Tahoma" w:hAnsi="Tahoma" w:cs="Tahoma"/>
                <w:sz w:val="28"/>
                <w:szCs w:val="28"/>
              </w:rPr>
              <w:t>Here is part of a train timetable from Crewe to London.</w:t>
            </w:r>
          </w:p>
          <w:p w:rsidR="00EB58A1" w:rsidRPr="003514EA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780403" wp14:editId="323EDC81">
                  <wp:extent cx="3248025" cy="138020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4" r="15721" b="15228"/>
                          <a:stretch/>
                        </pic:blipFill>
                        <pic:spPr bwMode="auto">
                          <a:xfrm>
                            <a:off x="0" y="0"/>
                            <a:ext cx="3248025" cy="138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14EA">
              <w:rPr>
                <w:rFonts w:ascii="Tahoma" w:hAnsi="Tahoma" w:cs="Tahoma"/>
                <w:sz w:val="28"/>
                <w:szCs w:val="28"/>
              </w:rPr>
              <w:t xml:space="preserve">At what time should the train leave </w:t>
            </w:r>
            <w:r>
              <w:rPr>
                <w:rFonts w:ascii="Tahoma" w:hAnsi="Tahoma" w:cs="Tahoma"/>
                <w:sz w:val="28"/>
                <w:szCs w:val="28"/>
              </w:rPr>
              <w:t>Crewe</w:t>
            </w:r>
            <w:r w:rsidRPr="003514EA">
              <w:rPr>
                <w:rFonts w:ascii="Tahoma" w:hAnsi="Tahoma" w:cs="Tahoma"/>
                <w:sz w:val="28"/>
                <w:szCs w:val="28"/>
              </w:rPr>
              <w:t>?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________</w:t>
            </w:r>
          </w:p>
          <w:p w:rsidR="00EB58A1" w:rsidRPr="003514EA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514EA">
              <w:rPr>
                <w:rFonts w:ascii="Tahoma" w:hAnsi="Tahoma" w:cs="Tahoma"/>
                <w:sz w:val="28"/>
                <w:szCs w:val="28"/>
              </w:rPr>
              <w:t>The train s</w:t>
            </w:r>
            <w:r>
              <w:rPr>
                <w:rFonts w:ascii="Tahoma" w:hAnsi="Tahoma" w:cs="Tahoma"/>
                <w:sz w:val="28"/>
                <w:szCs w:val="28"/>
              </w:rPr>
              <w:t xml:space="preserve">hould arrive in London at 10 45. </w:t>
            </w:r>
            <w:r w:rsidRPr="003514EA">
              <w:rPr>
                <w:rFonts w:ascii="Tahoma" w:hAnsi="Tahoma" w:cs="Tahoma"/>
                <w:sz w:val="28"/>
                <w:szCs w:val="28"/>
              </w:rPr>
              <w:t xml:space="preserve">How long should the train take to travel from </w:t>
            </w:r>
            <w:r>
              <w:rPr>
                <w:rFonts w:ascii="Tahoma" w:hAnsi="Tahoma" w:cs="Tahoma"/>
                <w:sz w:val="28"/>
                <w:szCs w:val="28"/>
              </w:rPr>
              <w:t>Birmingham</w:t>
            </w:r>
            <w:r w:rsidRPr="003514EA">
              <w:rPr>
                <w:rFonts w:ascii="Tahoma" w:hAnsi="Tahoma" w:cs="Tahoma"/>
                <w:sz w:val="28"/>
                <w:szCs w:val="28"/>
              </w:rPr>
              <w:t xml:space="preserve"> to London?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514EA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________</w:t>
            </w:r>
          </w:p>
          <w:p w:rsidR="00EB58A1" w:rsidRPr="003514EA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514EA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Grant</w:t>
            </w:r>
            <w:r w:rsidRPr="003514EA">
              <w:rPr>
                <w:rFonts w:ascii="Tahoma" w:hAnsi="Tahoma" w:cs="Tahoma"/>
                <w:sz w:val="28"/>
                <w:szCs w:val="28"/>
              </w:rPr>
              <w:t xml:space="preserve"> arrived 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Wolverhampton station at 08 17. </w:t>
            </w:r>
            <w:r w:rsidRPr="003514EA">
              <w:rPr>
                <w:rFonts w:ascii="Tahoma" w:hAnsi="Tahoma" w:cs="Tahoma"/>
                <w:sz w:val="28"/>
                <w:szCs w:val="28"/>
              </w:rPr>
              <w:t xml:space="preserve">How many minutes should she have to wait before the </w:t>
            </w:r>
            <w:r>
              <w:rPr>
                <w:rFonts w:ascii="Tahoma" w:hAnsi="Tahoma" w:cs="Tahoma"/>
                <w:sz w:val="28"/>
                <w:szCs w:val="28"/>
              </w:rPr>
              <w:t>08 40</w:t>
            </w:r>
            <w:r w:rsidRPr="003514EA">
              <w:rPr>
                <w:rFonts w:ascii="Tahoma" w:hAnsi="Tahoma" w:cs="Tahoma"/>
                <w:sz w:val="28"/>
                <w:szCs w:val="28"/>
              </w:rPr>
              <w:t xml:space="preserve"> train leaves?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514EA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________</w:t>
            </w:r>
          </w:p>
          <w:p w:rsidR="00EB58A1" w:rsidRPr="003514EA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8A1" w:rsidTr="00CE1A9C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EB58A1" w:rsidRPr="003514EA" w:rsidRDefault="00EB58A1" w:rsidP="00CE1A9C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 – Data Handling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Fahiza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 carried out a survey of </w:t>
            </w:r>
            <w:r>
              <w:rPr>
                <w:rFonts w:ascii="Tahoma" w:hAnsi="Tahoma" w:cs="Tahoma"/>
                <w:sz w:val="28"/>
                <w:szCs w:val="28"/>
              </w:rPr>
              <w:t>colours of cars in her street</w:t>
            </w:r>
            <w:r w:rsidRPr="003866C3">
              <w:rPr>
                <w:rFonts w:ascii="Tahoma" w:hAnsi="Tahoma" w:cs="Tahoma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sz w:val="28"/>
                <w:szCs w:val="28"/>
              </w:rPr>
              <w:t xml:space="preserve"> Here are her results.</w:t>
            </w: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2014"/>
              <w:gridCol w:w="2014"/>
              <w:gridCol w:w="2014"/>
            </w:tblGrid>
            <w:tr w:rsidR="00EB58A1" w:rsidTr="00CE1A9C">
              <w:tc>
                <w:tcPr>
                  <w:tcW w:w="2013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Silver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White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Silver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White</w:t>
                  </w:r>
                </w:p>
              </w:tc>
            </w:tr>
            <w:tr w:rsidR="00EB58A1" w:rsidTr="00CE1A9C">
              <w:tc>
                <w:tcPr>
                  <w:tcW w:w="2013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Black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Black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Red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Silver</w:t>
                  </w:r>
                </w:p>
              </w:tc>
            </w:tr>
            <w:tr w:rsidR="00EB58A1" w:rsidTr="00CE1A9C">
              <w:tc>
                <w:tcPr>
                  <w:tcW w:w="2013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White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Silver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White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White</w:t>
                  </w:r>
                </w:p>
              </w:tc>
            </w:tr>
            <w:tr w:rsidR="00EB58A1" w:rsidTr="00CE1A9C">
              <w:tc>
                <w:tcPr>
                  <w:tcW w:w="2013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Red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Red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Silver</w:t>
                  </w:r>
                </w:p>
              </w:tc>
              <w:tc>
                <w:tcPr>
                  <w:tcW w:w="2014" w:type="dxa"/>
                </w:tcPr>
                <w:p w:rsidR="00EB58A1" w:rsidRDefault="00EB58A1" w:rsidP="00CE1A9C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Black</w:t>
                  </w:r>
                </w:p>
              </w:tc>
            </w:tr>
          </w:tbl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4"/>
                <w:szCs w:val="28"/>
              </w:rPr>
            </w:pP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 xml:space="preserve">Complete the table to show </w:t>
            </w:r>
            <w:r>
              <w:rPr>
                <w:rFonts w:ascii="Tahoma" w:hAnsi="Tahoma" w:cs="Tahoma"/>
                <w:sz w:val="28"/>
                <w:szCs w:val="28"/>
              </w:rPr>
              <w:t>Fahiza’s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 results.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5"/>
              <w:gridCol w:w="2685"/>
              <w:gridCol w:w="2685"/>
            </w:tblGrid>
            <w:tr w:rsidR="00EB58A1" w:rsidTr="00CE1A9C"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B00E2B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Colour</w:t>
                  </w:r>
                </w:p>
              </w:tc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B00E2B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Tally</w:t>
                  </w:r>
                </w:p>
              </w:tc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4"/>
                      <w:szCs w:val="28"/>
                    </w:rPr>
                  </w:pPr>
                  <w:r w:rsidRPr="00B00E2B">
                    <w:rPr>
                      <w:rFonts w:ascii="Tahoma" w:hAnsi="Tahoma" w:cs="Tahoma"/>
                      <w:b/>
                      <w:sz w:val="24"/>
                      <w:szCs w:val="28"/>
                    </w:rPr>
                    <w:t>Frequency</w:t>
                  </w:r>
                </w:p>
              </w:tc>
            </w:tr>
            <w:tr w:rsidR="00EB58A1" w:rsidTr="00CE1A9C"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Red</w:t>
                  </w:r>
                </w:p>
              </w:tc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</w:tr>
            <w:tr w:rsidR="00EB58A1" w:rsidTr="00CE1A9C"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Silver</w:t>
                  </w:r>
                </w:p>
              </w:tc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</w:tr>
            <w:tr w:rsidR="00EB58A1" w:rsidTr="00CE1A9C"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Black</w:t>
                  </w:r>
                </w:p>
              </w:tc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</w:tr>
            <w:tr w:rsidR="00EB58A1" w:rsidTr="00CE1A9C"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sz w:val="24"/>
                      <w:szCs w:val="28"/>
                    </w:rPr>
                    <w:t>White</w:t>
                  </w:r>
                </w:p>
              </w:tc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  <w:tc>
                <w:tcPr>
                  <w:tcW w:w="2685" w:type="dxa"/>
                </w:tcPr>
                <w:p w:rsidR="00EB58A1" w:rsidRPr="00B00E2B" w:rsidRDefault="00EB58A1" w:rsidP="00CE1A9C">
                  <w:pPr>
                    <w:pStyle w:val="NoSpacing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</w:tc>
            </w:tr>
          </w:tbl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866C3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19.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00E2B">
              <w:rPr>
                <w:rFonts w:ascii="Tahoma" w:hAnsi="Tahoma" w:cs="Tahoma"/>
                <w:sz w:val="28"/>
                <w:szCs w:val="28"/>
              </w:rPr>
              <w:t>The pictogram shows the number of videos borrowed from a shop on Monday and on Tuesday.</w:t>
            </w:r>
          </w:p>
          <w:p w:rsidR="00EB58A1" w:rsidRPr="00B00E2B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B00E2B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00E2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09E0C8B" wp14:editId="3A53F581">
                  <wp:extent cx="5116429" cy="2314575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429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B00E2B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00E2B">
              <w:rPr>
                <w:rFonts w:ascii="Tahoma" w:hAnsi="Tahoma" w:cs="Tahoma"/>
                <w:sz w:val="28"/>
                <w:szCs w:val="28"/>
              </w:rPr>
              <w:t>Write down the number of videos borrowed on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Monday: ____                 Tuesday: ____</w:t>
            </w: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00E2B">
              <w:rPr>
                <w:rFonts w:ascii="Tahoma" w:hAnsi="Tahoma" w:cs="Tahoma"/>
                <w:sz w:val="28"/>
                <w:szCs w:val="28"/>
              </w:rPr>
              <w:t>On Wedn</w:t>
            </w:r>
            <w:r>
              <w:rPr>
                <w:rFonts w:ascii="Tahoma" w:hAnsi="Tahoma" w:cs="Tahoma"/>
                <w:sz w:val="28"/>
                <w:szCs w:val="28"/>
              </w:rPr>
              <w:t xml:space="preserve">esday, 40 videos were borrowed. </w:t>
            </w:r>
            <w:r w:rsidRPr="003866C3">
              <w:rPr>
                <w:rFonts w:ascii="Tahoma" w:hAnsi="Tahoma" w:cs="Tahoma"/>
                <w:sz w:val="28"/>
                <w:szCs w:val="28"/>
              </w:rPr>
              <w:t>Show this on the pictogram.</w:t>
            </w: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00E2B">
              <w:rPr>
                <w:rFonts w:ascii="Tahoma" w:hAnsi="Tahoma" w:cs="Tahoma"/>
                <w:sz w:val="28"/>
                <w:szCs w:val="28"/>
              </w:rPr>
              <w:t>On Thursday, 15 videos were borrowed.</w:t>
            </w:r>
            <w:r>
              <w:rPr>
                <w:rFonts w:ascii="Tahoma" w:hAnsi="Tahoma" w:cs="Tahoma"/>
                <w:sz w:val="28"/>
                <w:szCs w:val="28"/>
              </w:rPr>
              <w:t xml:space="preserve"> Show this on the pictogram.</w:t>
            </w:r>
          </w:p>
          <w:p w:rsidR="00EB58A1" w:rsidRPr="00B00E2B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Out of 34 children, 9 prefer pizza and 6 prefer burgers. 12 students do not like pizza or burgers. How many like pizzas and burgers? Use the Venn diagram below to help you.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Default="00EB58A1" w:rsidP="00CE1A9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FE3ADE" wp14:editId="51252ACB">
                  <wp:extent cx="4724400" cy="200139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762" cy="2001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</w:p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 children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8A1" w:rsidTr="00CE1A9C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F - Probability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21.</w:t>
            </w:r>
          </w:p>
        </w:tc>
        <w:tc>
          <w:tcPr>
            <w:tcW w:w="8286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On the probability scale below, mark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 xml:space="preserve">with the letter </w:t>
            </w:r>
            <w:r>
              <w:rPr>
                <w:rFonts w:ascii="Tahoma" w:hAnsi="Tahoma" w:cs="Tahoma"/>
                <w:sz w:val="28"/>
                <w:szCs w:val="28"/>
              </w:rPr>
              <w:t>A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, the probability that it will snow in </w:t>
            </w:r>
            <w:r>
              <w:rPr>
                <w:rFonts w:ascii="Tahoma" w:hAnsi="Tahoma" w:cs="Tahoma"/>
                <w:sz w:val="28"/>
                <w:szCs w:val="28"/>
              </w:rPr>
              <w:t>Edinburgh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 in </w:t>
            </w:r>
            <w:r>
              <w:rPr>
                <w:rFonts w:ascii="Tahoma" w:hAnsi="Tahoma" w:cs="Tahoma"/>
                <w:sz w:val="28"/>
                <w:szCs w:val="28"/>
              </w:rPr>
              <w:t>January</w:t>
            </w:r>
            <w:r w:rsidRPr="003866C3">
              <w:rPr>
                <w:rFonts w:ascii="Tahoma" w:hAnsi="Tahoma" w:cs="Tahoma"/>
                <w:sz w:val="28"/>
                <w:szCs w:val="28"/>
              </w:rPr>
              <w:t>,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 xml:space="preserve">with the letter </w:t>
            </w:r>
            <w:r>
              <w:rPr>
                <w:rFonts w:ascii="Tahoma" w:hAnsi="Tahoma" w:cs="Tahoma"/>
                <w:sz w:val="28"/>
                <w:szCs w:val="28"/>
              </w:rPr>
              <w:t>B</w:t>
            </w:r>
            <w:r w:rsidRPr="003866C3">
              <w:rPr>
                <w:rFonts w:ascii="Tahoma" w:hAnsi="Tahoma" w:cs="Tahoma"/>
                <w:sz w:val="28"/>
                <w:szCs w:val="28"/>
              </w:rPr>
              <w:t>, the probability that when a fair coin is thrown once it comes down heads,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 xml:space="preserve">with the letter </w:t>
            </w:r>
            <w:r>
              <w:rPr>
                <w:rFonts w:ascii="Tahoma" w:hAnsi="Tahoma" w:cs="Tahoma"/>
                <w:sz w:val="28"/>
                <w:szCs w:val="28"/>
              </w:rPr>
              <w:t>C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, the probability that </w:t>
            </w:r>
            <w:r>
              <w:rPr>
                <w:rFonts w:ascii="Tahoma" w:hAnsi="Tahoma" w:cs="Tahoma"/>
                <w:sz w:val="28"/>
                <w:szCs w:val="28"/>
              </w:rPr>
              <w:t>a dice will show a 4 when it is rolled</w:t>
            </w:r>
            <w:r w:rsidRPr="003866C3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9E786EA" wp14:editId="622F7854">
                  <wp:extent cx="5029200" cy="67369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673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8A1" w:rsidTr="00EB58A1">
        <w:tc>
          <w:tcPr>
            <w:tcW w:w="1107" w:type="dxa"/>
          </w:tcPr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22.</w:t>
            </w:r>
          </w:p>
        </w:tc>
        <w:tc>
          <w:tcPr>
            <w:tcW w:w="8286" w:type="dxa"/>
          </w:tcPr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Sophie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 eats in a cafe.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She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 can choose </w:t>
            </w:r>
            <w:r w:rsidRPr="003866C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one 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main course and </w:t>
            </w:r>
            <w:r w:rsidRPr="003866C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one </w:t>
            </w:r>
            <w:r>
              <w:rPr>
                <w:rFonts w:ascii="Tahoma" w:hAnsi="Tahoma" w:cs="Tahoma"/>
                <w:sz w:val="28"/>
                <w:szCs w:val="28"/>
              </w:rPr>
              <w:t>dessert</w:t>
            </w:r>
            <w:r w:rsidRPr="003866C3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62" w:type="dxa"/>
              <w:tblLook w:val="0000" w:firstRow="0" w:lastRow="0" w:firstColumn="0" w:lastColumn="0" w:noHBand="0" w:noVBand="0"/>
            </w:tblPr>
            <w:tblGrid>
              <w:gridCol w:w="3402"/>
              <w:gridCol w:w="3402"/>
            </w:tblGrid>
            <w:tr w:rsidR="00EB58A1" w:rsidRPr="003866C3" w:rsidTr="00CE1A9C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8A1" w:rsidRPr="003866C3" w:rsidRDefault="00EB58A1" w:rsidP="00CE1A9C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3866C3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Main Course</w:t>
                  </w:r>
                </w:p>
                <w:p w:rsidR="00EB58A1" w:rsidRPr="003866C3" w:rsidRDefault="00EB58A1" w:rsidP="00CE1A9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Beef</w:t>
                  </w:r>
                  <w:r w:rsidRPr="003866C3">
                    <w:rPr>
                      <w:rFonts w:ascii="Tahoma" w:hAnsi="Tahoma" w:cs="Tahoma"/>
                      <w:sz w:val="28"/>
                      <w:szCs w:val="28"/>
                    </w:rPr>
                    <w:br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Risotto</w:t>
                  </w:r>
                  <w:r w:rsidRPr="003866C3">
                    <w:rPr>
                      <w:rFonts w:ascii="Tahoma" w:hAnsi="Tahoma" w:cs="Tahoma"/>
                      <w:sz w:val="28"/>
                      <w:szCs w:val="28"/>
                    </w:rPr>
                    <w:br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Pasta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58A1" w:rsidRPr="003866C3" w:rsidRDefault="00EB58A1" w:rsidP="00CE1A9C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Dessert</w:t>
                  </w:r>
                </w:p>
                <w:p w:rsidR="00EB58A1" w:rsidRPr="003866C3" w:rsidRDefault="00EB58A1" w:rsidP="00CE1A9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Tiramisu</w:t>
                  </w:r>
                  <w:r w:rsidRPr="003866C3">
                    <w:rPr>
                      <w:rFonts w:ascii="Tahoma" w:hAnsi="Tahoma" w:cs="Tahoma"/>
                      <w:sz w:val="28"/>
                      <w:szCs w:val="28"/>
                    </w:rPr>
                    <w:br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Ice cream</w:t>
                  </w:r>
                  <w:r w:rsidRPr="003866C3">
                    <w:rPr>
                      <w:rFonts w:ascii="Tahoma" w:hAnsi="Tahoma" w:cs="Tahoma"/>
                      <w:sz w:val="28"/>
                      <w:szCs w:val="28"/>
                    </w:rPr>
                    <w:br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Cheesecake</w:t>
                  </w:r>
                </w:p>
              </w:tc>
            </w:tr>
          </w:tbl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866C3">
              <w:rPr>
                <w:rFonts w:ascii="Tahoma" w:hAnsi="Tahoma" w:cs="Tahoma"/>
                <w:sz w:val="28"/>
                <w:szCs w:val="28"/>
              </w:rPr>
              <w:t>One possib</w:t>
            </w:r>
            <w:r>
              <w:rPr>
                <w:rFonts w:ascii="Tahoma" w:hAnsi="Tahoma" w:cs="Tahoma"/>
                <w:sz w:val="28"/>
                <w:szCs w:val="28"/>
              </w:rPr>
              <w:t xml:space="preserve">le combination is (Beef, Tiramisu). </w:t>
            </w:r>
            <w:r w:rsidRPr="003866C3">
              <w:rPr>
                <w:rFonts w:ascii="Tahoma" w:hAnsi="Tahoma" w:cs="Tahoma"/>
                <w:sz w:val="28"/>
                <w:szCs w:val="28"/>
              </w:rPr>
              <w:t xml:space="preserve">Write down all the possible combinations that </w:t>
            </w:r>
            <w:r>
              <w:rPr>
                <w:rFonts w:ascii="Tahoma" w:hAnsi="Tahoma" w:cs="Tahoma"/>
                <w:sz w:val="28"/>
                <w:szCs w:val="28"/>
              </w:rPr>
              <w:t xml:space="preserve">Sophie can choose. </w:t>
            </w:r>
            <w:r w:rsidRPr="003866C3">
              <w:rPr>
                <w:rFonts w:ascii="Tahoma" w:hAnsi="Tahoma" w:cs="Tahoma"/>
                <w:sz w:val="28"/>
                <w:szCs w:val="28"/>
              </w:rPr>
              <w:t>The first one has been done for you.</w:t>
            </w: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(B , T)</w:t>
            </w:r>
          </w:p>
          <w:p w:rsidR="00EB58A1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8A1" w:rsidRPr="003866C3" w:rsidRDefault="00EB58A1" w:rsidP="00CE1A9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95" w:type="dxa"/>
            <w:vAlign w:val="bottom"/>
          </w:tcPr>
          <w:p w:rsidR="00EB58A1" w:rsidRDefault="00EB58A1" w:rsidP="00CE1A9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EB58A1" w:rsidRPr="007619F3" w:rsidRDefault="00EB58A1" w:rsidP="00EB58A1">
      <w:pPr>
        <w:pStyle w:val="NoSpacing"/>
        <w:rPr>
          <w:rFonts w:ascii="Tahoma" w:hAnsi="Tahoma" w:cs="Tahoma"/>
          <w:sz w:val="28"/>
          <w:szCs w:val="24"/>
        </w:rPr>
      </w:pPr>
    </w:p>
    <w:p w:rsidR="00BE6F4D" w:rsidRDefault="00BE6F4D" w:rsidP="00EB58A1">
      <w:pPr>
        <w:pStyle w:val="NoSpacing"/>
      </w:pPr>
    </w:p>
    <w:sectPr w:rsidR="00BE6F4D" w:rsidSect="007619F3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E2B" w:rsidRDefault="00EB58A1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00E2B" w:rsidRDefault="00EB58A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1"/>
    <w:rsid w:val="00BE6F4D"/>
    <w:rsid w:val="00E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2E4FCFB-022C-4D07-B9FF-8D29B17A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8A1"/>
    <w:pPr>
      <w:spacing w:after="0" w:line="240" w:lineRule="auto"/>
    </w:pPr>
  </w:style>
  <w:style w:type="table" w:styleId="TableGrid">
    <w:name w:val="Table Grid"/>
    <w:basedOn w:val="TableNormal"/>
    <w:uiPriority w:val="59"/>
    <w:rsid w:val="00EB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B5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210C104A</Template>
  <TotalTime>1</TotalTime>
  <Pages>8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2017-06-30T12:12:00Z</dcterms:created>
  <dcterms:modified xsi:type="dcterms:W3CDTF">2017-06-30T12:13:00Z</dcterms:modified>
</cp:coreProperties>
</file>