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4598A" w14:paraId="170A875B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55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56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57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58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59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5A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762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5C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5D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5E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5F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60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61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769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63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64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65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66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67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68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770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6A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6B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6C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6D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6E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6F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777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71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72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73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74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75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76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77E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78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79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7A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7B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7C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7D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785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77F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80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81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  <w:tc>
          <w:tcPr>
            <w:tcW w:w="5228" w:type="dxa"/>
            <w:vAlign w:val="center"/>
          </w:tcPr>
          <w:p w14:paraId="170A8782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Calculate the mode, median, mean and range from the data set below:</w:t>
            </w:r>
          </w:p>
          <w:p w14:paraId="170A8783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0A8784" w14:textId="77777777" w:rsidR="00C4598A" w:rsidRDefault="00C4598A" w:rsidP="00C4598A">
            <w:pPr>
              <w:pStyle w:val="NoSpacing"/>
              <w:rPr>
                <w:rFonts w:ascii="Comic Sans MS" w:hAnsi="Comic Sans MS"/>
                <w:sz w:val="20"/>
              </w:rPr>
            </w:pPr>
            <w:r w:rsidRPr="00C4598A">
              <w:rPr>
                <w:rFonts w:ascii="Comic Sans MS" w:hAnsi="Comic Sans MS"/>
                <w:sz w:val="20"/>
              </w:rPr>
              <w:t>15   17   20   17   17   22   18</w:t>
            </w:r>
          </w:p>
        </w:tc>
      </w:tr>
      <w:tr w:rsidR="00C4598A" w14:paraId="170A88BF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889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lastRenderedPageBreak/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88E" w14:textId="77777777" w:rsidTr="00C4598A">
              <w:tc>
                <w:tcPr>
                  <w:tcW w:w="1304" w:type="dxa"/>
                </w:tcPr>
                <w:p w14:paraId="170A888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88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88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8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93" w14:textId="77777777" w:rsidTr="00C4598A">
              <w:tc>
                <w:tcPr>
                  <w:tcW w:w="1304" w:type="dxa"/>
                </w:tcPr>
                <w:p w14:paraId="170A888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89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89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9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98" w14:textId="77777777" w:rsidTr="00C4598A">
              <w:tc>
                <w:tcPr>
                  <w:tcW w:w="1304" w:type="dxa"/>
                </w:tcPr>
                <w:p w14:paraId="170A889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89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89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9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9D" w14:textId="77777777" w:rsidTr="00C4598A">
              <w:tc>
                <w:tcPr>
                  <w:tcW w:w="1304" w:type="dxa"/>
                </w:tcPr>
                <w:p w14:paraId="170A889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89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89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9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A2" w14:textId="77777777" w:rsidTr="00C4598A">
              <w:tc>
                <w:tcPr>
                  <w:tcW w:w="1304" w:type="dxa"/>
                </w:tcPr>
                <w:p w14:paraId="170A889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89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8A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A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8A3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70A88A4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8A9" w14:textId="77777777" w:rsidTr="00C4598A">
              <w:tc>
                <w:tcPr>
                  <w:tcW w:w="1304" w:type="dxa"/>
                </w:tcPr>
                <w:p w14:paraId="170A88A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8A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8A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A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AE" w14:textId="77777777" w:rsidTr="00C4598A">
              <w:tc>
                <w:tcPr>
                  <w:tcW w:w="1304" w:type="dxa"/>
                </w:tcPr>
                <w:p w14:paraId="170A88A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8A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8A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A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B3" w14:textId="77777777" w:rsidTr="00C4598A">
              <w:tc>
                <w:tcPr>
                  <w:tcW w:w="1304" w:type="dxa"/>
                </w:tcPr>
                <w:p w14:paraId="170A88A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8B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8B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B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B8" w14:textId="77777777" w:rsidTr="00C4598A">
              <w:tc>
                <w:tcPr>
                  <w:tcW w:w="1304" w:type="dxa"/>
                </w:tcPr>
                <w:p w14:paraId="170A88B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8B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8B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B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BD" w14:textId="77777777" w:rsidTr="00C4598A">
              <w:tc>
                <w:tcPr>
                  <w:tcW w:w="1304" w:type="dxa"/>
                </w:tcPr>
                <w:p w14:paraId="170A88B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8B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8B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B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8BE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14:paraId="170A88F6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8C0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8C5" w14:textId="77777777" w:rsidTr="00C4598A">
              <w:tc>
                <w:tcPr>
                  <w:tcW w:w="1304" w:type="dxa"/>
                </w:tcPr>
                <w:p w14:paraId="170A88C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8C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8C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C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CA" w14:textId="77777777" w:rsidTr="00C4598A">
              <w:tc>
                <w:tcPr>
                  <w:tcW w:w="1304" w:type="dxa"/>
                </w:tcPr>
                <w:p w14:paraId="170A88C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8C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8C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C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CF" w14:textId="77777777" w:rsidTr="00C4598A">
              <w:tc>
                <w:tcPr>
                  <w:tcW w:w="1304" w:type="dxa"/>
                </w:tcPr>
                <w:p w14:paraId="170A88C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8C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8C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C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D4" w14:textId="77777777" w:rsidTr="00C4598A">
              <w:tc>
                <w:tcPr>
                  <w:tcW w:w="1304" w:type="dxa"/>
                </w:tcPr>
                <w:p w14:paraId="170A88D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8D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8D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D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D9" w14:textId="77777777" w:rsidTr="00C4598A">
              <w:tc>
                <w:tcPr>
                  <w:tcW w:w="1304" w:type="dxa"/>
                </w:tcPr>
                <w:p w14:paraId="170A88D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8D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8D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D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8DA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70A88DB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8E0" w14:textId="77777777" w:rsidTr="00C4598A">
              <w:tc>
                <w:tcPr>
                  <w:tcW w:w="1304" w:type="dxa"/>
                </w:tcPr>
                <w:p w14:paraId="170A88D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8D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8D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D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E5" w14:textId="77777777" w:rsidTr="00C4598A">
              <w:tc>
                <w:tcPr>
                  <w:tcW w:w="1304" w:type="dxa"/>
                </w:tcPr>
                <w:p w14:paraId="170A88E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8E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8E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E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EA" w14:textId="77777777" w:rsidTr="00C4598A">
              <w:tc>
                <w:tcPr>
                  <w:tcW w:w="1304" w:type="dxa"/>
                </w:tcPr>
                <w:p w14:paraId="170A88E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8E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8E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E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EF" w14:textId="77777777" w:rsidTr="00C4598A">
              <w:tc>
                <w:tcPr>
                  <w:tcW w:w="1304" w:type="dxa"/>
                </w:tcPr>
                <w:p w14:paraId="170A88E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8E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8E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E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8F4" w14:textId="77777777" w:rsidTr="00C4598A">
              <w:tc>
                <w:tcPr>
                  <w:tcW w:w="1304" w:type="dxa"/>
                </w:tcPr>
                <w:p w14:paraId="170A88F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8F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8F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F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8F5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14:paraId="170A892D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8F7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8FC" w14:textId="77777777" w:rsidTr="00C4598A">
              <w:tc>
                <w:tcPr>
                  <w:tcW w:w="1304" w:type="dxa"/>
                </w:tcPr>
                <w:p w14:paraId="170A88F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8F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8F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8F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01" w14:textId="77777777" w:rsidTr="00C4598A">
              <w:tc>
                <w:tcPr>
                  <w:tcW w:w="1304" w:type="dxa"/>
                </w:tcPr>
                <w:p w14:paraId="170A88F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8F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8F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0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06" w14:textId="77777777" w:rsidTr="00C4598A">
              <w:tc>
                <w:tcPr>
                  <w:tcW w:w="1304" w:type="dxa"/>
                </w:tcPr>
                <w:p w14:paraId="170A890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0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0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0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0B" w14:textId="77777777" w:rsidTr="00C4598A">
              <w:tc>
                <w:tcPr>
                  <w:tcW w:w="1304" w:type="dxa"/>
                </w:tcPr>
                <w:p w14:paraId="170A890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0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0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0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10" w14:textId="77777777" w:rsidTr="00C4598A">
              <w:tc>
                <w:tcPr>
                  <w:tcW w:w="1304" w:type="dxa"/>
                </w:tcPr>
                <w:p w14:paraId="170A890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0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0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0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11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70A8912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17" w14:textId="77777777" w:rsidTr="00C4598A">
              <w:tc>
                <w:tcPr>
                  <w:tcW w:w="1304" w:type="dxa"/>
                </w:tcPr>
                <w:p w14:paraId="170A891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1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1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1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1C" w14:textId="77777777" w:rsidTr="00C4598A">
              <w:tc>
                <w:tcPr>
                  <w:tcW w:w="1304" w:type="dxa"/>
                </w:tcPr>
                <w:p w14:paraId="170A891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1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1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1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21" w14:textId="77777777" w:rsidTr="00C4598A">
              <w:tc>
                <w:tcPr>
                  <w:tcW w:w="1304" w:type="dxa"/>
                </w:tcPr>
                <w:p w14:paraId="170A891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1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1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2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26" w14:textId="77777777" w:rsidTr="00C4598A">
              <w:tc>
                <w:tcPr>
                  <w:tcW w:w="1304" w:type="dxa"/>
                </w:tcPr>
                <w:p w14:paraId="170A892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2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2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2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2B" w14:textId="77777777" w:rsidTr="00C4598A">
              <w:tc>
                <w:tcPr>
                  <w:tcW w:w="1304" w:type="dxa"/>
                </w:tcPr>
                <w:p w14:paraId="170A892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2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2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2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2C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14:paraId="170A8964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92E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33" w14:textId="77777777" w:rsidTr="00C4598A">
              <w:tc>
                <w:tcPr>
                  <w:tcW w:w="1304" w:type="dxa"/>
                </w:tcPr>
                <w:p w14:paraId="170A892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3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3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3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38" w14:textId="77777777" w:rsidTr="00C4598A">
              <w:tc>
                <w:tcPr>
                  <w:tcW w:w="1304" w:type="dxa"/>
                </w:tcPr>
                <w:p w14:paraId="170A893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3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3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3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3D" w14:textId="77777777" w:rsidTr="00C4598A">
              <w:tc>
                <w:tcPr>
                  <w:tcW w:w="1304" w:type="dxa"/>
                </w:tcPr>
                <w:p w14:paraId="170A893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3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3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3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42" w14:textId="77777777" w:rsidTr="00C4598A">
              <w:tc>
                <w:tcPr>
                  <w:tcW w:w="1304" w:type="dxa"/>
                </w:tcPr>
                <w:p w14:paraId="170A893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3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4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4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47" w14:textId="77777777" w:rsidTr="00C4598A">
              <w:tc>
                <w:tcPr>
                  <w:tcW w:w="1304" w:type="dxa"/>
                </w:tcPr>
                <w:p w14:paraId="170A894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4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4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4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48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70A8949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4E" w14:textId="77777777" w:rsidTr="00C4598A">
              <w:tc>
                <w:tcPr>
                  <w:tcW w:w="1304" w:type="dxa"/>
                </w:tcPr>
                <w:p w14:paraId="170A894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4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4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4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53" w14:textId="77777777" w:rsidTr="00C4598A">
              <w:tc>
                <w:tcPr>
                  <w:tcW w:w="1304" w:type="dxa"/>
                </w:tcPr>
                <w:p w14:paraId="170A894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5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5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5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58" w14:textId="77777777" w:rsidTr="00C4598A">
              <w:tc>
                <w:tcPr>
                  <w:tcW w:w="1304" w:type="dxa"/>
                </w:tcPr>
                <w:p w14:paraId="170A895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5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5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5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5D" w14:textId="77777777" w:rsidTr="00C4598A">
              <w:tc>
                <w:tcPr>
                  <w:tcW w:w="1304" w:type="dxa"/>
                </w:tcPr>
                <w:p w14:paraId="170A895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5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5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5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62" w14:textId="77777777" w:rsidTr="00C4598A">
              <w:tc>
                <w:tcPr>
                  <w:tcW w:w="1304" w:type="dxa"/>
                </w:tcPr>
                <w:p w14:paraId="170A895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5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6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6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63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14:paraId="170A899B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965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6A" w14:textId="77777777" w:rsidTr="00C4598A">
              <w:tc>
                <w:tcPr>
                  <w:tcW w:w="1304" w:type="dxa"/>
                </w:tcPr>
                <w:p w14:paraId="170A896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6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6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6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6F" w14:textId="77777777" w:rsidTr="00C4598A">
              <w:tc>
                <w:tcPr>
                  <w:tcW w:w="1304" w:type="dxa"/>
                </w:tcPr>
                <w:p w14:paraId="170A896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6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6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6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74" w14:textId="77777777" w:rsidTr="00C4598A">
              <w:tc>
                <w:tcPr>
                  <w:tcW w:w="1304" w:type="dxa"/>
                </w:tcPr>
                <w:p w14:paraId="170A897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7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7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7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79" w14:textId="77777777" w:rsidTr="00C4598A">
              <w:tc>
                <w:tcPr>
                  <w:tcW w:w="1304" w:type="dxa"/>
                </w:tcPr>
                <w:p w14:paraId="170A897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7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7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7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7E" w14:textId="77777777" w:rsidTr="00C4598A">
              <w:tc>
                <w:tcPr>
                  <w:tcW w:w="1304" w:type="dxa"/>
                </w:tcPr>
                <w:p w14:paraId="170A897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7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7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7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7F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70A8980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85" w14:textId="77777777" w:rsidTr="00C4598A">
              <w:tc>
                <w:tcPr>
                  <w:tcW w:w="1304" w:type="dxa"/>
                </w:tcPr>
                <w:p w14:paraId="170A898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8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8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8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8A" w14:textId="77777777" w:rsidTr="00C4598A">
              <w:tc>
                <w:tcPr>
                  <w:tcW w:w="1304" w:type="dxa"/>
                </w:tcPr>
                <w:p w14:paraId="170A898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8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8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8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8F" w14:textId="77777777" w:rsidTr="00C4598A">
              <w:tc>
                <w:tcPr>
                  <w:tcW w:w="1304" w:type="dxa"/>
                </w:tcPr>
                <w:p w14:paraId="170A898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8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8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8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94" w14:textId="77777777" w:rsidTr="00C4598A">
              <w:tc>
                <w:tcPr>
                  <w:tcW w:w="1304" w:type="dxa"/>
                </w:tcPr>
                <w:p w14:paraId="170A899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9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9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9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99" w14:textId="77777777" w:rsidTr="00C4598A">
              <w:tc>
                <w:tcPr>
                  <w:tcW w:w="1304" w:type="dxa"/>
                </w:tcPr>
                <w:p w14:paraId="170A899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96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9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9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9A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C4598A" w14:paraId="170A89D2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99C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A1" w14:textId="77777777" w:rsidTr="00C4598A">
              <w:tc>
                <w:tcPr>
                  <w:tcW w:w="1304" w:type="dxa"/>
                </w:tcPr>
                <w:p w14:paraId="170A899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9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9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A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A6" w14:textId="77777777" w:rsidTr="00C4598A">
              <w:tc>
                <w:tcPr>
                  <w:tcW w:w="1304" w:type="dxa"/>
                </w:tcPr>
                <w:p w14:paraId="170A89A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A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A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A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AB" w14:textId="77777777" w:rsidTr="00C4598A">
              <w:tc>
                <w:tcPr>
                  <w:tcW w:w="1304" w:type="dxa"/>
                </w:tcPr>
                <w:p w14:paraId="170A89A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A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A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A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B0" w14:textId="77777777" w:rsidTr="00C4598A">
              <w:tc>
                <w:tcPr>
                  <w:tcW w:w="1304" w:type="dxa"/>
                </w:tcPr>
                <w:p w14:paraId="170A89A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A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A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A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B5" w14:textId="77777777" w:rsidTr="00C4598A">
              <w:tc>
                <w:tcPr>
                  <w:tcW w:w="1304" w:type="dxa"/>
                </w:tcPr>
                <w:p w14:paraId="170A89B1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B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B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B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B6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70A89B7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C4598A" w:rsidRPr="00C4598A" w14:paraId="170A89BC" w14:textId="77777777" w:rsidTr="00C4598A">
              <w:tc>
                <w:tcPr>
                  <w:tcW w:w="1304" w:type="dxa"/>
                </w:tcPr>
                <w:p w14:paraId="170A89B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170A89B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70A89B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BB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C1" w14:textId="77777777" w:rsidTr="00C4598A">
              <w:tc>
                <w:tcPr>
                  <w:tcW w:w="1304" w:type="dxa"/>
                </w:tcPr>
                <w:p w14:paraId="170A89B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170A89B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170A89B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C0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C6" w14:textId="77777777" w:rsidTr="00C4598A">
              <w:tc>
                <w:tcPr>
                  <w:tcW w:w="1304" w:type="dxa"/>
                </w:tcPr>
                <w:p w14:paraId="170A89C2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70A89C3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170A89C4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C5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CB" w14:textId="77777777" w:rsidTr="00C4598A">
              <w:tc>
                <w:tcPr>
                  <w:tcW w:w="1304" w:type="dxa"/>
                </w:tcPr>
                <w:p w14:paraId="170A89C7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70A89C8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170A89C9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CA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C4598A" w:rsidRPr="00C4598A" w14:paraId="170A89D0" w14:textId="77777777" w:rsidTr="00C4598A">
              <w:tc>
                <w:tcPr>
                  <w:tcW w:w="1304" w:type="dxa"/>
                </w:tcPr>
                <w:p w14:paraId="170A89CC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170A89CD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0A89CE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170A89CF" w14:textId="77777777" w:rsidR="00C4598A" w:rsidRPr="00C4598A" w:rsidRDefault="00C4598A" w:rsidP="00C4598A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170A89D1" w14:textId="77777777" w:rsidR="00C4598A" w:rsidRPr="00C4598A" w:rsidRDefault="00C4598A" w:rsidP="00C4598A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A774CD" w14:paraId="024E9AA6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58B94B4C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A774CD" w:rsidRPr="00C4598A" w14:paraId="6510B5B9" w14:textId="77777777" w:rsidTr="00CB5994">
              <w:tc>
                <w:tcPr>
                  <w:tcW w:w="1304" w:type="dxa"/>
                </w:tcPr>
                <w:p w14:paraId="578A9519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7A86CEE6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20BC4032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70F794B4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09B7584A" w14:textId="77777777" w:rsidTr="00CB5994">
              <w:tc>
                <w:tcPr>
                  <w:tcW w:w="1304" w:type="dxa"/>
                </w:tcPr>
                <w:p w14:paraId="4D186F9F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3D7EF271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4A279E0F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6CE78A73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290144DB" w14:textId="77777777" w:rsidTr="00CB5994">
              <w:tc>
                <w:tcPr>
                  <w:tcW w:w="1304" w:type="dxa"/>
                </w:tcPr>
                <w:p w14:paraId="59C2C1C2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1F901621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75ADC3FB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264465C7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21B377CC" w14:textId="77777777" w:rsidTr="00CB5994">
              <w:tc>
                <w:tcPr>
                  <w:tcW w:w="1304" w:type="dxa"/>
                </w:tcPr>
                <w:p w14:paraId="30BB5CED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1EE8C1FF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62671B91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289971E7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76CD1DCA" w14:textId="77777777" w:rsidTr="00CB5994">
              <w:tc>
                <w:tcPr>
                  <w:tcW w:w="1304" w:type="dxa"/>
                </w:tcPr>
                <w:p w14:paraId="7D078E85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25F3741D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07BA3050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0CDC343F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35FCC479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3D0A13A0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C4598A">
              <w:rPr>
                <w:rFonts w:ascii="Comic Sans MS" w:hAnsi="Comic Sans MS"/>
                <w:sz w:val="16"/>
                <w:szCs w:val="20"/>
              </w:rPr>
              <w:t>Calculate the modal class, an estimate for the mean and the class in which the median lies for the weights of these babies.</w:t>
            </w:r>
          </w:p>
          <w:tbl>
            <w:tblPr>
              <w:tblStyle w:val="TableGrid"/>
              <w:tblW w:w="4421" w:type="dxa"/>
              <w:tblLook w:val="04A0" w:firstRow="1" w:lastRow="0" w:firstColumn="1" w:lastColumn="0" w:noHBand="0" w:noVBand="1"/>
            </w:tblPr>
            <w:tblGrid>
              <w:gridCol w:w="1304"/>
              <w:gridCol w:w="1077"/>
              <w:gridCol w:w="1020"/>
              <w:gridCol w:w="1020"/>
            </w:tblGrid>
            <w:tr w:rsidR="00A774CD" w:rsidRPr="00C4598A" w14:paraId="4D59C00B" w14:textId="77777777" w:rsidTr="00CB5994">
              <w:tc>
                <w:tcPr>
                  <w:tcW w:w="1304" w:type="dxa"/>
                </w:tcPr>
                <w:p w14:paraId="469FA768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Weight, w lb</w:t>
                  </w:r>
                </w:p>
              </w:tc>
              <w:tc>
                <w:tcPr>
                  <w:tcW w:w="1077" w:type="dxa"/>
                </w:tcPr>
                <w:p w14:paraId="75E62927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Frequency</w:t>
                  </w:r>
                </w:p>
              </w:tc>
              <w:tc>
                <w:tcPr>
                  <w:tcW w:w="1020" w:type="dxa"/>
                </w:tcPr>
                <w:p w14:paraId="19C5BE59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52241580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32E4CF5A" w14:textId="77777777" w:rsidTr="00CB5994">
              <w:tc>
                <w:tcPr>
                  <w:tcW w:w="1304" w:type="dxa"/>
                </w:tcPr>
                <w:p w14:paraId="07293918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0 &lt; w ≤ 3</w:t>
                  </w:r>
                </w:p>
              </w:tc>
              <w:tc>
                <w:tcPr>
                  <w:tcW w:w="1077" w:type="dxa"/>
                </w:tcPr>
                <w:p w14:paraId="5380120D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73416FBC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30687888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65623344" w14:textId="77777777" w:rsidTr="00CB5994">
              <w:tc>
                <w:tcPr>
                  <w:tcW w:w="1304" w:type="dxa"/>
                </w:tcPr>
                <w:p w14:paraId="0EF37049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3 &lt; w ≤ 6</w:t>
                  </w:r>
                </w:p>
              </w:tc>
              <w:tc>
                <w:tcPr>
                  <w:tcW w:w="1077" w:type="dxa"/>
                </w:tcPr>
                <w:p w14:paraId="2C276A07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46</w:t>
                  </w:r>
                </w:p>
              </w:tc>
              <w:tc>
                <w:tcPr>
                  <w:tcW w:w="1020" w:type="dxa"/>
                </w:tcPr>
                <w:p w14:paraId="7F1B4949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54D75EF1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3962EB44" w14:textId="77777777" w:rsidTr="00CB5994">
              <w:tc>
                <w:tcPr>
                  <w:tcW w:w="1304" w:type="dxa"/>
                </w:tcPr>
                <w:p w14:paraId="0355B13E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6 &lt; w ≤ 9</w:t>
                  </w:r>
                </w:p>
              </w:tc>
              <w:tc>
                <w:tcPr>
                  <w:tcW w:w="1077" w:type="dxa"/>
                </w:tcPr>
                <w:p w14:paraId="097D3C77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20" w:type="dxa"/>
                </w:tcPr>
                <w:p w14:paraId="248569C3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2D373116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  <w:tr w:rsidR="00A774CD" w:rsidRPr="00C4598A" w14:paraId="39B8CAA5" w14:textId="77777777" w:rsidTr="00CB5994">
              <w:tc>
                <w:tcPr>
                  <w:tcW w:w="1304" w:type="dxa"/>
                </w:tcPr>
                <w:p w14:paraId="22E8541D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 &lt; w ≤ 12</w:t>
                  </w:r>
                </w:p>
              </w:tc>
              <w:tc>
                <w:tcPr>
                  <w:tcW w:w="1077" w:type="dxa"/>
                </w:tcPr>
                <w:p w14:paraId="45EFB028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  <w:r w:rsidRPr="00C4598A">
                    <w:rPr>
                      <w:rFonts w:ascii="Comic Sans MS" w:hAnsi="Comic Sans MS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1745BD49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14:paraId="697B4952" w14:textId="77777777" w:rsidR="00A774CD" w:rsidRPr="00C4598A" w:rsidRDefault="00A774CD" w:rsidP="00CB5994">
                  <w:pPr>
                    <w:pStyle w:val="NoSpacing"/>
                    <w:rPr>
                      <w:rFonts w:ascii="Comic Sans MS" w:hAnsi="Comic Sans MS"/>
                      <w:sz w:val="16"/>
                      <w:szCs w:val="20"/>
                    </w:rPr>
                  </w:pPr>
                </w:p>
              </w:tc>
            </w:tr>
          </w:tbl>
          <w:p w14:paraId="0142FF73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A774CD" w14:paraId="7504EF16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56C5F67C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038DE132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6EABE604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59551A79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30E57AFC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28E6F70F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53A42ACD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5C0AE458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5D0BDCF9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3FA0D44A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17FCEC8F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7572D582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2B29310C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664B651C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690B96D5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5175E379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32A46D8D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324B3791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7CA656B2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  <w:tc>
          <w:tcPr>
            <w:tcW w:w="5228" w:type="dxa"/>
            <w:vAlign w:val="center"/>
          </w:tcPr>
          <w:p w14:paraId="1458EB65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what is meant by a random sample.</w:t>
            </w:r>
          </w:p>
        </w:tc>
      </w:tr>
      <w:tr w:rsidR="00A774CD" w14:paraId="1F46B6C9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4FDF290A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lastRenderedPageBreak/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3F36401F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  <w:tr w:rsidR="00A774CD" w14:paraId="043280C1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76DF0878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6554E06C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  <w:tr w:rsidR="00A774CD" w14:paraId="5E1C210B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208226B6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3C13C93E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  <w:tr w:rsidR="00A774CD" w14:paraId="329AEC0F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782C94CF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6155C607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  <w:tr w:rsidR="00A774CD" w14:paraId="0018F1AB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7C5EDC67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5E3A5D44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  <w:tr w:rsidR="00A774CD" w14:paraId="4954F477" w14:textId="77777777" w:rsidTr="00CB5994">
        <w:trPr>
          <w:trHeight w:val="2154"/>
        </w:trPr>
        <w:tc>
          <w:tcPr>
            <w:tcW w:w="5228" w:type="dxa"/>
            <w:vAlign w:val="center"/>
          </w:tcPr>
          <w:p w14:paraId="57FBD92E" w14:textId="77777777" w:rsidR="00A774CD" w:rsidRPr="00A774CD" w:rsidRDefault="00A774CD" w:rsidP="00CB599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73C78C0E" w14:textId="77777777" w:rsidR="00A774CD" w:rsidRPr="00C4598A" w:rsidRDefault="00A774CD" w:rsidP="00CB5994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  <w:tr w:rsidR="00A774CD" w14:paraId="170A8A09" w14:textId="77777777" w:rsidTr="00C4598A">
        <w:trPr>
          <w:trHeight w:val="2154"/>
        </w:trPr>
        <w:tc>
          <w:tcPr>
            <w:tcW w:w="5228" w:type="dxa"/>
            <w:vAlign w:val="center"/>
          </w:tcPr>
          <w:p w14:paraId="170A89ED" w14:textId="5B912DB7" w:rsidR="00A774CD" w:rsidRPr="00A774CD" w:rsidRDefault="00A774CD" w:rsidP="00A774C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  <w:tc>
          <w:tcPr>
            <w:tcW w:w="5228" w:type="dxa"/>
            <w:vAlign w:val="center"/>
          </w:tcPr>
          <w:p w14:paraId="170A8A08" w14:textId="2A9728FB" w:rsidR="00A774CD" w:rsidRPr="00C4598A" w:rsidRDefault="00A774CD" w:rsidP="00A774CD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A774CD">
              <w:rPr>
                <w:rFonts w:ascii="Comic Sans MS" w:hAnsi="Comic Sans MS"/>
                <w:sz w:val="20"/>
                <w:szCs w:val="20"/>
              </w:rPr>
              <w:t>In a different school 10 year 8 pupils are questioned for a survey. The total sample size of the survey is 70. There are 840 pupils in the school. How many pupils are there in year 8?</w:t>
            </w:r>
          </w:p>
        </w:tc>
      </w:tr>
    </w:tbl>
    <w:p w14:paraId="170A8BD1" w14:textId="77777777" w:rsidR="00D007DC" w:rsidRPr="003A1804" w:rsidRDefault="00D007DC" w:rsidP="003A1804">
      <w:pPr>
        <w:pStyle w:val="NoSpacing"/>
        <w:rPr>
          <w:rFonts w:ascii="Comic Sans MS" w:hAnsi="Comic Sans MS"/>
          <w:sz w:val="20"/>
        </w:rPr>
      </w:pPr>
    </w:p>
    <w:sectPr w:rsidR="00D007DC" w:rsidRPr="003A1804" w:rsidSect="003A1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4"/>
    <w:rsid w:val="00116AE2"/>
    <w:rsid w:val="001763C8"/>
    <w:rsid w:val="003A1804"/>
    <w:rsid w:val="008546FE"/>
    <w:rsid w:val="00962577"/>
    <w:rsid w:val="00A0325F"/>
    <w:rsid w:val="00A774CD"/>
    <w:rsid w:val="00C4598A"/>
    <w:rsid w:val="00CC16A2"/>
    <w:rsid w:val="00D007DC"/>
    <w:rsid w:val="00D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8755"/>
  <w15:chartTrackingRefBased/>
  <w15:docId w15:val="{A21AFDF7-D4F3-4163-A241-EC208CC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04"/>
    <w:pPr>
      <w:spacing w:after="0" w:line="240" w:lineRule="auto"/>
    </w:pPr>
  </w:style>
  <w:style w:type="table" w:styleId="TableGrid">
    <w:name w:val="Table Grid"/>
    <w:basedOn w:val="TableNormal"/>
    <w:uiPriority w:val="59"/>
    <w:rsid w:val="003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F452E-FD37-4233-82C9-107064F51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207E8-289C-4014-9E2B-C5CC90FA9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0D9F3-FB0B-4EFE-8113-C78E2359A5B3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57e22d3-7b3f-4e7c-8253-1b6f825f5a4b"/>
    <ds:schemaRef ds:uri="http://schemas.microsoft.com/office/infopath/2007/PartnerControls"/>
    <ds:schemaRef ds:uri="f864f35b-862f-415f-8c45-f63899e6367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E1618E5B</Template>
  <TotalTime>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dcterms:created xsi:type="dcterms:W3CDTF">2016-12-16T22:18:00Z</dcterms:created>
  <dcterms:modified xsi:type="dcterms:W3CDTF">2016-12-16T22:24:00Z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