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59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Statistical Inquiry</w:t>
      </w:r>
      <w:r w:rsidR="00E15959">
        <w:rPr>
          <w:rFonts w:ascii="Arial" w:hAnsi="Arial" w:cs="Arial"/>
          <w:b/>
          <w:sz w:val="36"/>
          <w:szCs w:val="28"/>
          <w:u w:val="single"/>
        </w:rPr>
        <w:t xml:space="preserve"> 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 xml:space="preserve">Intervention </w:t>
      </w:r>
      <w:r w:rsidR="00215C2B">
        <w:rPr>
          <w:rFonts w:ascii="Arial" w:hAnsi="Arial" w:cs="Arial"/>
          <w:sz w:val="36"/>
          <w:szCs w:val="28"/>
          <w:u w:val="single"/>
        </w:rPr>
        <w:t>Booklet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  <w:u w:val="single"/>
        </w:rPr>
      </w:pPr>
      <w:r w:rsidRPr="008508DC">
        <w:rPr>
          <w:rFonts w:ascii="Arial" w:hAnsi="Arial" w:cs="Arial"/>
          <w:b/>
          <w:bCs/>
          <w:sz w:val="32"/>
          <w:szCs w:val="28"/>
          <w:u w:val="single"/>
        </w:rPr>
        <w:t>Useful websites: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www.mathswatchvle.com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(Video explanations and questions)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Centre ID: </w:t>
      </w:r>
      <w:proofErr w:type="spellStart"/>
      <w:r w:rsidRPr="008508DC">
        <w:rPr>
          <w:rFonts w:ascii="Arial" w:hAnsi="Arial" w:cs="Arial"/>
          <w:bCs/>
          <w:sz w:val="32"/>
          <w:szCs w:val="28"/>
        </w:rPr>
        <w:t>twgash</w:t>
      </w:r>
      <w:proofErr w:type="spellEnd"/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Username: </w:t>
      </w:r>
      <w:proofErr w:type="spellStart"/>
      <w:r w:rsidRPr="008508DC">
        <w:rPr>
          <w:rFonts w:ascii="Arial" w:hAnsi="Arial" w:cs="Arial"/>
          <w:bCs/>
          <w:sz w:val="32"/>
          <w:szCs w:val="28"/>
        </w:rPr>
        <w:t>firstname</w:t>
      </w:r>
      <w:proofErr w:type="spellEnd"/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Password: </w:t>
      </w:r>
      <w:proofErr w:type="spellStart"/>
      <w:r w:rsidRPr="008508DC">
        <w:rPr>
          <w:rFonts w:ascii="Arial" w:hAnsi="Arial" w:cs="Arial"/>
          <w:bCs/>
          <w:sz w:val="32"/>
          <w:szCs w:val="28"/>
        </w:rPr>
        <w:t>lastname</w:t>
      </w:r>
      <w:proofErr w:type="spellEnd"/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www.methodmaths.com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(Past papers online that get instantly marked)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Centre ID: </w:t>
      </w:r>
      <w:proofErr w:type="spellStart"/>
      <w:r w:rsidRPr="008508DC">
        <w:rPr>
          <w:rFonts w:ascii="Arial" w:hAnsi="Arial" w:cs="Arial"/>
          <w:bCs/>
          <w:sz w:val="32"/>
          <w:szCs w:val="28"/>
        </w:rPr>
        <w:t>wga</w:t>
      </w:r>
      <w:proofErr w:type="spellEnd"/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Username: </w:t>
      </w:r>
      <w:proofErr w:type="spellStart"/>
      <w:r w:rsidRPr="008508DC">
        <w:rPr>
          <w:rFonts w:ascii="Arial" w:hAnsi="Arial" w:cs="Arial"/>
          <w:bCs/>
          <w:sz w:val="32"/>
          <w:szCs w:val="28"/>
        </w:rPr>
        <w:t>firstname</w:t>
      </w:r>
      <w:proofErr w:type="spellEnd"/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 xml:space="preserve">Password: </w:t>
      </w:r>
      <w:proofErr w:type="spellStart"/>
      <w:r w:rsidRPr="008508DC">
        <w:rPr>
          <w:rFonts w:ascii="Arial" w:hAnsi="Arial" w:cs="Arial"/>
          <w:bCs/>
          <w:sz w:val="32"/>
          <w:szCs w:val="28"/>
        </w:rPr>
        <w:t>lastname</w:t>
      </w:r>
      <w:proofErr w:type="spellEnd"/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www.hegartymaths.com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i/>
          <w:sz w:val="32"/>
          <w:szCs w:val="28"/>
        </w:rPr>
      </w:pPr>
      <w:r w:rsidRPr="008508DC">
        <w:rPr>
          <w:rFonts w:ascii="Arial" w:hAnsi="Arial" w:cs="Arial"/>
          <w:bCs/>
          <w:i/>
          <w:sz w:val="32"/>
          <w:szCs w:val="28"/>
        </w:rPr>
        <w:t>(Online tutorials and quizzes)</w:t>
      </w:r>
    </w:p>
    <w:p w:rsidR="008508DC" w:rsidRPr="008508DC" w:rsidRDefault="008508DC" w:rsidP="008508DC">
      <w:pPr>
        <w:pStyle w:val="NoSpacing"/>
        <w:rPr>
          <w:rFonts w:ascii="Arial" w:hAnsi="Arial" w:cs="Arial"/>
          <w:bCs/>
          <w:sz w:val="32"/>
          <w:szCs w:val="28"/>
        </w:rPr>
      </w:pPr>
      <w:r w:rsidRPr="008508DC">
        <w:rPr>
          <w:rFonts w:ascii="Arial" w:hAnsi="Arial" w:cs="Arial"/>
          <w:bCs/>
          <w:sz w:val="32"/>
          <w:szCs w:val="28"/>
        </w:rPr>
        <w:t>Login: first name and last name are backwards and case sensitive</w:t>
      </w: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</w:p>
    <w:p w:rsidR="008508DC" w:rsidRPr="008508DC" w:rsidRDefault="008508DC" w:rsidP="008508DC">
      <w:pPr>
        <w:pStyle w:val="NoSpacing"/>
        <w:rPr>
          <w:rFonts w:ascii="Arial" w:hAnsi="Arial" w:cs="Arial"/>
          <w:b/>
          <w:bCs/>
          <w:sz w:val="32"/>
          <w:szCs w:val="28"/>
        </w:rPr>
      </w:pPr>
      <w:r w:rsidRPr="008508DC">
        <w:rPr>
          <w:rFonts w:ascii="Arial" w:hAnsi="Arial" w:cs="Arial"/>
          <w:b/>
          <w:bCs/>
          <w:sz w:val="32"/>
          <w:szCs w:val="28"/>
        </w:rPr>
        <w:t>www.bbc.co.uk/schools/gcsebitesize/maths</w:t>
      </w:r>
    </w:p>
    <w:p w:rsidR="008508DC" w:rsidRDefault="008508DC" w:rsidP="008508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C0F8B" w:rsidRPr="00E748B7" w:rsidRDefault="009C0F8B" w:rsidP="009C0F8B">
      <w:pPr>
        <w:pStyle w:val="NoSpacing"/>
        <w:rPr>
          <w:rFonts w:ascii="Arial" w:hAnsi="Arial" w:cs="Arial"/>
          <w:b/>
          <w:bCs/>
          <w:sz w:val="28"/>
          <w:szCs w:val="24"/>
          <w:u w:val="single"/>
        </w:rPr>
      </w:pPr>
      <w:r w:rsidRPr="00E748B7">
        <w:rPr>
          <w:rFonts w:ascii="Arial" w:hAnsi="Arial" w:cs="Arial"/>
          <w:b/>
          <w:bCs/>
          <w:sz w:val="28"/>
          <w:szCs w:val="24"/>
          <w:u w:val="single"/>
        </w:rPr>
        <w:lastRenderedPageBreak/>
        <w:t>Averages</w:t>
      </w:r>
    </w:p>
    <w:p w:rsidR="009C0F8B" w:rsidRPr="00E748B7" w:rsidRDefault="009C0F8B" w:rsidP="009C0F8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C0F8B" w:rsidRPr="00E748B7" w:rsidRDefault="009C0F8B" w:rsidP="009C0F8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>Things to remember:</w:t>
      </w:r>
    </w:p>
    <w:p w:rsidR="009C0F8B" w:rsidRPr="00E748B7" w:rsidRDefault="009C0F8B" w:rsidP="009C0F8B">
      <w:pPr>
        <w:pStyle w:val="NoSpacing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 w:rsidRPr="00E748B7">
        <w:rPr>
          <w:rFonts w:ascii="Arial" w:hAnsi="Arial" w:cs="Arial"/>
          <w:bCs/>
          <w:sz w:val="24"/>
          <w:szCs w:val="24"/>
        </w:rPr>
        <w:t>Mode is most – the number that occurs the most frequently.</w:t>
      </w:r>
    </w:p>
    <w:p w:rsidR="009C0F8B" w:rsidRPr="00E748B7" w:rsidRDefault="009C0F8B" w:rsidP="009C0F8B">
      <w:pPr>
        <w:pStyle w:val="NoSpacing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 w:rsidRPr="00E748B7">
        <w:rPr>
          <w:rFonts w:ascii="Arial" w:hAnsi="Arial" w:cs="Arial"/>
          <w:bCs/>
          <w:sz w:val="24"/>
          <w:szCs w:val="24"/>
        </w:rPr>
        <w:t>Median is middle – put the numbers in order then identify the middle number.</w:t>
      </w:r>
    </w:p>
    <w:p w:rsidR="009C0F8B" w:rsidRPr="00E748B7" w:rsidRDefault="009C0F8B" w:rsidP="009C0F8B">
      <w:pPr>
        <w:pStyle w:val="NoSpacing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 w:rsidRPr="00E748B7">
        <w:rPr>
          <w:rFonts w:ascii="Arial" w:hAnsi="Arial" w:cs="Arial"/>
          <w:bCs/>
          <w:sz w:val="24"/>
          <w:szCs w:val="24"/>
        </w:rPr>
        <w:t>Mean is mean to work out – add all the numbers together and divide by the quantity in the list.</w:t>
      </w:r>
    </w:p>
    <w:p w:rsidR="009C0F8B" w:rsidRDefault="009C0F8B" w:rsidP="009C0F8B">
      <w:pPr>
        <w:pStyle w:val="NoSpacing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 w:rsidRPr="00E748B7">
        <w:rPr>
          <w:rFonts w:ascii="Arial" w:hAnsi="Arial" w:cs="Arial"/>
          <w:bCs/>
          <w:sz w:val="24"/>
          <w:szCs w:val="24"/>
        </w:rPr>
        <w:t>Range is the difference from the biggest to the smallest.</w:t>
      </w:r>
    </w:p>
    <w:p w:rsidR="009C0F8B" w:rsidRPr="00E748B7" w:rsidRDefault="009C0F8B" w:rsidP="009C0F8B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9C0F8B" w:rsidRPr="00E748B7" w:rsidRDefault="009C0F8B" w:rsidP="009C0F8B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Questions:</w:t>
      </w:r>
    </w:p>
    <w:p w:rsidR="009C0F8B" w:rsidRPr="00E748B7" w:rsidRDefault="009C0F8B" w:rsidP="009C0F8B">
      <w:pPr>
        <w:pStyle w:val="NoSpacing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>1.</w:t>
      </w:r>
      <w:r w:rsidRPr="00E748B7">
        <w:rPr>
          <w:rFonts w:ascii="Arial" w:hAnsi="Arial" w:cs="Arial"/>
          <w:sz w:val="24"/>
          <w:szCs w:val="24"/>
        </w:rPr>
        <w:tab/>
        <w:t>Chloe made a list of her homework marks.</w:t>
      </w:r>
    </w:p>
    <w:p w:rsidR="009C0F8B" w:rsidRPr="00E748B7" w:rsidRDefault="009C0F8B" w:rsidP="009C0F8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4     5     5     5    4     3     2     1     4     5</w:t>
      </w:r>
    </w:p>
    <w:p w:rsidR="009C0F8B" w:rsidRPr="00E748B7" w:rsidRDefault="009C0F8B" w:rsidP="009C0F8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(a)</w:t>
      </w:r>
      <w:r w:rsidRPr="00E748B7">
        <w:rPr>
          <w:rFonts w:ascii="Arial" w:hAnsi="Arial" w:cs="Arial"/>
          <w:sz w:val="24"/>
          <w:szCs w:val="24"/>
        </w:rPr>
        <w:tab/>
        <w:t>Write down the mode of her homework marks.</w:t>
      </w: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…………………….</w:t>
      </w: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>(1)</w:t>
      </w:r>
    </w:p>
    <w:p w:rsidR="009C0F8B" w:rsidRDefault="009C0F8B" w:rsidP="009C0F8B">
      <w:pPr>
        <w:pStyle w:val="NoSpacing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748B7">
        <w:rPr>
          <w:rFonts w:ascii="Arial" w:hAnsi="Arial" w:cs="Arial"/>
          <w:sz w:val="24"/>
          <w:szCs w:val="24"/>
        </w:rPr>
        <w:t>(b)</w:t>
      </w:r>
      <w:r w:rsidRPr="00E748B7">
        <w:rPr>
          <w:rFonts w:ascii="Arial" w:hAnsi="Arial" w:cs="Arial"/>
          <w:sz w:val="24"/>
          <w:szCs w:val="24"/>
        </w:rPr>
        <w:tab/>
        <w:t>Work out her mean homework mark.</w:t>
      </w:r>
    </w:p>
    <w:p w:rsidR="009C0F8B" w:rsidRDefault="009C0F8B" w:rsidP="009C0F8B">
      <w:pPr>
        <w:pStyle w:val="NoSpacing"/>
        <w:rPr>
          <w:rFonts w:ascii="Arial" w:hAnsi="Arial" w:cs="Arial"/>
          <w:sz w:val="24"/>
          <w:szCs w:val="24"/>
        </w:rPr>
      </w:pPr>
    </w:p>
    <w:p w:rsidR="009C0F8B" w:rsidRPr="00E748B7" w:rsidRDefault="009C0F8B" w:rsidP="009C0F8B">
      <w:pPr>
        <w:pStyle w:val="NoSpacing"/>
        <w:rPr>
          <w:rFonts w:ascii="Arial" w:hAnsi="Arial" w:cs="Arial"/>
          <w:sz w:val="24"/>
          <w:szCs w:val="24"/>
        </w:rPr>
      </w:pP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…………………….</w:t>
      </w: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>(2)</w:t>
      </w: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>(Total 3 marks)</w:t>
      </w:r>
    </w:p>
    <w:p w:rsidR="009C0F8B" w:rsidRPr="00E748B7" w:rsidRDefault="009C0F8B" w:rsidP="009C0F8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>2.</w:t>
      </w:r>
      <w:r w:rsidRPr="00E748B7">
        <w:rPr>
          <w:rFonts w:ascii="Arial" w:hAnsi="Arial" w:cs="Arial"/>
          <w:sz w:val="24"/>
          <w:szCs w:val="24"/>
        </w:rPr>
        <w:tab/>
        <w:t>Peter rolled a 6-sided dice ten times.</w:t>
      </w:r>
      <w:r w:rsidRPr="00E748B7">
        <w:rPr>
          <w:rFonts w:ascii="Arial" w:hAnsi="Arial" w:cs="Arial"/>
          <w:sz w:val="24"/>
          <w:szCs w:val="24"/>
        </w:rPr>
        <w:br/>
        <w:t>Here are his scores.</w:t>
      </w:r>
    </w:p>
    <w:p w:rsidR="009C0F8B" w:rsidRPr="00E748B7" w:rsidRDefault="009C0F8B" w:rsidP="009C0F8B">
      <w:pPr>
        <w:pStyle w:val="NoSpacing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ab/>
        <w:t>3</w:t>
      </w:r>
      <w:r w:rsidRPr="00E748B7">
        <w:rPr>
          <w:rFonts w:ascii="Arial" w:hAnsi="Arial" w:cs="Arial"/>
          <w:sz w:val="24"/>
          <w:szCs w:val="24"/>
        </w:rPr>
        <w:tab/>
        <w:t>2</w:t>
      </w:r>
      <w:r w:rsidRPr="00E748B7">
        <w:rPr>
          <w:rFonts w:ascii="Arial" w:hAnsi="Arial" w:cs="Arial"/>
          <w:sz w:val="24"/>
          <w:szCs w:val="24"/>
        </w:rPr>
        <w:tab/>
        <w:t>4</w:t>
      </w:r>
      <w:r w:rsidRPr="00E748B7">
        <w:rPr>
          <w:rFonts w:ascii="Arial" w:hAnsi="Arial" w:cs="Arial"/>
          <w:sz w:val="24"/>
          <w:szCs w:val="24"/>
        </w:rPr>
        <w:tab/>
        <w:t>6</w:t>
      </w:r>
      <w:r w:rsidRPr="00E748B7">
        <w:rPr>
          <w:rFonts w:ascii="Arial" w:hAnsi="Arial" w:cs="Arial"/>
          <w:sz w:val="24"/>
          <w:szCs w:val="24"/>
        </w:rPr>
        <w:tab/>
        <w:t>3</w:t>
      </w:r>
      <w:r w:rsidRPr="00E748B7">
        <w:rPr>
          <w:rFonts w:ascii="Arial" w:hAnsi="Arial" w:cs="Arial"/>
          <w:sz w:val="24"/>
          <w:szCs w:val="24"/>
        </w:rPr>
        <w:tab/>
        <w:t>3</w:t>
      </w:r>
      <w:r w:rsidRPr="00E748B7">
        <w:rPr>
          <w:rFonts w:ascii="Arial" w:hAnsi="Arial" w:cs="Arial"/>
          <w:sz w:val="24"/>
          <w:szCs w:val="24"/>
        </w:rPr>
        <w:tab/>
        <w:t>4</w:t>
      </w:r>
      <w:r w:rsidRPr="00E748B7">
        <w:rPr>
          <w:rFonts w:ascii="Arial" w:hAnsi="Arial" w:cs="Arial"/>
          <w:sz w:val="24"/>
          <w:szCs w:val="24"/>
        </w:rPr>
        <w:tab/>
        <w:t>2</w:t>
      </w:r>
      <w:r w:rsidRPr="00E748B7">
        <w:rPr>
          <w:rFonts w:ascii="Arial" w:hAnsi="Arial" w:cs="Arial"/>
          <w:sz w:val="24"/>
          <w:szCs w:val="24"/>
        </w:rPr>
        <w:tab/>
        <w:t>5</w:t>
      </w:r>
      <w:r w:rsidRPr="00E748B7">
        <w:rPr>
          <w:rFonts w:ascii="Arial" w:hAnsi="Arial" w:cs="Arial"/>
          <w:sz w:val="24"/>
          <w:szCs w:val="24"/>
        </w:rPr>
        <w:tab/>
        <w:t>4</w:t>
      </w:r>
    </w:p>
    <w:p w:rsidR="009C0F8B" w:rsidRDefault="009C0F8B" w:rsidP="009C0F8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(a)</w:t>
      </w:r>
      <w:r w:rsidRPr="00E748B7">
        <w:rPr>
          <w:rFonts w:ascii="Arial" w:hAnsi="Arial" w:cs="Arial"/>
          <w:sz w:val="24"/>
          <w:szCs w:val="24"/>
        </w:rPr>
        <w:tab/>
        <w:t>Work out the median of his scores.</w:t>
      </w:r>
    </w:p>
    <w:p w:rsidR="009C0F8B" w:rsidRPr="00E748B7" w:rsidRDefault="009C0F8B" w:rsidP="009C0F8B">
      <w:pPr>
        <w:pStyle w:val="NoSpacing"/>
        <w:rPr>
          <w:rFonts w:ascii="Arial" w:hAnsi="Arial" w:cs="Arial"/>
          <w:sz w:val="24"/>
          <w:szCs w:val="24"/>
        </w:rPr>
      </w:pP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.................................</w:t>
      </w: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>(2)</w:t>
      </w:r>
    </w:p>
    <w:p w:rsidR="009C0F8B" w:rsidRDefault="009C0F8B" w:rsidP="009C0F8B">
      <w:pPr>
        <w:pStyle w:val="NoSpacing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748B7">
        <w:rPr>
          <w:rFonts w:ascii="Arial" w:hAnsi="Arial" w:cs="Arial"/>
          <w:sz w:val="24"/>
          <w:szCs w:val="24"/>
        </w:rPr>
        <w:t>(b)</w:t>
      </w:r>
      <w:r w:rsidRPr="00E748B7">
        <w:rPr>
          <w:rFonts w:ascii="Arial" w:hAnsi="Arial" w:cs="Arial"/>
          <w:sz w:val="24"/>
          <w:szCs w:val="24"/>
        </w:rPr>
        <w:tab/>
        <w:t>Work out the mean of his scores.</w:t>
      </w:r>
    </w:p>
    <w:p w:rsidR="009C0F8B" w:rsidRDefault="009C0F8B" w:rsidP="009C0F8B">
      <w:pPr>
        <w:pStyle w:val="NoSpacing"/>
        <w:rPr>
          <w:rFonts w:ascii="Arial" w:hAnsi="Arial" w:cs="Arial"/>
          <w:sz w:val="24"/>
          <w:szCs w:val="24"/>
        </w:rPr>
      </w:pPr>
    </w:p>
    <w:p w:rsidR="009C0F8B" w:rsidRPr="00E748B7" w:rsidRDefault="009C0F8B" w:rsidP="009C0F8B">
      <w:pPr>
        <w:pStyle w:val="NoSpacing"/>
        <w:rPr>
          <w:rFonts w:ascii="Arial" w:hAnsi="Arial" w:cs="Arial"/>
          <w:sz w:val="24"/>
          <w:szCs w:val="24"/>
        </w:rPr>
      </w:pPr>
    </w:p>
    <w:p w:rsidR="009C0F8B" w:rsidRPr="00E748B7" w:rsidRDefault="009C0F8B" w:rsidP="009C0F8B">
      <w:pPr>
        <w:pStyle w:val="NoSpacing"/>
        <w:rPr>
          <w:rFonts w:ascii="Arial" w:hAnsi="Arial" w:cs="Arial"/>
          <w:sz w:val="24"/>
          <w:szCs w:val="24"/>
        </w:rPr>
      </w:pP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.................................</w:t>
      </w: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>(2)</w:t>
      </w:r>
    </w:p>
    <w:p w:rsidR="009C0F8B" w:rsidRDefault="009C0F8B" w:rsidP="009C0F8B">
      <w:pPr>
        <w:pStyle w:val="NoSpacing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748B7">
        <w:rPr>
          <w:rFonts w:ascii="Arial" w:hAnsi="Arial" w:cs="Arial"/>
          <w:sz w:val="24"/>
          <w:szCs w:val="24"/>
        </w:rPr>
        <w:t>(c)</w:t>
      </w:r>
      <w:r w:rsidRPr="00E748B7">
        <w:rPr>
          <w:rFonts w:ascii="Arial" w:hAnsi="Arial" w:cs="Arial"/>
          <w:sz w:val="24"/>
          <w:szCs w:val="24"/>
        </w:rPr>
        <w:tab/>
        <w:t>Work out the range of his scores.</w:t>
      </w:r>
    </w:p>
    <w:p w:rsidR="009C0F8B" w:rsidRDefault="009C0F8B" w:rsidP="009C0F8B">
      <w:pPr>
        <w:pStyle w:val="NoSpacing"/>
        <w:rPr>
          <w:rFonts w:ascii="Arial" w:hAnsi="Arial" w:cs="Arial"/>
          <w:sz w:val="24"/>
          <w:szCs w:val="24"/>
        </w:rPr>
      </w:pPr>
    </w:p>
    <w:p w:rsidR="009C0F8B" w:rsidRPr="00E748B7" w:rsidRDefault="009C0F8B" w:rsidP="009C0F8B">
      <w:pPr>
        <w:pStyle w:val="NoSpacing"/>
        <w:rPr>
          <w:rFonts w:ascii="Arial" w:hAnsi="Arial" w:cs="Arial"/>
          <w:sz w:val="24"/>
          <w:szCs w:val="24"/>
        </w:rPr>
      </w:pP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.................................</w:t>
      </w: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>(1)</w:t>
      </w: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>(Total 5 marks)</w:t>
      </w:r>
    </w:p>
    <w:p w:rsidR="009C0F8B" w:rsidRPr="00E748B7" w:rsidRDefault="009C0F8B" w:rsidP="009C0F8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C0F8B" w:rsidRPr="00E748B7" w:rsidRDefault="009C0F8B" w:rsidP="009C0F8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>3.</w:t>
      </w:r>
      <w:r w:rsidRPr="00E748B7">
        <w:rPr>
          <w:rFonts w:ascii="Arial" w:hAnsi="Arial" w:cs="Arial"/>
          <w:sz w:val="24"/>
          <w:szCs w:val="24"/>
        </w:rPr>
        <w:tab/>
        <w:t>Mr Smith kept a record of the number of absences for each student in his class for one term.</w:t>
      </w:r>
    </w:p>
    <w:p w:rsidR="009C0F8B" w:rsidRPr="00E748B7" w:rsidRDefault="009C0F8B" w:rsidP="009C0F8B">
      <w:pPr>
        <w:pStyle w:val="NoSpacing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ab/>
        <w:t>Here are his results.</w:t>
      </w:r>
    </w:p>
    <w:p w:rsidR="009C0F8B" w:rsidRPr="00E748B7" w:rsidRDefault="009C0F8B" w:rsidP="009C0F8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0</w:t>
      </w:r>
      <w:r w:rsidRPr="00E748B7">
        <w:rPr>
          <w:rFonts w:ascii="Arial" w:hAnsi="Arial" w:cs="Arial"/>
          <w:sz w:val="24"/>
          <w:szCs w:val="24"/>
        </w:rPr>
        <w:tab/>
        <w:t>0</w:t>
      </w:r>
      <w:r w:rsidRPr="00E748B7">
        <w:rPr>
          <w:rFonts w:ascii="Arial" w:hAnsi="Arial" w:cs="Arial"/>
          <w:sz w:val="24"/>
          <w:szCs w:val="24"/>
        </w:rPr>
        <w:tab/>
        <w:t>0</w:t>
      </w:r>
      <w:r w:rsidRPr="00E748B7">
        <w:rPr>
          <w:rFonts w:ascii="Arial" w:hAnsi="Arial" w:cs="Arial"/>
          <w:sz w:val="24"/>
          <w:szCs w:val="24"/>
        </w:rPr>
        <w:tab/>
        <w:t>8</w:t>
      </w:r>
      <w:r w:rsidRPr="00E748B7">
        <w:rPr>
          <w:rFonts w:ascii="Arial" w:hAnsi="Arial" w:cs="Arial"/>
          <w:sz w:val="24"/>
          <w:szCs w:val="24"/>
        </w:rPr>
        <w:tab/>
        <w:t>4</w:t>
      </w:r>
      <w:r w:rsidRPr="00E748B7">
        <w:rPr>
          <w:rFonts w:ascii="Arial" w:hAnsi="Arial" w:cs="Arial"/>
          <w:sz w:val="24"/>
          <w:szCs w:val="24"/>
        </w:rPr>
        <w:tab/>
        <w:t>5</w:t>
      </w:r>
      <w:r w:rsidRPr="00E748B7">
        <w:rPr>
          <w:rFonts w:ascii="Arial" w:hAnsi="Arial" w:cs="Arial"/>
          <w:sz w:val="24"/>
          <w:szCs w:val="24"/>
        </w:rPr>
        <w:tab/>
        <w:t>5</w:t>
      </w:r>
      <w:r w:rsidRPr="00E748B7">
        <w:rPr>
          <w:rFonts w:ascii="Arial" w:hAnsi="Arial" w:cs="Arial"/>
          <w:sz w:val="24"/>
          <w:szCs w:val="24"/>
        </w:rPr>
        <w:tab/>
        <w:t>3</w:t>
      </w:r>
      <w:r w:rsidRPr="00E748B7">
        <w:rPr>
          <w:rFonts w:ascii="Arial" w:hAnsi="Arial" w:cs="Arial"/>
          <w:sz w:val="24"/>
          <w:szCs w:val="24"/>
        </w:rPr>
        <w:tab/>
        <w:t>2</w:t>
      </w:r>
      <w:r w:rsidRPr="00E748B7">
        <w:rPr>
          <w:rFonts w:ascii="Arial" w:hAnsi="Arial" w:cs="Arial"/>
          <w:sz w:val="24"/>
          <w:szCs w:val="24"/>
        </w:rPr>
        <w:tab/>
        <w:t>1</w:t>
      </w:r>
    </w:p>
    <w:p w:rsidR="009C0F8B" w:rsidRPr="00E748B7" w:rsidRDefault="009C0F8B" w:rsidP="009C0F8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(a)</w:t>
      </w:r>
      <w:r w:rsidRPr="00E748B7">
        <w:rPr>
          <w:rFonts w:ascii="Arial" w:hAnsi="Arial" w:cs="Arial"/>
          <w:sz w:val="24"/>
          <w:szCs w:val="24"/>
        </w:rPr>
        <w:tab/>
        <w:t>Write down the mode.</w:t>
      </w: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………………...</w:t>
      </w: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>(1)</w:t>
      </w:r>
    </w:p>
    <w:p w:rsidR="009C0F8B" w:rsidRPr="00E748B7" w:rsidRDefault="009C0F8B" w:rsidP="009C0F8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 xml:space="preserve"> (b)</w:t>
      </w:r>
      <w:r w:rsidRPr="00E748B7">
        <w:rPr>
          <w:rFonts w:ascii="Arial" w:hAnsi="Arial" w:cs="Arial"/>
          <w:sz w:val="24"/>
          <w:szCs w:val="24"/>
        </w:rPr>
        <w:tab/>
        <w:t>Work out the mean.</w:t>
      </w:r>
    </w:p>
    <w:p w:rsidR="009C0F8B" w:rsidRPr="00E748B7" w:rsidRDefault="009C0F8B" w:rsidP="009C0F8B">
      <w:pPr>
        <w:pStyle w:val="NoSpacing"/>
        <w:rPr>
          <w:rFonts w:ascii="Arial" w:hAnsi="Arial" w:cs="Arial"/>
          <w:sz w:val="24"/>
          <w:szCs w:val="24"/>
        </w:rPr>
      </w:pP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………………...</w:t>
      </w: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>(2)</w:t>
      </w: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>(Total 3 marks)</w:t>
      </w:r>
    </w:p>
    <w:p w:rsidR="009C0F8B" w:rsidRDefault="009C0F8B" w:rsidP="009C0F8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C0F8B" w:rsidRDefault="009C0F8B" w:rsidP="009C0F8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C0F8B" w:rsidRPr="00E748B7" w:rsidRDefault="009C0F8B" w:rsidP="009C0F8B">
      <w:pPr>
        <w:pStyle w:val="NoSpacing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lastRenderedPageBreak/>
        <w:t>4.</w:t>
      </w:r>
      <w:r w:rsidRPr="00E748B7">
        <w:rPr>
          <w:rFonts w:ascii="Arial" w:hAnsi="Arial" w:cs="Arial"/>
          <w:sz w:val="24"/>
          <w:szCs w:val="24"/>
        </w:rPr>
        <w:tab/>
        <w:t>Here are ten numbers.</w:t>
      </w:r>
    </w:p>
    <w:p w:rsidR="009C0F8B" w:rsidRPr="00E748B7" w:rsidRDefault="009C0F8B" w:rsidP="009C0F8B">
      <w:pPr>
        <w:pStyle w:val="NoSpacing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ab/>
        <w:t>7</w:t>
      </w:r>
      <w:r w:rsidRPr="00E748B7">
        <w:rPr>
          <w:rFonts w:ascii="Arial" w:hAnsi="Arial" w:cs="Arial"/>
          <w:sz w:val="24"/>
          <w:szCs w:val="24"/>
        </w:rPr>
        <w:tab/>
        <w:t>6</w:t>
      </w:r>
      <w:r w:rsidRPr="00E748B7">
        <w:rPr>
          <w:rFonts w:ascii="Arial" w:hAnsi="Arial" w:cs="Arial"/>
          <w:sz w:val="24"/>
          <w:szCs w:val="24"/>
        </w:rPr>
        <w:tab/>
        <w:t>8</w:t>
      </w:r>
      <w:r w:rsidRPr="00E748B7">
        <w:rPr>
          <w:rFonts w:ascii="Arial" w:hAnsi="Arial" w:cs="Arial"/>
          <w:sz w:val="24"/>
          <w:szCs w:val="24"/>
        </w:rPr>
        <w:tab/>
        <w:t>4</w:t>
      </w:r>
      <w:r w:rsidRPr="00E748B7">
        <w:rPr>
          <w:rFonts w:ascii="Arial" w:hAnsi="Arial" w:cs="Arial"/>
          <w:sz w:val="24"/>
          <w:szCs w:val="24"/>
        </w:rPr>
        <w:tab/>
        <w:t>5</w:t>
      </w:r>
      <w:r w:rsidRPr="00E748B7">
        <w:rPr>
          <w:rFonts w:ascii="Arial" w:hAnsi="Arial" w:cs="Arial"/>
          <w:sz w:val="24"/>
          <w:szCs w:val="24"/>
        </w:rPr>
        <w:tab/>
        <w:t>9</w:t>
      </w:r>
      <w:r w:rsidRPr="00E748B7">
        <w:rPr>
          <w:rFonts w:ascii="Arial" w:hAnsi="Arial" w:cs="Arial"/>
          <w:sz w:val="24"/>
          <w:szCs w:val="24"/>
        </w:rPr>
        <w:tab/>
        <w:t>7</w:t>
      </w:r>
      <w:r w:rsidRPr="00E748B7">
        <w:rPr>
          <w:rFonts w:ascii="Arial" w:hAnsi="Arial" w:cs="Arial"/>
          <w:sz w:val="24"/>
          <w:szCs w:val="24"/>
        </w:rPr>
        <w:tab/>
        <w:t>3</w:t>
      </w:r>
      <w:r w:rsidRPr="00E748B7">
        <w:rPr>
          <w:rFonts w:ascii="Arial" w:hAnsi="Arial" w:cs="Arial"/>
          <w:sz w:val="24"/>
          <w:szCs w:val="24"/>
        </w:rPr>
        <w:tab/>
        <w:t>6</w:t>
      </w:r>
      <w:r w:rsidRPr="00E748B7">
        <w:rPr>
          <w:rFonts w:ascii="Arial" w:hAnsi="Arial" w:cs="Arial"/>
          <w:sz w:val="24"/>
          <w:szCs w:val="24"/>
        </w:rPr>
        <w:tab/>
        <w:t>7</w:t>
      </w:r>
    </w:p>
    <w:p w:rsidR="009C0F8B" w:rsidRPr="00E748B7" w:rsidRDefault="009C0F8B" w:rsidP="009C0F8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(a)</w:t>
      </w:r>
      <w:r w:rsidRPr="00E748B7">
        <w:rPr>
          <w:rFonts w:ascii="Arial" w:hAnsi="Arial" w:cs="Arial"/>
          <w:sz w:val="24"/>
          <w:szCs w:val="24"/>
        </w:rPr>
        <w:tab/>
        <w:t>Work out the range.</w:t>
      </w: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.....................................</w:t>
      </w: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>(2)</w:t>
      </w:r>
    </w:p>
    <w:p w:rsidR="009C0F8B" w:rsidRDefault="009C0F8B" w:rsidP="009C0F8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(b)</w:t>
      </w:r>
      <w:r w:rsidRPr="00E748B7">
        <w:rPr>
          <w:rFonts w:ascii="Arial" w:hAnsi="Arial" w:cs="Arial"/>
          <w:sz w:val="24"/>
          <w:szCs w:val="24"/>
        </w:rPr>
        <w:tab/>
        <w:t>Work out the mean.</w:t>
      </w:r>
    </w:p>
    <w:p w:rsidR="009C0F8B" w:rsidRPr="00E748B7" w:rsidRDefault="009C0F8B" w:rsidP="009C0F8B">
      <w:pPr>
        <w:pStyle w:val="NoSpacing"/>
        <w:rPr>
          <w:rFonts w:ascii="Arial" w:hAnsi="Arial" w:cs="Arial"/>
          <w:sz w:val="24"/>
          <w:szCs w:val="24"/>
        </w:rPr>
      </w:pP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.....................................</w:t>
      </w: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>(2)</w:t>
      </w: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>(Total 4 marks)</w:t>
      </w:r>
    </w:p>
    <w:p w:rsidR="009C0F8B" w:rsidRDefault="009C0F8B" w:rsidP="009C0F8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C0F8B" w:rsidRPr="00E748B7" w:rsidRDefault="009C0F8B" w:rsidP="009C0F8B">
      <w:pPr>
        <w:pStyle w:val="NoSpacing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>5.</w:t>
      </w:r>
      <w:r w:rsidRPr="00E748B7">
        <w:rPr>
          <w:rFonts w:ascii="Arial" w:hAnsi="Arial" w:cs="Arial"/>
          <w:sz w:val="24"/>
          <w:szCs w:val="24"/>
        </w:rPr>
        <w:tab/>
        <w:t>Here are the test marks of 6 girls and 4 boys.</w:t>
      </w:r>
    </w:p>
    <w:p w:rsidR="009C0F8B" w:rsidRPr="00E748B7" w:rsidRDefault="009C0F8B" w:rsidP="009C0F8B">
      <w:pPr>
        <w:pStyle w:val="NoSpacing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ab/>
        <w:t>Girls:</w:t>
      </w:r>
      <w:r w:rsidRPr="00E748B7">
        <w:rPr>
          <w:rFonts w:ascii="Arial" w:hAnsi="Arial" w:cs="Arial"/>
          <w:sz w:val="24"/>
          <w:szCs w:val="24"/>
        </w:rPr>
        <w:tab/>
        <w:t>5</w:t>
      </w:r>
      <w:r w:rsidRPr="00E748B7">
        <w:rPr>
          <w:rFonts w:ascii="Arial" w:hAnsi="Arial" w:cs="Arial"/>
          <w:sz w:val="24"/>
          <w:szCs w:val="24"/>
        </w:rPr>
        <w:tab/>
        <w:t>3</w:t>
      </w:r>
      <w:r w:rsidRPr="00E748B7">
        <w:rPr>
          <w:rFonts w:ascii="Arial" w:hAnsi="Arial" w:cs="Arial"/>
          <w:sz w:val="24"/>
          <w:szCs w:val="24"/>
        </w:rPr>
        <w:tab/>
        <w:t>10</w:t>
      </w:r>
      <w:r w:rsidRPr="00E748B7">
        <w:rPr>
          <w:rFonts w:ascii="Arial" w:hAnsi="Arial" w:cs="Arial"/>
          <w:sz w:val="24"/>
          <w:szCs w:val="24"/>
        </w:rPr>
        <w:tab/>
        <w:t>2</w:t>
      </w:r>
      <w:r w:rsidRPr="00E748B7">
        <w:rPr>
          <w:rFonts w:ascii="Arial" w:hAnsi="Arial" w:cs="Arial"/>
          <w:sz w:val="24"/>
          <w:szCs w:val="24"/>
        </w:rPr>
        <w:tab/>
        <w:t>7</w:t>
      </w:r>
      <w:r w:rsidRPr="00E748B7">
        <w:rPr>
          <w:rFonts w:ascii="Arial" w:hAnsi="Arial" w:cs="Arial"/>
          <w:sz w:val="24"/>
          <w:szCs w:val="24"/>
        </w:rPr>
        <w:tab/>
        <w:t>3</w:t>
      </w:r>
    </w:p>
    <w:p w:rsidR="009C0F8B" w:rsidRPr="00E748B7" w:rsidRDefault="009C0F8B" w:rsidP="009C0F8B">
      <w:pPr>
        <w:pStyle w:val="NoSpacing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ab/>
        <w:t>Boys:</w:t>
      </w:r>
      <w:r w:rsidRPr="00E748B7">
        <w:rPr>
          <w:rFonts w:ascii="Arial" w:hAnsi="Arial" w:cs="Arial"/>
          <w:sz w:val="24"/>
          <w:szCs w:val="24"/>
        </w:rPr>
        <w:tab/>
        <w:t>2</w:t>
      </w:r>
      <w:r w:rsidRPr="00E748B7">
        <w:rPr>
          <w:rFonts w:ascii="Arial" w:hAnsi="Arial" w:cs="Arial"/>
          <w:sz w:val="24"/>
          <w:szCs w:val="24"/>
        </w:rPr>
        <w:tab/>
        <w:t>5</w:t>
      </w:r>
      <w:r w:rsidRPr="00E748B7">
        <w:rPr>
          <w:rFonts w:ascii="Arial" w:hAnsi="Arial" w:cs="Arial"/>
          <w:sz w:val="24"/>
          <w:szCs w:val="24"/>
        </w:rPr>
        <w:tab/>
        <w:t>9</w:t>
      </w:r>
      <w:r w:rsidRPr="00E748B7">
        <w:rPr>
          <w:rFonts w:ascii="Arial" w:hAnsi="Arial" w:cs="Arial"/>
          <w:sz w:val="24"/>
          <w:szCs w:val="24"/>
        </w:rPr>
        <w:tab/>
        <w:t>3</w:t>
      </w:r>
      <w:r w:rsidRPr="00E748B7">
        <w:rPr>
          <w:rFonts w:ascii="Arial" w:hAnsi="Arial" w:cs="Arial"/>
          <w:sz w:val="24"/>
          <w:szCs w:val="24"/>
        </w:rPr>
        <w:tab/>
      </w:r>
      <w:r w:rsidRPr="00E748B7">
        <w:rPr>
          <w:rFonts w:ascii="Arial" w:hAnsi="Arial" w:cs="Arial"/>
          <w:sz w:val="24"/>
          <w:szCs w:val="24"/>
        </w:rPr>
        <w:tab/>
      </w:r>
    </w:p>
    <w:p w:rsidR="009C0F8B" w:rsidRPr="00E748B7" w:rsidRDefault="009C0F8B" w:rsidP="009C0F8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(a)</w:t>
      </w:r>
      <w:r w:rsidRPr="00E748B7">
        <w:rPr>
          <w:rFonts w:ascii="Arial" w:hAnsi="Arial" w:cs="Arial"/>
          <w:sz w:val="24"/>
          <w:szCs w:val="24"/>
        </w:rPr>
        <w:tab/>
        <w:t>Write down the mode of the 10 marks.</w:t>
      </w: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……………………………</w:t>
      </w: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>(1)</w:t>
      </w:r>
    </w:p>
    <w:p w:rsidR="009C0F8B" w:rsidRDefault="009C0F8B" w:rsidP="009C0F8B">
      <w:pPr>
        <w:pStyle w:val="NoSpacing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748B7">
        <w:rPr>
          <w:rFonts w:ascii="Arial" w:hAnsi="Arial" w:cs="Arial"/>
          <w:sz w:val="24"/>
          <w:szCs w:val="24"/>
        </w:rPr>
        <w:t>(b)</w:t>
      </w:r>
      <w:r w:rsidRPr="00E748B7">
        <w:rPr>
          <w:rFonts w:ascii="Arial" w:hAnsi="Arial" w:cs="Arial"/>
          <w:sz w:val="24"/>
          <w:szCs w:val="24"/>
        </w:rPr>
        <w:tab/>
        <w:t xml:space="preserve">Work out the median mark of the </w:t>
      </w:r>
      <w:r w:rsidRPr="00E748B7">
        <w:rPr>
          <w:rFonts w:ascii="Arial" w:hAnsi="Arial" w:cs="Arial"/>
          <w:b/>
          <w:bCs/>
          <w:sz w:val="24"/>
          <w:szCs w:val="24"/>
        </w:rPr>
        <w:t>boys</w:t>
      </w:r>
      <w:r w:rsidRPr="00E748B7">
        <w:rPr>
          <w:rFonts w:ascii="Arial" w:hAnsi="Arial" w:cs="Arial"/>
          <w:sz w:val="24"/>
          <w:szCs w:val="24"/>
        </w:rPr>
        <w:t>.</w:t>
      </w:r>
    </w:p>
    <w:p w:rsidR="009C0F8B" w:rsidRPr="00E748B7" w:rsidRDefault="009C0F8B" w:rsidP="009C0F8B">
      <w:pPr>
        <w:pStyle w:val="NoSpacing"/>
        <w:rPr>
          <w:rFonts w:ascii="Arial" w:hAnsi="Arial" w:cs="Arial"/>
          <w:sz w:val="24"/>
          <w:szCs w:val="24"/>
        </w:rPr>
      </w:pP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……………………</w:t>
      </w: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>(2)</w:t>
      </w:r>
    </w:p>
    <w:p w:rsidR="009C0F8B" w:rsidRPr="00E748B7" w:rsidRDefault="009C0F8B" w:rsidP="009C0F8B">
      <w:pPr>
        <w:pStyle w:val="NoSpacing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748B7">
        <w:rPr>
          <w:rFonts w:ascii="Arial" w:hAnsi="Arial" w:cs="Arial"/>
          <w:sz w:val="24"/>
          <w:szCs w:val="24"/>
        </w:rPr>
        <w:t>(c)</w:t>
      </w:r>
      <w:r w:rsidRPr="00E748B7">
        <w:rPr>
          <w:rFonts w:ascii="Arial" w:hAnsi="Arial" w:cs="Arial"/>
          <w:sz w:val="24"/>
          <w:szCs w:val="24"/>
        </w:rPr>
        <w:tab/>
        <w:t xml:space="preserve">Work out the range of the </w:t>
      </w:r>
      <w:r w:rsidRPr="00E748B7">
        <w:rPr>
          <w:rFonts w:ascii="Arial" w:hAnsi="Arial" w:cs="Arial"/>
          <w:b/>
          <w:bCs/>
          <w:sz w:val="24"/>
          <w:szCs w:val="24"/>
        </w:rPr>
        <w:t>girls’</w:t>
      </w:r>
      <w:r w:rsidRPr="00E748B7">
        <w:rPr>
          <w:rFonts w:ascii="Arial" w:hAnsi="Arial" w:cs="Arial"/>
          <w:sz w:val="24"/>
          <w:szCs w:val="24"/>
        </w:rPr>
        <w:t xml:space="preserve"> marks.</w:t>
      </w:r>
    </w:p>
    <w:p w:rsidR="009C0F8B" w:rsidRPr="00E748B7" w:rsidRDefault="009C0F8B" w:rsidP="009C0F8B">
      <w:pPr>
        <w:pStyle w:val="NoSpacing"/>
        <w:rPr>
          <w:rFonts w:ascii="Arial" w:hAnsi="Arial" w:cs="Arial"/>
          <w:sz w:val="24"/>
          <w:szCs w:val="24"/>
        </w:rPr>
      </w:pP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……………………</w:t>
      </w: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>(1)</w:t>
      </w:r>
    </w:p>
    <w:p w:rsidR="009C0F8B" w:rsidRPr="00E748B7" w:rsidRDefault="009C0F8B" w:rsidP="009C0F8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(d)</w:t>
      </w:r>
      <w:r w:rsidRPr="00E748B7">
        <w:rPr>
          <w:rFonts w:ascii="Arial" w:hAnsi="Arial" w:cs="Arial"/>
          <w:sz w:val="24"/>
          <w:szCs w:val="24"/>
        </w:rPr>
        <w:tab/>
        <w:t>Work out the mean mark of all 10 students.</w:t>
      </w:r>
    </w:p>
    <w:p w:rsidR="009C0F8B" w:rsidRDefault="009C0F8B" w:rsidP="009C0F8B">
      <w:pPr>
        <w:pStyle w:val="NoSpacing"/>
        <w:rPr>
          <w:rFonts w:ascii="Arial" w:hAnsi="Arial" w:cs="Arial"/>
          <w:sz w:val="24"/>
          <w:szCs w:val="24"/>
        </w:rPr>
      </w:pPr>
    </w:p>
    <w:p w:rsidR="009C0F8B" w:rsidRDefault="009C0F8B" w:rsidP="009C0F8B">
      <w:pPr>
        <w:pStyle w:val="NoSpacing"/>
        <w:rPr>
          <w:rFonts w:ascii="Arial" w:hAnsi="Arial" w:cs="Arial"/>
          <w:sz w:val="24"/>
          <w:szCs w:val="24"/>
        </w:rPr>
      </w:pPr>
    </w:p>
    <w:p w:rsidR="009C0F8B" w:rsidRPr="00E748B7" w:rsidRDefault="009C0F8B" w:rsidP="009C0F8B">
      <w:pPr>
        <w:pStyle w:val="NoSpacing"/>
        <w:rPr>
          <w:rFonts w:ascii="Arial" w:hAnsi="Arial" w:cs="Arial"/>
          <w:sz w:val="24"/>
          <w:szCs w:val="24"/>
        </w:rPr>
      </w:pP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……………………</w:t>
      </w: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>(2)</w:t>
      </w: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>(Total 6 marks)</w:t>
      </w:r>
    </w:p>
    <w:p w:rsidR="009C0F8B" w:rsidRDefault="009C0F8B" w:rsidP="009C0F8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9C0F8B" w:rsidRPr="00E748B7" w:rsidRDefault="009C0F8B" w:rsidP="009C0F8B">
      <w:pPr>
        <w:pStyle w:val="NoSpacing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>6.</w:t>
      </w:r>
      <w:r w:rsidRPr="00E748B7">
        <w:rPr>
          <w:rFonts w:ascii="Arial" w:hAnsi="Arial" w:cs="Arial"/>
          <w:sz w:val="24"/>
          <w:szCs w:val="24"/>
        </w:rPr>
        <w:tab/>
        <w:t>Here are 10 numbers.</w:t>
      </w:r>
    </w:p>
    <w:p w:rsidR="009C0F8B" w:rsidRPr="00E748B7" w:rsidRDefault="009C0F8B" w:rsidP="009C0F8B">
      <w:pPr>
        <w:pStyle w:val="NoSpacing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ab/>
        <w:t>3</w:t>
      </w:r>
      <w:r w:rsidRPr="00E748B7">
        <w:rPr>
          <w:rFonts w:ascii="Arial" w:hAnsi="Arial" w:cs="Arial"/>
          <w:sz w:val="24"/>
          <w:szCs w:val="24"/>
        </w:rPr>
        <w:tab/>
        <w:t>2</w:t>
      </w:r>
      <w:r w:rsidRPr="00E748B7">
        <w:rPr>
          <w:rFonts w:ascii="Arial" w:hAnsi="Arial" w:cs="Arial"/>
          <w:sz w:val="24"/>
          <w:szCs w:val="24"/>
        </w:rPr>
        <w:tab/>
        <w:t>5</w:t>
      </w:r>
      <w:r w:rsidRPr="00E748B7">
        <w:rPr>
          <w:rFonts w:ascii="Arial" w:hAnsi="Arial" w:cs="Arial"/>
          <w:sz w:val="24"/>
          <w:szCs w:val="24"/>
        </w:rPr>
        <w:tab/>
        <w:t>4</w:t>
      </w:r>
      <w:r w:rsidRPr="00E748B7">
        <w:rPr>
          <w:rFonts w:ascii="Arial" w:hAnsi="Arial" w:cs="Arial"/>
          <w:sz w:val="24"/>
          <w:szCs w:val="24"/>
        </w:rPr>
        <w:tab/>
        <w:t>2</w:t>
      </w:r>
      <w:r w:rsidRPr="00E748B7">
        <w:rPr>
          <w:rFonts w:ascii="Arial" w:hAnsi="Arial" w:cs="Arial"/>
          <w:sz w:val="24"/>
          <w:szCs w:val="24"/>
        </w:rPr>
        <w:tab/>
        <w:t>4</w:t>
      </w:r>
      <w:r w:rsidRPr="00E748B7">
        <w:rPr>
          <w:rFonts w:ascii="Arial" w:hAnsi="Arial" w:cs="Arial"/>
          <w:sz w:val="24"/>
          <w:szCs w:val="24"/>
        </w:rPr>
        <w:tab/>
        <w:t>6</w:t>
      </w:r>
      <w:r w:rsidRPr="00E748B7">
        <w:rPr>
          <w:rFonts w:ascii="Arial" w:hAnsi="Arial" w:cs="Arial"/>
          <w:sz w:val="24"/>
          <w:szCs w:val="24"/>
        </w:rPr>
        <w:tab/>
        <w:t>2</w:t>
      </w:r>
      <w:r w:rsidRPr="00E748B7">
        <w:rPr>
          <w:rFonts w:ascii="Arial" w:hAnsi="Arial" w:cs="Arial"/>
          <w:sz w:val="24"/>
          <w:szCs w:val="24"/>
        </w:rPr>
        <w:tab/>
        <w:t>1</w:t>
      </w:r>
      <w:r w:rsidRPr="00E748B7">
        <w:rPr>
          <w:rFonts w:ascii="Arial" w:hAnsi="Arial" w:cs="Arial"/>
          <w:sz w:val="24"/>
          <w:szCs w:val="24"/>
        </w:rPr>
        <w:tab/>
        <w:t>2</w:t>
      </w:r>
    </w:p>
    <w:p w:rsidR="009C0F8B" w:rsidRPr="00E748B7" w:rsidRDefault="009C0F8B" w:rsidP="009C0F8B">
      <w:pPr>
        <w:pStyle w:val="NoSpacing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ab/>
        <w:t>Find the mode of these numbers.</w:t>
      </w: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……………….</w:t>
      </w: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>(Total 1 mark)</w:t>
      </w:r>
    </w:p>
    <w:p w:rsidR="009C0F8B" w:rsidRPr="00E748B7" w:rsidRDefault="009C0F8B" w:rsidP="009C0F8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C0F8B" w:rsidRPr="00E748B7" w:rsidRDefault="009C0F8B" w:rsidP="009C0F8B">
      <w:pPr>
        <w:pStyle w:val="NoSpacing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>7.</w:t>
      </w:r>
      <w:r w:rsidRPr="00E748B7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E748B7">
        <w:rPr>
          <w:rFonts w:ascii="Arial" w:hAnsi="Arial" w:cs="Arial"/>
          <w:sz w:val="24"/>
          <w:szCs w:val="24"/>
        </w:rPr>
        <w:t>Jalin</w:t>
      </w:r>
      <w:proofErr w:type="spellEnd"/>
      <w:r w:rsidRPr="00E748B7">
        <w:rPr>
          <w:rFonts w:ascii="Arial" w:hAnsi="Arial" w:cs="Arial"/>
          <w:sz w:val="24"/>
          <w:szCs w:val="24"/>
        </w:rPr>
        <w:t xml:space="preserve"> wrote down the ages, in years, of seven of his relatives.</w:t>
      </w:r>
    </w:p>
    <w:p w:rsidR="009C0F8B" w:rsidRPr="00E748B7" w:rsidRDefault="009C0F8B" w:rsidP="009C0F8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45,</w:t>
      </w:r>
      <w:r w:rsidRPr="00E748B7">
        <w:rPr>
          <w:rFonts w:ascii="Arial" w:hAnsi="Arial" w:cs="Arial"/>
          <w:sz w:val="24"/>
          <w:szCs w:val="24"/>
        </w:rPr>
        <w:tab/>
        <w:t>38,</w:t>
      </w:r>
      <w:r w:rsidRPr="00E748B7">
        <w:rPr>
          <w:rFonts w:ascii="Arial" w:hAnsi="Arial" w:cs="Arial"/>
          <w:sz w:val="24"/>
          <w:szCs w:val="24"/>
        </w:rPr>
        <w:tab/>
        <w:t>43,</w:t>
      </w:r>
      <w:r w:rsidRPr="00E748B7">
        <w:rPr>
          <w:rFonts w:ascii="Arial" w:hAnsi="Arial" w:cs="Arial"/>
          <w:sz w:val="24"/>
          <w:szCs w:val="24"/>
        </w:rPr>
        <w:tab/>
        <w:t>43,</w:t>
      </w:r>
      <w:r w:rsidRPr="00E748B7">
        <w:rPr>
          <w:rFonts w:ascii="Arial" w:hAnsi="Arial" w:cs="Arial"/>
          <w:sz w:val="24"/>
          <w:szCs w:val="24"/>
        </w:rPr>
        <w:tab/>
        <w:t>39,</w:t>
      </w:r>
      <w:r w:rsidRPr="00E748B7">
        <w:rPr>
          <w:rFonts w:ascii="Arial" w:hAnsi="Arial" w:cs="Arial"/>
          <w:sz w:val="24"/>
          <w:szCs w:val="24"/>
        </w:rPr>
        <w:tab/>
        <w:t>40,</w:t>
      </w:r>
      <w:r w:rsidRPr="00E748B7">
        <w:rPr>
          <w:rFonts w:ascii="Arial" w:hAnsi="Arial" w:cs="Arial"/>
          <w:sz w:val="24"/>
          <w:szCs w:val="24"/>
        </w:rPr>
        <w:tab/>
        <w:t>39</w:t>
      </w:r>
    </w:p>
    <w:p w:rsidR="009C0F8B" w:rsidRPr="00E748B7" w:rsidRDefault="009C0F8B" w:rsidP="009C0F8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(a)</w:t>
      </w:r>
      <w:r w:rsidRPr="00E748B7">
        <w:rPr>
          <w:rFonts w:ascii="Arial" w:hAnsi="Arial" w:cs="Arial"/>
          <w:sz w:val="24"/>
          <w:szCs w:val="24"/>
        </w:rPr>
        <w:tab/>
        <w:t>Find the median age.</w:t>
      </w: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.......................................</w:t>
      </w: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>(1)</w:t>
      </w:r>
    </w:p>
    <w:p w:rsidR="009C0F8B" w:rsidRPr="00E748B7" w:rsidRDefault="009C0F8B" w:rsidP="009C0F8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(b)</w:t>
      </w:r>
      <w:r w:rsidRPr="00E748B7">
        <w:rPr>
          <w:rFonts w:ascii="Arial" w:hAnsi="Arial" w:cs="Arial"/>
          <w:sz w:val="24"/>
          <w:szCs w:val="24"/>
        </w:rPr>
        <w:tab/>
        <w:t>Work out the range of the ages.</w:t>
      </w:r>
    </w:p>
    <w:p w:rsidR="009C0F8B" w:rsidRPr="00E748B7" w:rsidRDefault="009C0F8B" w:rsidP="009C0F8B">
      <w:pPr>
        <w:pStyle w:val="NoSpacing"/>
        <w:rPr>
          <w:rFonts w:ascii="Arial" w:hAnsi="Arial" w:cs="Arial"/>
          <w:sz w:val="24"/>
          <w:szCs w:val="24"/>
        </w:rPr>
      </w:pP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.......................................</w:t>
      </w: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>(1)</w:t>
      </w:r>
    </w:p>
    <w:p w:rsidR="009C0F8B" w:rsidRPr="00E748B7" w:rsidRDefault="009C0F8B" w:rsidP="009C0F8B">
      <w:pPr>
        <w:pStyle w:val="NoSpacing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748B7">
        <w:rPr>
          <w:rFonts w:ascii="Arial" w:hAnsi="Arial" w:cs="Arial"/>
          <w:sz w:val="24"/>
          <w:szCs w:val="24"/>
        </w:rPr>
        <w:t>(c)</w:t>
      </w:r>
      <w:r w:rsidRPr="00E748B7">
        <w:rPr>
          <w:rFonts w:ascii="Arial" w:hAnsi="Arial" w:cs="Arial"/>
          <w:sz w:val="24"/>
          <w:szCs w:val="24"/>
        </w:rPr>
        <w:tab/>
        <w:t>Work out the mean age.</w:t>
      </w:r>
    </w:p>
    <w:p w:rsidR="009C0F8B" w:rsidRPr="00E748B7" w:rsidRDefault="009C0F8B" w:rsidP="009C0F8B">
      <w:pPr>
        <w:pStyle w:val="NoSpacing"/>
        <w:rPr>
          <w:rFonts w:ascii="Arial" w:hAnsi="Arial" w:cs="Arial"/>
          <w:sz w:val="24"/>
          <w:szCs w:val="24"/>
        </w:rPr>
      </w:pP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748B7">
        <w:rPr>
          <w:rFonts w:ascii="Arial" w:hAnsi="Arial" w:cs="Arial"/>
          <w:sz w:val="24"/>
          <w:szCs w:val="24"/>
        </w:rPr>
        <w:t>.......................................</w:t>
      </w:r>
    </w:p>
    <w:p w:rsidR="009C0F8B" w:rsidRPr="00E748B7" w:rsidRDefault="009C0F8B" w:rsidP="009C0F8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E748B7">
        <w:rPr>
          <w:rFonts w:ascii="Arial" w:hAnsi="Arial" w:cs="Arial"/>
          <w:b/>
          <w:bCs/>
          <w:sz w:val="24"/>
          <w:szCs w:val="24"/>
        </w:rPr>
        <w:t>(2)</w:t>
      </w:r>
    </w:p>
    <w:p w:rsidR="009C0F8B" w:rsidRDefault="009C0F8B" w:rsidP="009C0F8B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  <w:sectPr w:rsidR="009C0F8B" w:rsidSect="002E30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748B7">
        <w:rPr>
          <w:rFonts w:ascii="Arial" w:hAnsi="Arial" w:cs="Arial"/>
          <w:b/>
          <w:bCs/>
          <w:sz w:val="24"/>
          <w:szCs w:val="24"/>
        </w:rPr>
        <w:t>(Total 4 marks)</w:t>
      </w:r>
    </w:p>
    <w:p w:rsidR="00C33E4A" w:rsidRPr="00596DD7" w:rsidRDefault="00C33E4A" w:rsidP="00C33E4A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8</w:t>
      </w:r>
      <w:r w:rsidRPr="00596DD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596DD7">
        <w:rPr>
          <w:rFonts w:ascii="Arial" w:hAnsi="Arial" w:cs="Arial"/>
          <w:bCs/>
          <w:sz w:val="24"/>
          <w:szCs w:val="24"/>
        </w:rPr>
        <w:t>Mrs Smith asked each student in her class to record the numbers of times they used their mobile phone last Saturday.</w:t>
      </w:r>
    </w:p>
    <w:p w:rsidR="00C33E4A" w:rsidRPr="00596DD7" w:rsidRDefault="00C33E4A" w:rsidP="00C33E4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Here are the results for the boys.</w:t>
      </w:r>
    </w:p>
    <w:p w:rsidR="00C33E4A" w:rsidRPr="00596DD7" w:rsidRDefault="00C33E4A" w:rsidP="00C33E4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Boys                 8            10            8            9            7            9            8            13            14</w:t>
      </w:r>
    </w:p>
    <w:p w:rsidR="00C33E4A" w:rsidRPr="00596DD7" w:rsidRDefault="00C33E4A" w:rsidP="00C33E4A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 xml:space="preserve">(a) </w:t>
      </w:r>
      <w:r>
        <w:rPr>
          <w:rFonts w:ascii="Arial" w:hAnsi="Arial" w:cs="Arial"/>
          <w:bCs/>
          <w:sz w:val="24"/>
          <w:szCs w:val="24"/>
        </w:rPr>
        <w:tab/>
      </w:r>
      <w:r w:rsidRPr="00596DD7">
        <w:rPr>
          <w:rFonts w:ascii="Arial" w:hAnsi="Arial" w:cs="Arial"/>
          <w:bCs/>
          <w:sz w:val="24"/>
          <w:szCs w:val="24"/>
        </w:rPr>
        <w:t>Work out the median.</w:t>
      </w:r>
    </w:p>
    <w:p w:rsidR="00C33E4A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br/>
      </w:r>
    </w:p>
    <w:p w:rsidR="00C33E4A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</w:p>
    <w:p w:rsidR="00C33E4A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</w:p>
    <w:p w:rsidR="00C33E4A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</w:p>
    <w:p w:rsidR="00C33E4A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</w:p>
    <w:p w:rsidR="00C33E4A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</w:p>
    <w:p w:rsidR="00C33E4A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</w:p>
    <w:p w:rsidR="00C33E4A" w:rsidRPr="00596DD7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br/>
        <w:t>...........................................................</w:t>
      </w:r>
    </w:p>
    <w:p w:rsidR="00C33E4A" w:rsidRPr="00596DD7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/>
          <w:bCs/>
          <w:sz w:val="24"/>
          <w:szCs w:val="24"/>
        </w:rPr>
        <w:t>(2)</w:t>
      </w:r>
    </w:p>
    <w:p w:rsidR="00C33E4A" w:rsidRPr="00596DD7" w:rsidRDefault="00C33E4A" w:rsidP="00C33E4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</w:t>
      </w:r>
      <w:r w:rsidRPr="00596DD7">
        <w:rPr>
          <w:rFonts w:ascii="Arial" w:hAnsi="Arial" w:cs="Arial"/>
          <w:bCs/>
          <w:sz w:val="24"/>
          <w:szCs w:val="24"/>
        </w:rPr>
        <w:t>ere are the results for the girls.</w:t>
      </w:r>
    </w:p>
    <w:p w:rsidR="00C33E4A" w:rsidRPr="00596DD7" w:rsidRDefault="00C33E4A" w:rsidP="00C33E4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Girls                 6            8            9            9            10            14            14</w:t>
      </w:r>
    </w:p>
    <w:p w:rsidR="00C33E4A" w:rsidRPr="00596DD7" w:rsidRDefault="00C33E4A" w:rsidP="00C33E4A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*(b)  </w:t>
      </w:r>
      <w:r>
        <w:rPr>
          <w:rFonts w:ascii="Arial" w:hAnsi="Arial" w:cs="Arial"/>
          <w:bCs/>
          <w:sz w:val="24"/>
          <w:szCs w:val="24"/>
        </w:rPr>
        <w:tab/>
      </w:r>
      <w:r w:rsidRPr="00596DD7">
        <w:rPr>
          <w:rFonts w:ascii="Arial" w:hAnsi="Arial" w:cs="Arial"/>
          <w:bCs/>
          <w:sz w:val="24"/>
          <w:szCs w:val="24"/>
        </w:rPr>
        <w:t>Compare the numbers of times the boys used their mobile phones with the numbers of times the girls used their mobile phones.</w:t>
      </w:r>
    </w:p>
    <w:p w:rsidR="00C33E4A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</w:p>
    <w:p w:rsidR="00C33E4A" w:rsidRPr="00596DD7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/>
          <w:bCs/>
          <w:sz w:val="24"/>
          <w:szCs w:val="24"/>
        </w:rPr>
        <w:t>(4)</w:t>
      </w:r>
    </w:p>
    <w:p w:rsidR="00C33E4A" w:rsidRPr="00596DD7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/>
          <w:bCs/>
          <w:sz w:val="24"/>
          <w:szCs w:val="24"/>
        </w:rPr>
        <w:t>(Total for question = 6 marks)</w:t>
      </w:r>
    </w:p>
    <w:p w:rsidR="00C33E4A" w:rsidRPr="00596DD7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33E4A" w:rsidRPr="00596DD7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Pr="00596DD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596DD7">
        <w:rPr>
          <w:rFonts w:ascii="Arial" w:hAnsi="Arial" w:cs="Arial"/>
          <w:bCs/>
          <w:sz w:val="24"/>
          <w:szCs w:val="24"/>
        </w:rPr>
        <w:t>There are 18 packets of sweets and 12 boxes of sweets in a carton.</w:t>
      </w:r>
    </w:p>
    <w:p w:rsidR="00C33E4A" w:rsidRPr="00596DD7" w:rsidRDefault="00C33E4A" w:rsidP="00C33E4A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 xml:space="preserve">The mean number of sweets in all the 30 packets and boxes is 14 </w:t>
      </w:r>
      <w:r w:rsidRPr="00596DD7">
        <w:rPr>
          <w:rFonts w:ascii="Arial" w:hAnsi="Arial" w:cs="Arial"/>
          <w:bCs/>
          <w:sz w:val="24"/>
          <w:szCs w:val="24"/>
        </w:rPr>
        <w:br/>
      </w:r>
      <w:proofErr w:type="gramStart"/>
      <w:r w:rsidRPr="00596DD7">
        <w:rPr>
          <w:rFonts w:ascii="Arial" w:hAnsi="Arial" w:cs="Arial"/>
          <w:bCs/>
          <w:sz w:val="24"/>
          <w:szCs w:val="24"/>
        </w:rPr>
        <w:t>The</w:t>
      </w:r>
      <w:proofErr w:type="gramEnd"/>
      <w:r w:rsidRPr="00596DD7">
        <w:rPr>
          <w:rFonts w:ascii="Arial" w:hAnsi="Arial" w:cs="Arial"/>
          <w:bCs/>
          <w:sz w:val="24"/>
          <w:szCs w:val="24"/>
        </w:rPr>
        <w:t xml:space="preserve"> mean number of sweets in the 18 packets is 10</w:t>
      </w:r>
    </w:p>
    <w:p w:rsidR="00C33E4A" w:rsidRPr="00596DD7" w:rsidRDefault="00C33E4A" w:rsidP="00C33E4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Work out the mean number of sweets in the boxes.</w:t>
      </w:r>
    </w:p>
    <w:p w:rsidR="00C33E4A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</w:p>
    <w:p w:rsidR="00C33E4A" w:rsidRPr="00596DD7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  <w:t>........................................................... </w:t>
      </w:r>
    </w:p>
    <w:p w:rsidR="00C33E4A" w:rsidRPr="00596DD7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/>
          <w:bCs/>
          <w:sz w:val="24"/>
          <w:szCs w:val="24"/>
        </w:rPr>
        <w:t>(Total for question = 3 marks)</w:t>
      </w:r>
    </w:p>
    <w:p w:rsidR="00C33E4A" w:rsidRDefault="00C33E4A" w:rsidP="00C33E4A">
      <w:pPr>
        <w:pStyle w:val="NoSpacing"/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:rsidR="00C33E4A" w:rsidRDefault="00C33E4A" w:rsidP="00C33E4A">
      <w:pPr>
        <w:pStyle w:val="NoSpacing"/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:rsidR="00C33E4A" w:rsidRPr="00596DD7" w:rsidRDefault="00C33E4A" w:rsidP="00C33E4A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10</w:t>
      </w:r>
      <w:r w:rsidRPr="00596DD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596DD7">
        <w:rPr>
          <w:rFonts w:ascii="Arial" w:hAnsi="Arial" w:cs="Arial"/>
          <w:bCs/>
          <w:sz w:val="24"/>
          <w:szCs w:val="24"/>
        </w:rPr>
        <w:t xml:space="preserve">25 students in class A did a science exam. </w:t>
      </w:r>
      <w:r w:rsidRPr="00596DD7">
        <w:rPr>
          <w:rFonts w:ascii="Arial" w:hAnsi="Arial" w:cs="Arial"/>
          <w:bCs/>
          <w:sz w:val="24"/>
          <w:szCs w:val="24"/>
        </w:rPr>
        <w:br/>
        <w:t>30 students in class B did the same science exam.</w:t>
      </w:r>
    </w:p>
    <w:p w:rsidR="00C33E4A" w:rsidRPr="00596DD7" w:rsidRDefault="00C33E4A" w:rsidP="00C33E4A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 xml:space="preserve">The mean mark for the 25 students in class A is 67.8 </w:t>
      </w:r>
      <w:r w:rsidRPr="00596DD7">
        <w:rPr>
          <w:rFonts w:ascii="Arial" w:hAnsi="Arial" w:cs="Arial"/>
          <w:bCs/>
          <w:sz w:val="24"/>
          <w:szCs w:val="24"/>
        </w:rPr>
        <w:br/>
      </w:r>
      <w:proofErr w:type="gramStart"/>
      <w:r w:rsidRPr="00596DD7">
        <w:rPr>
          <w:rFonts w:ascii="Arial" w:hAnsi="Arial" w:cs="Arial"/>
          <w:bCs/>
          <w:sz w:val="24"/>
          <w:szCs w:val="24"/>
        </w:rPr>
        <w:t>The</w:t>
      </w:r>
      <w:proofErr w:type="gramEnd"/>
      <w:r w:rsidRPr="00596DD7">
        <w:rPr>
          <w:rFonts w:ascii="Arial" w:hAnsi="Arial" w:cs="Arial"/>
          <w:bCs/>
          <w:sz w:val="24"/>
          <w:szCs w:val="24"/>
        </w:rPr>
        <w:t xml:space="preserve"> mean mark for all the 55 students is 72.0</w:t>
      </w:r>
    </w:p>
    <w:p w:rsidR="00C33E4A" w:rsidRPr="00596DD7" w:rsidRDefault="00C33E4A" w:rsidP="00C33E4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Work out the mean mark for the students in class B.</w:t>
      </w:r>
    </w:p>
    <w:p w:rsidR="00C33E4A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</w:p>
    <w:p w:rsidR="00C33E4A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</w:p>
    <w:p w:rsidR="00C33E4A" w:rsidRPr="00596DD7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  <w:t>...........................................................</w:t>
      </w:r>
    </w:p>
    <w:p w:rsidR="00C33E4A" w:rsidRPr="00596DD7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/>
          <w:bCs/>
          <w:sz w:val="24"/>
          <w:szCs w:val="24"/>
        </w:rPr>
        <w:t xml:space="preserve"> (Total for Question is 3 marks)</w:t>
      </w:r>
    </w:p>
    <w:p w:rsidR="00C33E4A" w:rsidRPr="00596DD7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33E4A" w:rsidRPr="00596DD7" w:rsidRDefault="00C33E4A" w:rsidP="00C33E4A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Pr="00596DD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596DD7">
        <w:rPr>
          <w:rFonts w:ascii="Arial" w:hAnsi="Arial" w:cs="Arial"/>
          <w:bCs/>
          <w:sz w:val="24"/>
          <w:szCs w:val="24"/>
        </w:rPr>
        <w:t xml:space="preserve">There are 10 boys and 20 girls in Mrs Brook's class. </w:t>
      </w:r>
      <w:r w:rsidRPr="00596DD7">
        <w:rPr>
          <w:rFonts w:ascii="Arial" w:hAnsi="Arial" w:cs="Arial"/>
          <w:bCs/>
          <w:sz w:val="24"/>
          <w:szCs w:val="24"/>
        </w:rPr>
        <w:br/>
        <w:t>Mrs Brook gave all the class a test.</w:t>
      </w:r>
    </w:p>
    <w:p w:rsidR="00C33E4A" w:rsidRPr="00596DD7" w:rsidRDefault="00C33E4A" w:rsidP="00C33E4A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 xml:space="preserve">The mean mark for all the class is 60 </w:t>
      </w:r>
      <w:r w:rsidRPr="00596DD7">
        <w:rPr>
          <w:rFonts w:ascii="Arial" w:hAnsi="Arial" w:cs="Arial"/>
          <w:bCs/>
          <w:sz w:val="24"/>
          <w:szCs w:val="24"/>
        </w:rPr>
        <w:br/>
      </w:r>
      <w:proofErr w:type="gramStart"/>
      <w:r w:rsidRPr="00596DD7">
        <w:rPr>
          <w:rFonts w:ascii="Arial" w:hAnsi="Arial" w:cs="Arial"/>
          <w:bCs/>
          <w:sz w:val="24"/>
          <w:szCs w:val="24"/>
        </w:rPr>
        <w:t>The</w:t>
      </w:r>
      <w:proofErr w:type="gramEnd"/>
      <w:r w:rsidRPr="00596DD7">
        <w:rPr>
          <w:rFonts w:ascii="Arial" w:hAnsi="Arial" w:cs="Arial"/>
          <w:bCs/>
          <w:sz w:val="24"/>
          <w:szCs w:val="24"/>
        </w:rPr>
        <w:t xml:space="preserve"> mean mark for the girls is 56</w:t>
      </w:r>
    </w:p>
    <w:p w:rsidR="00C33E4A" w:rsidRPr="00596DD7" w:rsidRDefault="00C33E4A" w:rsidP="00C33E4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Work out the mean mark for the boys.</w:t>
      </w:r>
    </w:p>
    <w:p w:rsidR="00C33E4A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</w:p>
    <w:p w:rsidR="00C33E4A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</w:p>
    <w:p w:rsidR="00C33E4A" w:rsidRPr="00596DD7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  <w:t>...........................................................</w:t>
      </w:r>
    </w:p>
    <w:p w:rsidR="00C33E4A" w:rsidRPr="00596DD7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/>
          <w:bCs/>
          <w:sz w:val="24"/>
          <w:szCs w:val="24"/>
        </w:rPr>
        <w:t>(Total for Question is 3 marks)</w:t>
      </w:r>
    </w:p>
    <w:p w:rsidR="00C33E4A" w:rsidRPr="00596DD7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33E4A" w:rsidRPr="00596DD7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</w:t>
      </w:r>
      <w:r w:rsidRPr="00596DD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596DD7">
        <w:rPr>
          <w:rFonts w:ascii="Arial" w:hAnsi="Arial" w:cs="Arial"/>
          <w:bCs/>
          <w:sz w:val="24"/>
          <w:szCs w:val="24"/>
        </w:rPr>
        <w:t xml:space="preserve">Here are four number cards. </w:t>
      </w:r>
    </w:p>
    <w:p w:rsidR="00C33E4A" w:rsidRPr="00596DD7" w:rsidRDefault="00C33E4A" w:rsidP="00C33E4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One of the cards is turned over so you cannot see the number on it.</w:t>
      </w:r>
    </w:p>
    <w:p w:rsidR="00C33E4A" w:rsidRPr="00596DD7" w:rsidRDefault="00C33E4A" w:rsidP="00C33E4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4B27D3BA" wp14:editId="51F25E9C">
            <wp:extent cx="2717800" cy="895350"/>
            <wp:effectExtent l="0" t="0" r="635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15" cy="89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E4A" w:rsidRPr="00596DD7" w:rsidRDefault="00C33E4A" w:rsidP="00C33E4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 xml:space="preserve">The mean of the four numbers is 6 </w:t>
      </w:r>
    </w:p>
    <w:p w:rsidR="00C33E4A" w:rsidRPr="00596DD7" w:rsidRDefault="00C33E4A" w:rsidP="00C33E4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 xml:space="preserve">Work out the number you </w:t>
      </w:r>
      <w:r w:rsidRPr="00596DD7">
        <w:rPr>
          <w:rFonts w:ascii="Arial" w:hAnsi="Arial" w:cs="Arial"/>
          <w:b/>
          <w:bCs/>
          <w:sz w:val="24"/>
          <w:szCs w:val="24"/>
        </w:rPr>
        <w:t xml:space="preserve">cannot </w:t>
      </w:r>
      <w:r w:rsidRPr="00596DD7">
        <w:rPr>
          <w:rFonts w:ascii="Arial" w:hAnsi="Arial" w:cs="Arial"/>
          <w:bCs/>
          <w:sz w:val="24"/>
          <w:szCs w:val="24"/>
        </w:rPr>
        <w:t xml:space="preserve">see. </w:t>
      </w:r>
    </w:p>
    <w:p w:rsidR="00C33E4A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 </w:t>
      </w:r>
    </w:p>
    <w:p w:rsidR="00C33E4A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33E4A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33E4A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33E4A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33E4A" w:rsidRPr="00596DD7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33E4A" w:rsidRPr="00596DD7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 </w:t>
      </w:r>
    </w:p>
    <w:p w:rsidR="00C33E4A" w:rsidRPr="00596DD7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 </w:t>
      </w:r>
    </w:p>
    <w:p w:rsidR="00C33E4A" w:rsidRPr="00596DD7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...........................................................</w:t>
      </w:r>
    </w:p>
    <w:p w:rsidR="00C33E4A" w:rsidRPr="00596DD7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/>
          <w:bCs/>
          <w:sz w:val="24"/>
          <w:szCs w:val="24"/>
        </w:rPr>
        <w:t xml:space="preserve"> (Total for Question 10 is 3 marks)</w:t>
      </w:r>
    </w:p>
    <w:p w:rsidR="00C33E4A" w:rsidRPr="00596DD7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33E4A" w:rsidRPr="00596DD7" w:rsidRDefault="00C33E4A" w:rsidP="00C33E4A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*13</w:t>
      </w:r>
      <w:r w:rsidRPr="00596DD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596DD7">
        <w:rPr>
          <w:rFonts w:ascii="Arial" w:hAnsi="Arial" w:cs="Arial"/>
          <w:bCs/>
          <w:sz w:val="24"/>
          <w:szCs w:val="24"/>
        </w:rPr>
        <w:t xml:space="preserve">There are two trays of plants in a greenhouse. </w:t>
      </w:r>
      <w:r w:rsidRPr="00596DD7">
        <w:rPr>
          <w:rFonts w:ascii="Arial" w:hAnsi="Arial" w:cs="Arial"/>
          <w:bCs/>
          <w:sz w:val="24"/>
          <w:szCs w:val="24"/>
        </w:rPr>
        <w:br/>
        <w:t xml:space="preserve">The first tray of plants was given fertiliser. </w:t>
      </w:r>
      <w:r w:rsidRPr="00596DD7">
        <w:rPr>
          <w:rFonts w:ascii="Arial" w:hAnsi="Arial" w:cs="Arial"/>
          <w:bCs/>
          <w:sz w:val="24"/>
          <w:szCs w:val="24"/>
        </w:rPr>
        <w:br/>
        <w:t>The second tray of plants was not given fertiliser.</w:t>
      </w:r>
    </w:p>
    <w:p w:rsidR="00C33E4A" w:rsidRPr="00596DD7" w:rsidRDefault="00C33E4A" w:rsidP="00C33E4A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On Monday the heights of the plants were measured in centimetres.</w:t>
      </w:r>
      <w:r w:rsidRPr="00596DD7">
        <w:rPr>
          <w:rFonts w:ascii="Arial" w:hAnsi="Arial" w:cs="Arial"/>
          <w:bCs/>
          <w:sz w:val="24"/>
          <w:szCs w:val="24"/>
        </w:rPr>
        <w:br/>
        <w:t>The boxes show some information about the heights of the plants.</w:t>
      </w:r>
    </w:p>
    <w:p w:rsidR="00C33E4A" w:rsidRPr="00596DD7" w:rsidRDefault="00C33E4A" w:rsidP="00C33E4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5A2470EB" wp14:editId="430CD6F1">
            <wp:extent cx="3829050" cy="28670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E4A" w:rsidRPr="00596DD7" w:rsidRDefault="00C33E4A" w:rsidP="00C33E4A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br/>
        <w:t>Compare the distribution of the heights of the plants given fertiliser to the distribution of the heights of the plants not given fertiliser.</w:t>
      </w:r>
    </w:p>
    <w:p w:rsidR="00C33E4A" w:rsidRPr="00596DD7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 </w:t>
      </w:r>
    </w:p>
    <w:p w:rsidR="00C33E4A" w:rsidRPr="00596DD7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 </w:t>
      </w:r>
    </w:p>
    <w:p w:rsidR="00C33E4A" w:rsidRPr="00596DD7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 </w:t>
      </w:r>
    </w:p>
    <w:p w:rsidR="00C33E4A" w:rsidRPr="00596DD7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 </w:t>
      </w:r>
    </w:p>
    <w:p w:rsidR="00C33E4A" w:rsidRPr="00596DD7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 </w:t>
      </w:r>
    </w:p>
    <w:p w:rsidR="00C33E4A" w:rsidRPr="00596DD7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 </w:t>
      </w:r>
    </w:p>
    <w:p w:rsidR="00C33E4A" w:rsidRPr="00596DD7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 </w:t>
      </w:r>
    </w:p>
    <w:p w:rsidR="00C33E4A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 </w:t>
      </w:r>
    </w:p>
    <w:p w:rsidR="00C33E4A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33E4A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33E4A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33E4A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33E4A" w:rsidRPr="00596DD7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33E4A" w:rsidRPr="00596DD7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 </w:t>
      </w:r>
    </w:p>
    <w:p w:rsidR="00C33E4A" w:rsidRPr="00596DD7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/>
          <w:bCs/>
          <w:sz w:val="24"/>
          <w:szCs w:val="24"/>
        </w:rPr>
        <w:t>(Total for Question is 4 marks)</w:t>
      </w:r>
    </w:p>
    <w:p w:rsidR="00C33E4A" w:rsidRPr="00596DD7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33E4A" w:rsidRPr="00596DD7" w:rsidRDefault="00C33E4A" w:rsidP="00C33E4A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</w:t>
      </w:r>
      <w:r w:rsidRPr="00596DD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596DD7">
        <w:rPr>
          <w:rFonts w:ascii="Arial" w:hAnsi="Arial" w:cs="Arial"/>
          <w:bCs/>
          <w:sz w:val="24"/>
          <w:szCs w:val="24"/>
        </w:rPr>
        <w:t>23 girls have a mean height of 153 cm</w:t>
      </w:r>
      <w:proofErr w:type="gramStart"/>
      <w:r w:rsidRPr="00596DD7">
        <w:rPr>
          <w:rFonts w:ascii="Arial" w:hAnsi="Arial" w:cs="Arial"/>
          <w:bCs/>
          <w:sz w:val="24"/>
          <w:szCs w:val="24"/>
        </w:rPr>
        <w:t>.</w:t>
      </w:r>
      <w:proofErr w:type="gramEnd"/>
      <w:r w:rsidRPr="00596DD7">
        <w:rPr>
          <w:rFonts w:ascii="Arial" w:hAnsi="Arial" w:cs="Arial"/>
          <w:bCs/>
          <w:sz w:val="24"/>
          <w:szCs w:val="24"/>
        </w:rPr>
        <w:br/>
        <w:t>17 boys have a mean height of 165 cm.</w:t>
      </w:r>
    </w:p>
    <w:p w:rsidR="00C33E4A" w:rsidRPr="00596DD7" w:rsidRDefault="00C33E4A" w:rsidP="00C33E4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Work out the mean height of all 40 children.</w:t>
      </w:r>
    </w:p>
    <w:p w:rsidR="00C33E4A" w:rsidRPr="00596DD7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 </w:t>
      </w:r>
    </w:p>
    <w:p w:rsidR="00C33E4A" w:rsidRPr="00596DD7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 </w:t>
      </w:r>
    </w:p>
    <w:p w:rsidR="00C33E4A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 </w:t>
      </w:r>
    </w:p>
    <w:p w:rsidR="00C33E4A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33E4A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33E4A" w:rsidRPr="00596DD7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33E4A" w:rsidRPr="00596DD7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 </w:t>
      </w:r>
    </w:p>
    <w:p w:rsidR="00C33E4A" w:rsidRPr="00596DD7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...........................................................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96DD7">
        <w:rPr>
          <w:rFonts w:ascii="Arial" w:hAnsi="Arial" w:cs="Arial"/>
          <w:bCs/>
          <w:sz w:val="24"/>
          <w:szCs w:val="24"/>
        </w:rPr>
        <w:t xml:space="preserve">cm </w:t>
      </w:r>
    </w:p>
    <w:p w:rsidR="00C33E4A" w:rsidRPr="00596DD7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/>
          <w:bCs/>
          <w:sz w:val="24"/>
          <w:szCs w:val="24"/>
        </w:rPr>
        <w:t>(Total for Question is 3 marks)</w:t>
      </w:r>
    </w:p>
    <w:p w:rsidR="00C33E4A" w:rsidRPr="00596DD7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33E4A" w:rsidRDefault="00C33E4A" w:rsidP="00C33E4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C33E4A" w:rsidRDefault="00C33E4A" w:rsidP="00C33E4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:rsidR="00C33E4A" w:rsidRPr="00596DD7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15</w:t>
      </w:r>
      <w:r w:rsidRPr="00596DD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596DD7">
        <w:rPr>
          <w:rFonts w:ascii="Arial" w:hAnsi="Arial" w:cs="Arial"/>
          <w:bCs/>
          <w:sz w:val="24"/>
          <w:szCs w:val="24"/>
        </w:rPr>
        <w:t>Hertford Juniors is a basketball team.</w:t>
      </w:r>
    </w:p>
    <w:p w:rsidR="00C33E4A" w:rsidRPr="00596DD7" w:rsidRDefault="00C33E4A" w:rsidP="00C33E4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At the end of 10 games, their mean score is 35 points per game.</w:t>
      </w:r>
    </w:p>
    <w:p w:rsidR="00C33E4A" w:rsidRPr="00596DD7" w:rsidRDefault="00C33E4A" w:rsidP="00C33E4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At the end of 11 games, their mean score has gone down to 33 points per game.</w:t>
      </w:r>
    </w:p>
    <w:p w:rsidR="00C33E4A" w:rsidRPr="00596DD7" w:rsidRDefault="00C33E4A" w:rsidP="00C33E4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How many points did the team score in the 11th game?</w:t>
      </w:r>
    </w:p>
    <w:p w:rsidR="00C33E4A" w:rsidRPr="00596DD7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  <w:t>...........................................................</w:t>
      </w:r>
    </w:p>
    <w:p w:rsidR="00C33E4A" w:rsidRPr="00596DD7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/>
          <w:bCs/>
          <w:sz w:val="24"/>
          <w:szCs w:val="24"/>
        </w:rPr>
        <w:t>(Total for Question is 3 marks)</w:t>
      </w:r>
    </w:p>
    <w:p w:rsidR="00C33E4A" w:rsidRPr="00596DD7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33E4A" w:rsidRPr="00596DD7" w:rsidRDefault="00C33E4A" w:rsidP="00C33E4A">
      <w:pPr>
        <w:pStyle w:val="NoSpacing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</w:t>
      </w:r>
      <w:r w:rsidRPr="00596DD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596DD7">
        <w:rPr>
          <w:rFonts w:ascii="Arial" w:hAnsi="Arial" w:cs="Arial"/>
          <w:bCs/>
          <w:sz w:val="24"/>
          <w:szCs w:val="24"/>
        </w:rPr>
        <w:t xml:space="preserve">Mr Brown gives his class a test. </w:t>
      </w:r>
      <w:r w:rsidRPr="00596DD7">
        <w:rPr>
          <w:rFonts w:ascii="Arial" w:hAnsi="Arial" w:cs="Arial"/>
          <w:bCs/>
          <w:sz w:val="24"/>
          <w:szCs w:val="24"/>
        </w:rPr>
        <w:br/>
        <w:t xml:space="preserve">The 10 girls in the class get a mean mark of 70% </w:t>
      </w:r>
      <w:r w:rsidRPr="00596DD7">
        <w:rPr>
          <w:rFonts w:ascii="Arial" w:hAnsi="Arial" w:cs="Arial"/>
          <w:bCs/>
          <w:sz w:val="24"/>
          <w:szCs w:val="24"/>
        </w:rPr>
        <w:br/>
        <w:t>The 15 boys in the class get a mean mark of 80%</w:t>
      </w:r>
    </w:p>
    <w:p w:rsidR="00C33E4A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33E4A" w:rsidRPr="00596DD7" w:rsidRDefault="00C33E4A" w:rsidP="00C33E4A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 xml:space="preserve">Nick says that because the mean of 70 and 80 is 75 then the mean mark for the whole </w:t>
      </w:r>
      <w:r w:rsidRPr="00596DD7">
        <w:rPr>
          <w:rFonts w:ascii="Arial" w:hAnsi="Arial" w:cs="Arial"/>
          <w:bCs/>
          <w:sz w:val="24"/>
          <w:szCs w:val="24"/>
        </w:rPr>
        <w:br/>
        <w:t>class in the test is 75%</w:t>
      </w:r>
    </w:p>
    <w:p w:rsidR="00C33E4A" w:rsidRDefault="00C33E4A" w:rsidP="00C33E4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 xml:space="preserve">Nick is not correct. </w:t>
      </w:r>
      <w:r w:rsidRPr="00596DD7">
        <w:rPr>
          <w:rFonts w:ascii="Arial" w:hAnsi="Arial" w:cs="Arial"/>
          <w:bCs/>
          <w:sz w:val="24"/>
          <w:szCs w:val="24"/>
        </w:rPr>
        <w:br/>
      </w:r>
    </w:p>
    <w:p w:rsidR="00C33E4A" w:rsidRPr="00596DD7" w:rsidRDefault="00C33E4A" w:rsidP="00C33E4A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 xml:space="preserve">Is the correct mean mark less than or greater than 75%? </w:t>
      </w:r>
      <w:r w:rsidRPr="00596DD7">
        <w:rPr>
          <w:rFonts w:ascii="Arial" w:hAnsi="Arial" w:cs="Arial"/>
          <w:bCs/>
          <w:sz w:val="24"/>
          <w:szCs w:val="24"/>
        </w:rPr>
        <w:br/>
        <w:t>You must justify your answer.</w:t>
      </w:r>
    </w:p>
    <w:p w:rsidR="00C33E4A" w:rsidRPr="00596DD7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br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596DD7">
        <w:rPr>
          <w:rFonts w:ascii="Arial" w:hAnsi="Arial" w:cs="Arial"/>
          <w:bCs/>
          <w:sz w:val="24"/>
          <w:szCs w:val="24"/>
        </w:rPr>
        <w:t xml:space="preserve">............................................................................................................................................. </w:t>
      </w:r>
    </w:p>
    <w:p w:rsidR="00C33E4A" w:rsidRDefault="00C33E4A" w:rsidP="00C33E4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</w:p>
    <w:p w:rsidR="00C33E4A" w:rsidRPr="00596DD7" w:rsidRDefault="00C33E4A" w:rsidP="00C33E4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 xml:space="preserve">............................................................................................................................................. </w:t>
      </w:r>
    </w:p>
    <w:p w:rsidR="00C33E4A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</w:p>
    <w:p w:rsidR="00C33E4A" w:rsidRPr="00596DD7" w:rsidRDefault="00C33E4A" w:rsidP="00C33E4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 xml:space="preserve">............................................................................................................................................. </w:t>
      </w:r>
    </w:p>
    <w:p w:rsidR="00C33E4A" w:rsidRPr="00596DD7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 xml:space="preserve">  </w:t>
      </w:r>
      <w:r w:rsidRPr="00596DD7">
        <w:rPr>
          <w:rFonts w:ascii="Arial" w:hAnsi="Arial" w:cs="Arial"/>
          <w:b/>
          <w:bCs/>
          <w:sz w:val="24"/>
          <w:szCs w:val="24"/>
        </w:rPr>
        <w:t>(Total for question = 2 marks)</w:t>
      </w:r>
    </w:p>
    <w:p w:rsidR="00C33E4A" w:rsidRPr="00596DD7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33E4A" w:rsidRPr="00596DD7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</w:t>
      </w:r>
      <w:r w:rsidRPr="00596DD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596DD7">
        <w:rPr>
          <w:rFonts w:ascii="Arial" w:hAnsi="Arial" w:cs="Arial"/>
          <w:bCs/>
          <w:sz w:val="24"/>
          <w:szCs w:val="24"/>
        </w:rPr>
        <w:t>Walkden</w:t>
      </w:r>
      <w:proofErr w:type="spellEnd"/>
      <w:r w:rsidRPr="00596DD7">
        <w:rPr>
          <w:rFonts w:ascii="Arial" w:hAnsi="Arial" w:cs="Arial"/>
          <w:bCs/>
          <w:sz w:val="24"/>
          <w:szCs w:val="24"/>
        </w:rPr>
        <w:t xml:space="preserve"> Reds is a basketball team.</w:t>
      </w:r>
    </w:p>
    <w:p w:rsidR="00C33E4A" w:rsidRPr="00596DD7" w:rsidRDefault="00C33E4A" w:rsidP="00C33E4A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 xml:space="preserve">At the end of 11 games, their mean score was 33 points per game. </w:t>
      </w:r>
      <w:r w:rsidRPr="00596DD7">
        <w:rPr>
          <w:rFonts w:ascii="Arial" w:hAnsi="Arial" w:cs="Arial"/>
          <w:bCs/>
          <w:sz w:val="24"/>
          <w:szCs w:val="24"/>
        </w:rPr>
        <w:br/>
        <w:t>At the end of 10 games, their mean score was 2 points higher.</w:t>
      </w:r>
    </w:p>
    <w:p w:rsidR="00C33E4A" w:rsidRDefault="00C33E4A" w:rsidP="00C33E4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C33E4A" w:rsidRPr="00596DD7" w:rsidRDefault="00C33E4A" w:rsidP="00C33E4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Jordan says,</w:t>
      </w:r>
    </w:p>
    <w:p w:rsidR="00C33E4A" w:rsidRPr="00596DD7" w:rsidRDefault="00C33E4A" w:rsidP="00C33E4A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>"</w:t>
      </w:r>
      <w:proofErr w:type="spellStart"/>
      <w:r w:rsidRPr="00596DD7">
        <w:rPr>
          <w:rFonts w:ascii="Arial" w:hAnsi="Arial" w:cs="Arial"/>
          <w:bCs/>
          <w:sz w:val="24"/>
          <w:szCs w:val="24"/>
        </w:rPr>
        <w:t>Walkden</w:t>
      </w:r>
      <w:proofErr w:type="spellEnd"/>
      <w:r w:rsidRPr="00596DD7">
        <w:rPr>
          <w:rFonts w:ascii="Arial" w:hAnsi="Arial" w:cs="Arial"/>
          <w:bCs/>
          <w:sz w:val="24"/>
          <w:szCs w:val="24"/>
        </w:rPr>
        <w:t xml:space="preserve"> Reds must have scored 13 points in their 11th game."</w:t>
      </w:r>
    </w:p>
    <w:p w:rsidR="00C33E4A" w:rsidRDefault="00C33E4A" w:rsidP="00C33E4A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</w:p>
    <w:p w:rsidR="00C33E4A" w:rsidRPr="00596DD7" w:rsidRDefault="00C33E4A" w:rsidP="00C33E4A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t xml:space="preserve">Is Jordan right? </w:t>
      </w:r>
      <w:r w:rsidRPr="00596DD7">
        <w:rPr>
          <w:rFonts w:ascii="Arial" w:hAnsi="Arial" w:cs="Arial"/>
          <w:bCs/>
          <w:sz w:val="24"/>
          <w:szCs w:val="24"/>
        </w:rPr>
        <w:br/>
        <w:t>You must show how you get your answer.</w:t>
      </w:r>
    </w:p>
    <w:p w:rsidR="00C33E4A" w:rsidRPr="00596DD7" w:rsidRDefault="00C33E4A" w:rsidP="00C33E4A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</w:r>
      <w:r w:rsidRPr="00596DD7">
        <w:rPr>
          <w:rFonts w:ascii="Arial" w:hAnsi="Arial" w:cs="Arial"/>
          <w:bCs/>
          <w:sz w:val="24"/>
          <w:szCs w:val="24"/>
        </w:rPr>
        <w:br/>
        <w:t>...........................................................</w:t>
      </w:r>
    </w:p>
    <w:p w:rsidR="00C33E4A" w:rsidRDefault="00C33E4A" w:rsidP="00C33E4A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  <w:sectPr w:rsidR="00C33E4A" w:rsidSect="002E30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96DD7">
        <w:rPr>
          <w:rFonts w:ascii="Arial" w:hAnsi="Arial" w:cs="Arial"/>
          <w:bCs/>
          <w:sz w:val="24"/>
          <w:szCs w:val="24"/>
        </w:rPr>
        <w:t> </w:t>
      </w:r>
      <w:r w:rsidRPr="00596DD7">
        <w:rPr>
          <w:rFonts w:ascii="Arial" w:hAnsi="Arial" w:cs="Arial"/>
          <w:b/>
          <w:bCs/>
          <w:sz w:val="24"/>
          <w:szCs w:val="24"/>
        </w:rPr>
        <w:t>(Total for question is 3 marks)</w:t>
      </w:r>
    </w:p>
    <w:p w:rsidR="007E2281" w:rsidRDefault="007E2281" w:rsidP="007E2281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Sampling</w:t>
      </w:r>
    </w:p>
    <w:p w:rsidR="007E2281" w:rsidRDefault="007E2281" w:rsidP="007E2281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7E2281" w:rsidRDefault="007E2281" w:rsidP="007E2281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7E2281" w:rsidRPr="00E64BC9" w:rsidRDefault="007E2281" w:rsidP="007E2281">
      <w:pPr>
        <w:pStyle w:val="NoSpacing"/>
        <w:numPr>
          <w:ilvl w:val="0"/>
          <w:numId w:val="14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Random sampling is where e</w:t>
      </w:r>
      <w:r w:rsidRPr="00E64BC9">
        <w:rPr>
          <w:rFonts w:ascii="Arial" w:hAnsi="Arial" w:cs="Arial"/>
          <w:bCs/>
          <w:sz w:val="24"/>
          <w:szCs w:val="28"/>
        </w:rPr>
        <w:t>very member of the population has an equal chance of being chosen, which makes it fair.</w:t>
      </w:r>
    </w:p>
    <w:p w:rsidR="007E2281" w:rsidRDefault="007E2281" w:rsidP="007E2281">
      <w:pPr>
        <w:pStyle w:val="NoSpacing"/>
        <w:numPr>
          <w:ilvl w:val="0"/>
          <w:numId w:val="14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With systematic sampling y</w:t>
      </w:r>
      <w:r w:rsidRPr="00E64BC9">
        <w:rPr>
          <w:rFonts w:ascii="Arial" w:hAnsi="Arial" w:cs="Arial"/>
          <w:bCs/>
          <w:sz w:val="24"/>
          <w:szCs w:val="28"/>
        </w:rPr>
        <w:t>ou are unlikely to get a biased sample.</w:t>
      </w:r>
      <w:r w:rsidRPr="00E64BC9">
        <w:rPr>
          <w:rFonts w:ascii="Arial" w:hAnsi="Arial" w:cs="Arial"/>
          <w:bCs/>
          <w:sz w:val="24"/>
          <w:szCs w:val="28"/>
        </w:rPr>
        <w:tab/>
      </w:r>
    </w:p>
    <w:p w:rsidR="007E2281" w:rsidRDefault="007E2281" w:rsidP="007E2281">
      <w:pPr>
        <w:pStyle w:val="NoSpacing"/>
        <w:numPr>
          <w:ilvl w:val="0"/>
          <w:numId w:val="14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Stratified sampling </w:t>
      </w:r>
      <w:r w:rsidRPr="00E64BC9">
        <w:rPr>
          <w:rFonts w:ascii="Arial" w:hAnsi="Arial" w:cs="Arial"/>
          <w:bCs/>
          <w:sz w:val="24"/>
          <w:szCs w:val="28"/>
        </w:rPr>
        <w:t>is the best way to reflect the population accurately.</w:t>
      </w:r>
    </w:p>
    <w:p w:rsidR="007E2281" w:rsidRPr="00E64BC9" w:rsidRDefault="007E2281" w:rsidP="007E2281">
      <w:pPr>
        <w:pStyle w:val="NoSpacing"/>
        <w:numPr>
          <w:ilvl w:val="0"/>
          <w:numId w:val="14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Stratified sample = </w:t>
      </w:r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total in group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total in population</m:t>
            </m:r>
          </m:den>
        </m:f>
        <m:r>
          <w:rPr>
            <w:rFonts w:ascii="Cambria Math" w:hAnsi="Cambria Math" w:cs="Arial"/>
            <w:sz w:val="24"/>
            <w:szCs w:val="28"/>
          </w:rPr>
          <m:t xml:space="preserve"> x sample size</m:t>
        </m:r>
      </m:oMath>
    </w:p>
    <w:p w:rsidR="007E2281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E2281" w:rsidRPr="00E64BC9" w:rsidRDefault="007E2281" w:rsidP="007E2281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E64BC9">
        <w:rPr>
          <w:rFonts w:ascii="Arial" w:hAnsi="Arial" w:cs="Arial"/>
          <w:b/>
          <w:bCs/>
          <w:sz w:val="24"/>
          <w:szCs w:val="28"/>
        </w:rPr>
        <w:t>Questions:</w:t>
      </w: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/>
          <w:bCs/>
          <w:sz w:val="24"/>
          <w:szCs w:val="28"/>
        </w:rPr>
        <w:t>1.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In Holborn School there are</w:t>
      </w: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460 students in Key Stage 3</w:t>
      </w:r>
      <w:r w:rsidRPr="00E64BC9">
        <w:rPr>
          <w:rFonts w:ascii="Arial" w:hAnsi="Arial" w:cs="Arial"/>
          <w:bCs/>
          <w:sz w:val="24"/>
          <w:szCs w:val="28"/>
        </w:rPr>
        <w:br/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320 students in Key Stage 4</w:t>
      </w:r>
      <w:r w:rsidRPr="00E64BC9">
        <w:rPr>
          <w:rFonts w:ascii="Arial" w:hAnsi="Arial" w:cs="Arial"/>
          <w:bCs/>
          <w:sz w:val="24"/>
          <w:szCs w:val="28"/>
        </w:rPr>
        <w:br/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165 students in Key Stage 5</w:t>
      </w: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proofErr w:type="spellStart"/>
      <w:r w:rsidRPr="00E64BC9">
        <w:rPr>
          <w:rFonts w:ascii="Arial" w:hAnsi="Arial" w:cs="Arial"/>
          <w:bCs/>
          <w:sz w:val="24"/>
          <w:szCs w:val="28"/>
        </w:rPr>
        <w:t>Nimer</w:t>
      </w:r>
      <w:proofErr w:type="spellEnd"/>
      <w:r w:rsidRPr="00E64BC9">
        <w:rPr>
          <w:rFonts w:ascii="Arial" w:hAnsi="Arial" w:cs="Arial"/>
          <w:bCs/>
          <w:sz w:val="24"/>
          <w:szCs w:val="28"/>
        </w:rPr>
        <w:t xml:space="preserve"> is carrying out a survey.</w:t>
      </w:r>
      <w:r w:rsidRPr="00E64BC9">
        <w:rPr>
          <w:rFonts w:ascii="Arial" w:hAnsi="Arial" w:cs="Arial"/>
          <w:bCs/>
          <w:sz w:val="24"/>
          <w:szCs w:val="28"/>
        </w:rPr>
        <w:br/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He needs a sample of 100 students stratified by Key Stage.</w:t>
      </w:r>
    </w:p>
    <w:p w:rsidR="007E2281" w:rsidRPr="00E64BC9" w:rsidRDefault="007E2281" w:rsidP="007E2281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Work out the number of students from Key Stage 3 there should be in the sample.</w:t>
      </w: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 xml:space="preserve">  </w:t>
      </w: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</w:t>
      </w: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 </w:t>
      </w: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</w:t>
      </w: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</w:t>
      </w:r>
    </w:p>
    <w:p w:rsidR="007E2281" w:rsidRPr="00E64BC9" w:rsidRDefault="007E2281" w:rsidP="007E2281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     </w:t>
      </w: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>.............................</w:t>
      </w:r>
    </w:p>
    <w:p w:rsidR="007E2281" w:rsidRPr="00E64BC9" w:rsidRDefault="007E2281" w:rsidP="007E2281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/>
          <w:bCs/>
          <w:sz w:val="24"/>
          <w:szCs w:val="28"/>
        </w:rPr>
        <w:t>(Total for Question is 2 marks)</w:t>
      </w: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/>
          <w:bCs/>
          <w:sz w:val="24"/>
          <w:szCs w:val="28"/>
        </w:rPr>
        <w:t>2.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Henri is carrying out a survey of the people aged 65 and over in his village.</w:t>
      </w:r>
    </w:p>
    <w:p w:rsidR="007E2281" w:rsidRPr="00E64BC9" w:rsidRDefault="007E2281" w:rsidP="007E2281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The table shows information about these people.</w:t>
      </w:r>
    </w:p>
    <w:p w:rsidR="007E2281" w:rsidRPr="00E64BC9" w:rsidRDefault="007E2281" w:rsidP="007E2281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1079DEA2" wp14:editId="2E5E9B15">
            <wp:extent cx="2771775" cy="2114550"/>
            <wp:effectExtent l="0" t="0" r="9525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281" w:rsidRPr="00E64BC9" w:rsidRDefault="007E2281" w:rsidP="007E2281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Henri is going to take a sample of 30 people stratified by age.</w:t>
      </w:r>
    </w:p>
    <w:p w:rsidR="007E2281" w:rsidRPr="00E64BC9" w:rsidRDefault="007E2281" w:rsidP="007E2281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How many people aged 75 – 79 should be in the sample?</w:t>
      </w:r>
    </w:p>
    <w:p w:rsidR="007E2281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</w:t>
      </w: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</w:t>
      </w: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</w:t>
      </w: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</w:t>
      </w: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</w:t>
      </w:r>
    </w:p>
    <w:p w:rsidR="007E2281" w:rsidRPr="00E64BC9" w:rsidRDefault="007E2281" w:rsidP="007E2281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     </w:t>
      </w: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>.............................</w:t>
      </w:r>
    </w:p>
    <w:p w:rsidR="007E2281" w:rsidRPr="00E64BC9" w:rsidRDefault="007E2281" w:rsidP="007E2281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/>
          <w:bCs/>
          <w:sz w:val="24"/>
          <w:szCs w:val="28"/>
        </w:rPr>
        <w:t>(Total for Question is 3 marks)</w:t>
      </w: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br w:type="page"/>
      </w:r>
      <w:r w:rsidRPr="00E64BC9">
        <w:rPr>
          <w:rFonts w:ascii="Arial" w:hAnsi="Arial" w:cs="Arial"/>
          <w:b/>
          <w:bCs/>
          <w:sz w:val="24"/>
          <w:szCs w:val="28"/>
        </w:rPr>
        <w:lastRenderedPageBreak/>
        <w:t>3.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156 students went to London.</w:t>
      </w:r>
    </w:p>
    <w:p w:rsidR="007E2281" w:rsidRPr="00E64BC9" w:rsidRDefault="007E2281" w:rsidP="007E2281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Each student visited one of the British Museum or the National Gallery or the Stock Exchange.</w:t>
      </w:r>
    </w:p>
    <w:p w:rsidR="007E2281" w:rsidRPr="00E64BC9" w:rsidRDefault="007E2281" w:rsidP="007E2281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The table gives information about these students.</w:t>
      </w:r>
    </w:p>
    <w:p w:rsidR="007E2281" w:rsidRPr="00E64BC9" w:rsidRDefault="007E2281" w:rsidP="007E2281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br/>
      </w:r>
      <w:r w:rsidRPr="00E64BC9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59A60F1F" wp14:editId="529EFB51">
            <wp:extent cx="4962525" cy="1485900"/>
            <wp:effectExtent l="0" t="0" r="9525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281" w:rsidRPr="00E64BC9" w:rsidRDefault="007E2281" w:rsidP="007E2281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br/>
        <w:t>Kate takes a sample of 30 of these students.</w:t>
      </w:r>
    </w:p>
    <w:p w:rsidR="007E2281" w:rsidRPr="00E64BC9" w:rsidRDefault="007E2281" w:rsidP="007E2281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The sample is stratified by place visited and by gender.</w:t>
      </w:r>
    </w:p>
    <w:p w:rsidR="007E2281" w:rsidRPr="00E64BC9" w:rsidRDefault="007E2281" w:rsidP="007E2281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br/>
        <w:t>Work out the number of male students who visited the Stock Exchange in the sample.</w:t>
      </w:r>
    </w:p>
    <w:p w:rsidR="007E2281" w:rsidRPr="00E64BC9" w:rsidRDefault="007E2281" w:rsidP="007E2281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br/>
      </w:r>
      <w:r w:rsidRPr="00E64BC9">
        <w:rPr>
          <w:rFonts w:ascii="Arial" w:hAnsi="Arial" w:cs="Arial"/>
          <w:bCs/>
          <w:sz w:val="24"/>
          <w:szCs w:val="28"/>
        </w:rPr>
        <w:br/>
      </w:r>
      <w:r w:rsidRPr="00E64BC9">
        <w:rPr>
          <w:rFonts w:ascii="Arial" w:hAnsi="Arial" w:cs="Arial"/>
          <w:bCs/>
          <w:sz w:val="24"/>
          <w:szCs w:val="28"/>
        </w:rPr>
        <w:br/>
      </w:r>
      <w:r w:rsidRPr="00E64BC9">
        <w:rPr>
          <w:rFonts w:ascii="Arial" w:hAnsi="Arial" w:cs="Arial"/>
          <w:bCs/>
          <w:sz w:val="24"/>
          <w:szCs w:val="28"/>
        </w:rPr>
        <w:br/>
      </w:r>
      <w:r w:rsidRPr="00E64BC9">
        <w:rPr>
          <w:rFonts w:ascii="Arial" w:hAnsi="Arial" w:cs="Arial"/>
          <w:bCs/>
          <w:sz w:val="24"/>
          <w:szCs w:val="28"/>
        </w:rPr>
        <w:br/>
      </w:r>
      <w:r w:rsidRPr="00E64BC9">
        <w:rPr>
          <w:rFonts w:ascii="Arial" w:hAnsi="Arial" w:cs="Arial"/>
          <w:bCs/>
          <w:sz w:val="24"/>
          <w:szCs w:val="28"/>
        </w:rPr>
        <w:br/>
      </w:r>
      <w:r w:rsidRPr="00E64BC9">
        <w:rPr>
          <w:rFonts w:ascii="Arial" w:hAnsi="Arial" w:cs="Arial"/>
          <w:bCs/>
          <w:sz w:val="24"/>
          <w:szCs w:val="28"/>
        </w:rPr>
        <w:br/>
      </w:r>
      <w:r w:rsidRPr="00E64BC9">
        <w:rPr>
          <w:rFonts w:ascii="Arial" w:hAnsi="Arial" w:cs="Arial"/>
          <w:bCs/>
          <w:sz w:val="24"/>
          <w:szCs w:val="28"/>
        </w:rPr>
        <w:br/>
        <w:t>...........................................................</w:t>
      </w:r>
    </w:p>
    <w:p w:rsidR="007E2281" w:rsidRPr="00E64BC9" w:rsidRDefault="007E2281" w:rsidP="007E2281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/>
          <w:bCs/>
          <w:sz w:val="24"/>
          <w:szCs w:val="28"/>
        </w:rPr>
        <w:t>(Total for Question is 2 marks)</w:t>
      </w:r>
    </w:p>
    <w:p w:rsidR="007E2281" w:rsidRPr="00E64BC9" w:rsidRDefault="007E2281" w:rsidP="007E2281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E2281" w:rsidRPr="00E64BC9" w:rsidRDefault="007E2281" w:rsidP="007E2281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4</w:t>
      </w:r>
      <w:r w:rsidRPr="00E64BC9">
        <w:rPr>
          <w:rFonts w:ascii="Arial" w:hAnsi="Arial" w:cs="Arial"/>
          <w:b/>
          <w:bCs/>
          <w:sz w:val="24"/>
          <w:szCs w:val="28"/>
        </w:rPr>
        <w:t>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There are 1200 students at a school.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E64BC9">
        <w:rPr>
          <w:rFonts w:ascii="Arial" w:hAnsi="Arial" w:cs="Arial"/>
          <w:bCs/>
          <w:sz w:val="24"/>
          <w:szCs w:val="28"/>
        </w:rPr>
        <w:t>Kate is helping to organise a party. She is going to order pizza.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E64BC9">
        <w:rPr>
          <w:rFonts w:ascii="Arial" w:hAnsi="Arial" w:cs="Arial"/>
          <w:bCs/>
          <w:sz w:val="24"/>
          <w:szCs w:val="28"/>
        </w:rPr>
        <w:t>Kate takes a sample of 60 of the students at the school.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E64BC9">
        <w:rPr>
          <w:rFonts w:ascii="Arial" w:hAnsi="Arial" w:cs="Arial"/>
          <w:bCs/>
          <w:sz w:val="24"/>
          <w:szCs w:val="28"/>
        </w:rPr>
        <w:t xml:space="preserve">She asks each student to tell her </w:t>
      </w:r>
      <w:r w:rsidRPr="00E64BC9">
        <w:rPr>
          <w:rFonts w:ascii="Arial" w:hAnsi="Arial" w:cs="Arial"/>
          <w:b/>
          <w:bCs/>
          <w:sz w:val="24"/>
          <w:szCs w:val="28"/>
        </w:rPr>
        <w:t>one</w:t>
      </w:r>
      <w:r w:rsidRPr="00E64BC9">
        <w:rPr>
          <w:rFonts w:ascii="Arial" w:hAnsi="Arial" w:cs="Arial"/>
          <w:bCs/>
          <w:sz w:val="24"/>
          <w:szCs w:val="28"/>
        </w:rPr>
        <w:t xml:space="preserve"> type of pizza they want.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E64BC9">
        <w:rPr>
          <w:rFonts w:ascii="Arial" w:hAnsi="Arial" w:cs="Arial"/>
          <w:bCs/>
          <w:sz w:val="24"/>
          <w:szCs w:val="28"/>
        </w:rPr>
        <w:t>The table shows information about her results.</w:t>
      </w:r>
    </w:p>
    <w:p w:rsidR="007E2281" w:rsidRPr="00E64BC9" w:rsidRDefault="007E2281" w:rsidP="007E2281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br/>
      </w:r>
      <w:r w:rsidRPr="00E64BC9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7984CF0C" wp14:editId="7707E64F">
            <wp:extent cx="4295775" cy="1590675"/>
            <wp:effectExtent l="0" t="0" r="9525" b="9525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281" w:rsidRPr="00E64BC9" w:rsidRDefault="007E2281" w:rsidP="007E2281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br/>
        <w:t xml:space="preserve">Work out how much ham pizza Kate should order. </w:t>
      </w:r>
      <w:r w:rsidRPr="00E64BC9">
        <w:rPr>
          <w:rFonts w:ascii="Arial" w:hAnsi="Arial" w:cs="Arial"/>
          <w:bCs/>
          <w:sz w:val="24"/>
          <w:szCs w:val="28"/>
        </w:rPr>
        <w:br/>
        <w:t xml:space="preserve">Write down any assumption you make </w:t>
      </w:r>
      <w:r w:rsidRPr="00E64BC9">
        <w:rPr>
          <w:rFonts w:ascii="Arial" w:hAnsi="Arial" w:cs="Arial"/>
          <w:b/>
          <w:bCs/>
          <w:sz w:val="24"/>
          <w:szCs w:val="28"/>
        </w:rPr>
        <w:t>and</w:t>
      </w:r>
      <w:r w:rsidRPr="00E64BC9">
        <w:rPr>
          <w:rFonts w:ascii="Arial" w:hAnsi="Arial" w:cs="Arial"/>
          <w:bCs/>
          <w:sz w:val="24"/>
          <w:szCs w:val="28"/>
        </w:rPr>
        <w:t xml:space="preserve"> explain how this could affect your answer.</w:t>
      </w:r>
    </w:p>
    <w:p w:rsidR="007E2281" w:rsidRDefault="007E2281" w:rsidP="007E2281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br/>
      </w:r>
      <w:r w:rsidRPr="00E64BC9">
        <w:rPr>
          <w:rFonts w:ascii="Arial" w:hAnsi="Arial" w:cs="Arial"/>
          <w:bCs/>
          <w:sz w:val="24"/>
          <w:szCs w:val="28"/>
        </w:rPr>
        <w:br/>
      </w:r>
      <w:r w:rsidRPr="00E64BC9">
        <w:rPr>
          <w:rFonts w:ascii="Arial" w:hAnsi="Arial" w:cs="Arial"/>
          <w:bCs/>
          <w:sz w:val="24"/>
          <w:szCs w:val="28"/>
        </w:rPr>
        <w:br/>
      </w:r>
      <w:r w:rsidRPr="00E64BC9">
        <w:rPr>
          <w:rFonts w:ascii="Arial" w:hAnsi="Arial" w:cs="Arial"/>
          <w:bCs/>
          <w:sz w:val="24"/>
          <w:szCs w:val="28"/>
        </w:rPr>
        <w:br/>
      </w:r>
      <w:r w:rsidRPr="00E64BC9">
        <w:rPr>
          <w:rFonts w:ascii="Arial" w:hAnsi="Arial" w:cs="Arial"/>
          <w:bCs/>
          <w:sz w:val="24"/>
          <w:szCs w:val="28"/>
        </w:rPr>
        <w:br/>
        <w:t xml:space="preserve">............................................................................................................................................. </w:t>
      </w:r>
    </w:p>
    <w:p w:rsidR="007E2281" w:rsidRPr="00E64BC9" w:rsidRDefault="007E2281" w:rsidP="007E2281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 xml:space="preserve">............................................................................................................................................. </w:t>
      </w:r>
    </w:p>
    <w:p w:rsidR="007E2281" w:rsidRPr="00E64BC9" w:rsidRDefault="007E2281" w:rsidP="007E2281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 xml:space="preserve">  </w:t>
      </w:r>
      <w:r>
        <w:rPr>
          <w:rFonts w:ascii="Arial" w:hAnsi="Arial" w:cs="Arial"/>
          <w:b/>
          <w:bCs/>
          <w:sz w:val="24"/>
          <w:szCs w:val="28"/>
        </w:rPr>
        <w:t>(Total for question = 3 marks)</w:t>
      </w: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br w:type="page"/>
      </w:r>
      <w:r>
        <w:rPr>
          <w:rFonts w:ascii="Arial" w:hAnsi="Arial" w:cs="Arial"/>
          <w:b/>
          <w:bCs/>
          <w:sz w:val="24"/>
          <w:szCs w:val="28"/>
        </w:rPr>
        <w:lastRenderedPageBreak/>
        <w:t>5</w:t>
      </w:r>
      <w:r w:rsidRPr="00E64BC9">
        <w:rPr>
          <w:rFonts w:ascii="Arial" w:hAnsi="Arial" w:cs="Arial"/>
          <w:b/>
          <w:bCs/>
          <w:sz w:val="24"/>
          <w:szCs w:val="28"/>
        </w:rPr>
        <w:t>.</w:t>
      </w:r>
      <w:r>
        <w:rPr>
          <w:rFonts w:ascii="Arial" w:hAnsi="Arial" w:cs="Arial"/>
          <w:b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(</w:t>
      </w:r>
      <w:proofErr w:type="gramStart"/>
      <w:r w:rsidRPr="00E64BC9">
        <w:rPr>
          <w:rFonts w:ascii="Arial" w:hAnsi="Arial" w:cs="Arial"/>
          <w:bCs/>
          <w:sz w:val="24"/>
          <w:szCs w:val="28"/>
        </w:rPr>
        <w:t>a</w:t>
      </w:r>
      <w:proofErr w:type="gramEnd"/>
      <w:r w:rsidRPr="00E64BC9">
        <w:rPr>
          <w:rFonts w:ascii="Arial" w:hAnsi="Arial" w:cs="Arial"/>
          <w:bCs/>
          <w:sz w:val="24"/>
          <w:szCs w:val="28"/>
        </w:rPr>
        <w:t xml:space="preserve">) </w:t>
      </w:r>
      <w:r>
        <w:rPr>
          <w:rFonts w:ascii="Arial" w:hAnsi="Arial" w:cs="Arial"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Max wants to take a random sample of students from his year group.</w:t>
      </w:r>
    </w:p>
    <w:p w:rsidR="007E2281" w:rsidRDefault="007E2281" w:rsidP="007E2281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(</w:t>
      </w:r>
      <w:proofErr w:type="spellStart"/>
      <w:r w:rsidRPr="00E64BC9">
        <w:rPr>
          <w:rFonts w:ascii="Arial" w:hAnsi="Arial" w:cs="Arial"/>
          <w:bCs/>
          <w:sz w:val="24"/>
          <w:szCs w:val="28"/>
        </w:rPr>
        <w:t>i</w:t>
      </w:r>
      <w:proofErr w:type="spellEnd"/>
      <w:r w:rsidRPr="00E64BC9">
        <w:rPr>
          <w:rFonts w:ascii="Arial" w:hAnsi="Arial" w:cs="Arial"/>
          <w:bCs/>
          <w:sz w:val="24"/>
          <w:szCs w:val="28"/>
        </w:rPr>
        <w:t xml:space="preserve">) </w:t>
      </w:r>
      <w:r>
        <w:rPr>
          <w:rFonts w:ascii="Arial" w:hAnsi="Arial" w:cs="Arial"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Explain what is meant by a random sample.</w:t>
      </w:r>
    </w:p>
    <w:p w:rsidR="007E2281" w:rsidRPr="00E64BC9" w:rsidRDefault="007E2281" w:rsidP="007E2281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     </w:t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...........................................................................................................................</w:t>
      </w:r>
    </w:p>
    <w:p w:rsidR="007E2281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     </w:t>
      </w: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     </w:t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...........................................................................................................................</w:t>
      </w:r>
    </w:p>
    <w:p w:rsidR="007E2281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     </w:t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...........................................................................................................................</w:t>
      </w: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E2281" w:rsidRPr="00E64BC9" w:rsidRDefault="007E2281" w:rsidP="007E2281">
      <w:pPr>
        <w:pStyle w:val="NoSpacing"/>
        <w:ind w:left="720" w:firstLine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 xml:space="preserve">(ii) </w:t>
      </w:r>
      <w:r>
        <w:rPr>
          <w:rFonts w:ascii="Arial" w:hAnsi="Arial" w:cs="Arial"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Describe a method Max could use to take his random sample.</w:t>
      </w:r>
    </w:p>
    <w:p w:rsidR="007E2281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           </w:t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</w:p>
    <w:p w:rsidR="007E2281" w:rsidRPr="00E64BC9" w:rsidRDefault="007E2281" w:rsidP="007E2281">
      <w:pPr>
        <w:pStyle w:val="NoSpacing"/>
        <w:ind w:left="1440" w:firstLine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...........................................................................................................................</w:t>
      </w:r>
    </w:p>
    <w:p w:rsidR="007E2281" w:rsidRDefault="007E2281" w:rsidP="007E2281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E64BC9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     </w:t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...........................................................................................................................</w:t>
      </w:r>
    </w:p>
    <w:p w:rsidR="007E2281" w:rsidRDefault="007E2281" w:rsidP="007E2281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E64BC9">
        <w:rPr>
          <w:rFonts w:ascii="Arial" w:hAnsi="Arial" w:cs="Arial"/>
          <w:b/>
          <w:bCs/>
          <w:sz w:val="24"/>
          <w:szCs w:val="28"/>
        </w:rPr>
        <w:t xml:space="preserve"> </w:t>
      </w: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     </w:t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...........................................................................................................................</w:t>
      </w:r>
    </w:p>
    <w:p w:rsidR="007E2281" w:rsidRPr="00E64BC9" w:rsidRDefault="007E2281" w:rsidP="007E2281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/>
          <w:bCs/>
          <w:sz w:val="24"/>
          <w:szCs w:val="28"/>
        </w:rPr>
        <w:t xml:space="preserve"> (2)</w:t>
      </w:r>
    </w:p>
    <w:p w:rsidR="007E2281" w:rsidRDefault="007E2281" w:rsidP="007E2281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br/>
        <w:t xml:space="preserve">(b) </w:t>
      </w:r>
      <w:r>
        <w:rPr>
          <w:rFonts w:ascii="Arial" w:hAnsi="Arial" w:cs="Arial"/>
          <w:bCs/>
          <w:sz w:val="24"/>
          <w:szCs w:val="28"/>
        </w:rPr>
        <w:tab/>
      </w:r>
      <w:r w:rsidRPr="00E64BC9">
        <w:rPr>
          <w:rFonts w:ascii="Arial" w:hAnsi="Arial" w:cs="Arial"/>
          <w:bCs/>
          <w:sz w:val="24"/>
          <w:szCs w:val="28"/>
        </w:rPr>
        <w:t>The table below shows the numbers of students in 5 year groups at a school.</w:t>
      </w:r>
    </w:p>
    <w:p w:rsidR="007E2281" w:rsidRPr="00E64BC9" w:rsidRDefault="007E2281" w:rsidP="007E2281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26"/>
        <w:gridCol w:w="4590"/>
      </w:tblGrid>
      <w:tr w:rsidR="007E2281" w:rsidRPr="00E64BC9" w:rsidTr="005E0B51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281" w:rsidRPr="00E64BC9" w:rsidRDefault="007E2281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E64BC9">
              <w:rPr>
                <w:rFonts w:ascii="Arial" w:hAnsi="Arial" w:cs="Arial"/>
                <w:b/>
                <w:bCs/>
                <w:sz w:val="24"/>
                <w:szCs w:val="28"/>
              </w:rPr>
              <w:t>Year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281" w:rsidRPr="00E64BC9" w:rsidRDefault="007E2281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E64BC9">
              <w:rPr>
                <w:rFonts w:ascii="Arial" w:hAnsi="Arial" w:cs="Arial"/>
                <w:b/>
                <w:bCs/>
                <w:sz w:val="24"/>
                <w:szCs w:val="28"/>
              </w:rPr>
              <w:t>Number of students</w:t>
            </w:r>
          </w:p>
        </w:tc>
      </w:tr>
      <w:tr w:rsidR="007E2281" w:rsidRPr="00E64BC9" w:rsidTr="005E0B51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281" w:rsidRPr="00E64BC9" w:rsidRDefault="007E2281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E64BC9">
              <w:rPr>
                <w:rFonts w:ascii="Arial" w:hAnsi="Arial" w:cs="Arial"/>
                <w:bCs/>
                <w:sz w:val="24"/>
                <w:szCs w:val="28"/>
              </w:rPr>
              <w:t xml:space="preserve">9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281" w:rsidRPr="00E64BC9" w:rsidRDefault="007E2281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E64BC9">
              <w:rPr>
                <w:rFonts w:ascii="Arial" w:hAnsi="Arial" w:cs="Arial"/>
                <w:bCs/>
                <w:sz w:val="24"/>
                <w:szCs w:val="28"/>
              </w:rPr>
              <w:t xml:space="preserve">239 </w:t>
            </w:r>
          </w:p>
        </w:tc>
      </w:tr>
      <w:tr w:rsidR="007E2281" w:rsidRPr="00E64BC9" w:rsidTr="005E0B51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281" w:rsidRPr="00E64BC9" w:rsidRDefault="007E2281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E64BC9">
              <w:rPr>
                <w:rFonts w:ascii="Arial" w:hAnsi="Arial" w:cs="Arial"/>
                <w:bCs/>
                <w:sz w:val="24"/>
                <w:szCs w:val="28"/>
              </w:rPr>
              <w:t xml:space="preserve">10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281" w:rsidRPr="00E64BC9" w:rsidRDefault="007E2281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E64BC9">
              <w:rPr>
                <w:rFonts w:ascii="Arial" w:hAnsi="Arial" w:cs="Arial"/>
                <w:bCs/>
                <w:sz w:val="24"/>
                <w:szCs w:val="28"/>
              </w:rPr>
              <w:t xml:space="preserve">257 </w:t>
            </w:r>
          </w:p>
        </w:tc>
      </w:tr>
      <w:tr w:rsidR="007E2281" w:rsidRPr="00E64BC9" w:rsidTr="005E0B51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281" w:rsidRPr="00E64BC9" w:rsidRDefault="007E2281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E64BC9">
              <w:rPr>
                <w:rFonts w:ascii="Arial" w:hAnsi="Arial" w:cs="Arial"/>
                <w:bCs/>
                <w:sz w:val="24"/>
                <w:szCs w:val="28"/>
              </w:rPr>
              <w:t xml:space="preserve">11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281" w:rsidRPr="00E64BC9" w:rsidRDefault="007E2281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E64BC9">
              <w:rPr>
                <w:rFonts w:ascii="Arial" w:hAnsi="Arial" w:cs="Arial"/>
                <w:bCs/>
                <w:sz w:val="24"/>
                <w:szCs w:val="28"/>
              </w:rPr>
              <w:t xml:space="preserve">248 </w:t>
            </w:r>
          </w:p>
        </w:tc>
      </w:tr>
      <w:tr w:rsidR="007E2281" w:rsidRPr="00E64BC9" w:rsidTr="005E0B51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281" w:rsidRPr="00E64BC9" w:rsidRDefault="007E2281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E64BC9">
              <w:rPr>
                <w:rFonts w:ascii="Arial" w:hAnsi="Arial" w:cs="Arial"/>
                <w:bCs/>
                <w:sz w:val="24"/>
                <w:szCs w:val="28"/>
              </w:rPr>
              <w:t xml:space="preserve">12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281" w:rsidRPr="00E64BC9" w:rsidRDefault="007E2281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E64BC9">
              <w:rPr>
                <w:rFonts w:ascii="Arial" w:hAnsi="Arial" w:cs="Arial"/>
                <w:bCs/>
                <w:sz w:val="24"/>
                <w:szCs w:val="28"/>
              </w:rPr>
              <w:t xml:space="preserve">190 </w:t>
            </w:r>
          </w:p>
        </w:tc>
      </w:tr>
      <w:tr w:rsidR="007E2281" w:rsidRPr="00E64BC9" w:rsidTr="005E0B51">
        <w:trPr>
          <w:jc w:val="center"/>
        </w:trPr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281" w:rsidRPr="00E64BC9" w:rsidRDefault="007E2281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E64BC9">
              <w:rPr>
                <w:rFonts w:ascii="Arial" w:hAnsi="Arial" w:cs="Arial"/>
                <w:bCs/>
                <w:sz w:val="24"/>
                <w:szCs w:val="28"/>
              </w:rPr>
              <w:t xml:space="preserve">13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2281" w:rsidRPr="00E64BC9" w:rsidRDefault="007E2281" w:rsidP="005E0B51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E64BC9">
              <w:rPr>
                <w:rFonts w:ascii="Arial" w:hAnsi="Arial" w:cs="Arial"/>
                <w:bCs/>
                <w:sz w:val="24"/>
                <w:szCs w:val="28"/>
              </w:rPr>
              <w:t xml:space="preserve">206 </w:t>
            </w:r>
          </w:p>
        </w:tc>
      </w:tr>
    </w:tbl>
    <w:p w:rsidR="007E2281" w:rsidRPr="00E64BC9" w:rsidRDefault="007E2281" w:rsidP="007E2281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 xml:space="preserve"> </w:t>
      </w:r>
      <w:r w:rsidRPr="00E64BC9">
        <w:rPr>
          <w:rFonts w:ascii="Arial" w:hAnsi="Arial" w:cs="Arial"/>
          <w:bCs/>
          <w:sz w:val="24"/>
          <w:szCs w:val="28"/>
        </w:rPr>
        <w:br/>
        <w:t>Lisa takes a stratified sample of 100 students by year group.</w:t>
      </w:r>
    </w:p>
    <w:p w:rsidR="007E2281" w:rsidRPr="00E64BC9" w:rsidRDefault="007E2281" w:rsidP="007E2281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Work out the number of students from Year 9 she has in her sample.</w:t>
      </w: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</w:t>
      </w: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</w:t>
      </w:r>
    </w:p>
    <w:p w:rsidR="007E2281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</w:t>
      </w:r>
    </w:p>
    <w:p w:rsidR="007E2281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  <w:bookmarkStart w:id="0" w:name="_GoBack"/>
      <w:bookmarkEnd w:id="0"/>
    </w:p>
    <w:p w:rsidR="007E2281" w:rsidRPr="00E64BC9" w:rsidRDefault="007E2281" w:rsidP="007E2281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Cs/>
          <w:sz w:val="24"/>
          <w:szCs w:val="28"/>
        </w:rPr>
        <w:t>      ...........................................................</w:t>
      </w:r>
    </w:p>
    <w:p w:rsidR="007E2281" w:rsidRPr="00E64BC9" w:rsidRDefault="007E2281" w:rsidP="007E2281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/>
          <w:bCs/>
          <w:sz w:val="24"/>
          <w:szCs w:val="28"/>
        </w:rPr>
        <w:t>(2)</w:t>
      </w:r>
    </w:p>
    <w:p w:rsidR="007E2281" w:rsidRPr="00E64BC9" w:rsidRDefault="007E2281" w:rsidP="007E2281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E64BC9">
        <w:rPr>
          <w:rFonts w:ascii="Arial" w:hAnsi="Arial" w:cs="Arial"/>
          <w:b/>
          <w:bCs/>
          <w:sz w:val="24"/>
          <w:szCs w:val="28"/>
        </w:rPr>
        <w:t>(Total for Question is 4 marks)</w:t>
      </w:r>
    </w:p>
    <w:p w:rsidR="007E2281" w:rsidRPr="00E64BC9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7E2281" w:rsidRDefault="007E2281" w:rsidP="007E2281">
      <w:pPr>
        <w:pStyle w:val="NoSpacing"/>
        <w:rPr>
          <w:rFonts w:ascii="Arial" w:hAnsi="Arial" w:cs="Arial"/>
          <w:bCs/>
          <w:sz w:val="24"/>
          <w:szCs w:val="28"/>
        </w:rPr>
        <w:sectPr w:rsidR="007E2281" w:rsidSect="00F930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6D8D" w:rsidRDefault="00006D8D" w:rsidP="00006D8D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Averages from Tables</w:t>
      </w:r>
    </w:p>
    <w:p w:rsidR="00006D8D" w:rsidRDefault="00006D8D" w:rsidP="0000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006D8D" w:rsidRDefault="00006D8D" w:rsidP="00006D8D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006D8D" w:rsidRDefault="00006D8D" w:rsidP="00006D8D">
      <w:pPr>
        <w:pStyle w:val="NoSpacing"/>
        <w:numPr>
          <w:ilvl w:val="0"/>
          <w:numId w:val="13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The mode is the one with the highest frequency.</w:t>
      </w:r>
    </w:p>
    <w:p w:rsidR="00006D8D" w:rsidRDefault="00006D8D" w:rsidP="00006D8D">
      <w:pPr>
        <w:pStyle w:val="NoSpacing"/>
        <w:numPr>
          <w:ilvl w:val="0"/>
          <w:numId w:val="13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To calculate the median, find where the middle value is located by </w:t>
      </w:r>
      <w:proofErr w:type="gramStart"/>
      <w:r>
        <w:rPr>
          <w:rFonts w:ascii="Arial" w:hAnsi="Arial" w:cs="Arial"/>
          <w:bCs/>
          <w:sz w:val="24"/>
          <w:szCs w:val="28"/>
        </w:rPr>
        <w:t xml:space="preserve">using </w:t>
      </w:r>
      <w:proofErr w:type="gramEnd"/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n+1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2</m:t>
            </m:r>
          </m:den>
        </m:f>
      </m:oMath>
      <w:r>
        <w:rPr>
          <w:rFonts w:ascii="Arial" w:hAnsi="Arial" w:cs="Arial"/>
          <w:bCs/>
          <w:sz w:val="24"/>
          <w:szCs w:val="28"/>
        </w:rPr>
        <w:t>.</w:t>
      </w:r>
    </w:p>
    <w:p w:rsidR="00006D8D" w:rsidRPr="00143A6D" w:rsidRDefault="00006D8D" w:rsidP="00006D8D">
      <w:pPr>
        <w:pStyle w:val="NoSpacing"/>
        <w:numPr>
          <w:ilvl w:val="0"/>
          <w:numId w:val="13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The mean is given </w:t>
      </w:r>
      <w:proofErr w:type="gramStart"/>
      <w:r>
        <w:rPr>
          <w:rFonts w:ascii="Arial" w:hAnsi="Arial" w:cs="Arial"/>
          <w:bCs/>
          <w:sz w:val="24"/>
          <w:szCs w:val="28"/>
        </w:rPr>
        <w:t xml:space="preserve">by </w:t>
      </w:r>
      <w:proofErr w:type="gramEnd"/>
      <m:oMath>
        <m:f>
          <m:f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8"/>
              </w:rPr>
              <m:t>Σfx</m:t>
            </m:r>
          </m:num>
          <m:den>
            <m:r>
              <w:rPr>
                <w:rFonts w:ascii="Cambria Math" w:hAnsi="Cambria Math" w:cs="Arial"/>
                <w:sz w:val="24"/>
                <w:szCs w:val="28"/>
              </w:rPr>
              <m:t>Σf</m:t>
            </m:r>
          </m:den>
        </m:f>
      </m:oMath>
      <w:r>
        <w:rPr>
          <w:rFonts w:ascii="Arial" w:hAnsi="Arial" w:cs="Arial"/>
          <w:bCs/>
          <w:sz w:val="24"/>
          <w:szCs w:val="28"/>
        </w:rPr>
        <w:t xml:space="preserve">, ie. </w:t>
      </w:r>
      <w:proofErr w:type="gramStart"/>
      <w:r>
        <w:rPr>
          <w:rFonts w:ascii="Arial" w:hAnsi="Arial" w:cs="Arial"/>
          <w:bCs/>
          <w:sz w:val="24"/>
          <w:szCs w:val="28"/>
        </w:rPr>
        <w:t>the</w:t>
      </w:r>
      <w:proofErr w:type="gramEnd"/>
      <w:r>
        <w:rPr>
          <w:rFonts w:ascii="Arial" w:hAnsi="Arial" w:cs="Arial"/>
          <w:bCs/>
          <w:sz w:val="24"/>
          <w:szCs w:val="28"/>
        </w:rPr>
        <w:t xml:space="preserve"> total frequency x midpoint divided by the total frequency.</w:t>
      </w:r>
    </w:p>
    <w:p w:rsidR="00006D8D" w:rsidRPr="00143A6D" w:rsidRDefault="00006D8D" w:rsidP="00006D8D">
      <w:pPr>
        <w:pStyle w:val="NoSpacing"/>
        <w:numPr>
          <w:ilvl w:val="0"/>
          <w:numId w:val="13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Always look back at the data to check your answer looks realistic.</w:t>
      </w:r>
    </w:p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Default="00006D8D" w:rsidP="00006D8D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Questions:</w:t>
      </w:r>
    </w:p>
    <w:p w:rsidR="00006D8D" w:rsidRPr="00143A6D" w:rsidRDefault="00006D8D" w:rsidP="00006D8D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1.</w:t>
      </w:r>
      <w:r>
        <w:rPr>
          <w:rFonts w:ascii="Arial" w:hAnsi="Arial" w:cs="Arial"/>
          <w:bCs/>
          <w:sz w:val="24"/>
          <w:szCs w:val="28"/>
        </w:rPr>
        <w:tab/>
        <w:t xml:space="preserve">Zach has 10 CDs. </w:t>
      </w:r>
      <w:r w:rsidRPr="00143A6D">
        <w:rPr>
          <w:rFonts w:ascii="Arial" w:hAnsi="Arial" w:cs="Arial"/>
          <w:bCs/>
          <w:sz w:val="24"/>
          <w:szCs w:val="28"/>
        </w:rPr>
        <w:t>The table gives some information about the number of tracks on each CD.</w:t>
      </w:r>
    </w:p>
    <w:tbl>
      <w:tblPr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2520"/>
        <w:gridCol w:w="2505"/>
        <w:gridCol w:w="2505"/>
      </w:tblGrid>
      <w:tr w:rsidR="00006D8D" w:rsidRPr="00143A6D" w:rsidTr="006E409B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Number of tracks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11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12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3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13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14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4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</w:p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>(a)</w:t>
      </w:r>
      <w:r w:rsidRPr="00143A6D">
        <w:rPr>
          <w:rFonts w:ascii="Arial" w:hAnsi="Arial" w:cs="Arial"/>
          <w:bCs/>
          <w:sz w:val="24"/>
          <w:szCs w:val="28"/>
        </w:rPr>
        <w:tab/>
        <w:t>Write down the mode.</w:t>
      </w:r>
    </w:p>
    <w:p w:rsidR="00006D8D" w:rsidRDefault="00006D8D" w:rsidP="0000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</w:p>
    <w:p w:rsidR="00006D8D" w:rsidRPr="00143A6D" w:rsidRDefault="00006D8D" w:rsidP="00006D8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006D8D" w:rsidRDefault="00006D8D" w:rsidP="00006D8D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>(b)</w:t>
      </w:r>
      <w:r w:rsidRPr="00143A6D">
        <w:rPr>
          <w:rFonts w:ascii="Arial" w:hAnsi="Arial" w:cs="Arial"/>
          <w:bCs/>
          <w:sz w:val="24"/>
          <w:szCs w:val="28"/>
        </w:rPr>
        <w:tab/>
        <w:t>Work out the mean.</w:t>
      </w:r>
    </w:p>
    <w:p w:rsidR="00006D8D" w:rsidRPr="00143A6D" w:rsidRDefault="00006D8D" w:rsidP="00006D8D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Default="00006D8D" w:rsidP="0000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</w:p>
    <w:p w:rsidR="00006D8D" w:rsidRPr="00143A6D" w:rsidRDefault="00006D8D" w:rsidP="00006D8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 xml:space="preserve"> (3)</w:t>
      </w:r>
    </w:p>
    <w:p w:rsidR="00006D8D" w:rsidRPr="00143A6D" w:rsidRDefault="00006D8D" w:rsidP="00006D8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(Total 4 marks)</w:t>
      </w:r>
    </w:p>
    <w:p w:rsidR="00006D8D" w:rsidRDefault="00006D8D" w:rsidP="0000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2.</w:t>
      </w:r>
      <w:r w:rsidRPr="00143A6D">
        <w:rPr>
          <w:rFonts w:ascii="Arial" w:hAnsi="Arial" w:cs="Arial"/>
          <w:bCs/>
          <w:sz w:val="24"/>
          <w:szCs w:val="28"/>
        </w:rPr>
        <w:tab/>
        <w:t>3</w:t>
      </w:r>
      <w:r>
        <w:rPr>
          <w:rFonts w:ascii="Arial" w:hAnsi="Arial" w:cs="Arial"/>
          <w:bCs/>
          <w:sz w:val="24"/>
          <w:szCs w:val="28"/>
        </w:rPr>
        <w:t xml:space="preserve">0 adults took part in a survey. </w:t>
      </w:r>
      <w:r w:rsidRPr="00143A6D">
        <w:rPr>
          <w:rFonts w:ascii="Arial" w:hAnsi="Arial" w:cs="Arial"/>
          <w:bCs/>
          <w:sz w:val="24"/>
          <w:szCs w:val="28"/>
        </w:rPr>
        <w:t>They were each asked how much money they spent on lottery tickets last week.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143A6D">
        <w:rPr>
          <w:rFonts w:ascii="Arial" w:hAnsi="Arial" w:cs="Arial"/>
          <w:bCs/>
          <w:sz w:val="24"/>
          <w:szCs w:val="28"/>
        </w:rPr>
        <w:t>The table shows the results of the survey.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144"/>
        <w:gridCol w:w="2250"/>
        <w:gridCol w:w="2268"/>
      </w:tblGrid>
      <w:tr w:rsidR="00006D8D" w:rsidRPr="00143A6D" w:rsidTr="006E409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Money (£)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ab/>
      </w:r>
    </w:p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Default="00006D8D" w:rsidP="00006D8D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>Work out the mean amount of money the 30 adults spent on lottery tickets.</w:t>
      </w:r>
    </w:p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Default="00006D8D" w:rsidP="0000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 xml:space="preserve">£ </w:t>
      </w: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</w:p>
    <w:p w:rsidR="00006D8D" w:rsidRPr="00143A6D" w:rsidRDefault="00006D8D" w:rsidP="00006D8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(Total 3 marks)</w:t>
      </w:r>
    </w:p>
    <w:p w:rsidR="00006D8D" w:rsidRDefault="00006D8D" w:rsidP="0000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006D8D" w:rsidRDefault="00006D8D" w:rsidP="0000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006D8D" w:rsidRDefault="00006D8D" w:rsidP="0000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F0141" w:rsidRDefault="002F0141" w:rsidP="0000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2F0141" w:rsidRDefault="002F0141" w:rsidP="0000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lastRenderedPageBreak/>
        <w:t>3.</w:t>
      </w:r>
      <w:r w:rsidRPr="00143A6D">
        <w:rPr>
          <w:rFonts w:ascii="Arial" w:hAnsi="Arial" w:cs="Arial"/>
          <w:bCs/>
          <w:sz w:val="24"/>
          <w:szCs w:val="28"/>
        </w:rPr>
        <w:tab/>
        <w:t>Josh asked 30 adults how many cups of coffee they each drank yesterday.</w:t>
      </w: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ab/>
        <w:t>The table shows his results.</w:t>
      </w: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5"/>
        <w:gridCol w:w="1820"/>
        <w:gridCol w:w="2553"/>
      </w:tblGrid>
      <w:tr w:rsidR="00006D8D" w:rsidRPr="00143A6D" w:rsidTr="006E409B">
        <w:trPr>
          <w:trHeight w:val="283"/>
          <w:jc w:val="center"/>
        </w:trPr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Number of cups</w:t>
            </w:r>
          </w:p>
        </w:tc>
        <w:tc>
          <w:tcPr>
            <w:tcW w:w="18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006D8D" w:rsidRPr="00143A6D" w:rsidTr="006E409B">
        <w:trPr>
          <w:trHeight w:val="283"/>
          <w:jc w:val="center"/>
        </w:trPr>
        <w:tc>
          <w:tcPr>
            <w:tcW w:w="21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rPr>
          <w:trHeight w:val="283"/>
          <w:jc w:val="center"/>
        </w:trPr>
        <w:tc>
          <w:tcPr>
            <w:tcW w:w="21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9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rPr>
          <w:trHeight w:val="283"/>
          <w:jc w:val="center"/>
        </w:trPr>
        <w:tc>
          <w:tcPr>
            <w:tcW w:w="21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7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rPr>
          <w:trHeight w:val="283"/>
          <w:jc w:val="center"/>
        </w:trPr>
        <w:tc>
          <w:tcPr>
            <w:tcW w:w="21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rPr>
          <w:trHeight w:val="283"/>
          <w:jc w:val="center"/>
        </w:trPr>
        <w:tc>
          <w:tcPr>
            <w:tcW w:w="21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rPr>
          <w:trHeight w:val="283"/>
          <w:jc w:val="center"/>
        </w:trPr>
        <w:tc>
          <w:tcPr>
            <w:tcW w:w="21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ab/>
      </w:r>
    </w:p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>Work out the mean.</w:t>
      </w: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Default="00006D8D" w:rsidP="0000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</w:p>
    <w:p w:rsidR="00006D8D" w:rsidRPr="00143A6D" w:rsidRDefault="00006D8D" w:rsidP="00006D8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 xml:space="preserve"> (Total 3 marks)</w:t>
      </w:r>
    </w:p>
    <w:p w:rsidR="00006D8D" w:rsidRDefault="00006D8D" w:rsidP="0000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4.</w:t>
      </w:r>
      <w:r w:rsidRPr="00143A6D">
        <w:rPr>
          <w:rFonts w:ascii="Arial" w:hAnsi="Arial" w:cs="Arial"/>
          <w:bCs/>
          <w:sz w:val="24"/>
          <w:szCs w:val="28"/>
        </w:rPr>
        <w:tab/>
        <w:t>Majid carried out a survey of the number of school dinners 32 students had in one week.</w:t>
      </w: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ab/>
        <w:t>The table shows this information.</w:t>
      </w: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867"/>
        <w:gridCol w:w="1985"/>
        <w:gridCol w:w="1988"/>
      </w:tblGrid>
      <w:tr w:rsidR="00006D8D" w:rsidRPr="00143A6D" w:rsidTr="006E409B"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Number of school dinners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38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38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38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12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38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6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38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4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38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ab/>
      </w:r>
    </w:p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>Calculate the mean.</w:t>
      </w: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Default="00006D8D" w:rsidP="0000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</w:p>
    <w:p w:rsidR="00006D8D" w:rsidRPr="00143A6D" w:rsidRDefault="00006D8D" w:rsidP="00006D8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 xml:space="preserve"> (Total 3 marks)</w:t>
      </w:r>
    </w:p>
    <w:p w:rsidR="00006D8D" w:rsidRDefault="00006D8D" w:rsidP="0000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5.</w:t>
      </w:r>
      <w:r w:rsidRPr="00143A6D">
        <w:rPr>
          <w:rFonts w:ascii="Arial" w:hAnsi="Arial" w:cs="Arial"/>
          <w:bCs/>
          <w:sz w:val="24"/>
          <w:szCs w:val="28"/>
        </w:rPr>
        <w:tab/>
        <w:t>Fred did a survey on the areas of pictures in a newspaper.</w:t>
      </w:r>
      <w:r w:rsidRPr="00143A6D">
        <w:rPr>
          <w:rFonts w:ascii="Arial" w:hAnsi="Arial" w:cs="Arial"/>
          <w:bCs/>
          <w:sz w:val="24"/>
          <w:szCs w:val="28"/>
        </w:rPr>
        <w:br/>
        <w:t>The table gives information about the areas.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97"/>
        <w:gridCol w:w="3197"/>
      </w:tblGrid>
      <w:tr w:rsidR="00006D8D" w:rsidRPr="00143A6D" w:rsidTr="006E409B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Area (A cm2)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Frequency</w:t>
            </w:r>
          </w:p>
        </w:tc>
      </w:tr>
      <w:tr w:rsidR="00006D8D" w:rsidRPr="00143A6D" w:rsidTr="006E409B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A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 ≤ 10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38</w:t>
            </w:r>
          </w:p>
        </w:tc>
      </w:tr>
      <w:tr w:rsidR="00006D8D" w:rsidRPr="00143A6D" w:rsidTr="006E409B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10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A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 ≤ 25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36</w:t>
            </w:r>
          </w:p>
        </w:tc>
      </w:tr>
      <w:tr w:rsidR="00006D8D" w:rsidRPr="00143A6D" w:rsidTr="006E409B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25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A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 ≤ 40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30</w:t>
            </w:r>
          </w:p>
        </w:tc>
      </w:tr>
      <w:tr w:rsidR="00006D8D" w:rsidRPr="00143A6D" w:rsidTr="006E409B"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40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>A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 ≤ 60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46</w:t>
            </w:r>
          </w:p>
        </w:tc>
      </w:tr>
    </w:tbl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ab/>
      </w:r>
    </w:p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A57236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>Work out an estimate for the mean area of a picture.</w:t>
      </w: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  <w:r w:rsidRPr="00143A6D">
        <w:rPr>
          <w:rFonts w:ascii="Arial" w:hAnsi="Arial" w:cs="Arial"/>
          <w:bCs/>
          <w:sz w:val="24"/>
          <w:szCs w:val="28"/>
        </w:rPr>
        <w:t>cm</w:t>
      </w:r>
      <w:r>
        <w:rPr>
          <w:rFonts w:ascii="Arial" w:hAnsi="Arial" w:cs="Arial"/>
          <w:bCs/>
          <w:sz w:val="24"/>
          <w:szCs w:val="28"/>
        </w:rPr>
        <w:t>²</w:t>
      </w:r>
    </w:p>
    <w:p w:rsidR="00006D8D" w:rsidRPr="00143A6D" w:rsidRDefault="00006D8D" w:rsidP="00006D8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(Total 4 marks)</w:t>
      </w:r>
    </w:p>
    <w:p w:rsidR="002F0141" w:rsidRDefault="002F0141" w:rsidP="00006D8D">
      <w:pPr>
        <w:pStyle w:val="NoSpacing"/>
        <w:ind w:left="720" w:hanging="720"/>
        <w:rPr>
          <w:rFonts w:ascii="Arial" w:hAnsi="Arial" w:cs="Arial"/>
          <w:b/>
          <w:bCs/>
          <w:sz w:val="24"/>
          <w:szCs w:val="28"/>
        </w:rPr>
      </w:pPr>
    </w:p>
    <w:p w:rsidR="002F0141" w:rsidRDefault="002F0141" w:rsidP="00006D8D">
      <w:pPr>
        <w:pStyle w:val="NoSpacing"/>
        <w:ind w:left="720" w:hanging="720"/>
        <w:rPr>
          <w:rFonts w:ascii="Arial" w:hAnsi="Arial" w:cs="Arial"/>
          <w:b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lastRenderedPageBreak/>
        <w:t>6.</w:t>
      </w:r>
      <w:r w:rsidRPr="00143A6D">
        <w:rPr>
          <w:rFonts w:ascii="Arial" w:hAnsi="Arial" w:cs="Arial"/>
          <w:bCs/>
          <w:sz w:val="24"/>
          <w:szCs w:val="28"/>
        </w:rPr>
        <w:tab/>
        <w:t>The table gives some information about the time taken by a group of 100 students to complete an IQ test.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843"/>
      </w:tblGrid>
      <w:tr w:rsidR="00006D8D" w:rsidRPr="00143A6D" w:rsidTr="006E409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Time (</w:t>
            </w:r>
            <w:r w:rsidRPr="00143A6D">
              <w:rPr>
                <w:rFonts w:ascii="Arial" w:hAnsi="Arial" w:cs="Arial"/>
                <w:b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seconds)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60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>&lt; 70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70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>&lt; 80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80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>&lt; 90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90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>&lt; 100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100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>&lt; 110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>(a)</w:t>
      </w:r>
      <w:r w:rsidRPr="00143A6D">
        <w:rPr>
          <w:rFonts w:ascii="Arial" w:hAnsi="Arial" w:cs="Arial"/>
          <w:bCs/>
          <w:sz w:val="24"/>
          <w:szCs w:val="28"/>
        </w:rPr>
        <w:tab/>
        <w:t>Write down the modal class interval.</w:t>
      </w:r>
    </w:p>
    <w:p w:rsidR="00006D8D" w:rsidRDefault="00006D8D" w:rsidP="0000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</w:p>
    <w:p w:rsidR="00006D8D" w:rsidRPr="00143A6D" w:rsidRDefault="00006D8D" w:rsidP="00006D8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 xml:space="preserve"> (1)</w:t>
      </w:r>
    </w:p>
    <w:p w:rsidR="00006D8D" w:rsidRPr="00143A6D" w:rsidRDefault="00006D8D" w:rsidP="00006D8D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>(b)</w:t>
      </w:r>
      <w:r w:rsidRPr="00143A6D">
        <w:rPr>
          <w:rFonts w:ascii="Arial" w:hAnsi="Arial" w:cs="Arial"/>
          <w:bCs/>
          <w:sz w:val="24"/>
          <w:szCs w:val="28"/>
        </w:rPr>
        <w:tab/>
        <w:t>Calculate an estimate for the mean time taken by the students.</w:t>
      </w: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  <w:proofErr w:type="gramStart"/>
      <w:r w:rsidRPr="00143A6D">
        <w:rPr>
          <w:rFonts w:ascii="Arial" w:hAnsi="Arial" w:cs="Arial"/>
          <w:bCs/>
          <w:sz w:val="24"/>
          <w:szCs w:val="28"/>
        </w:rPr>
        <w:t>seconds</w:t>
      </w:r>
      <w:proofErr w:type="gramEnd"/>
    </w:p>
    <w:p w:rsidR="00006D8D" w:rsidRPr="00143A6D" w:rsidRDefault="00006D8D" w:rsidP="00006D8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(4)</w:t>
      </w:r>
    </w:p>
    <w:p w:rsidR="00006D8D" w:rsidRPr="00143A6D" w:rsidRDefault="00006D8D" w:rsidP="00006D8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(Total 5 marks)</w:t>
      </w:r>
    </w:p>
    <w:p w:rsidR="00006D8D" w:rsidRDefault="00006D8D" w:rsidP="0000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7.</w:t>
      </w:r>
      <w:r w:rsidRPr="00143A6D">
        <w:rPr>
          <w:rFonts w:ascii="Arial" w:hAnsi="Arial" w:cs="Arial"/>
          <w:bCs/>
          <w:sz w:val="24"/>
          <w:szCs w:val="28"/>
        </w:rPr>
        <w:tab/>
        <w:t>The table gives some information about the time taken by a group of 100 students to complete an IQ test.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854"/>
        <w:gridCol w:w="1412"/>
        <w:gridCol w:w="1412"/>
      </w:tblGrid>
      <w:tr w:rsidR="00006D8D" w:rsidRPr="00143A6D" w:rsidTr="006E409B"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Time (</w:t>
            </w:r>
            <w:r w:rsidRPr="00143A6D">
              <w:rPr>
                <w:rFonts w:ascii="Arial" w:hAnsi="Arial" w:cs="Arial"/>
                <w:b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seconds)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/>
                <w:bCs/>
                <w:sz w:val="24"/>
                <w:szCs w:val="28"/>
              </w:rPr>
              <w:t>Frequency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60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>≤ 70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12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70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>≤ 80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22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80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>≤ 90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23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90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>≤ 100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24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006D8D" w:rsidRPr="00143A6D" w:rsidTr="006E409B"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 xml:space="preserve">100 &lt; </w:t>
            </w:r>
            <w:r w:rsidRPr="00143A6D">
              <w:rPr>
                <w:rFonts w:ascii="Arial" w:hAnsi="Arial" w:cs="Arial"/>
                <w:bCs/>
                <w:i/>
                <w:iCs/>
                <w:sz w:val="24"/>
                <w:szCs w:val="28"/>
              </w:rPr>
              <w:t xml:space="preserve">t </w:t>
            </w:r>
            <w:r w:rsidRPr="00143A6D">
              <w:rPr>
                <w:rFonts w:ascii="Arial" w:hAnsi="Arial" w:cs="Arial"/>
                <w:bCs/>
                <w:sz w:val="24"/>
                <w:szCs w:val="28"/>
              </w:rPr>
              <w:t>≤ 110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  <w:r w:rsidRPr="00143A6D">
              <w:rPr>
                <w:rFonts w:ascii="Arial" w:hAnsi="Arial" w:cs="Arial"/>
                <w:bCs/>
                <w:sz w:val="24"/>
                <w:szCs w:val="28"/>
              </w:rPr>
              <w:t>19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6D8D" w:rsidRPr="00143A6D" w:rsidRDefault="00006D8D" w:rsidP="006E409B">
            <w:pPr>
              <w:pStyle w:val="NoSpacing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ab/>
      </w:r>
    </w:p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143A6D">
        <w:rPr>
          <w:rFonts w:ascii="Arial" w:hAnsi="Arial" w:cs="Arial"/>
          <w:bCs/>
          <w:sz w:val="24"/>
          <w:szCs w:val="28"/>
        </w:rPr>
        <w:t>Calculate an estimate for the mean time taken by the students.</w:t>
      </w:r>
    </w:p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Pr="00143A6D" w:rsidRDefault="00006D8D" w:rsidP="00006D8D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  <w:proofErr w:type="gramStart"/>
      <w:r w:rsidRPr="00143A6D">
        <w:rPr>
          <w:rFonts w:ascii="Arial" w:hAnsi="Arial" w:cs="Arial"/>
          <w:bCs/>
          <w:sz w:val="24"/>
          <w:szCs w:val="28"/>
        </w:rPr>
        <w:t>seconds</w:t>
      </w:r>
      <w:proofErr w:type="gramEnd"/>
    </w:p>
    <w:p w:rsidR="00006D8D" w:rsidRPr="00143A6D" w:rsidRDefault="00006D8D" w:rsidP="00006D8D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143A6D">
        <w:rPr>
          <w:rFonts w:ascii="Arial" w:hAnsi="Arial" w:cs="Arial"/>
          <w:b/>
          <w:bCs/>
          <w:sz w:val="24"/>
          <w:szCs w:val="28"/>
        </w:rPr>
        <w:t>(Total 4 marks)</w:t>
      </w:r>
    </w:p>
    <w:p w:rsidR="00006D8D" w:rsidRPr="00143A6D" w:rsidRDefault="00006D8D" w:rsidP="00006D8D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006D8D" w:rsidRDefault="00006D8D" w:rsidP="0000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006D8D" w:rsidRDefault="00006D8D" w:rsidP="00006D8D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sectPr w:rsidR="00006D8D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593" w:rsidRDefault="00324593" w:rsidP="00324593">
      <w:pPr>
        <w:spacing w:after="0" w:line="240" w:lineRule="auto"/>
      </w:pPr>
      <w:r>
        <w:separator/>
      </w:r>
    </w:p>
  </w:endnote>
  <w:endnote w:type="continuationSeparator" w:id="0">
    <w:p w:rsidR="00324593" w:rsidRDefault="00324593" w:rsidP="0032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593" w:rsidRDefault="00324593" w:rsidP="00324593">
      <w:pPr>
        <w:spacing w:after="0" w:line="240" w:lineRule="auto"/>
      </w:pPr>
      <w:r>
        <w:separator/>
      </w:r>
    </w:p>
  </w:footnote>
  <w:footnote w:type="continuationSeparator" w:id="0">
    <w:p w:rsidR="00324593" w:rsidRDefault="00324593" w:rsidP="00324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6E4B"/>
    <w:multiLevelType w:val="hybridMultilevel"/>
    <w:tmpl w:val="E8EAD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08"/>
    <w:multiLevelType w:val="hybridMultilevel"/>
    <w:tmpl w:val="FDF64F42"/>
    <w:lvl w:ilvl="0" w:tplc="118CA0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62363"/>
    <w:multiLevelType w:val="hybridMultilevel"/>
    <w:tmpl w:val="9336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6247"/>
    <w:multiLevelType w:val="hybridMultilevel"/>
    <w:tmpl w:val="F6D87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7267"/>
    <w:multiLevelType w:val="hybridMultilevel"/>
    <w:tmpl w:val="4E7A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35401"/>
    <w:multiLevelType w:val="hybridMultilevel"/>
    <w:tmpl w:val="C0923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63F0E"/>
    <w:multiLevelType w:val="hybridMultilevel"/>
    <w:tmpl w:val="8DF47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91AD2"/>
    <w:multiLevelType w:val="hybridMultilevel"/>
    <w:tmpl w:val="42866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4791A"/>
    <w:multiLevelType w:val="hybridMultilevel"/>
    <w:tmpl w:val="F73A07FC"/>
    <w:lvl w:ilvl="0" w:tplc="2EA865D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E51247"/>
    <w:multiLevelType w:val="hybridMultilevel"/>
    <w:tmpl w:val="206055F8"/>
    <w:lvl w:ilvl="0" w:tplc="913E740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61E36"/>
    <w:multiLevelType w:val="hybridMultilevel"/>
    <w:tmpl w:val="5B0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A4D60"/>
    <w:multiLevelType w:val="hybridMultilevel"/>
    <w:tmpl w:val="524A6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428CC"/>
    <w:multiLevelType w:val="hybridMultilevel"/>
    <w:tmpl w:val="F16697CC"/>
    <w:lvl w:ilvl="0" w:tplc="B3F8D3F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924B9F"/>
    <w:multiLevelType w:val="hybridMultilevel"/>
    <w:tmpl w:val="B1B8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2"/>
  </w:num>
  <w:num w:numId="5">
    <w:abstractNumId w:val="1"/>
  </w:num>
  <w:num w:numId="6">
    <w:abstractNumId w:val="10"/>
  </w:num>
  <w:num w:numId="7">
    <w:abstractNumId w:val="13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05B16"/>
    <w:rsid w:val="00006D8D"/>
    <w:rsid w:val="00076BFF"/>
    <w:rsid w:val="0008524D"/>
    <w:rsid w:val="00131F78"/>
    <w:rsid w:val="0015425B"/>
    <w:rsid w:val="0017278B"/>
    <w:rsid w:val="00215C2B"/>
    <w:rsid w:val="00264237"/>
    <w:rsid w:val="002E3092"/>
    <w:rsid w:val="002F0141"/>
    <w:rsid w:val="00324593"/>
    <w:rsid w:val="00406179"/>
    <w:rsid w:val="00430C12"/>
    <w:rsid w:val="0047411E"/>
    <w:rsid w:val="004C04F2"/>
    <w:rsid w:val="004E13AB"/>
    <w:rsid w:val="00500308"/>
    <w:rsid w:val="00546B97"/>
    <w:rsid w:val="005D460D"/>
    <w:rsid w:val="005F4974"/>
    <w:rsid w:val="00657B83"/>
    <w:rsid w:val="006945BC"/>
    <w:rsid w:val="007958FD"/>
    <w:rsid w:val="007E2281"/>
    <w:rsid w:val="007F03E9"/>
    <w:rsid w:val="008243AB"/>
    <w:rsid w:val="00834EC3"/>
    <w:rsid w:val="0084702A"/>
    <w:rsid w:val="008508DC"/>
    <w:rsid w:val="00851800"/>
    <w:rsid w:val="00871376"/>
    <w:rsid w:val="00911705"/>
    <w:rsid w:val="00923516"/>
    <w:rsid w:val="00996B9C"/>
    <w:rsid w:val="009C0F8B"/>
    <w:rsid w:val="00A57236"/>
    <w:rsid w:val="00A808E6"/>
    <w:rsid w:val="00AB6C1E"/>
    <w:rsid w:val="00AB7F87"/>
    <w:rsid w:val="00B52CF4"/>
    <w:rsid w:val="00BB261E"/>
    <w:rsid w:val="00BB7ADC"/>
    <w:rsid w:val="00C30CF0"/>
    <w:rsid w:val="00C33E4A"/>
    <w:rsid w:val="00CD0573"/>
    <w:rsid w:val="00DB23B1"/>
    <w:rsid w:val="00E15959"/>
    <w:rsid w:val="00E64867"/>
    <w:rsid w:val="00E7392A"/>
    <w:rsid w:val="00E92AFE"/>
    <w:rsid w:val="00EF4506"/>
    <w:rsid w:val="00EF6739"/>
    <w:rsid w:val="00F55BCE"/>
    <w:rsid w:val="00F57784"/>
    <w:rsid w:val="00FA713A"/>
    <w:rsid w:val="00FC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B6C1E"/>
    <w:pPr>
      <w:ind w:left="720"/>
      <w:contextualSpacing/>
    </w:pPr>
  </w:style>
  <w:style w:type="paragraph" w:customStyle="1" w:styleId="mark">
    <w:name w:val="mark"/>
    <w:basedOn w:val="Normal"/>
    <w:uiPriority w:val="99"/>
    <w:rsid w:val="009C0F8B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/>
      <w:b/>
      <w:bCs/>
      <w:color w:val="auto"/>
      <w:kern w:val="0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32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93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2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93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E8A1986A</Template>
  <TotalTime>28</TotalTime>
  <Pages>13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16</cp:revision>
  <cp:lastPrinted>2016-07-08T10:45:00Z</cp:lastPrinted>
  <dcterms:created xsi:type="dcterms:W3CDTF">2016-09-11T15:34:00Z</dcterms:created>
  <dcterms:modified xsi:type="dcterms:W3CDTF">2017-03-26T18:48:00Z</dcterms:modified>
</cp:coreProperties>
</file>