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A7C" w:rsidRPr="00673A7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 xml:space="preserve"> </w:t>
      </w:r>
      <w:r w:rsidR="00673A7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Statistical Inquiry</w:t>
      </w:r>
      <w:r w:rsidR="00673A7C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4747B7">
        <w:rPr>
          <w:rFonts w:ascii="Arial" w:hAnsi="Arial" w:cs="Arial"/>
          <w:b/>
          <w:sz w:val="36"/>
          <w:szCs w:val="28"/>
          <w:u w:val="single"/>
        </w:rPr>
        <w:t>(H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4B35FE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FB3095" w:rsidRPr="00657B83" w:rsidTr="005E0B5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B3095" w:rsidRPr="00657B83" w:rsidRDefault="00FB3095" w:rsidP="005E0B5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B3095" w:rsidRPr="00657B83" w:rsidRDefault="00FB3095" w:rsidP="005E0B5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B3095" w:rsidRPr="00657B83" w:rsidRDefault="00FB3095" w:rsidP="005E0B51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FB3095" w:rsidRPr="00657B83" w:rsidTr="005E0B5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B3095" w:rsidRPr="00657B83" w:rsidRDefault="00FB309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B3095" w:rsidRPr="00657B83" w:rsidRDefault="00FB309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Understand and apply types of sampling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B3095" w:rsidRPr="00657B83" w:rsidRDefault="00FB309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3095" w:rsidRPr="00657B83" w:rsidTr="005E0B5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B3095" w:rsidRPr="00657B83" w:rsidRDefault="00FB309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B3095" w:rsidRPr="00187C2B" w:rsidRDefault="00FB309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averages from a table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B3095" w:rsidRPr="00657B83" w:rsidRDefault="00FB309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3095" w:rsidRPr="00657B83" w:rsidTr="005E0B51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B3095" w:rsidRPr="00657B83" w:rsidRDefault="00FB309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B3095" w:rsidRPr="00657B83" w:rsidRDefault="00FB309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the Petersen capture-recapture method to estimate population sizes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B3095" w:rsidRPr="00657B83" w:rsidRDefault="00FB3095" w:rsidP="005E0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B3095" w:rsidRDefault="00657B83" w:rsidP="00FB30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B3095" w:rsidRPr="00982B0A" w:rsidRDefault="00FB3095" w:rsidP="00FB3095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4"/>
        </w:rPr>
        <w:lastRenderedPageBreak/>
        <w:t>1</w:t>
      </w:r>
      <w:r w:rsidRPr="00B525F5">
        <w:rPr>
          <w:rFonts w:ascii="Arial" w:hAnsi="Arial" w:cs="Arial"/>
          <w:sz w:val="28"/>
          <w:szCs w:val="24"/>
        </w:rPr>
        <w:t>.</w:t>
      </w:r>
      <w:r w:rsidRPr="00B525F5">
        <w:rPr>
          <w:rFonts w:ascii="Arial" w:hAnsi="Arial" w:cs="Arial"/>
          <w:sz w:val="28"/>
          <w:szCs w:val="24"/>
        </w:rPr>
        <w:tab/>
      </w:r>
      <w:r w:rsidRPr="00982B0A">
        <w:rPr>
          <w:rFonts w:ascii="Arial" w:hAnsi="Arial" w:cs="Arial"/>
          <w:bCs/>
          <w:sz w:val="28"/>
          <w:szCs w:val="28"/>
        </w:rPr>
        <w:t xml:space="preserve">There are a total of 300 students in Year 7, Year 8 and Year 9 at </w:t>
      </w:r>
      <w:proofErr w:type="spellStart"/>
      <w:r w:rsidRPr="00982B0A">
        <w:rPr>
          <w:rFonts w:ascii="Arial" w:hAnsi="Arial" w:cs="Arial"/>
          <w:bCs/>
          <w:sz w:val="28"/>
          <w:szCs w:val="28"/>
        </w:rPr>
        <w:t>Mathsville</w:t>
      </w:r>
      <w:proofErr w:type="spellEnd"/>
      <w:r w:rsidRPr="00982B0A">
        <w:rPr>
          <w:rFonts w:ascii="Arial" w:hAnsi="Arial" w:cs="Arial"/>
          <w:bCs/>
          <w:sz w:val="28"/>
          <w:szCs w:val="28"/>
        </w:rPr>
        <w:t xml:space="preserve"> High School.</w:t>
      </w:r>
    </w:p>
    <w:p w:rsidR="00FB3095" w:rsidRDefault="00FB3095" w:rsidP="00FB3095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982B0A">
        <w:rPr>
          <w:rFonts w:ascii="Arial" w:hAnsi="Arial" w:cs="Arial"/>
          <w:bCs/>
          <w:sz w:val="28"/>
          <w:szCs w:val="28"/>
        </w:rPr>
        <w:t>The table shows information about the students.</w:t>
      </w:r>
    </w:p>
    <w:p w:rsidR="00FB3095" w:rsidRPr="00982B0A" w:rsidRDefault="00FB3095" w:rsidP="00FB3095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FB3095" w:rsidRPr="00982B0A" w:rsidRDefault="00FB3095" w:rsidP="00FB3095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982B0A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7291EAA7" wp14:editId="62E3F264">
            <wp:extent cx="1971675" cy="1219200"/>
            <wp:effectExtent l="0" t="0" r="952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95" w:rsidRPr="00982B0A" w:rsidRDefault="00FB3095" w:rsidP="00FB3095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982B0A">
        <w:rPr>
          <w:rFonts w:ascii="Arial" w:hAnsi="Arial" w:cs="Arial"/>
          <w:bCs/>
          <w:sz w:val="28"/>
          <w:szCs w:val="28"/>
        </w:rPr>
        <w:br/>
        <w:t xml:space="preserve">The </w:t>
      </w:r>
      <w:proofErr w:type="spellStart"/>
      <w:r w:rsidRPr="00982B0A">
        <w:rPr>
          <w:rFonts w:ascii="Arial" w:hAnsi="Arial" w:cs="Arial"/>
          <w:bCs/>
          <w:sz w:val="28"/>
          <w:szCs w:val="28"/>
        </w:rPr>
        <w:t>Headteacher</w:t>
      </w:r>
      <w:proofErr w:type="spellEnd"/>
      <w:r w:rsidRPr="00982B0A">
        <w:rPr>
          <w:rFonts w:ascii="Arial" w:hAnsi="Arial" w:cs="Arial"/>
          <w:bCs/>
          <w:sz w:val="28"/>
          <w:szCs w:val="28"/>
        </w:rPr>
        <w:t xml:space="preserve"> takes a sample of 50 students. </w:t>
      </w:r>
      <w:r w:rsidRPr="00982B0A">
        <w:rPr>
          <w:rFonts w:ascii="Arial" w:hAnsi="Arial" w:cs="Arial"/>
          <w:bCs/>
          <w:sz w:val="28"/>
          <w:szCs w:val="28"/>
        </w:rPr>
        <w:br/>
        <w:t>His sample is stratified by year and by gender.</w:t>
      </w:r>
    </w:p>
    <w:p w:rsidR="00FB3095" w:rsidRPr="00982B0A" w:rsidRDefault="00FB3095" w:rsidP="00FB3095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982B0A">
        <w:rPr>
          <w:rFonts w:ascii="Arial" w:hAnsi="Arial" w:cs="Arial"/>
          <w:bCs/>
          <w:sz w:val="28"/>
          <w:szCs w:val="28"/>
        </w:rPr>
        <w:t xml:space="preserve">Work out the number of girls from Year 9 in the </w:t>
      </w:r>
      <w:proofErr w:type="spellStart"/>
      <w:r w:rsidRPr="00982B0A">
        <w:rPr>
          <w:rFonts w:ascii="Arial" w:hAnsi="Arial" w:cs="Arial"/>
          <w:bCs/>
          <w:sz w:val="28"/>
          <w:szCs w:val="28"/>
        </w:rPr>
        <w:t>Headteacher's</w:t>
      </w:r>
      <w:proofErr w:type="spellEnd"/>
      <w:r w:rsidRPr="00982B0A">
        <w:rPr>
          <w:rFonts w:ascii="Arial" w:hAnsi="Arial" w:cs="Arial"/>
          <w:bCs/>
          <w:sz w:val="28"/>
          <w:szCs w:val="28"/>
        </w:rPr>
        <w:t xml:space="preserve"> sample.</w:t>
      </w:r>
    </w:p>
    <w:p w:rsidR="00FB3095" w:rsidRDefault="00FB3095" w:rsidP="00FB3095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982B0A">
        <w:rPr>
          <w:rFonts w:ascii="Arial" w:hAnsi="Arial" w:cs="Arial"/>
          <w:bCs/>
          <w:sz w:val="28"/>
          <w:szCs w:val="28"/>
        </w:rPr>
        <w:br/>
      </w:r>
    </w:p>
    <w:p w:rsidR="00FB3095" w:rsidRDefault="00FB3095" w:rsidP="00FB3095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FB3095" w:rsidRDefault="00FB3095" w:rsidP="00FB3095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FB3095" w:rsidRPr="00982B0A" w:rsidRDefault="00FB3095" w:rsidP="00FB3095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982B0A">
        <w:rPr>
          <w:rFonts w:ascii="Arial" w:hAnsi="Arial" w:cs="Arial"/>
          <w:bCs/>
          <w:sz w:val="28"/>
          <w:szCs w:val="28"/>
        </w:rPr>
        <w:br/>
      </w:r>
      <w:r w:rsidRPr="00982B0A">
        <w:rPr>
          <w:rFonts w:ascii="Arial" w:hAnsi="Arial" w:cs="Arial"/>
          <w:bCs/>
          <w:sz w:val="28"/>
          <w:szCs w:val="28"/>
        </w:rPr>
        <w:br/>
        <w:t>...........................................................</w:t>
      </w:r>
    </w:p>
    <w:p w:rsidR="00FB3095" w:rsidRDefault="00FB3095" w:rsidP="00FB3095">
      <w:pPr>
        <w:pStyle w:val="NoSpacing"/>
        <w:ind w:left="720" w:hanging="720"/>
        <w:rPr>
          <w:rFonts w:ascii="Arial" w:hAnsi="Arial" w:cs="Arial"/>
          <w:b/>
          <w:sz w:val="28"/>
          <w:szCs w:val="24"/>
        </w:rPr>
      </w:pPr>
    </w:p>
    <w:p w:rsidR="00FB3095" w:rsidRDefault="00FB3095" w:rsidP="00FB3095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4"/>
        </w:rPr>
        <w:t>2</w:t>
      </w:r>
      <w:r w:rsidRPr="00B525F5">
        <w:rPr>
          <w:rFonts w:ascii="Arial" w:hAnsi="Arial" w:cs="Arial"/>
          <w:b/>
          <w:sz w:val="28"/>
          <w:szCs w:val="24"/>
        </w:rPr>
        <w:t>.</w:t>
      </w:r>
      <w:r w:rsidRPr="00B525F5">
        <w:rPr>
          <w:rFonts w:ascii="Arial" w:hAnsi="Arial" w:cs="Arial"/>
          <w:sz w:val="28"/>
          <w:szCs w:val="24"/>
        </w:rPr>
        <w:tab/>
      </w:r>
      <w:r w:rsidRPr="00B525F5">
        <w:rPr>
          <w:rFonts w:ascii="Arial" w:hAnsi="Arial" w:cs="Arial"/>
          <w:bCs/>
          <w:sz w:val="28"/>
          <w:szCs w:val="28"/>
        </w:rPr>
        <w:t>30 adults took part in a survey. They were each asked how much money they spent on lottery tickets last week. The table shows the results of the survey.</w:t>
      </w:r>
    </w:p>
    <w:p w:rsidR="00FB3095" w:rsidRPr="00B525F5" w:rsidRDefault="00FB3095" w:rsidP="00FB3095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144"/>
        <w:gridCol w:w="2250"/>
        <w:gridCol w:w="2268"/>
      </w:tblGrid>
      <w:tr w:rsidR="00FB3095" w:rsidRPr="00B525F5" w:rsidTr="005E0B5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/>
                <w:bCs/>
                <w:sz w:val="28"/>
                <w:szCs w:val="28"/>
              </w:rPr>
              <w:t>Money (£)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/>
                <w:bCs/>
                <w:sz w:val="28"/>
                <w:szCs w:val="28"/>
              </w:rPr>
              <w:t>Frequency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B3095" w:rsidRPr="00B525F5" w:rsidTr="005E0B5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B3095" w:rsidRPr="00B525F5" w:rsidTr="005E0B5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B3095" w:rsidRPr="00B525F5" w:rsidTr="005E0B5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B3095" w:rsidRPr="00B525F5" w:rsidTr="005E0B5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B3095" w:rsidRPr="00B525F5" w:rsidTr="005E0B5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B525F5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95" w:rsidRPr="00B525F5" w:rsidRDefault="00FB3095" w:rsidP="005E0B51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FB3095" w:rsidRPr="00B525F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  <w:r w:rsidRPr="00B525F5">
        <w:rPr>
          <w:rFonts w:ascii="Arial" w:hAnsi="Arial" w:cs="Arial"/>
          <w:bCs/>
          <w:sz w:val="28"/>
          <w:szCs w:val="28"/>
        </w:rPr>
        <w:tab/>
      </w:r>
    </w:p>
    <w:p w:rsidR="00FB3095" w:rsidRPr="00B525F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B3095" w:rsidRPr="00B525F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B3095" w:rsidRPr="00B525F5" w:rsidRDefault="00FB3095" w:rsidP="00FB3095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B525F5">
        <w:rPr>
          <w:rFonts w:ascii="Arial" w:hAnsi="Arial" w:cs="Arial"/>
          <w:bCs/>
          <w:sz w:val="28"/>
          <w:szCs w:val="28"/>
        </w:rPr>
        <w:t>Work out the mean amount of money the 30 adults spent on lottery tickets.</w:t>
      </w:r>
    </w:p>
    <w:p w:rsidR="00FB3095" w:rsidRPr="00B525F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B309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B309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B309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B309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B309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B309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B309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B3095" w:rsidRPr="00B525F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B3095" w:rsidRPr="00B525F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B3095" w:rsidRPr="00B525F5" w:rsidRDefault="00FB3095" w:rsidP="00FB3095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4A415B" w:rsidRPr="004A415B" w:rsidRDefault="00FB3095" w:rsidP="00FB3095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B525F5">
        <w:rPr>
          <w:rFonts w:ascii="Arial" w:hAnsi="Arial" w:cs="Arial"/>
          <w:bCs/>
          <w:sz w:val="28"/>
          <w:szCs w:val="28"/>
        </w:rPr>
        <w:t>£ ...........................................................</w:t>
      </w:r>
    </w:p>
    <w:p w:rsidR="00344E40" w:rsidRPr="00344E40" w:rsidRDefault="00FB3095" w:rsidP="00344E40">
      <w:pPr>
        <w:pStyle w:val="NoSpacing"/>
        <w:rPr>
          <w:rFonts w:ascii="Arial" w:hAnsi="Arial" w:cs="Arial"/>
          <w:sz w:val="28"/>
          <w:szCs w:val="28"/>
        </w:rPr>
      </w:pPr>
      <w:r w:rsidRPr="00FB3095">
        <w:rPr>
          <w:rFonts w:ascii="Arial" w:hAnsi="Arial" w:cs="Arial"/>
          <w:b/>
          <w:sz w:val="28"/>
          <w:szCs w:val="24"/>
        </w:rPr>
        <w:lastRenderedPageBreak/>
        <w:t>3</w:t>
      </w:r>
      <w:r w:rsidRPr="00FB3095">
        <w:rPr>
          <w:rFonts w:ascii="Arial" w:hAnsi="Arial" w:cs="Arial"/>
          <w:sz w:val="28"/>
          <w:szCs w:val="24"/>
        </w:rPr>
        <w:t>.</w:t>
      </w:r>
      <w:r w:rsidRPr="00FB3095">
        <w:rPr>
          <w:rFonts w:ascii="Arial" w:hAnsi="Arial" w:cs="Arial"/>
          <w:sz w:val="28"/>
          <w:szCs w:val="28"/>
        </w:rPr>
        <w:tab/>
      </w:r>
      <w:r w:rsidR="00344E40" w:rsidRPr="00344E40">
        <w:rPr>
          <w:rFonts w:ascii="Arial" w:hAnsi="Arial" w:cs="Arial"/>
          <w:sz w:val="28"/>
          <w:szCs w:val="28"/>
        </w:rPr>
        <w:t>A gardener wants to estimate the number of snails in his garden.</w:t>
      </w:r>
    </w:p>
    <w:p w:rsidR="00344E40" w:rsidRPr="00344E40" w:rsidRDefault="00344E40" w:rsidP="00344E40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344E40">
        <w:rPr>
          <w:rFonts w:ascii="Arial" w:hAnsi="Arial" w:cs="Arial"/>
          <w:sz w:val="28"/>
          <w:szCs w:val="28"/>
        </w:rPr>
        <w:t>One day he catches 156 snails. He puts a tag on each snail then releases them.</w:t>
      </w:r>
    </w:p>
    <w:p w:rsidR="00344E40" w:rsidRPr="00344E40" w:rsidRDefault="00344E40" w:rsidP="00344E40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44E40">
        <w:rPr>
          <w:rFonts w:ascii="Arial" w:hAnsi="Arial" w:cs="Arial"/>
          <w:sz w:val="28"/>
          <w:szCs w:val="28"/>
        </w:rPr>
        <w:t>Then next day the gardener catches 123 snails.</w:t>
      </w:r>
    </w:p>
    <w:p w:rsidR="00344E40" w:rsidRPr="00344E40" w:rsidRDefault="00344E40" w:rsidP="00344E40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44E40">
        <w:rPr>
          <w:rFonts w:ascii="Arial" w:hAnsi="Arial" w:cs="Arial"/>
          <w:sz w:val="28"/>
          <w:szCs w:val="28"/>
        </w:rPr>
        <w:t>34 of these snails have a tag on them.</w:t>
      </w:r>
    </w:p>
    <w:p w:rsidR="00344E40" w:rsidRPr="00344E40" w:rsidRDefault="00344E40" w:rsidP="00344E40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44E40">
        <w:rPr>
          <w:rFonts w:ascii="Arial" w:hAnsi="Arial" w:cs="Arial"/>
          <w:sz w:val="28"/>
          <w:szCs w:val="28"/>
        </w:rPr>
        <w:t>Work out an estimate for the total number of snails in his garden.</w:t>
      </w:r>
    </w:p>
    <w:p w:rsidR="004A415B" w:rsidRPr="00FB3095" w:rsidRDefault="00344E40" w:rsidP="00344E40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44E40">
        <w:rPr>
          <w:rFonts w:ascii="Arial" w:hAnsi="Arial" w:cs="Arial"/>
          <w:sz w:val="28"/>
          <w:szCs w:val="28"/>
        </w:rPr>
        <w:t>Write down any assumptions you have made.</w:t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344E40" w:rsidRDefault="00344E40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67E7"/>
    <w:rsid w:val="000263C2"/>
    <w:rsid w:val="000B64DE"/>
    <w:rsid w:val="0010024E"/>
    <w:rsid w:val="00187C2B"/>
    <w:rsid w:val="00315ED4"/>
    <w:rsid w:val="00344E40"/>
    <w:rsid w:val="0047411E"/>
    <w:rsid w:val="004747B7"/>
    <w:rsid w:val="004A415B"/>
    <w:rsid w:val="004B0E2E"/>
    <w:rsid w:val="004B35FE"/>
    <w:rsid w:val="004E13AB"/>
    <w:rsid w:val="005E5A12"/>
    <w:rsid w:val="00657B83"/>
    <w:rsid w:val="00673A7C"/>
    <w:rsid w:val="006E030B"/>
    <w:rsid w:val="00763AB0"/>
    <w:rsid w:val="0078084D"/>
    <w:rsid w:val="00964B54"/>
    <w:rsid w:val="00A67107"/>
    <w:rsid w:val="00BB261E"/>
    <w:rsid w:val="00BF092E"/>
    <w:rsid w:val="00CF6182"/>
    <w:rsid w:val="00E15959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question">
    <w:name w:val="question"/>
    <w:basedOn w:val="Normal"/>
    <w:rsid w:val="00315ED4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Box">
    <w:name w:val="Box"/>
    <w:basedOn w:val="question"/>
    <w:rsid w:val="00315ED4"/>
    <w:pPr>
      <w:spacing w:before="60" w:after="60"/>
      <w:ind w:left="0" w:right="0" w:firstLine="0"/>
      <w:jc w:val="center"/>
    </w:pPr>
  </w:style>
  <w:style w:type="paragraph" w:customStyle="1" w:styleId="right">
    <w:name w:val="right"/>
    <w:basedOn w:val="Normal"/>
    <w:rsid w:val="00315ED4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E8A1986A</Template>
  <TotalTime>3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8</cp:revision>
  <cp:lastPrinted>2016-07-08T10:45:00Z</cp:lastPrinted>
  <dcterms:created xsi:type="dcterms:W3CDTF">2016-09-11T16:30:00Z</dcterms:created>
  <dcterms:modified xsi:type="dcterms:W3CDTF">2017-03-26T18:54:00Z</dcterms:modified>
</cp:coreProperties>
</file>