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2" w:type="dxa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4" w:type="dxa"/>
          <w:right w:w="454" w:type="dxa"/>
        </w:tblCellMar>
        <w:tblLook w:val="04A0" w:firstRow="1" w:lastRow="0" w:firstColumn="1" w:lastColumn="0" w:noHBand="0" w:noVBand="1"/>
      </w:tblPr>
      <w:tblGrid>
        <w:gridCol w:w="5559"/>
        <w:gridCol w:w="5423"/>
      </w:tblGrid>
      <w:tr w:rsidR="00E15B45" w:rsidRPr="00846667" w14:paraId="0E697208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1F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1F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1F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1F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1F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  <w:tc>
          <w:tcPr>
            <w:tcW w:w="5423" w:type="dxa"/>
            <w:vAlign w:val="center"/>
          </w:tcPr>
          <w:p w14:paraId="0E69720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0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0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0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0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</w:tr>
      <w:tr w:rsidR="00E15B45" w:rsidRPr="00846667" w14:paraId="0E697216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0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0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0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0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0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  <w:tc>
          <w:tcPr>
            <w:tcW w:w="5423" w:type="dxa"/>
            <w:vAlign w:val="center"/>
          </w:tcPr>
          <w:p w14:paraId="0E69720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0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1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1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1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</w:tr>
      <w:tr w:rsidR="00E15B45" w:rsidRPr="00846667" w14:paraId="0E697224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1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1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1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1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1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  <w:tc>
          <w:tcPr>
            <w:tcW w:w="5423" w:type="dxa"/>
            <w:vAlign w:val="center"/>
          </w:tcPr>
          <w:p w14:paraId="0E69721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1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1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1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2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</w:tr>
      <w:tr w:rsidR="00E15B45" w:rsidRPr="00846667" w14:paraId="0E697232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2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2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2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2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2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  <w:tc>
          <w:tcPr>
            <w:tcW w:w="5423" w:type="dxa"/>
            <w:vAlign w:val="center"/>
          </w:tcPr>
          <w:p w14:paraId="0E69722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2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2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2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2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</w:tr>
      <w:tr w:rsidR="00E15B45" w:rsidRPr="00846667" w14:paraId="0E697240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3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3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3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3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3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  <w:tc>
          <w:tcPr>
            <w:tcW w:w="5423" w:type="dxa"/>
            <w:vAlign w:val="center"/>
          </w:tcPr>
          <w:p w14:paraId="0E69723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3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3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3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3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</w:tr>
      <w:tr w:rsidR="00E15B45" w:rsidRPr="00846667" w14:paraId="0E69724E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4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4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4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4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4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  <w:tc>
          <w:tcPr>
            <w:tcW w:w="5423" w:type="dxa"/>
            <w:vAlign w:val="center"/>
          </w:tcPr>
          <w:p w14:paraId="0E69724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4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4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4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4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</w:tr>
      <w:tr w:rsidR="00E15B45" w:rsidRPr="00846667" w14:paraId="0E69725C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4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5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5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5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5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  <w:tc>
          <w:tcPr>
            <w:tcW w:w="5423" w:type="dxa"/>
            <w:vAlign w:val="center"/>
          </w:tcPr>
          <w:p w14:paraId="0E69725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 the following:</w:t>
            </w:r>
          </w:p>
          <w:p w14:paraId="0E69725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3 – 8</w:t>
            </w:r>
          </w:p>
          <w:p w14:paraId="0E69725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- 6 + - 3</w:t>
            </w:r>
          </w:p>
          <w:p w14:paraId="0E69725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- 5 x -2</w:t>
            </w:r>
          </w:p>
          <w:p w14:paraId="0E69725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d)   18 ÷ - 6</w:t>
            </w:r>
          </w:p>
        </w:tc>
      </w:tr>
      <w:tr w:rsidR="00E15B45" w:rsidRPr="00846667" w14:paraId="36C8F9BB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3EC0C50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0454A60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E71D1E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2F8F4F3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27DE837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  <w:tc>
          <w:tcPr>
            <w:tcW w:w="5423" w:type="dxa"/>
            <w:vAlign w:val="center"/>
          </w:tcPr>
          <w:p w14:paraId="1E67271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76530DD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B4700A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1DF17AD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5403229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</w:tr>
      <w:tr w:rsidR="00E15B45" w:rsidRPr="00846667" w14:paraId="3FE7BE59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4484699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26D2ADD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B6362C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2ED2229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4E851B9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  <w:tc>
          <w:tcPr>
            <w:tcW w:w="5423" w:type="dxa"/>
            <w:vAlign w:val="center"/>
          </w:tcPr>
          <w:p w14:paraId="638181C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7A5C48B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15D9E3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3F8C98C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0FCCCAA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</w:tr>
      <w:tr w:rsidR="00E15B45" w:rsidRPr="00846667" w14:paraId="61EF5D29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0CFA68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393373D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5F0A65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7C29969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62821F6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  <w:tc>
          <w:tcPr>
            <w:tcW w:w="5423" w:type="dxa"/>
            <w:vAlign w:val="center"/>
          </w:tcPr>
          <w:p w14:paraId="34FB8D7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316E8F9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98704F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4BD58C2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5A6DD47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</w:tr>
      <w:tr w:rsidR="00E15B45" w:rsidRPr="00846667" w14:paraId="3E813FD7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64587A2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31521DA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6496E5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3A1A8FB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28083B5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  <w:tc>
          <w:tcPr>
            <w:tcW w:w="5423" w:type="dxa"/>
            <w:vAlign w:val="center"/>
          </w:tcPr>
          <w:p w14:paraId="5ED96CF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5636434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AC0DFA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5451CF9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61964C8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</w:tr>
      <w:tr w:rsidR="00E15B45" w:rsidRPr="00846667" w14:paraId="363A963A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14DC93F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6D252B1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5F312A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19208AD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107ADD4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  <w:tc>
          <w:tcPr>
            <w:tcW w:w="5423" w:type="dxa"/>
            <w:vAlign w:val="center"/>
          </w:tcPr>
          <w:p w14:paraId="5486D23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533B6C6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9B9D4B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5922B75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23E0614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</w:tr>
      <w:tr w:rsidR="00E15B45" w:rsidRPr="00846667" w14:paraId="22CA4A7F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38E5DBC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652C4C0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F6DD5B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63AC2B7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5F0C3C6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  <w:tc>
          <w:tcPr>
            <w:tcW w:w="5423" w:type="dxa"/>
            <w:vAlign w:val="center"/>
          </w:tcPr>
          <w:p w14:paraId="737578B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7CA584C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4E4E22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0BC59E4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37550F9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</w:tr>
      <w:tr w:rsidR="00E15B45" w:rsidRPr="00846667" w14:paraId="0E697268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5C2E35B5" w14:textId="418ECD52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73CF3A4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FFC2B68" w14:textId="0FDE3F6A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5D1C9F93" w14:textId="35F059F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0E697260" w14:textId="60B82ED2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  <w:tc>
          <w:tcPr>
            <w:tcW w:w="5423" w:type="dxa"/>
            <w:vAlign w:val="center"/>
          </w:tcPr>
          <w:p w14:paraId="3B09779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proofErr w:type="gramStart"/>
            <w:r w:rsidRPr="00846667">
              <w:rPr>
                <w:rFonts w:ascii="Comic Sans MS" w:hAnsi="Comic Sans MS"/>
                <w:sz w:val="20"/>
                <w:szCs w:val="20"/>
              </w:rPr>
              <w:t>608 .</w:t>
            </w:r>
            <w:proofErr w:type="gramEnd"/>
            <w:r w:rsidRPr="00846667">
              <w:rPr>
                <w:rFonts w:ascii="Comic Sans MS" w:hAnsi="Comic Sans MS"/>
                <w:sz w:val="20"/>
                <w:szCs w:val="20"/>
              </w:rPr>
              <w:t xml:space="preserve"> 92</w:t>
            </w:r>
          </w:p>
          <w:p w14:paraId="753CF26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E2D505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What is the value of the 8?</w:t>
            </w:r>
          </w:p>
          <w:p w14:paraId="6B70B09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What is the value of the 5?</w:t>
            </w:r>
          </w:p>
          <w:p w14:paraId="0E697264" w14:textId="5D3267AA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What is the value of the 9?</w:t>
            </w:r>
          </w:p>
        </w:tc>
      </w:tr>
      <w:tr w:rsidR="00E15B45" w:rsidRPr="00846667" w14:paraId="0D8B9E36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627A545C" w14:textId="50130AF6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A033C8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3936624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4001F983" w14:textId="7665506D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  <w:tc>
          <w:tcPr>
            <w:tcW w:w="5423" w:type="dxa"/>
            <w:vAlign w:val="center"/>
          </w:tcPr>
          <w:p w14:paraId="43DB5BB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5159E21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043035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26CDEA49" w14:textId="25E4E86B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</w:tr>
      <w:tr w:rsidR="00E15B45" w:rsidRPr="00846667" w14:paraId="0E697274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69" w14:textId="602BD6DB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6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6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6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  <w:tc>
          <w:tcPr>
            <w:tcW w:w="5423" w:type="dxa"/>
            <w:vAlign w:val="center"/>
          </w:tcPr>
          <w:p w14:paraId="0E69726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6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6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7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</w:tr>
      <w:tr w:rsidR="00E15B45" w:rsidRPr="00846667" w14:paraId="0E697280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75" w14:textId="067FE935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7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7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7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  <w:tc>
          <w:tcPr>
            <w:tcW w:w="5423" w:type="dxa"/>
            <w:vAlign w:val="center"/>
          </w:tcPr>
          <w:p w14:paraId="0E69727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7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7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7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</w:tr>
      <w:tr w:rsidR="00E15B45" w:rsidRPr="00846667" w14:paraId="0E69728C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81" w14:textId="13F98D89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8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8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8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  <w:tc>
          <w:tcPr>
            <w:tcW w:w="5423" w:type="dxa"/>
            <w:vAlign w:val="center"/>
          </w:tcPr>
          <w:p w14:paraId="0E69728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8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8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8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</w:tr>
      <w:tr w:rsidR="00E15B45" w:rsidRPr="00846667" w14:paraId="0E697298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8D" w14:textId="09B545D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8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8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9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  <w:tc>
          <w:tcPr>
            <w:tcW w:w="5423" w:type="dxa"/>
            <w:vAlign w:val="center"/>
          </w:tcPr>
          <w:p w14:paraId="0E69729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9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9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9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</w:tr>
      <w:tr w:rsidR="00E15B45" w:rsidRPr="00846667" w14:paraId="0E6972A4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99" w14:textId="1BD2171B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9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9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9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  <w:tc>
          <w:tcPr>
            <w:tcW w:w="5423" w:type="dxa"/>
            <w:vAlign w:val="center"/>
          </w:tcPr>
          <w:p w14:paraId="0E69729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9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9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A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</w:tr>
      <w:tr w:rsidR="00E15B45" w:rsidRPr="00846667" w14:paraId="0E6972B0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A5" w14:textId="4798CA45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A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A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A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  <w:tc>
          <w:tcPr>
            <w:tcW w:w="5423" w:type="dxa"/>
            <w:vAlign w:val="center"/>
          </w:tcPr>
          <w:p w14:paraId="0E6972A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Use a place value table to work out the following:</w:t>
            </w:r>
          </w:p>
          <w:p w14:paraId="0E6972A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  6.7 x 100</w:t>
            </w:r>
          </w:p>
          <w:p w14:paraId="0E6972A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  0.0432 x 10</w:t>
            </w:r>
          </w:p>
          <w:p w14:paraId="0E6972A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  84 ÷ 1000</w:t>
            </w:r>
          </w:p>
        </w:tc>
      </w:tr>
      <w:tr w:rsidR="00E15B45" w:rsidRPr="00846667" w14:paraId="0E6972BC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B1" w14:textId="2446DDA8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B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B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B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  <w:tc>
          <w:tcPr>
            <w:tcW w:w="5423" w:type="dxa"/>
            <w:vAlign w:val="center"/>
          </w:tcPr>
          <w:p w14:paraId="0E6972B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B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B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B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</w:tr>
      <w:tr w:rsidR="00E15B45" w:rsidRPr="00846667" w14:paraId="0E6972C8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BD" w14:textId="789A010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B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B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C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  <w:tc>
          <w:tcPr>
            <w:tcW w:w="5423" w:type="dxa"/>
            <w:vAlign w:val="center"/>
          </w:tcPr>
          <w:p w14:paraId="0E6972C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C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C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C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</w:tr>
      <w:tr w:rsidR="00E15B45" w:rsidRPr="00846667" w14:paraId="0E6972D4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C9" w14:textId="6CF9F2B1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C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C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C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  <w:tc>
          <w:tcPr>
            <w:tcW w:w="5423" w:type="dxa"/>
            <w:vAlign w:val="center"/>
          </w:tcPr>
          <w:p w14:paraId="0E6972C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C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C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D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</w:tr>
      <w:tr w:rsidR="00E15B45" w:rsidRPr="00846667" w14:paraId="0E6972E0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D5" w14:textId="04981F5C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D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D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D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  <w:tc>
          <w:tcPr>
            <w:tcW w:w="5423" w:type="dxa"/>
            <w:vAlign w:val="center"/>
          </w:tcPr>
          <w:p w14:paraId="0E6972D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D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D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D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</w:tr>
      <w:tr w:rsidR="00E15B45" w:rsidRPr="00846667" w14:paraId="0E6972EC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E1" w14:textId="5FBBA6CD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E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E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E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  <w:tc>
          <w:tcPr>
            <w:tcW w:w="5423" w:type="dxa"/>
            <w:vAlign w:val="center"/>
          </w:tcPr>
          <w:p w14:paraId="0E6972E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E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E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E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</w:tr>
      <w:tr w:rsidR="00E15B45" w:rsidRPr="00846667" w14:paraId="0E6972F8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ED" w14:textId="6E16EEE2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E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E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F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  <w:tc>
          <w:tcPr>
            <w:tcW w:w="5423" w:type="dxa"/>
            <w:vAlign w:val="center"/>
          </w:tcPr>
          <w:p w14:paraId="0E6972F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F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F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F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</w:tr>
      <w:tr w:rsidR="00E15B45" w:rsidRPr="00846667" w14:paraId="0E697304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2F9" w14:textId="6EE81B2C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F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F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2F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  <w:tc>
          <w:tcPr>
            <w:tcW w:w="5423" w:type="dxa"/>
            <w:vAlign w:val="center"/>
          </w:tcPr>
          <w:p w14:paraId="0E6972F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Work out:</w:t>
            </w:r>
          </w:p>
          <w:p w14:paraId="0E6972F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 + 2 x 5</w:t>
            </w:r>
          </w:p>
          <w:p w14:paraId="0E6972F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(6 + 3) x (5 – 2)</w:t>
            </w:r>
          </w:p>
          <w:p w14:paraId="0E69730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(8 – 3) x 2²</w:t>
            </w:r>
          </w:p>
        </w:tc>
      </w:tr>
      <w:tr w:rsidR="00E15B45" w:rsidRPr="00846667" w14:paraId="0E697312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05" w14:textId="4F5B7358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0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0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0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0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  <w:tc>
          <w:tcPr>
            <w:tcW w:w="5423" w:type="dxa"/>
            <w:vAlign w:val="center"/>
          </w:tcPr>
          <w:p w14:paraId="0E69730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0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0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0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0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</w:tr>
      <w:tr w:rsidR="00E15B45" w:rsidRPr="00846667" w14:paraId="0E697320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13" w14:textId="4CA273CB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1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1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1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1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  <w:tc>
          <w:tcPr>
            <w:tcW w:w="5423" w:type="dxa"/>
            <w:vAlign w:val="center"/>
          </w:tcPr>
          <w:p w14:paraId="0E69731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1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1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1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1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</w:tr>
      <w:tr w:rsidR="00E15B45" w:rsidRPr="00846667" w14:paraId="0E69732E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21" w14:textId="33F36706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2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2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2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2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  <w:tc>
          <w:tcPr>
            <w:tcW w:w="5423" w:type="dxa"/>
            <w:vAlign w:val="center"/>
          </w:tcPr>
          <w:p w14:paraId="0E69732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2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2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2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2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</w:tr>
      <w:tr w:rsidR="00E15B45" w:rsidRPr="00846667" w14:paraId="0E69733C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2F" w14:textId="61A8EF75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3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3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3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3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  <w:tc>
          <w:tcPr>
            <w:tcW w:w="5423" w:type="dxa"/>
            <w:vAlign w:val="center"/>
          </w:tcPr>
          <w:p w14:paraId="0E69733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3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3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3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3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</w:tr>
      <w:tr w:rsidR="00E15B45" w:rsidRPr="00846667" w14:paraId="0E69734A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3D" w14:textId="67F258EE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3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3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4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4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  <w:tc>
          <w:tcPr>
            <w:tcW w:w="5423" w:type="dxa"/>
            <w:vAlign w:val="center"/>
          </w:tcPr>
          <w:p w14:paraId="0E69734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4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4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4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4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</w:tr>
      <w:tr w:rsidR="00E15B45" w:rsidRPr="00846667" w14:paraId="0E697358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4B" w14:textId="724974B4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4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4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4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4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  <w:tc>
          <w:tcPr>
            <w:tcW w:w="5423" w:type="dxa"/>
            <w:vAlign w:val="center"/>
          </w:tcPr>
          <w:p w14:paraId="0E69735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5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5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5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5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</w:tr>
      <w:tr w:rsidR="00E15B45" w:rsidRPr="00846667" w14:paraId="0E697366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59" w14:textId="78B9E5A5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5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5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5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5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  <w:tc>
          <w:tcPr>
            <w:tcW w:w="5423" w:type="dxa"/>
            <w:vAlign w:val="center"/>
          </w:tcPr>
          <w:p w14:paraId="0E69735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5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4.65 (nearest whole number)</w:t>
            </w:r>
          </w:p>
          <w:p w14:paraId="0E69736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18.729 (2 decimal places)</w:t>
            </w:r>
          </w:p>
          <w:p w14:paraId="0E69736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56074 (1 significant figure)</w:t>
            </w:r>
          </w:p>
          <w:p w14:paraId="0E69736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0.00531 (1 significant figure)</w:t>
            </w:r>
          </w:p>
        </w:tc>
      </w:tr>
      <w:tr w:rsidR="00E15B45" w:rsidRPr="00846667" w14:paraId="0E697372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67" w14:textId="79F6C2F2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6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6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6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  <w:tc>
          <w:tcPr>
            <w:tcW w:w="5423" w:type="dxa"/>
            <w:vAlign w:val="center"/>
          </w:tcPr>
          <w:p w14:paraId="0E69736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6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6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6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</w:tr>
      <w:tr w:rsidR="00E15B45" w:rsidRPr="00846667" w14:paraId="0E69737E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73" w14:textId="67568511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7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7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7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  <w:tc>
          <w:tcPr>
            <w:tcW w:w="5423" w:type="dxa"/>
            <w:vAlign w:val="center"/>
          </w:tcPr>
          <w:p w14:paraId="0E69737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7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7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7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</w:tr>
      <w:tr w:rsidR="00E15B45" w:rsidRPr="00846667" w14:paraId="0E69738A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7F" w14:textId="607B5473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8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8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8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  <w:tc>
          <w:tcPr>
            <w:tcW w:w="5423" w:type="dxa"/>
            <w:vAlign w:val="center"/>
          </w:tcPr>
          <w:p w14:paraId="0E69738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8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8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8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</w:tr>
      <w:tr w:rsidR="00E15B45" w:rsidRPr="00846667" w14:paraId="0E697396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8B" w14:textId="242098A5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8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8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8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  <w:tc>
          <w:tcPr>
            <w:tcW w:w="5423" w:type="dxa"/>
            <w:vAlign w:val="center"/>
          </w:tcPr>
          <w:p w14:paraId="0E69738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9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9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9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</w:tr>
      <w:tr w:rsidR="00E15B45" w:rsidRPr="00846667" w14:paraId="0E6973A2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97" w14:textId="04A24CFC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9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9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9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  <w:tc>
          <w:tcPr>
            <w:tcW w:w="5423" w:type="dxa"/>
            <w:vAlign w:val="center"/>
          </w:tcPr>
          <w:p w14:paraId="0E69739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9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9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9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</w:tr>
      <w:tr w:rsidR="00E15B45" w:rsidRPr="00846667" w14:paraId="0E6973AE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A3" w14:textId="2307DD85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A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A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A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  <w:tc>
          <w:tcPr>
            <w:tcW w:w="5423" w:type="dxa"/>
            <w:vAlign w:val="center"/>
          </w:tcPr>
          <w:p w14:paraId="0E6973A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A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A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A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</w:tr>
      <w:tr w:rsidR="00E15B45" w:rsidRPr="00846667" w14:paraId="0E6973BA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AF" w14:textId="6430763A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B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B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B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  <w:tc>
          <w:tcPr>
            <w:tcW w:w="5423" w:type="dxa"/>
            <w:vAlign w:val="center"/>
          </w:tcPr>
          <w:p w14:paraId="0E6973B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B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34702 (nearest 10)</w:t>
            </w:r>
          </w:p>
          <w:p w14:paraId="0E6973B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4728 (nearest 100)</w:t>
            </w:r>
          </w:p>
          <w:p w14:paraId="0E6973B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4.65 (nearest whole number)</w:t>
            </w:r>
          </w:p>
        </w:tc>
      </w:tr>
      <w:tr w:rsidR="00E15B45" w:rsidRPr="00846667" w14:paraId="0E6973C6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BB" w14:textId="06A4B0B0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B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B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B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  <w:tc>
          <w:tcPr>
            <w:tcW w:w="5423" w:type="dxa"/>
            <w:vAlign w:val="center"/>
          </w:tcPr>
          <w:p w14:paraId="0E6973B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C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C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C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</w:tr>
      <w:tr w:rsidR="00E15B45" w:rsidRPr="00846667" w14:paraId="0E6973D2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C7" w14:textId="32AFEC40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C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C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C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  <w:tc>
          <w:tcPr>
            <w:tcW w:w="5423" w:type="dxa"/>
            <w:vAlign w:val="center"/>
          </w:tcPr>
          <w:p w14:paraId="0E6973C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C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C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C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</w:tr>
      <w:tr w:rsidR="00E15B45" w:rsidRPr="00846667" w14:paraId="0E6973DE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D3" w14:textId="07C021D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D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D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D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  <w:tc>
          <w:tcPr>
            <w:tcW w:w="5423" w:type="dxa"/>
            <w:vAlign w:val="center"/>
          </w:tcPr>
          <w:p w14:paraId="0E6973D7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D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D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D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</w:tr>
      <w:tr w:rsidR="00E15B45" w:rsidRPr="00846667" w14:paraId="0E6973EA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DF" w14:textId="09997868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E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E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E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  <w:tc>
          <w:tcPr>
            <w:tcW w:w="5423" w:type="dxa"/>
            <w:vAlign w:val="center"/>
          </w:tcPr>
          <w:p w14:paraId="0E6973E3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E4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E5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E6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</w:tr>
      <w:tr w:rsidR="00E15B45" w:rsidRPr="00846667" w14:paraId="0E6973F6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EB" w14:textId="04BE4371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E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E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E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  <w:tc>
          <w:tcPr>
            <w:tcW w:w="5423" w:type="dxa"/>
            <w:vAlign w:val="center"/>
          </w:tcPr>
          <w:p w14:paraId="0E6973EF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F0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F1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F2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</w:tr>
      <w:tr w:rsidR="00E15B45" w:rsidRPr="00846667" w14:paraId="0E697402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0E6973F7" w14:textId="3BAA79E8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F8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F9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FA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  <w:tc>
          <w:tcPr>
            <w:tcW w:w="5423" w:type="dxa"/>
            <w:vAlign w:val="center"/>
          </w:tcPr>
          <w:p w14:paraId="0E6973FB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0E6973FC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E6973FD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0E6973FE" w14:textId="77777777" w:rsidR="00E15B45" w:rsidRPr="00846667" w:rsidRDefault="00E15B45" w:rsidP="0084666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</w:tr>
      <w:tr w:rsidR="00E15B45" w:rsidRPr="00846667" w14:paraId="7F024FCB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7EB15195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7393C693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0735E294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3941EDE8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  <w:tc>
          <w:tcPr>
            <w:tcW w:w="5423" w:type="dxa"/>
            <w:vAlign w:val="center"/>
          </w:tcPr>
          <w:p w14:paraId="3150A237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Round the following:</w:t>
            </w:r>
          </w:p>
          <w:p w14:paraId="7D6BF603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a) 4.65 (nearest whole number)</w:t>
            </w:r>
          </w:p>
          <w:p w14:paraId="31C9CFB8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b) 18.729 (2 decimal places)</w:t>
            </w:r>
          </w:p>
          <w:p w14:paraId="26329EC9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46667">
              <w:rPr>
                <w:rFonts w:ascii="Comic Sans MS" w:hAnsi="Comic Sans MS"/>
                <w:sz w:val="20"/>
                <w:szCs w:val="20"/>
              </w:rPr>
              <w:t>c) 3.952 (1 decimal place)</w:t>
            </w:r>
          </w:p>
        </w:tc>
      </w:tr>
      <w:tr w:rsidR="00E15B45" w:rsidRPr="00846667" w14:paraId="34CD0BB5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0A479C47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7842F4CE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BB678B3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62413A3A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  <w:tc>
          <w:tcPr>
            <w:tcW w:w="5423" w:type="dxa"/>
            <w:vAlign w:val="center"/>
          </w:tcPr>
          <w:p w14:paraId="7B639CAE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377EC8B5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5E68739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47DE436A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</w:tr>
      <w:tr w:rsidR="00E15B45" w:rsidRPr="00846667" w14:paraId="2989AC75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3946DC32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6E7A41E7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33F2FA8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0A1419E0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  <w:tc>
          <w:tcPr>
            <w:tcW w:w="5423" w:type="dxa"/>
            <w:vAlign w:val="center"/>
          </w:tcPr>
          <w:p w14:paraId="403151AF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3F177FF7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394F4F6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048626C3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</w:tr>
      <w:tr w:rsidR="00E15B45" w:rsidRPr="00846667" w14:paraId="1A62A247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21A9BF06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08121DB4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A0A31AC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34205E90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  <w:tc>
          <w:tcPr>
            <w:tcW w:w="5423" w:type="dxa"/>
            <w:vAlign w:val="center"/>
          </w:tcPr>
          <w:p w14:paraId="58D8944D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07BE2D96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5E77E47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3CE438C5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</w:tr>
      <w:tr w:rsidR="00E15B45" w:rsidRPr="00846667" w14:paraId="44906464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54F846EC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53C5B05D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20BB773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7689A48B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  <w:tc>
          <w:tcPr>
            <w:tcW w:w="5423" w:type="dxa"/>
            <w:vAlign w:val="center"/>
          </w:tcPr>
          <w:p w14:paraId="197A6CAC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08A7C5D9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75DD4A0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55B2B9D8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</w:tr>
      <w:tr w:rsidR="00E15B45" w:rsidRPr="00846667" w14:paraId="792D0FFC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726830C2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222379EA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608CE2A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5AD9F806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  <w:tc>
          <w:tcPr>
            <w:tcW w:w="5423" w:type="dxa"/>
            <w:vAlign w:val="center"/>
          </w:tcPr>
          <w:p w14:paraId="770CE50E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44BC32FC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2FCD2C7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382EDEFB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</w:tr>
      <w:tr w:rsidR="00E15B45" w:rsidRPr="00846667" w14:paraId="1F3556BE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50CB2E5B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1DBE43FC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742D5BE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4A0EA088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  <w:tc>
          <w:tcPr>
            <w:tcW w:w="5423" w:type="dxa"/>
            <w:vAlign w:val="center"/>
          </w:tcPr>
          <w:p w14:paraId="2E315853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3616369A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D39929B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74BA03EB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</w:tr>
      <w:tr w:rsidR="00E15B45" w:rsidRPr="00846667" w14:paraId="3C80DE0E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5C4D80FA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2459DB60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641C293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43D24CEE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  <w:tc>
          <w:tcPr>
            <w:tcW w:w="5423" w:type="dxa"/>
            <w:vAlign w:val="center"/>
          </w:tcPr>
          <w:p w14:paraId="75DE23E5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Estimate the value of:</w:t>
            </w:r>
          </w:p>
          <w:p w14:paraId="6613F56F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6BB9D3C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15B45">
              <w:rPr>
                <w:rFonts w:ascii="Comic Sans MS" w:hAnsi="Comic Sans MS"/>
                <w:sz w:val="20"/>
                <w:u w:val="single"/>
              </w:rPr>
              <w:t>__7.65 x 9.8²__</w:t>
            </w:r>
          </w:p>
          <w:p w14:paraId="068BCE95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42.54 x 1.9868</w:t>
            </w:r>
          </w:p>
        </w:tc>
      </w:tr>
      <w:tr w:rsidR="00E15B45" w:rsidRPr="00846667" w14:paraId="535C0B68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28E282E8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14C4CBFC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5CD243E2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09831DEE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  <w:tc>
          <w:tcPr>
            <w:tcW w:w="5423" w:type="dxa"/>
            <w:vAlign w:val="center"/>
          </w:tcPr>
          <w:p w14:paraId="061FEB5C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1194EF3B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19AA76DD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3B9EBA40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</w:tr>
      <w:tr w:rsidR="00E15B45" w:rsidRPr="00846667" w14:paraId="226C27AE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0D2E6CAD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490BDECC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676F098E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29CE776F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  <w:tc>
          <w:tcPr>
            <w:tcW w:w="5423" w:type="dxa"/>
            <w:vAlign w:val="center"/>
          </w:tcPr>
          <w:p w14:paraId="70C8B7E9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5F4456A3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5BBC81C1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69CAC172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</w:tr>
      <w:tr w:rsidR="00E15B45" w:rsidRPr="00846667" w14:paraId="0739882E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2A3AFBF4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33E08CE5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4889EB15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6E0C5FD0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  <w:tc>
          <w:tcPr>
            <w:tcW w:w="5423" w:type="dxa"/>
            <w:vAlign w:val="center"/>
          </w:tcPr>
          <w:p w14:paraId="6BC4B0EF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73C4C31F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5E7E77AB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34C1BB41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</w:tr>
      <w:tr w:rsidR="00E15B45" w:rsidRPr="00846667" w14:paraId="56CC5486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4529FED7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7722456F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78CEB087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2C5718F7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  <w:tc>
          <w:tcPr>
            <w:tcW w:w="5423" w:type="dxa"/>
            <w:vAlign w:val="center"/>
          </w:tcPr>
          <w:p w14:paraId="24658131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6519F6E3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3021443F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0744004E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</w:tr>
      <w:tr w:rsidR="00E15B45" w:rsidRPr="00846667" w14:paraId="490C6069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77D38E9D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0A13197F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19C5C560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5331BC1B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  <w:tc>
          <w:tcPr>
            <w:tcW w:w="5423" w:type="dxa"/>
            <w:vAlign w:val="center"/>
          </w:tcPr>
          <w:p w14:paraId="360A358B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40B4F840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79A49885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3A7C2E63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</w:tr>
      <w:tr w:rsidR="00E15B45" w:rsidRPr="00846667" w14:paraId="333B9830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7ADB6AD1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4E9DC97D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16479A1A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53EF9B2E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  <w:tc>
          <w:tcPr>
            <w:tcW w:w="5423" w:type="dxa"/>
            <w:vAlign w:val="center"/>
          </w:tcPr>
          <w:p w14:paraId="2A211558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523C9E72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7A974E35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19A03C72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</w:tr>
      <w:tr w:rsidR="00E15B45" w:rsidRPr="00846667" w14:paraId="17C92D55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104A3AD0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0ABEFB15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5BB30CF9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7F059D12" w14:textId="77777777" w:rsidR="00E15B45" w:rsidRPr="00E15B45" w:rsidRDefault="00E15B45" w:rsidP="00334CB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  <w:tc>
          <w:tcPr>
            <w:tcW w:w="5423" w:type="dxa"/>
            <w:vAlign w:val="center"/>
          </w:tcPr>
          <w:p w14:paraId="1567BBF8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Use the information that 68 x 21 = 1428</w:t>
            </w:r>
          </w:p>
          <w:p w14:paraId="47A2D975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To work out the value of:</w:t>
            </w:r>
          </w:p>
          <w:p w14:paraId="4D7D3877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0.68 x 210</w:t>
            </w:r>
          </w:p>
          <w:p w14:paraId="57EC1AB3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b)   6800 x 2.1</w:t>
            </w:r>
          </w:p>
        </w:tc>
      </w:tr>
      <w:tr w:rsidR="00E15B45" w:rsidRPr="00846667" w14:paraId="5F450746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613284BB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6A1AF351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26F54E28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2BC4254E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  <w:tc>
          <w:tcPr>
            <w:tcW w:w="5423" w:type="dxa"/>
            <w:vAlign w:val="center"/>
          </w:tcPr>
          <w:p w14:paraId="1ED7F3D6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5DB20BB1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127772ED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0B80979D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</w:tr>
      <w:tr w:rsidR="00E15B45" w:rsidRPr="00846667" w14:paraId="0DE497E7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7634ECD5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676E9080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17AA78B6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01E59B6A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  <w:tc>
          <w:tcPr>
            <w:tcW w:w="5423" w:type="dxa"/>
            <w:vAlign w:val="center"/>
          </w:tcPr>
          <w:p w14:paraId="6087D4F2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560144E5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09BCF523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3115016E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</w:tr>
      <w:tr w:rsidR="00E15B45" w:rsidRPr="00846667" w14:paraId="65497BF8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15A44293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599ACA15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224768D0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288CBD98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  <w:tc>
          <w:tcPr>
            <w:tcW w:w="5423" w:type="dxa"/>
            <w:vAlign w:val="center"/>
          </w:tcPr>
          <w:p w14:paraId="3A523561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7ED696D0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09649BD5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73BAEE00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</w:tr>
      <w:tr w:rsidR="00E15B45" w:rsidRPr="00846667" w14:paraId="21EAAF95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4F25D09B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78C09948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0FC54A3B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1EBD82A4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  <w:tc>
          <w:tcPr>
            <w:tcW w:w="5423" w:type="dxa"/>
            <w:vAlign w:val="center"/>
          </w:tcPr>
          <w:p w14:paraId="674992CF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0C92091C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59743EF4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5B9FF0EE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</w:tr>
      <w:tr w:rsidR="00E15B45" w:rsidRPr="00846667" w14:paraId="63C0A431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435EA7CB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2157E739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444E2C54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06077C51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  <w:tc>
          <w:tcPr>
            <w:tcW w:w="5423" w:type="dxa"/>
            <w:vAlign w:val="center"/>
          </w:tcPr>
          <w:p w14:paraId="6838F52F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6C22EA08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12792C92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4DAF93A9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</w:tr>
      <w:tr w:rsidR="00E15B45" w:rsidRPr="00846667" w14:paraId="7C0AA647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7067D7EB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5AD356B1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78B1BC1C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558A6905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  <w:tc>
          <w:tcPr>
            <w:tcW w:w="5423" w:type="dxa"/>
            <w:vAlign w:val="center"/>
          </w:tcPr>
          <w:p w14:paraId="39EBBF8E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24208327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0E543D79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50C6F750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</w:tr>
      <w:tr w:rsidR="00E15B45" w:rsidRPr="00846667" w14:paraId="56BE55A0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3F99F96A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110228A9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1ADE8402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657B056F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  <w:tc>
          <w:tcPr>
            <w:tcW w:w="5423" w:type="dxa"/>
            <w:vAlign w:val="center"/>
          </w:tcPr>
          <w:p w14:paraId="3B8C62D1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Calculate the limits of accuracy of:</w:t>
            </w:r>
          </w:p>
          <w:p w14:paraId="13B7D08F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a)   130 (nearest 10)</w:t>
            </w:r>
          </w:p>
          <w:p w14:paraId="0DC8AF41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b)   24 (nearest whole number)</w:t>
            </w:r>
          </w:p>
          <w:p w14:paraId="66F81805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c)   4.6 (1 decimal place)</w:t>
            </w:r>
          </w:p>
        </w:tc>
      </w:tr>
      <w:tr w:rsidR="00E15B45" w:rsidRPr="00846667" w14:paraId="372FC2D1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5CF1F570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4961A553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4210409C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  <w:tc>
          <w:tcPr>
            <w:tcW w:w="5423" w:type="dxa"/>
            <w:vAlign w:val="center"/>
          </w:tcPr>
          <w:p w14:paraId="048B8A40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78436A1A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4D4A51C5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</w:tr>
      <w:tr w:rsidR="00E15B45" w:rsidRPr="00846667" w14:paraId="635FFDAB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3E519402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5AA7E086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755D5FAD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  <w:tc>
          <w:tcPr>
            <w:tcW w:w="5423" w:type="dxa"/>
            <w:vAlign w:val="center"/>
          </w:tcPr>
          <w:p w14:paraId="1A2C5860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32471D56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6D3D4A80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</w:tr>
      <w:tr w:rsidR="00E15B45" w:rsidRPr="00846667" w14:paraId="558045DB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74937BFC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59085DD8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31050581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  <w:tc>
          <w:tcPr>
            <w:tcW w:w="5423" w:type="dxa"/>
            <w:vAlign w:val="center"/>
          </w:tcPr>
          <w:p w14:paraId="28B0FE21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291210C8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351A8580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</w:tr>
      <w:tr w:rsidR="00E15B45" w:rsidRPr="00846667" w14:paraId="579DBA89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3504D1E7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14F5619D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24AE7D95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  <w:tc>
          <w:tcPr>
            <w:tcW w:w="5423" w:type="dxa"/>
            <w:vAlign w:val="center"/>
          </w:tcPr>
          <w:p w14:paraId="551483C9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0F109AE0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0B124996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</w:tr>
      <w:tr w:rsidR="00E15B45" w:rsidRPr="00846667" w14:paraId="0895ED44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5909F8B4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6E96F08C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2F971EED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  <w:tc>
          <w:tcPr>
            <w:tcW w:w="5423" w:type="dxa"/>
            <w:vAlign w:val="center"/>
          </w:tcPr>
          <w:p w14:paraId="538A2B82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76B40A04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73F13BF4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</w:tr>
      <w:tr w:rsidR="00E15B45" w:rsidRPr="00846667" w14:paraId="09E59006" w14:textId="77777777" w:rsidTr="00334CBA">
        <w:trPr>
          <w:trHeight w:val="2126"/>
        </w:trPr>
        <w:tc>
          <w:tcPr>
            <w:tcW w:w="5559" w:type="dxa"/>
            <w:vAlign w:val="center"/>
          </w:tcPr>
          <w:p w14:paraId="7ABBF349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17713075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6C5CB292" w14:textId="77777777" w:rsidR="00E15B45" w:rsidRPr="00E15B45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  <w:tc>
          <w:tcPr>
            <w:tcW w:w="5423" w:type="dxa"/>
            <w:vAlign w:val="center"/>
          </w:tcPr>
          <w:p w14:paraId="3B3B827A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75094A79" w14:textId="77777777" w:rsidR="00E15B45" w:rsidRPr="00E15B45" w:rsidRDefault="00E15B45" w:rsidP="00334CBA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007B0117" w14:textId="77777777" w:rsidR="00E15B45" w:rsidRPr="00846667" w:rsidRDefault="00E15B45" w:rsidP="00334C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</w:tr>
      <w:tr w:rsidR="00E15B45" w:rsidRPr="00846667" w14:paraId="0E69740E" w14:textId="77777777" w:rsidTr="00E15B45">
        <w:trPr>
          <w:trHeight w:val="2126"/>
        </w:trPr>
        <w:tc>
          <w:tcPr>
            <w:tcW w:w="5559" w:type="dxa"/>
            <w:vAlign w:val="center"/>
          </w:tcPr>
          <w:p w14:paraId="748F65AA" w14:textId="77777777" w:rsidR="00E15B45" w:rsidRPr="00E15B45" w:rsidRDefault="00E15B45" w:rsidP="00E15B45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3C3C1C0D" w14:textId="77777777" w:rsidR="00E15B45" w:rsidRPr="00E15B45" w:rsidRDefault="00E15B45" w:rsidP="00E15B45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0E697406" w14:textId="690CEAC6" w:rsidR="00E15B45" w:rsidRPr="00E15B45" w:rsidRDefault="00E15B45" w:rsidP="00E15B4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  <w:tc>
          <w:tcPr>
            <w:tcW w:w="5423" w:type="dxa"/>
            <w:vAlign w:val="center"/>
          </w:tcPr>
          <w:p w14:paraId="4A23FDC9" w14:textId="77777777" w:rsidR="00E15B45" w:rsidRPr="00E15B45" w:rsidRDefault="00E15B45" w:rsidP="00E15B45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A room measures 433cm by 327cm, to the nearest centimetre.</w:t>
            </w:r>
          </w:p>
          <w:p w14:paraId="61CBE827" w14:textId="77777777" w:rsidR="00E15B45" w:rsidRPr="00E15B45" w:rsidRDefault="00E15B45" w:rsidP="00E15B45">
            <w:pPr>
              <w:rPr>
                <w:rFonts w:ascii="Comic Sans MS" w:hAnsi="Comic Sans MS"/>
                <w:sz w:val="20"/>
              </w:rPr>
            </w:pPr>
            <w:r w:rsidRPr="00E15B45">
              <w:rPr>
                <w:rFonts w:ascii="Comic Sans MS" w:hAnsi="Comic Sans MS"/>
                <w:sz w:val="20"/>
              </w:rPr>
              <w:t>(a)   Write down the upper and lower bounds of each dimension.</w:t>
            </w:r>
          </w:p>
          <w:p w14:paraId="0E69740A" w14:textId="6695FBBA" w:rsidR="00E15B45" w:rsidRPr="00846667" w:rsidRDefault="00E15B45" w:rsidP="00E15B4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5B45">
              <w:rPr>
                <w:rFonts w:ascii="Comic Sans MS" w:hAnsi="Comic Sans MS"/>
                <w:sz w:val="20"/>
              </w:rPr>
              <w:t>(b)   Write down the greatest possible area and the smallest possible area of the room.</w:t>
            </w:r>
          </w:p>
        </w:tc>
      </w:tr>
    </w:tbl>
    <w:p w14:paraId="0E69740F" w14:textId="77777777" w:rsidR="006B309B" w:rsidRPr="00846667" w:rsidRDefault="006B309B" w:rsidP="00846667">
      <w:pPr>
        <w:pStyle w:val="NoSpacing"/>
        <w:rPr>
          <w:rFonts w:ascii="Comic Sans MS" w:hAnsi="Comic Sans MS"/>
          <w:sz w:val="20"/>
          <w:szCs w:val="20"/>
        </w:rPr>
      </w:pPr>
    </w:p>
    <w:sectPr w:rsidR="006B309B" w:rsidRPr="00846667" w:rsidSect="00E54A03">
      <w:pgSz w:w="11906" w:h="16838"/>
      <w:pgMar w:top="851" w:right="24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5E6C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9DC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F52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4FA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1402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4D5E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383E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D17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2CF8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4119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954E1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00693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BBA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10AE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5650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7E77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84DAE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434C9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13ED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5247C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74BD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0E86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D015D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435F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E66FB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7863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4561C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61AAA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A421B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92C8E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E6950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53C83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B42DC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B0F8A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F3815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66CD6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63E24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61630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149A0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70C6E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24796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0610E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35F0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2"/>
  </w:num>
  <w:num w:numId="5">
    <w:abstractNumId w:val="1"/>
  </w:num>
  <w:num w:numId="6">
    <w:abstractNumId w:val="37"/>
  </w:num>
  <w:num w:numId="7">
    <w:abstractNumId w:val="33"/>
  </w:num>
  <w:num w:numId="8">
    <w:abstractNumId w:val="38"/>
  </w:num>
  <w:num w:numId="9">
    <w:abstractNumId w:val="19"/>
  </w:num>
  <w:num w:numId="10">
    <w:abstractNumId w:val="34"/>
  </w:num>
  <w:num w:numId="11">
    <w:abstractNumId w:val="30"/>
  </w:num>
  <w:num w:numId="12">
    <w:abstractNumId w:val="41"/>
  </w:num>
  <w:num w:numId="13">
    <w:abstractNumId w:val="12"/>
  </w:num>
  <w:num w:numId="14">
    <w:abstractNumId w:val="8"/>
  </w:num>
  <w:num w:numId="15">
    <w:abstractNumId w:val="0"/>
  </w:num>
  <w:num w:numId="16">
    <w:abstractNumId w:val="25"/>
  </w:num>
  <w:num w:numId="17">
    <w:abstractNumId w:val="16"/>
  </w:num>
  <w:num w:numId="18">
    <w:abstractNumId w:val="21"/>
  </w:num>
  <w:num w:numId="19">
    <w:abstractNumId w:val="29"/>
  </w:num>
  <w:num w:numId="20">
    <w:abstractNumId w:val="40"/>
  </w:num>
  <w:num w:numId="21">
    <w:abstractNumId w:val="7"/>
  </w:num>
  <w:num w:numId="22">
    <w:abstractNumId w:val="13"/>
  </w:num>
  <w:num w:numId="23">
    <w:abstractNumId w:val="4"/>
  </w:num>
  <w:num w:numId="24">
    <w:abstractNumId w:val="22"/>
  </w:num>
  <w:num w:numId="25">
    <w:abstractNumId w:val="2"/>
  </w:num>
  <w:num w:numId="26">
    <w:abstractNumId w:val="24"/>
  </w:num>
  <w:num w:numId="27">
    <w:abstractNumId w:val="39"/>
  </w:num>
  <w:num w:numId="28">
    <w:abstractNumId w:val="10"/>
  </w:num>
  <w:num w:numId="29">
    <w:abstractNumId w:val="6"/>
  </w:num>
  <w:num w:numId="30">
    <w:abstractNumId w:val="5"/>
  </w:num>
  <w:num w:numId="31">
    <w:abstractNumId w:val="28"/>
  </w:num>
  <w:num w:numId="32">
    <w:abstractNumId w:val="31"/>
  </w:num>
  <w:num w:numId="33">
    <w:abstractNumId w:val="9"/>
  </w:num>
  <w:num w:numId="34">
    <w:abstractNumId w:val="3"/>
  </w:num>
  <w:num w:numId="35">
    <w:abstractNumId w:val="32"/>
  </w:num>
  <w:num w:numId="36">
    <w:abstractNumId w:val="17"/>
  </w:num>
  <w:num w:numId="37">
    <w:abstractNumId w:val="23"/>
  </w:num>
  <w:num w:numId="38">
    <w:abstractNumId w:val="36"/>
  </w:num>
  <w:num w:numId="39">
    <w:abstractNumId w:val="20"/>
  </w:num>
  <w:num w:numId="40">
    <w:abstractNumId w:val="35"/>
  </w:num>
  <w:num w:numId="41">
    <w:abstractNumId w:val="11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3"/>
    <w:rsid w:val="00287CC1"/>
    <w:rsid w:val="0037771B"/>
    <w:rsid w:val="003B5E24"/>
    <w:rsid w:val="00651020"/>
    <w:rsid w:val="00667632"/>
    <w:rsid w:val="006B309B"/>
    <w:rsid w:val="00846667"/>
    <w:rsid w:val="009E4B27"/>
    <w:rsid w:val="00C96E41"/>
    <w:rsid w:val="00D02E1F"/>
    <w:rsid w:val="00D44E38"/>
    <w:rsid w:val="00E15B45"/>
    <w:rsid w:val="00E22884"/>
    <w:rsid w:val="00E54A03"/>
    <w:rsid w:val="00F1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71FB"/>
  <w15:chartTrackingRefBased/>
  <w15:docId w15:val="{27D90F58-499D-45B7-993D-7F98004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6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2D009-1918-4DA5-B2B6-145B997CCC93}">
  <ds:schemaRefs>
    <ds:schemaRef ds:uri="http://purl.org/dc/dcmitype/"/>
    <ds:schemaRef ds:uri="http://purl.org/dc/terms/"/>
    <ds:schemaRef ds:uri="http://schemas.microsoft.com/office/2006/documentManagement/types"/>
    <ds:schemaRef ds:uri="f864f35b-862f-415f-8c45-f63899e63674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57e22d3-7b3f-4e7c-8253-1b6f825f5a4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52753F-30A5-49D6-8775-6E4339216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2F2CC-37B5-4FA4-AC1E-5B835E855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95E1C195</Template>
  <TotalTime>3</TotalTime>
  <Pages>12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3</cp:revision>
  <cp:lastPrinted>2016-09-26T11:29:00Z</cp:lastPrinted>
  <dcterms:created xsi:type="dcterms:W3CDTF">2016-12-11T21:01:00Z</dcterms:created>
  <dcterms:modified xsi:type="dcterms:W3CDTF">2016-12-11T21:05:00Z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