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DAD6E21" wp14:editId="4166BF21">
                  <wp:extent cx="2802236" cy="1476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DBF3858" wp14:editId="4BE15C43">
                  <wp:extent cx="2802236" cy="1476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DAD6E21" wp14:editId="4166BF21">
                  <wp:extent cx="2802236" cy="1476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DBF3858" wp14:editId="4BE15C43">
                  <wp:extent cx="2802236" cy="1476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DAD6E21" wp14:editId="4166BF21">
                  <wp:extent cx="2802236" cy="1476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DBF3858" wp14:editId="4BE15C43">
                  <wp:extent cx="2802236" cy="1476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DAD6E21" wp14:editId="4166BF21">
                  <wp:extent cx="2802236" cy="14763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DBF3858" wp14:editId="4BE15C43">
                  <wp:extent cx="2802236" cy="1476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54F4FD9F">
                  <wp:extent cx="2802236" cy="1476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72CF7337" wp14:editId="1B83FE4B">
                  <wp:extent cx="2802236" cy="1476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lastRenderedPageBreak/>
              <w:t>2 x 3</w:t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2</w:t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2 x 4</w:t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3</w:t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2 x 5</w:t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4</w:t>
            </w:r>
          </w:p>
        </w:tc>
      </w:tr>
      <w:tr w:rsidR="009A5A3B" w:rsidRPr="009A5A3B" w:rsidTr="00E100F0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2 x 6</w:t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E100F0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5</w:t>
            </w:r>
          </w:p>
        </w:tc>
      </w:tr>
      <w:tr w:rsidR="009A5A3B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2 x 8</w:t>
            </w:r>
          </w:p>
        </w:tc>
        <w:tc>
          <w:tcPr>
            <w:tcW w:w="5173" w:type="dxa"/>
            <w:vAlign w:val="center"/>
          </w:tcPr>
          <w:p w:rsidR="009A5A3B" w:rsidRPr="009A5A3B" w:rsidRDefault="009A5A3B" w:rsidP="009A5A3B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6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lastRenderedPageBreak/>
              <w:drawing>
                <wp:inline distT="0" distB="0" distL="0" distR="0" wp14:anchorId="578E38AC" wp14:editId="06210E82">
                  <wp:extent cx="2802236" cy="14763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D36338B" wp14:editId="63643CAD">
                  <wp:extent cx="2802236" cy="14763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51E62A26" wp14:editId="05EBE613">
                  <wp:extent cx="2802236" cy="14763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45E61A74" wp14:editId="2791ACC8">
                  <wp:extent cx="2802236" cy="14763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610DB642" wp14:editId="6615DFB6">
                  <wp:extent cx="2802236" cy="14763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70342BDF" wp14:editId="1C83F34A">
                  <wp:extent cx="2802236" cy="14763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091FF286" wp14:editId="29A7A7E4">
                  <wp:extent cx="2802236" cy="14763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FE0ABEC" wp14:editId="09304B43">
                  <wp:extent cx="2802236" cy="14763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4E775DB" wp14:editId="0EA118FF">
                  <wp:extent cx="2802236" cy="1476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55489839" wp14:editId="5D049547">
                  <wp:extent cx="2802236" cy="14763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lastRenderedPageBreak/>
              <w:t>4²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3²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5²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6²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1 x 12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2 x 12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12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12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5 x 12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12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248BE8CA" wp14:editId="266E473B">
                  <wp:extent cx="2802236" cy="14763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6FAF5E99" wp14:editId="35CD0E51">
                  <wp:extent cx="2802236" cy="14763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41189B81" wp14:editId="68128B43">
                  <wp:extent cx="2802236" cy="14763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2A757CA8" wp14:editId="783C0169">
                  <wp:extent cx="2802236" cy="14763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F72B296" wp14:editId="0E39D4AD">
                  <wp:extent cx="2802236" cy="14763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5BA09C74" wp14:editId="3B9F0367">
                  <wp:extent cx="2802236" cy="14763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547F85B7" wp14:editId="3B3998AB">
                  <wp:extent cx="2802236" cy="14763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2BA2B422" wp14:editId="1BE5584B">
                  <wp:extent cx="2802236" cy="14763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FB9F83C" wp14:editId="5C74F208">
                  <wp:extent cx="2802236" cy="14763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0D760DC0" wp14:editId="04FA475C">
                  <wp:extent cx="2802236" cy="14763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8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2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10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3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4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5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6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7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8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9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5C92ADE5" wp14:editId="022610EC">
                  <wp:extent cx="2802236" cy="14763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0963E256" wp14:editId="57EEC45A">
                  <wp:extent cx="2802236" cy="14763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604F9FB6" wp14:editId="69AF03D9">
                  <wp:extent cx="2802236" cy="14763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7A3389E6" wp14:editId="263E363D">
                  <wp:extent cx="2802236" cy="14763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41D2B9C0" wp14:editId="4C2CC60D">
                  <wp:extent cx="2802236" cy="14763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6CB6CF9D" wp14:editId="3C47B3A5">
                  <wp:extent cx="2802236" cy="14763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5655ED7" wp14:editId="0CF42D3C">
                  <wp:extent cx="2802236" cy="14763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0E780315" wp14:editId="2D1AFD85">
                  <wp:extent cx="2802236" cy="14763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72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3BE6186C" wp14:editId="0543C8CB">
                  <wp:extent cx="2802236" cy="14763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:rsidR="00CF70E1" w:rsidRPr="009A5A3B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noProof/>
                <w:sz w:val="72"/>
                <w:szCs w:val="48"/>
                <w:lang w:eastAsia="en-GB"/>
              </w:rPr>
              <w:drawing>
                <wp:inline distT="0" distB="0" distL="0" distR="0" wp14:anchorId="147ADA42" wp14:editId="4813C688">
                  <wp:extent cx="2802236" cy="147637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95" cy="148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2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3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4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5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6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8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6 x 10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4 x 15</w:t>
            </w:r>
          </w:p>
        </w:tc>
      </w:tr>
      <w:tr w:rsidR="00CF70E1" w:rsidRPr="009A5A3B" w:rsidTr="009A5A3B">
        <w:trPr>
          <w:trHeight w:val="2891"/>
          <w:jc w:val="center"/>
        </w:trPr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2 x 10</w:t>
            </w:r>
          </w:p>
        </w:tc>
        <w:tc>
          <w:tcPr>
            <w:tcW w:w="5173" w:type="dxa"/>
            <w:vAlign w:val="center"/>
          </w:tcPr>
          <w:p w:rsidR="00CF70E1" w:rsidRDefault="00CF70E1" w:rsidP="00CF70E1">
            <w:pPr>
              <w:pStyle w:val="NoSpacing"/>
              <w:jc w:val="center"/>
              <w:rPr>
                <w:rFonts w:ascii="Arial" w:hAnsi="Arial" w:cs="Arial"/>
                <w:sz w:val="96"/>
                <w:szCs w:val="48"/>
              </w:rPr>
            </w:pPr>
            <w:r>
              <w:rPr>
                <w:rFonts w:ascii="Arial" w:hAnsi="Arial" w:cs="Arial"/>
                <w:sz w:val="96"/>
                <w:szCs w:val="48"/>
              </w:rPr>
              <w:t>3 x 10</w:t>
            </w:r>
          </w:p>
        </w:tc>
      </w:tr>
    </w:tbl>
    <w:p w:rsidR="007212EA" w:rsidRDefault="00D9516A"/>
    <w:sectPr w:rsidR="007212EA" w:rsidSect="009A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3B"/>
    <w:rsid w:val="00256B1C"/>
    <w:rsid w:val="003A0C0D"/>
    <w:rsid w:val="009A5A3B"/>
    <w:rsid w:val="00CF70E1"/>
    <w:rsid w:val="00D605EA"/>
    <w:rsid w:val="00D9516A"/>
    <w:rsid w:val="00E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9AABE-1CC9-439F-9D77-39B5559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6D01B258</Template>
  <TotalTime>0</TotalTime>
  <Pages>9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2017-05-05T15:45:00Z</dcterms:created>
  <dcterms:modified xsi:type="dcterms:W3CDTF">2017-05-05T15:45:00Z</dcterms:modified>
</cp:coreProperties>
</file>