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13180020" w:rsidR="00770B6E" w:rsidRPr="00BE7DC5" w:rsidRDefault="00BE7DC5" w:rsidP="00770B6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E4B12BC" wp14:editId="3FAAB3C8">
            <wp:simplePos x="0" y="0"/>
            <wp:positionH relativeFrom="margin">
              <wp:align>right</wp:align>
            </wp:positionH>
            <wp:positionV relativeFrom="paragraph">
              <wp:posOffset>-123825</wp:posOffset>
            </wp:positionV>
            <wp:extent cx="541821" cy="360319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Student</w:t>
      </w:r>
      <w:r w:rsidR="00770B6E" w:rsidRPr="00BE7DC5">
        <w:rPr>
          <w:rFonts w:ascii="Arial" w:hAnsi="Arial" w:cs="Arial"/>
          <w:b/>
          <w:u w:val="single"/>
        </w:rPr>
        <w:t xml:space="preserve"> Assessment Sheet –</w:t>
      </w:r>
      <w:r w:rsidR="00ED3ED7" w:rsidRPr="00BE7DC5">
        <w:rPr>
          <w:rFonts w:ascii="Arial" w:hAnsi="Arial" w:cs="Arial"/>
          <w:b/>
          <w:u w:val="single"/>
        </w:rPr>
        <w:t xml:space="preserve"> </w:t>
      </w:r>
      <w:r w:rsidR="007D2AE3" w:rsidRPr="00BE7DC5">
        <w:rPr>
          <w:rFonts w:ascii="Arial" w:hAnsi="Arial" w:cs="Arial"/>
          <w:b/>
          <w:u w:val="single"/>
        </w:rPr>
        <w:t>Inequalities</w:t>
      </w:r>
      <w:r w:rsidR="00655586" w:rsidRPr="00BE7DC5">
        <w:rPr>
          <w:rFonts w:ascii="Arial" w:hAnsi="Arial" w:cs="Arial"/>
          <w:b/>
          <w:u w:val="single"/>
        </w:rPr>
        <w:t xml:space="preserve"> </w:t>
      </w:r>
    </w:p>
    <w:p w14:paraId="33BD3277" w14:textId="07B38014" w:rsidR="00770B6E" w:rsidRPr="00BE7DC5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BE7DC5" w:rsidRPr="00EF5EDA" w14:paraId="3E7431ED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5E9ABCB1" w14:textId="77777777" w:rsidR="00BE7DC5" w:rsidRPr="00EF5EDA" w:rsidRDefault="00BE7DC5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7145CD41" w14:textId="77777777" w:rsidR="00BE7DC5" w:rsidRPr="00EF5EDA" w:rsidRDefault="00BE7DC5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1DE03997" w14:textId="77777777" w:rsidR="00BE7DC5" w:rsidRPr="00EF5EDA" w:rsidRDefault="00BE7DC5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3E0E1CD0" w14:textId="4AD5FF64" w:rsidR="00BE7DC5" w:rsidRPr="00EF5EDA" w:rsidRDefault="00BE7DC5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BE7DC5" w:rsidRPr="00BE7DC5" w14:paraId="7A96016D" w14:textId="77777777" w:rsidTr="000F10CF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7C45BF71" w14:textId="0AAC2D30" w:rsidR="00BE7DC5" w:rsidRPr="00BE7DC5" w:rsidRDefault="00BE7DC5" w:rsidP="00BE7DC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ACE4571" w14:textId="0B028351" w:rsidR="00BE7DC5" w:rsidRPr="00BE7DC5" w:rsidRDefault="00BE7DC5" w:rsidP="00BE7DC5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764ACF66" w14:textId="5EE59162" w:rsidR="00BE7DC5" w:rsidRPr="00BE7DC5" w:rsidRDefault="00BE7DC5" w:rsidP="00BE7DC5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F03639B" w14:textId="39754B11" w:rsidR="00BE7DC5" w:rsidRPr="00BE7DC5" w:rsidRDefault="00BE7DC5" w:rsidP="00BE7DC5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30110C59" w14:textId="614C32A0" w:rsidR="00BE7DC5" w:rsidRPr="00BE7DC5" w:rsidRDefault="00BE7DC5" w:rsidP="00BE7DC5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19138069" w14:textId="0A4E46FC" w:rsidR="00BE7DC5" w:rsidRPr="00BE7DC5" w:rsidRDefault="00BE7DC5" w:rsidP="00BE7DC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C31F9F6" w14:textId="21136A1E" w:rsidR="00BE7DC5" w:rsidRPr="00BE7DC5" w:rsidRDefault="00BE7DC5" w:rsidP="00BE7DC5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444F2696" w14:textId="62494CE8" w:rsidR="00BE7DC5" w:rsidRPr="00BE7DC5" w:rsidRDefault="00BE7DC5" w:rsidP="00BE7DC5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B8828A0" w14:textId="0B51FF31" w:rsidR="00BE7DC5" w:rsidRPr="00BE7DC5" w:rsidRDefault="00BE7DC5" w:rsidP="00BE7DC5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218B5DB1" w14:textId="1534E37E" w:rsidR="00BE7DC5" w:rsidRPr="00BE7DC5" w:rsidRDefault="00BE7DC5" w:rsidP="00BE7DC5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BE7DC5" w:rsidRPr="00BE7DC5" w14:paraId="1282FF6A" w14:textId="77777777" w:rsidTr="003D199C">
        <w:trPr>
          <w:trHeight w:val="567"/>
        </w:trPr>
        <w:tc>
          <w:tcPr>
            <w:tcW w:w="4989" w:type="dxa"/>
            <w:vAlign w:val="center"/>
          </w:tcPr>
          <w:p w14:paraId="1F15C565" w14:textId="2DE47C88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</w:rPr>
            </w:pPr>
            <w:r w:rsidRPr="00BE7DC5">
              <w:rPr>
                <w:rFonts w:ascii="Arial" w:hAnsi="Arial" w:cs="Arial"/>
                <w:sz w:val="18"/>
              </w:rPr>
              <w:t>Use the symbols =, ≠, &lt;, &gt;, ≤, ≥.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142697E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BD5CA4A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3BE1F40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FC18DBA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F66EA3E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A3525EA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3FC503C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19ED98D" w14:textId="59BD07C9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</w:tcPr>
          <w:p w14:paraId="660CC233" w14:textId="1E54D586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36DC8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790481A" wp14:editId="352ADFCB">
                  <wp:simplePos x="0" y="0"/>
                  <wp:positionH relativeFrom="margin">
                    <wp:posOffset>6529705</wp:posOffset>
                  </wp:positionH>
                  <wp:positionV relativeFrom="paragraph">
                    <wp:posOffset>346075</wp:posOffset>
                  </wp:positionV>
                  <wp:extent cx="541821" cy="360319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21" cy="36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DC5" w:rsidRPr="00BE7DC5" w14:paraId="1636CFB5" w14:textId="77777777" w:rsidTr="003D199C">
        <w:trPr>
          <w:trHeight w:val="567"/>
        </w:trPr>
        <w:tc>
          <w:tcPr>
            <w:tcW w:w="4989" w:type="dxa"/>
            <w:vAlign w:val="center"/>
          </w:tcPr>
          <w:p w14:paraId="2CC3FF9C" w14:textId="1EA0074C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</w:rPr>
            </w:pPr>
            <w:r w:rsidRPr="00BE7DC5">
              <w:rPr>
                <w:rFonts w:ascii="Arial" w:hAnsi="Arial" w:cs="Arial"/>
                <w:sz w:val="18"/>
              </w:rPr>
              <w:t>Represent sets of solutions on a number line.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631D9EA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181D978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D80CD5A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152B9CD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DAEF1F3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B84B027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C667678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1DBE38A" w14:textId="72BEAC69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</w:tcPr>
          <w:p w14:paraId="6BB4E80B" w14:textId="48D83A20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36DC8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A3AAD20" wp14:editId="281073C0">
                  <wp:simplePos x="0" y="0"/>
                  <wp:positionH relativeFrom="margin">
                    <wp:posOffset>6529705</wp:posOffset>
                  </wp:positionH>
                  <wp:positionV relativeFrom="paragraph">
                    <wp:posOffset>346075</wp:posOffset>
                  </wp:positionV>
                  <wp:extent cx="541821" cy="360319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21" cy="36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DC5" w:rsidRPr="00BE7DC5" w14:paraId="299249CE" w14:textId="77777777" w:rsidTr="003D199C">
        <w:trPr>
          <w:trHeight w:val="567"/>
        </w:trPr>
        <w:tc>
          <w:tcPr>
            <w:tcW w:w="4989" w:type="dxa"/>
            <w:vAlign w:val="center"/>
          </w:tcPr>
          <w:p w14:paraId="7506F0E2" w14:textId="72247F7A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</w:rPr>
            </w:pPr>
            <w:r w:rsidRPr="00BE7DC5">
              <w:rPr>
                <w:rFonts w:ascii="Arial" w:hAnsi="Arial" w:cs="Arial"/>
                <w:sz w:val="18"/>
              </w:rPr>
              <w:t>Solve linear inequalities with an unknown on one side.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6540CCF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17C1AAC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117F82D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F9898F5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C30E6B3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B0F5490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62C1C1D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53F4B7E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</w:tcPr>
          <w:p w14:paraId="583FFB23" w14:textId="1A355F66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36DC8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C998CF2" wp14:editId="79C0DEED">
                  <wp:simplePos x="0" y="0"/>
                  <wp:positionH relativeFrom="margin">
                    <wp:posOffset>6529705</wp:posOffset>
                  </wp:positionH>
                  <wp:positionV relativeFrom="paragraph">
                    <wp:posOffset>346075</wp:posOffset>
                  </wp:positionV>
                  <wp:extent cx="541821" cy="360319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21" cy="36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DC5" w:rsidRPr="00BE7DC5" w14:paraId="243744EB" w14:textId="77777777" w:rsidTr="003D199C">
        <w:trPr>
          <w:trHeight w:val="567"/>
        </w:trPr>
        <w:tc>
          <w:tcPr>
            <w:tcW w:w="4989" w:type="dxa"/>
            <w:vAlign w:val="center"/>
          </w:tcPr>
          <w:p w14:paraId="657B62D5" w14:textId="6B090BE4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</w:rPr>
            </w:pPr>
            <w:r w:rsidRPr="00BE7DC5">
              <w:rPr>
                <w:rFonts w:ascii="Arial" w:hAnsi="Arial" w:cs="Arial"/>
                <w:sz w:val="18"/>
              </w:rPr>
              <w:t>Solve linear inequalities with an unknown on both sides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98B63F0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385D0DF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FAAB6F4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3399479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30193AA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E8AB2F5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A001E71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19CD327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</w:tcPr>
          <w:p w14:paraId="285D73FC" w14:textId="77352115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36DC8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C430D8D" wp14:editId="436BBBDB">
                  <wp:simplePos x="0" y="0"/>
                  <wp:positionH relativeFrom="margin">
                    <wp:posOffset>6529705</wp:posOffset>
                  </wp:positionH>
                  <wp:positionV relativeFrom="paragraph">
                    <wp:posOffset>346075</wp:posOffset>
                  </wp:positionV>
                  <wp:extent cx="541821" cy="360319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21" cy="36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DC5" w:rsidRPr="00BE7DC5" w14:paraId="2644BC35" w14:textId="77777777" w:rsidTr="003D199C">
        <w:trPr>
          <w:trHeight w:val="567"/>
        </w:trPr>
        <w:tc>
          <w:tcPr>
            <w:tcW w:w="4989" w:type="dxa"/>
            <w:vAlign w:val="center"/>
          </w:tcPr>
          <w:p w14:paraId="65E428BA" w14:textId="652AA4EA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</w:rPr>
            </w:pPr>
            <w:r w:rsidRPr="00BE7DC5">
              <w:rPr>
                <w:rFonts w:ascii="Arial" w:hAnsi="Arial" w:cs="Arial"/>
                <w:sz w:val="18"/>
              </w:rPr>
              <w:t>Represent linear inequalities graphically.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CFB648C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34D4E29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7BC6C1C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28C599E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D56EE60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B03829C" w14:textId="16E1FFF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0B67B2E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3A06BC0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</w:tcPr>
          <w:p w14:paraId="1C528F00" w14:textId="17128E0A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36DC8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DDFC211" wp14:editId="4C24D500">
                  <wp:simplePos x="0" y="0"/>
                  <wp:positionH relativeFrom="margin">
                    <wp:posOffset>6529705</wp:posOffset>
                  </wp:positionH>
                  <wp:positionV relativeFrom="paragraph">
                    <wp:posOffset>346075</wp:posOffset>
                  </wp:positionV>
                  <wp:extent cx="541821" cy="360319"/>
                  <wp:effectExtent l="0" t="0" r="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21" cy="36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DC5" w:rsidRPr="00BE7DC5" w14:paraId="3751F5E6" w14:textId="77777777" w:rsidTr="003D199C">
        <w:trPr>
          <w:trHeight w:val="567"/>
        </w:trPr>
        <w:tc>
          <w:tcPr>
            <w:tcW w:w="4989" w:type="dxa"/>
            <w:vAlign w:val="center"/>
          </w:tcPr>
          <w:p w14:paraId="48723D54" w14:textId="5FA36833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</w:rPr>
            </w:pPr>
            <w:r w:rsidRPr="00BE7DC5">
              <w:rPr>
                <w:rFonts w:ascii="Arial" w:hAnsi="Arial" w:cs="Arial"/>
                <w:sz w:val="18"/>
              </w:rPr>
              <w:t>Solve a set of linear inequalities in two variables and represent the solution as a region of a graph.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1A79262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4A7B5C1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0F4AC7D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58A2F86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14DE1AD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3D773F3" w14:textId="6C1B7A19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B8823C4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0D10506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</w:tcPr>
          <w:p w14:paraId="3DBA8375" w14:textId="3C0C3E23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36DC8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CB89616" wp14:editId="1062ADE0">
                  <wp:simplePos x="0" y="0"/>
                  <wp:positionH relativeFrom="margin">
                    <wp:posOffset>6529705</wp:posOffset>
                  </wp:positionH>
                  <wp:positionV relativeFrom="paragraph">
                    <wp:posOffset>346075</wp:posOffset>
                  </wp:positionV>
                  <wp:extent cx="541821" cy="360319"/>
                  <wp:effectExtent l="0" t="0" r="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21" cy="36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DC5" w:rsidRPr="00BE7DC5" w14:paraId="7791F401" w14:textId="77777777" w:rsidTr="003D199C">
        <w:trPr>
          <w:trHeight w:val="567"/>
        </w:trPr>
        <w:tc>
          <w:tcPr>
            <w:tcW w:w="4989" w:type="dxa"/>
            <w:vAlign w:val="center"/>
          </w:tcPr>
          <w:p w14:paraId="7D7C64D1" w14:textId="500A6DAC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</w:rPr>
            </w:pPr>
            <w:r w:rsidRPr="00BE7DC5">
              <w:rPr>
                <w:rFonts w:ascii="Arial" w:hAnsi="Arial" w:cs="Arial"/>
                <w:sz w:val="18"/>
              </w:rPr>
              <w:t>Solve quadratic inequalities.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8349379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40A5204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AF91AC1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1841389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2EE5C2B" w14:textId="1D0E3E23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D529897" w14:textId="1A66151B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4B4B0D2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2F04B92" w14:textId="77777777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</w:tcPr>
          <w:p w14:paraId="478FED5D" w14:textId="34B522B9" w:rsidR="00BE7DC5" w:rsidRPr="00BE7DC5" w:rsidRDefault="00BE7DC5" w:rsidP="00BE7DC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36DC8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401DD77" wp14:editId="7699D1EE">
                  <wp:simplePos x="0" y="0"/>
                  <wp:positionH relativeFrom="margin">
                    <wp:posOffset>6529705</wp:posOffset>
                  </wp:positionH>
                  <wp:positionV relativeFrom="paragraph">
                    <wp:posOffset>346075</wp:posOffset>
                  </wp:positionV>
                  <wp:extent cx="541821" cy="360319"/>
                  <wp:effectExtent l="0" t="0" r="0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21" cy="36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C7187C2" w14:textId="3FA43DAE" w:rsidR="00F32F2C" w:rsidRPr="00BE7DC5" w:rsidRDefault="00F32F2C" w:rsidP="00770B6E">
      <w:pPr>
        <w:pStyle w:val="NoSpacing"/>
        <w:rPr>
          <w:rFonts w:ascii="Arial" w:hAnsi="Arial" w:cs="Arial"/>
        </w:rPr>
      </w:pPr>
    </w:p>
    <w:p w14:paraId="78EDBA75" w14:textId="77777777" w:rsidR="00CC2921" w:rsidRDefault="00CC2921" w:rsidP="00770B6E">
      <w:pPr>
        <w:pStyle w:val="NoSpacing"/>
        <w:rPr>
          <w:rFonts w:ascii="Arial" w:hAnsi="Arial" w:cs="Arial"/>
        </w:rPr>
      </w:pPr>
    </w:p>
    <w:p w14:paraId="42E69434" w14:textId="77777777" w:rsidR="00BE7DC5" w:rsidRPr="00BE7DC5" w:rsidRDefault="00BE7DC5" w:rsidP="00770B6E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3DD6508A" w14:textId="639BACDB" w:rsidR="00D231BB" w:rsidRPr="00BE7DC5" w:rsidRDefault="00D231BB" w:rsidP="00770B6E">
      <w:pPr>
        <w:pStyle w:val="NoSpacing"/>
        <w:rPr>
          <w:rFonts w:ascii="Arial" w:hAnsi="Arial" w:cs="Arial"/>
        </w:rPr>
      </w:pPr>
    </w:p>
    <w:p w14:paraId="20444B9B" w14:textId="77777777" w:rsidR="00D231BB" w:rsidRPr="00BE7DC5" w:rsidRDefault="00D231BB" w:rsidP="00770B6E">
      <w:pPr>
        <w:pStyle w:val="NoSpacing"/>
        <w:rPr>
          <w:rFonts w:ascii="Arial" w:hAnsi="Arial" w:cs="Arial"/>
        </w:rPr>
      </w:pPr>
    </w:p>
    <w:p w14:paraId="75573D1C" w14:textId="780D6B81" w:rsidR="00D231BB" w:rsidRPr="00BE7DC5" w:rsidRDefault="00D231BB" w:rsidP="00770B6E">
      <w:pPr>
        <w:pStyle w:val="NoSpacing"/>
        <w:rPr>
          <w:rFonts w:ascii="Arial" w:hAnsi="Arial" w:cs="Arial"/>
        </w:rPr>
      </w:pPr>
    </w:p>
    <w:p w14:paraId="3F592CED" w14:textId="35E23CD6" w:rsidR="00D231BB" w:rsidRPr="00BE7DC5" w:rsidRDefault="00BE7DC5" w:rsidP="00770B6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604CBE9" wp14:editId="00E095F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41655" cy="36004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4B1D8" w14:textId="211E5A45" w:rsidR="00D231BB" w:rsidRPr="00BE7DC5" w:rsidRDefault="00BE7DC5" w:rsidP="00D231BB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Student</w:t>
      </w:r>
      <w:r w:rsidR="00D231BB" w:rsidRPr="00BE7DC5">
        <w:rPr>
          <w:rFonts w:ascii="Arial" w:hAnsi="Arial" w:cs="Arial"/>
          <w:b/>
          <w:u w:val="single"/>
        </w:rPr>
        <w:t xml:space="preserve"> Assessment Sheet – Inequalities </w:t>
      </w:r>
    </w:p>
    <w:p w14:paraId="5EC76BD5" w14:textId="77777777" w:rsidR="00D231BB" w:rsidRPr="00BE7DC5" w:rsidRDefault="00D231BB" w:rsidP="00D231BB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BE7DC5" w:rsidRPr="00EF5EDA" w14:paraId="407F725C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4E0191F6" w14:textId="77777777" w:rsidR="00BE7DC5" w:rsidRPr="00EF5EDA" w:rsidRDefault="00BE7DC5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2D4974EB" w14:textId="77777777" w:rsidR="00BE7DC5" w:rsidRPr="00EF5EDA" w:rsidRDefault="00BE7DC5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76173116" w14:textId="77777777" w:rsidR="00BE7DC5" w:rsidRPr="00EF5EDA" w:rsidRDefault="00BE7DC5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72C31166" w14:textId="77777777" w:rsidR="00BE7DC5" w:rsidRPr="00EF5EDA" w:rsidRDefault="00BE7DC5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BE7DC5" w:rsidRPr="00BE7DC5" w14:paraId="7A5852CF" w14:textId="77777777" w:rsidTr="006B220C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74531A72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332A7E40" w14:textId="77777777" w:rsidR="00BE7DC5" w:rsidRPr="00BE7DC5" w:rsidRDefault="00BE7DC5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003A3A64" w14:textId="77777777" w:rsidR="00BE7DC5" w:rsidRPr="00BE7DC5" w:rsidRDefault="00BE7DC5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54DEB956" w14:textId="77777777" w:rsidR="00BE7DC5" w:rsidRPr="00BE7DC5" w:rsidRDefault="00BE7DC5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7F78FC1F" w14:textId="77777777" w:rsidR="00BE7DC5" w:rsidRPr="00BE7DC5" w:rsidRDefault="00BE7DC5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5F6D1E5B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783274E1" w14:textId="77777777" w:rsidR="00BE7DC5" w:rsidRPr="00BE7DC5" w:rsidRDefault="00BE7DC5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42BAC430" w14:textId="77777777" w:rsidR="00BE7DC5" w:rsidRPr="00BE7DC5" w:rsidRDefault="00BE7DC5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1205475F" w14:textId="77777777" w:rsidR="00BE7DC5" w:rsidRPr="00BE7DC5" w:rsidRDefault="00BE7DC5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6F8FCA7F" w14:textId="77777777" w:rsidR="00BE7DC5" w:rsidRPr="00BE7DC5" w:rsidRDefault="00BE7DC5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BE7DC5" w:rsidRPr="00BE7DC5" w14:paraId="239088AD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296DC5F6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BE7DC5">
              <w:rPr>
                <w:rFonts w:ascii="Arial" w:hAnsi="Arial" w:cs="Arial"/>
                <w:sz w:val="18"/>
              </w:rPr>
              <w:t>Use the symbols =, ≠, &lt;, &gt;, ≤, ≥.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3504475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95F3164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3F6B0F5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9EF6280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FA28484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8C2A8BF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ED09DB2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43EAEAD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</w:tcPr>
          <w:p w14:paraId="73BFE3BC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36DC8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61ADDC5D" wp14:editId="65EBC356">
                  <wp:simplePos x="0" y="0"/>
                  <wp:positionH relativeFrom="margin">
                    <wp:posOffset>6529705</wp:posOffset>
                  </wp:positionH>
                  <wp:positionV relativeFrom="paragraph">
                    <wp:posOffset>346075</wp:posOffset>
                  </wp:positionV>
                  <wp:extent cx="541821" cy="360319"/>
                  <wp:effectExtent l="0" t="0" r="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21" cy="36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DC5" w:rsidRPr="00BE7DC5" w14:paraId="4DA71646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AD8258B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BE7DC5">
              <w:rPr>
                <w:rFonts w:ascii="Arial" w:hAnsi="Arial" w:cs="Arial"/>
                <w:sz w:val="18"/>
              </w:rPr>
              <w:t>Represent sets of solutions on a number line.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1253763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BCAAE67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9916C4D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AF4995E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4AC8B5B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A6B0497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69BE939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64F1DC8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</w:tcPr>
          <w:p w14:paraId="24362E9E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36DC8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0B19522" wp14:editId="57B2F97D">
                  <wp:simplePos x="0" y="0"/>
                  <wp:positionH relativeFrom="margin">
                    <wp:posOffset>6529705</wp:posOffset>
                  </wp:positionH>
                  <wp:positionV relativeFrom="paragraph">
                    <wp:posOffset>346075</wp:posOffset>
                  </wp:positionV>
                  <wp:extent cx="541821" cy="360319"/>
                  <wp:effectExtent l="0" t="0" r="0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21" cy="36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DC5" w:rsidRPr="00BE7DC5" w14:paraId="6EB9372F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E0E6215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BE7DC5">
              <w:rPr>
                <w:rFonts w:ascii="Arial" w:hAnsi="Arial" w:cs="Arial"/>
                <w:sz w:val="18"/>
              </w:rPr>
              <w:t>Solve linear inequalities with an unknown on one side.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8D593A0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48D2C5B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6EB609F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EE68B21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D7442E3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036C665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065F8EB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30B1C40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</w:tcPr>
          <w:p w14:paraId="4C4784A9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36DC8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81A1CD6" wp14:editId="6CD0EAD9">
                  <wp:simplePos x="0" y="0"/>
                  <wp:positionH relativeFrom="margin">
                    <wp:posOffset>6529705</wp:posOffset>
                  </wp:positionH>
                  <wp:positionV relativeFrom="paragraph">
                    <wp:posOffset>346075</wp:posOffset>
                  </wp:positionV>
                  <wp:extent cx="541821" cy="360319"/>
                  <wp:effectExtent l="0" t="0" r="0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21" cy="36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DC5" w:rsidRPr="00BE7DC5" w14:paraId="0B14BD39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52870693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BE7DC5">
              <w:rPr>
                <w:rFonts w:ascii="Arial" w:hAnsi="Arial" w:cs="Arial"/>
                <w:sz w:val="18"/>
              </w:rPr>
              <w:t>Solve linear inequalities with an unknown on both sides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1142306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C906D0E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BB47DB0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646AD58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074CBBA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BB898B3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3C70E13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673E344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</w:tcPr>
          <w:p w14:paraId="16E284FE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36DC8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5CE6E03" wp14:editId="7B5F2135">
                  <wp:simplePos x="0" y="0"/>
                  <wp:positionH relativeFrom="margin">
                    <wp:posOffset>6529705</wp:posOffset>
                  </wp:positionH>
                  <wp:positionV relativeFrom="paragraph">
                    <wp:posOffset>346075</wp:posOffset>
                  </wp:positionV>
                  <wp:extent cx="541821" cy="360319"/>
                  <wp:effectExtent l="0" t="0" r="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21" cy="36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DC5" w:rsidRPr="00BE7DC5" w14:paraId="1651F223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35ABE8FB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BE7DC5">
              <w:rPr>
                <w:rFonts w:ascii="Arial" w:hAnsi="Arial" w:cs="Arial"/>
                <w:sz w:val="18"/>
              </w:rPr>
              <w:t>Represent linear inequalities graphically.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F15C4A5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125B127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E09FC63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02425ED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5CFC546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ECFCF8B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559DB6A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3435C22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</w:tcPr>
          <w:p w14:paraId="1A324A1D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36DC8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B89F055" wp14:editId="45D5ACF1">
                  <wp:simplePos x="0" y="0"/>
                  <wp:positionH relativeFrom="margin">
                    <wp:posOffset>6529705</wp:posOffset>
                  </wp:positionH>
                  <wp:positionV relativeFrom="paragraph">
                    <wp:posOffset>346075</wp:posOffset>
                  </wp:positionV>
                  <wp:extent cx="541821" cy="360319"/>
                  <wp:effectExtent l="0" t="0" r="0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21" cy="36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DC5" w:rsidRPr="00BE7DC5" w14:paraId="52CF5B1B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60C2D3A6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BE7DC5">
              <w:rPr>
                <w:rFonts w:ascii="Arial" w:hAnsi="Arial" w:cs="Arial"/>
                <w:sz w:val="18"/>
              </w:rPr>
              <w:t>Solve a set of linear inequalities in two variables and represent the solution as a region of a graph.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D3E6438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D9774CF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6691971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901E1A3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839FF08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3F9C76D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0645B30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50B424A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</w:tcPr>
          <w:p w14:paraId="2BFAE27B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36DC8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1587F01" wp14:editId="2B0D20F5">
                  <wp:simplePos x="0" y="0"/>
                  <wp:positionH relativeFrom="margin">
                    <wp:posOffset>6529705</wp:posOffset>
                  </wp:positionH>
                  <wp:positionV relativeFrom="paragraph">
                    <wp:posOffset>346075</wp:posOffset>
                  </wp:positionV>
                  <wp:extent cx="541821" cy="360319"/>
                  <wp:effectExtent l="0" t="0" r="0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21" cy="36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DC5" w:rsidRPr="00BE7DC5" w14:paraId="5CE1E8D3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7E6ED27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BE7DC5">
              <w:rPr>
                <w:rFonts w:ascii="Arial" w:hAnsi="Arial" w:cs="Arial"/>
                <w:sz w:val="18"/>
              </w:rPr>
              <w:t>Solve quadratic inequalities.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124E2E8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F21D44B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FDA1E62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DCC66FA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5974257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6D8BBF3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3AF49E6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6B2B042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</w:tcPr>
          <w:p w14:paraId="60209430" w14:textId="77777777" w:rsidR="00BE7DC5" w:rsidRPr="00BE7DC5" w:rsidRDefault="00BE7DC5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36DC8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31B61772" wp14:editId="31AE2BFC">
                  <wp:simplePos x="0" y="0"/>
                  <wp:positionH relativeFrom="margin">
                    <wp:posOffset>6529705</wp:posOffset>
                  </wp:positionH>
                  <wp:positionV relativeFrom="paragraph">
                    <wp:posOffset>346075</wp:posOffset>
                  </wp:positionV>
                  <wp:extent cx="541821" cy="360319"/>
                  <wp:effectExtent l="0" t="0" r="0" b="190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21" cy="36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8226F28" w14:textId="77777777" w:rsidR="00D231BB" w:rsidRPr="00BE7DC5" w:rsidRDefault="00D231BB" w:rsidP="00770B6E">
      <w:pPr>
        <w:pStyle w:val="NoSpacing"/>
        <w:rPr>
          <w:rFonts w:ascii="Arial" w:hAnsi="Arial" w:cs="Arial"/>
        </w:rPr>
      </w:pPr>
    </w:p>
    <w:sectPr w:rsidR="00D231BB" w:rsidRPr="00BE7DC5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07314"/>
    <w:rsid w:val="000F10CF"/>
    <w:rsid w:val="00117CA6"/>
    <w:rsid w:val="00162B7D"/>
    <w:rsid w:val="001630C5"/>
    <w:rsid w:val="001F5AC1"/>
    <w:rsid w:val="00200564"/>
    <w:rsid w:val="00263CD0"/>
    <w:rsid w:val="002967CF"/>
    <w:rsid w:val="002A77AF"/>
    <w:rsid w:val="00331B20"/>
    <w:rsid w:val="004177C5"/>
    <w:rsid w:val="0042256B"/>
    <w:rsid w:val="00442D05"/>
    <w:rsid w:val="004641F9"/>
    <w:rsid w:val="004A0ED3"/>
    <w:rsid w:val="004C7CB7"/>
    <w:rsid w:val="004E47EB"/>
    <w:rsid w:val="00543706"/>
    <w:rsid w:val="005F0A34"/>
    <w:rsid w:val="00654D45"/>
    <w:rsid w:val="00655586"/>
    <w:rsid w:val="006647B1"/>
    <w:rsid w:val="00685194"/>
    <w:rsid w:val="006E289D"/>
    <w:rsid w:val="00770B6E"/>
    <w:rsid w:val="00776CFF"/>
    <w:rsid w:val="007D2AE3"/>
    <w:rsid w:val="00A07252"/>
    <w:rsid w:val="00A55F43"/>
    <w:rsid w:val="00BC2C1A"/>
    <w:rsid w:val="00BE7DC5"/>
    <w:rsid w:val="00CC2921"/>
    <w:rsid w:val="00CC762B"/>
    <w:rsid w:val="00D231BB"/>
    <w:rsid w:val="00DC1DFF"/>
    <w:rsid w:val="00E04331"/>
    <w:rsid w:val="00E45C93"/>
    <w:rsid w:val="00E54632"/>
    <w:rsid w:val="00EB2608"/>
    <w:rsid w:val="00ED3ED7"/>
    <w:rsid w:val="00EF037A"/>
    <w:rsid w:val="00EF1D15"/>
    <w:rsid w:val="00F32F2C"/>
    <w:rsid w:val="00F524F3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5ECDA-1B99-42D9-86F8-63E1CB4D1148}">
  <ds:schemaRefs>
    <ds:schemaRef ds:uri="http://purl.org/dc/elements/1.1/"/>
    <ds:schemaRef ds:uri="http://schemas.microsoft.com/office/2006/documentManagement/types"/>
    <ds:schemaRef ds:uri="f864f35b-862f-415f-8c45-f63899e63674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71c33754-1f42-40bd-8463-e9c6275dfdf6"/>
    <ds:schemaRef ds:uri="557e22d3-7b3f-4e7c-8253-1b6f825f5a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8824BE-4D66-4CF7-9796-603D20621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cp:lastPrinted>2017-01-12T10:17:00Z</cp:lastPrinted>
  <dcterms:created xsi:type="dcterms:W3CDTF">2017-01-12T12:41:00Z</dcterms:created>
  <dcterms:modified xsi:type="dcterms:W3CDTF">2017-06-27T11:59:00Z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