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Simplify: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a) x + x + x + x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b) c x c x c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c) 2b + 6a – b + 2a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d) 8r x 4s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e) 6t x 5t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Simplify: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a) x + x + x + x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b) c x c x c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c) 2b + 6a – b + 2a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d) 8r x 4s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e) 6t x 5t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Simplify: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a) x + x + x + x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b) c x c x c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c) 2b + 6a – b + 2a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d) 8r x 4s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e) 6t x 5t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Simplify: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a) x + x + x + x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b) c x c x c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c) 2b + 6a – b + 2a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d) 8r x 4s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e) 6t x 5t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Simplify: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a) x + x + x + x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b) c x c x c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c) 2b + 6a – b + 2a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d) 8r x 4s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e) 6t x 5t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Simplify: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a) x + x + x + x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b) c x c x c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c) 2b + 6a – b + 2a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d) 8r x 4s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e) 6t x 5t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Simplify: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a) x + x + x + x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b) c x c x c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c) 2b + 6a – b + 2a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d) 8r x 4s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e) 6t x 5t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Simplify: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a) x + x + x + x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b) c x c x c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c) 2b + 6a – b + 2a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d) 8r x 4s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e) 6t x 5t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Simplify: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a) x + x + x + x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b) c x c x c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c) 2b + 6a – b + 2a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d) 8r x 4s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e) 6t x 5t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Simplify: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a) x + x + x + x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b) c x c x c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c) 2b + 6a – b + 2a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d) 8r x 4s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e) 6t x 5t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Simplify: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a) x + x + x + x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b) c x c x c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c) 2b + 6a – b + 2a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d) 8r x 4s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e) 6t x 5t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Simplify: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a) x + x + x + x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b) c x c x c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c) 2b + 6a – b + 2a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d) 8r x 4s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e) 6t x 5t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Simplify: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a) x + x + x + x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b) c x c x c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c) 2b + 6a – b + 2a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d) 8r x 4s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e) 6t x 5t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Simplify: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a) x + x + x + x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b) c x c x c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c) 2b + 6a – b + 2a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d) 8r x 4s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e) 6t x 5t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lastRenderedPageBreak/>
              <w:t>If a = 4, b = 2 and c = -3, work out the value of: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a + b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b²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3) </w:t>
            </w:r>
            <w:proofErr w:type="spellStart"/>
            <w:r w:rsidRPr="005C1464">
              <w:rPr>
                <w:rFonts w:ascii="Comic Sans MS" w:hAnsi="Comic Sans MS"/>
                <w:sz w:val="20"/>
              </w:rPr>
              <w:t>abc</w:t>
            </w:r>
            <w:proofErr w:type="spellEnd"/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4) 2a – 3b + 4c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If a = 4, b = 2 and c = -3, work out the value of: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a + b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b²</w:t>
            </w:r>
            <w:bookmarkStart w:id="0" w:name="_GoBack"/>
            <w:bookmarkEnd w:id="0"/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3) </w:t>
            </w:r>
            <w:proofErr w:type="spellStart"/>
            <w:r w:rsidRPr="005C1464">
              <w:rPr>
                <w:rFonts w:ascii="Comic Sans MS" w:hAnsi="Comic Sans MS"/>
                <w:sz w:val="20"/>
              </w:rPr>
              <w:t>abc</w:t>
            </w:r>
            <w:proofErr w:type="spellEnd"/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4) 2a – 3b + 4c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If a = 4, b = 2 and c = -3, work out the value of: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a + b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b²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3) </w:t>
            </w:r>
            <w:proofErr w:type="spellStart"/>
            <w:r w:rsidRPr="005C1464">
              <w:rPr>
                <w:rFonts w:ascii="Comic Sans MS" w:hAnsi="Comic Sans MS"/>
                <w:sz w:val="20"/>
              </w:rPr>
              <w:t>abc</w:t>
            </w:r>
            <w:proofErr w:type="spellEnd"/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4) 2a – 3b + 4c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If a = 4, b = 2 and c = -3, work out the value of: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a + b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b²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3) </w:t>
            </w:r>
            <w:proofErr w:type="spellStart"/>
            <w:r w:rsidRPr="005C1464">
              <w:rPr>
                <w:rFonts w:ascii="Comic Sans MS" w:hAnsi="Comic Sans MS"/>
                <w:sz w:val="20"/>
              </w:rPr>
              <w:t>abc</w:t>
            </w:r>
            <w:proofErr w:type="spellEnd"/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4) 2a – 3b + 4c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If a = 4, b = 2 and c = -3, work out the value of: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a + b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b²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3) </w:t>
            </w:r>
            <w:proofErr w:type="spellStart"/>
            <w:r w:rsidRPr="005C1464">
              <w:rPr>
                <w:rFonts w:ascii="Comic Sans MS" w:hAnsi="Comic Sans MS"/>
                <w:sz w:val="20"/>
              </w:rPr>
              <w:t>abc</w:t>
            </w:r>
            <w:proofErr w:type="spellEnd"/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4) 2a – 3b + 4c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If a = 4, b = 2 and c = -3, work out the value of: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a + b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b²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3) </w:t>
            </w:r>
            <w:proofErr w:type="spellStart"/>
            <w:r w:rsidRPr="005C1464">
              <w:rPr>
                <w:rFonts w:ascii="Comic Sans MS" w:hAnsi="Comic Sans MS"/>
                <w:sz w:val="20"/>
              </w:rPr>
              <w:t>abc</w:t>
            </w:r>
            <w:proofErr w:type="spellEnd"/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4) 2a – 3b + 4c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If a = 4, b = 2 and c = -3, work out the value of: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a + b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b²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3) </w:t>
            </w:r>
            <w:proofErr w:type="spellStart"/>
            <w:r w:rsidRPr="005C1464">
              <w:rPr>
                <w:rFonts w:ascii="Comic Sans MS" w:hAnsi="Comic Sans MS"/>
                <w:sz w:val="20"/>
              </w:rPr>
              <w:t>abc</w:t>
            </w:r>
            <w:proofErr w:type="spellEnd"/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4) 2a – 3b + 4c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If a = 4, b = 2 and c = -3, work out the value of: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a + b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b²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3) </w:t>
            </w:r>
            <w:proofErr w:type="spellStart"/>
            <w:r w:rsidRPr="005C1464">
              <w:rPr>
                <w:rFonts w:ascii="Comic Sans MS" w:hAnsi="Comic Sans MS"/>
                <w:sz w:val="20"/>
              </w:rPr>
              <w:t>abc</w:t>
            </w:r>
            <w:proofErr w:type="spellEnd"/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4) 2a – 3b + 4c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If a = 4, b = 2 and c = -3, work out the value of: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a + b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b²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3) </w:t>
            </w:r>
            <w:proofErr w:type="spellStart"/>
            <w:r w:rsidRPr="005C1464">
              <w:rPr>
                <w:rFonts w:ascii="Comic Sans MS" w:hAnsi="Comic Sans MS"/>
                <w:sz w:val="20"/>
              </w:rPr>
              <w:t>abc</w:t>
            </w:r>
            <w:proofErr w:type="spellEnd"/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4) 2a – 3b + 4c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If a = 4, b = 2 and c = -3, work out the value of: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a + b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b²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3) </w:t>
            </w:r>
            <w:proofErr w:type="spellStart"/>
            <w:r w:rsidRPr="005C1464">
              <w:rPr>
                <w:rFonts w:ascii="Comic Sans MS" w:hAnsi="Comic Sans MS"/>
                <w:sz w:val="20"/>
              </w:rPr>
              <w:t>abc</w:t>
            </w:r>
            <w:proofErr w:type="spellEnd"/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4) 2a – 3b + 4c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If a = 4, b = 2 and c = -3, work out the value of: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a + b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b²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3) </w:t>
            </w:r>
            <w:proofErr w:type="spellStart"/>
            <w:r w:rsidRPr="005C1464">
              <w:rPr>
                <w:rFonts w:ascii="Comic Sans MS" w:hAnsi="Comic Sans MS"/>
                <w:sz w:val="20"/>
              </w:rPr>
              <w:t>abc</w:t>
            </w:r>
            <w:proofErr w:type="spellEnd"/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4) 2a – 3b + 4c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If a = 4, b = 2 and c = -3, work out the value of: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a + b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b²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3) </w:t>
            </w:r>
            <w:proofErr w:type="spellStart"/>
            <w:r w:rsidRPr="005C1464">
              <w:rPr>
                <w:rFonts w:ascii="Comic Sans MS" w:hAnsi="Comic Sans MS"/>
                <w:sz w:val="20"/>
              </w:rPr>
              <w:t>abc</w:t>
            </w:r>
            <w:proofErr w:type="spellEnd"/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4) 2a – 3b + 4c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If a = 4, b = 2 and c = -3, work out the value of: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a + b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b²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3) </w:t>
            </w:r>
            <w:proofErr w:type="spellStart"/>
            <w:r w:rsidRPr="005C1464">
              <w:rPr>
                <w:rFonts w:ascii="Comic Sans MS" w:hAnsi="Comic Sans MS"/>
                <w:sz w:val="20"/>
              </w:rPr>
              <w:t>abc</w:t>
            </w:r>
            <w:proofErr w:type="spellEnd"/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4) 2a – 3b + 4c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If a = 4, b = 2 and c = -3, work out the value of: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a + b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b²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3) </w:t>
            </w:r>
            <w:proofErr w:type="spellStart"/>
            <w:r w:rsidRPr="005C1464">
              <w:rPr>
                <w:rFonts w:ascii="Comic Sans MS" w:hAnsi="Comic Sans MS"/>
                <w:sz w:val="20"/>
              </w:rPr>
              <w:t>abc</w:t>
            </w:r>
            <w:proofErr w:type="spellEnd"/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4) 2a – 3b + 4c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lastRenderedPageBreak/>
              <w:t>Expand: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3(x + 2)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a(4 + a)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y(2y – x)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4) 4r(3s – t)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Expand: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3(x + 2)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a(4 + a)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y(2y – x)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4) 4r(3s – t)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Expand: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3(x + 2)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a(4 + a)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y(2y – x)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4) 4r(3s – t)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Expand: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3(x + 2)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a(4 + a)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y(2y – x)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4) 4r(3s – t)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Expand: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3(x + 2)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a(4 + a)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y(2y – x)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4) 4r(3s – t)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Expand: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3(x + 2)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a(4 + a)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y(2y – x)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4) 4r(3s – t)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Expand: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3(x + 2)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a(4 + a)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y(2y – x)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4) 4r(3s – t)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Expand: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3(x + 2)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a(4 + a)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y(2y – x)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4) 4r(3s – t)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Expand: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3(x + 2)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a(4 + a)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y(2y – x)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4) 4r(3s – t)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Expand: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3(x + 2)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a(4 + a)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y(2y – x)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4) 4r(3s – t)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Expand: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3(x + 2)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a(4 + a)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y(2y – x)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4) 4r(3s – t)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Expand: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3(x + 2)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a(4 + a)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y(2y – x)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4) 4r(3s – t)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Expand: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3(x + 2)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a(4 + a)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y(2y – x)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4) 4r(3s – t)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Expand: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3(x + 2)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a(4 + a)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y(2y – x)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4) 4r(3s – t)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lastRenderedPageBreak/>
              <w:t>Factorise fully: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4x + 12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a² + 9a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8bc – 12b²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 fully: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4x + 12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a² + 9a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8bc – 12b²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 fully: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4x + 12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a² + 9a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8bc – 12b²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 fully: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4x + 12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a² + 9a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8bc – 12b²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 fully: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4x + 12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a² + 9a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8bc – 12b²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 fully: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4x + 12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a² + 9a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8bc – 12b²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 fully: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4x + 12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a² + 9a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8bc – 12b²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 fully: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4x + 12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a² + 9a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8bc – 12b²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 fully: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4x + 12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a² + 9a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8bc – 12b²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 fully: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4x + 12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a² + 9a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8bc – 12b²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 fully: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4x + 12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a² + 9a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8bc – 12b²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 fully: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4x + 12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a² + 9a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8bc – 12b²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 fully: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4x + 12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a² + 9a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8bc – 12b²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 fully: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4x + 12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a² + 9a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8bc – 12b²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lastRenderedPageBreak/>
              <w:t>Expand: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(x + 3)(x + 2)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(x – 6)(x + 3)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(3x – 1)(x + 4)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Expand: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(x + 3)(x + 2)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(x – 6)(x + 3)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(3x – 1)(x + 4)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Expand: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(x + 3)(x + 2)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(x – 6)(x + 3)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(3x – 1)(x + 4)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Expand: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(x + 3)(x + 2)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(x – 6)(x + 3)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(3x – 1)(x + 4)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Expand: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(x + 3)(x + 2)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(x – 6)(x + 3)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(3x – 1)(x + 4)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Expand: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(x + 3)(x + 2)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(x – 6)(x + 3)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(3x – 1)(x + 4)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Expand: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(x + 3)(x + 2)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(x – 6)(x + 3)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(3x – 1)(x + 4)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Expand: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(x + 3)(x + 2)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(x – 6)(x + 3)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(3x – 1)(x + 4)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Expand: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(x + 3)(x + 2)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(x – 6)(x + 3)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(3x – 1)(x + 4)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Expand: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(x + 3)(x + 2)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(x – 6)(x + 3)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(3x – 1)(x + 4)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Expand: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(x + 3)(x + 2)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(x – 6)(x + 3)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(3x – 1)(x + 4)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Expand: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(x + 3)(x + 2)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(x – 6)(x + 3)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(3x – 1)(x + 4)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Expand: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(x + 3)(x + 2)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(x – 6)(x + 3)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(3x – 1)(x + 4)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Expand: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(x + 3)(x + 2)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(x – 6)(x + 3)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(3x – 1)(x + 4)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lastRenderedPageBreak/>
              <w:t>Factorise: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x² + 8x + 12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x² - 3x - 18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x² - 12x + 36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x² + 8x + 12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x² - 3x - 18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x² - 12x + 36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x² + 8x + 12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x² - 3x - 18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x² - 12x + 36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x² + 8x + 12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x² - 3x - 18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x² - 12x + 36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x² + 8x + 12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x² - 3x - 18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x² - 12x + 36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x² + 8x + 12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x² - 3x - 18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x² - 12x + 36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x² + 8x + 12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x² - 3x - 18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x² - 12x + 36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x² + 8x + 12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x² - 3x - 18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x² - 12x + 36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x² + 8x + 12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x² - 3x - 18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x² - 12x + 36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x² + 8x + 12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x² - 3x - 18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x² - 12x + 36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x² + 8x + 12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x² - 3x - 18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x² - 12x + 36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x² + 8x + 12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x² - 3x - 18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x² - 12x + 36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x² + 8x + 12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x² - 3x - 18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x² - 12x + 36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x² + 8x + 12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2) x² - 3x - 18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x² - 12x + 36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lastRenderedPageBreak/>
              <w:t>Factorise: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6x² + 23x + 20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15x² - 29x - 14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6x² + 23x + 20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15x² - 29x - 14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6x² + 23x + 20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15x² - 29x - 14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6x² + 23x + 20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15x² - 29x - 14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6x² + 23x + 20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15x² - 29x - 14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6x² + 23x + 20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15x² - 29x - 14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6x² + 23x + 20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15x² - 29x - 14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6x² + 23x + 20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15x² - 29x - 14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6x² + 23x + 20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15x² - 29x - 14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6x² + 23x + 20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15x² - 29x - 14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6x² + 23x + 20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15x² - 29x - 14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6x² + 23x + 20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15x² - 29x - 14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6x² + 23x + 20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15x² - 29x - 14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6x² + 23x + 20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15x² - 29x - 14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Simplify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5C1464" w:rsidRPr="005C1464" w:rsidRDefault="005C1464" w:rsidP="005C1464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 xml:space="preserve">       </w:t>
            </w:r>
            <w:r w:rsidRPr="005C1464">
              <w:rPr>
                <w:rFonts w:ascii="Comic Sans MS" w:hAnsi="Comic Sans MS"/>
                <w:sz w:val="20"/>
                <w:u w:val="single"/>
              </w:rPr>
              <w:t xml:space="preserve">x² </w:t>
            </w:r>
            <w:r>
              <w:rPr>
                <w:rFonts w:ascii="Comic Sans MS" w:hAnsi="Comic Sans MS"/>
                <w:sz w:val="20"/>
                <w:u w:val="single"/>
              </w:rPr>
              <w:t>- 16___</w:t>
            </w:r>
          </w:p>
          <w:p w:rsidR="005C1464" w:rsidRPr="005C1464" w:rsidRDefault="005C1464" w:rsidP="005C146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2x² - 5x - 12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Simplify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5C1464" w:rsidRPr="005C1464" w:rsidRDefault="005C1464" w:rsidP="005C1464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 xml:space="preserve">       </w:t>
            </w:r>
            <w:r w:rsidRPr="005C1464">
              <w:rPr>
                <w:rFonts w:ascii="Comic Sans MS" w:hAnsi="Comic Sans MS"/>
                <w:sz w:val="20"/>
                <w:u w:val="single"/>
              </w:rPr>
              <w:t xml:space="preserve">x² </w:t>
            </w:r>
            <w:r>
              <w:rPr>
                <w:rFonts w:ascii="Comic Sans MS" w:hAnsi="Comic Sans MS"/>
                <w:sz w:val="20"/>
                <w:u w:val="single"/>
              </w:rPr>
              <w:t>- 16___</w:t>
            </w:r>
          </w:p>
          <w:p w:rsidR="005C1464" w:rsidRPr="005C1464" w:rsidRDefault="005C1464" w:rsidP="005C146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2x² - 5x - 12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Simplify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5C1464" w:rsidRPr="005C1464" w:rsidRDefault="005C1464" w:rsidP="005C1464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 xml:space="preserve">       </w:t>
            </w:r>
            <w:r w:rsidRPr="005C1464">
              <w:rPr>
                <w:rFonts w:ascii="Comic Sans MS" w:hAnsi="Comic Sans MS"/>
                <w:sz w:val="20"/>
                <w:u w:val="single"/>
              </w:rPr>
              <w:t xml:space="preserve">x² </w:t>
            </w:r>
            <w:r>
              <w:rPr>
                <w:rFonts w:ascii="Comic Sans MS" w:hAnsi="Comic Sans MS"/>
                <w:sz w:val="20"/>
                <w:u w:val="single"/>
              </w:rPr>
              <w:t>- 16___</w:t>
            </w:r>
          </w:p>
          <w:p w:rsidR="005C1464" w:rsidRPr="005C1464" w:rsidRDefault="005C1464" w:rsidP="005C146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2x² - 5x - 12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Simplify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5C1464" w:rsidRPr="005C1464" w:rsidRDefault="005C1464" w:rsidP="005C1464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 xml:space="preserve">       </w:t>
            </w:r>
            <w:r w:rsidRPr="005C1464">
              <w:rPr>
                <w:rFonts w:ascii="Comic Sans MS" w:hAnsi="Comic Sans MS"/>
                <w:sz w:val="20"/>
                <w:u w:val="single"/>
              </w:rPr>
              <w:t xml:space="preserve">x² </w:t>
            </w:r>
            <w:r>
              <w:rPr>
                <w:rFonts w:ascii="Comic Sans MS" w:hAnsi="Comic Sans MS"/>
                <w:sz w:val="20"/>
                <w:u w:val="single"/>
              </w:rPr>
              <w:t>- 16___</w:t>
            </w:r>
          </w:p>
          <w:p w:rsidR="005C1464" w:rsidRPr="005C1464" w:rsidRDefault="005C1464" w:rsidP="005C146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2x² - 5x - 12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Simplify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5C1464" w:rsidRPr="005C1464" w:rsidRDefault="005C1464" w:rsidP="005C1464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 xml:space="preserve">       </w:t>
            </w:r>
            <w:r w:rsidRPr="005C1464">
              <w:rPr>
                <w:rFonts w:ascii="Comic Sans MS" w:hAnsi="Comic Sans MS"/>
                <w:sz w:val="20"/>
                <w:u w:val="single"/>
              </w:rPr>
              <w:t xml:space="preserve">x² </w:t>
            </w:r>
            <w:r>
              <w:rPr>
                <w:rFonts w:ascii="Comic Sans MS" w:hAnsi="Comic Sans MS"/>
                <w:sz w:val="20"/>
                <w:u w:val="single"/>
              </w:rPr>
              <w:t>- 16___</w:t>
            </w:r>
          </w:p>
          <w:p w:rsidR="005C1464" w:rsidRPr="005C1464" w:rsidRDefault="005C1464" w:rsidP="005C146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2x² - 5x - 12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Simplify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5C1464" w:rsidRPr="005C1464" w:rsidRDefault="005C1464" w:rsidP="005C1464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 xml:space="preserve">       </w:t>
            </w:r>
            <w:r w:rsidRPr="005C1464">
              <w:rPr>
                <w:rFonts w:ascii="Comic Sans MS" w:hAnsi="Comic Sans MS"/>
                <w:sz w:val="20"/>
                <w:u w:val="single"/>
              </w:rPr>
              <w:t xml:space="preserve">x² </w:t>
            </w:r>
            <w:r>
              <w:rPr>
                <w:rFonts w:ascii="Comic Sans MS" w:hAnsi="Comic Sans MS"/>
                <w:sz w:val="20"/>
                <w:u w:val="single"/>
              </w:rPr>
              <w:t>- 16___</w:t>
            </w:r>
          </w:p>
          <w:p w:rsidR="005C1464" w:rsidRPr="005C1464" w:rsidRDefault="005C1464" w:rsidP="005C146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2x² - 5x - 12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Simplify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5C1464" w:rsidRPr="005C1464" w:rsidRDefault="005C1464" w:rsidP="005C1464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 xml:space="preserve">       </w:t>
            </w:r>
            <w:r w:rsidRPr="005C1464">
              <w:rPr>
                <w:rFonts w:ascii="Comic Sans MS" w:hAnsi="Comic Sans MS"/>
                <w:sz w:val="20"/>
                <w:u w:val="single"/>
              </w:rPr>
              <w:t xml:space="preserve">x² </w:t>
            </w:r>
            <w:r>
              <w:rPr>
                <w:rFonts w:ascii="Comic Sans MS" w:hAnsi="Comic Sans MS"/>
                <w:sz w:val="20"/>
                <w:u w:val="single"/>
              </w:rPr>
              <w:t>- 16___</w:t>
            </w:r>
          </w:p>
          <w:p w:rsidR="005C1464" w:rsidRPr="005C1464" w:rsidRDefault="005C1464" w:rsidP="005C146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2x² - 5x - 12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Simplify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5C1464" w:rsidRPr="005C1464" w:rsidRDefault="005C1464" w:rsidP="005C1464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 xml:space="preserve">       </w:t>
            </w:r>
            <w:r w:rsidRPr="005C1464">
              <w:rPr>
                <w:rFonts w:ascii="Comic Sans MS" w:hAnsi="Comic Sans MS"/>
                <w:sz w:val="20"/>
                <w:u w:val="single"/>
              </w:rPr>
              <w:t xml:space="preserve">x² </w:t>
            </w:r>
            <w:r>
              <w:rPr>
                <w:rFonts w:ascii="Comic Sans MS" w:hAnsi="Comic Sans MS"/>
                <w:sz w:val="20"/>
                <w:u w:val="single"/>
              </w:rPr>
              <w:t>- 16___</w:t>
            </w:r>
          </w:p>
          <w:p w:rsidR="005C1464" w:rsidRPr="005C1464" w:rsidRDefault="005C1464" w:rsidP="005C146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2x² - 5x - 12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Simplify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5C1464" w:rsidRPr="005C1464" w:rsidRDefault="005C1464" w:rsidP="005C1464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 xml:space="preserve">       </w:t>
            </w:r>
            <w:r w:rsidRPr="005C1464">
              <w:rPr>
                <w:rFonts w:ascii="Comic Sans MS" w:hAnsi="Comic Sans MS"/>
                <w:sz w:val="20"/>
                <w:u w:val="single"/>
              </w:rPr>
              <w:t xml:space="preserve">x² </w:t>
            </w:r>
            <w:r>
              <w:rPr>
                <w:rFonts w:ascii="Comic Sans MS" w:hAnsi="Comic Sans MS"/>
                <w:sz w:val="20"/>
                <w:u w:val="single"/>
              </w:rPr>
              <w:t>- 16___</w:t>
            </w:r>
          </w:p>
          <w:p w:rsidR="005C1464" w:rsidRPr="005C1464" w:rsidRDefault="005C1464" w:rsidP="005C146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2x² - 5x - 12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Simplify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5C1464" w:rsidRPr="005C1464" w:rsidRDefault="005C1464" w:rsidP="005C1464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 xml:space="preserve">       </w:t>
            </w:r>
            <w:r w:rsidRPr="005C1464">
              <w:rPr>
                <w:rFonts w:ascii="Comic Sans MS" w:hAnsi="Comic Sans MS"/>
                <w:sz w:val="20"/>
                <w:u w:val="single"/>
              </w:rPr>
              <w:t xml:space="preserve">x² </w:t>
            </w:r>
            <w:r>
              <w:rPr>
                <w:rFonts w:ascii="Comic Sans MS" w:hAnsi="Comic Sans MS"/>
                <w:sz w:val="20"/>
                <w:u w:val="single"/>
              </w:rPr>
              <w:t>- 16___</w:t>
            </w:r>
          </w:p>
          <w:p w:rsidR="005C1464" w:rsidRPr="005C1464" w:rsidRDefault="005C1464" w:rsidP="005C146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2x² - 5x - 12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Simplify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5C1464" w:rsidRPr="005C1464" w:rsidRDefault="005C1464" w:rsidP="005C1464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 xml:space="preserve">       </w:t>
            </w:r>
            <w:r w:rsidRPr="005C1464">
              <w:rPr>
                <w:rFonts w:ascii="Comic Sans MS" w:hAnsi="Comic Sans MS"/>
                <w:sz w:val="20"/>
                <w:u w:val="single"/>
              </w:rPr>
              <w:t xml:space="preserve">x² </w:t>
            </w:r>
            <w:r>
              <w:rPr>
                <w:rFonts w:ascii="Comic Sans MS" w:hAnsi="Comic Sans MS"/>
                <w:sz w:val="20"/>
                <w:u w:val="single"/>
              </w:rPr>
              <w:t>- 16___</w:t>
            </w:r>
          </w:p>
          <w:p w:rsidR="005C1464" w:rsidRPr="005C1464" w:rsidRDefault="005C1464" w:rsidP="005C146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2x² - 5x - 12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Simplify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5C1464" w:rsidRPr="005C1464" w:rsidRDefault="005C1464" w:rsidP="005C1464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 xml:space="preserve">       </w:t>
            </w:r>
            <w:r w:rsidRPr="005C1464">
              <w:rPr>
                <w:rFonts w:ascii="Comic Sans MS" w:hAnsi="Comic Sans MS"/>
                <w:sz w:val="20"/>
                <w:u w:val="single"/>
              </w:rPr>
              <w:t xml:space="preserve">x² </w:t>
            </w:r>
            <w:r>
              <w:rPr>
                <w:rFonts w:ascii="Comic Sans MS" w:hAnsi="Comic Sans MS"/>
                <w:sz w:val="20"/>
                <w:u w:val="single"/>
              </w:rPr>
              <w:t>- 16___</w:t>
            </w:r>
          </w:p>
          <w:p w:rsidR="005C1464" w:rsidRPr="005C1464" w:rsidRDefault="005C1464" w:rsidP="005C146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2x² - 5x - 12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Simplify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5C1464" w:rsidRPr="005C1464" w:rsidRDefault="005C1464" w:rsidP="005C1464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 xml:space="preserve">       </w:t>
            </w:r>
            <w:r w:rsidRPr="005C1464">
              <w:rPr>
                <w:rFonts w:ascii="Comic Sans MS" w:hAnsi="Comic Sans MS"/>
                <w:sz w:val="20"/>
                <w:u w:val="single"/>
              </w:rPr>
              <w:t xml:space="preserve">x² </w:t>
            </w:r>
            <w:r>
              <w:rPr>
                <w:rFonts w:ascii="Comic Sans MS" w:hAnsi="Comic Sans MS"/>
                <w:sz w:val="20"/>
                <w:u w:val="single"/>
              </w:rPr>
              <w:t>- 16___</w:t>
            </w:r>
          </w:p>
          <w:p w:rsidR="005C1464" w:rsidRPr="005C1464" w:rsidRDefault="005C1464" w:rsidP="005C146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2x² - 5x - 12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Simplify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5C1464" w:rsidRPr="005C1464" w:rsidRDefault="005C1464" w:rsidP="005C1464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 xml:space="preserve">       </w:t>
            </w:r>
            <w:r w:rsidRPr="005C1464">
              <w:rPr>
                <w:rFonts w:ascii="Comic Sans MS" w:hAnsi="Comic Sans MS"/>
                <w:sz w:val="20"/>
                <w:u w:val="single"/>
              </w:rPr>
              <w:t xml:space="preserve">x² </w:t>
            </w:r>
            <w:r>
              <w:rPr>
                <w:rFonts w:ascii="Comic Sans MS" w:hAnsi="Comic Sans MS"/>
                <w:sz w:val="20"/>
                <w:u w:val="single"/>
              </w:rPr>
              <w:t>- 16___</w:t>
            </w:r>
          </w:p>
          <w:p w:rsidR="005C1464" w:rsidRPr="005C1464" w:rsidRDefault="005C1464" w:rsidP="005C146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2x² - 5x - 12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Expand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(x + 1)(x + 3)(x –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(x + 4)(x – 5)(x – 1)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Expand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(x + 1)(x + 3)(x –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(x + 4)(x – 5)(x – 1)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Expand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(x + 1)(x + 3)(x –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(x + 4)(x – 5)(x – 1)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Expand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(x + 1)(x + 3)(x –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(x + 4)(x – 5)(x – 1)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Expand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(x + 1)(x + 3)(x –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(x + 4)(x – 5)(x – 1)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Expand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(x + 1)(x + 3)(x –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(x + 4)(x – 5)(x – 1)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Expand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(x + 1)(x + 3)(x –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(x + 4)(x – 5)(x – 1)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Expand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(x + 1)(x + 3)(x –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(x + 4)(x – 5)(x – 1)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Expand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(x + 1)(x + 3)(x –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(x + 4)(x – 5)(x – 1)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Expand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(x + 1)(x + 3)(x –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(x + 4)(x – 5)(x – 1)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Expand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(x + 1)(x + 3)(x –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(x + 4)(x – 5)(x – 1)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Expand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(x + 1)(x + 3)(x –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(x + 4)(x – 5)(x – 1)</w:t>
            </w:r>
          </w:p>
        </w:tc>
      </w:tr>
      <w:tr w:rsidR="005C14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Expand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(x + 1)(x + 3)(x –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(x + 4)(x – 5)(x – 1)</w:t>
            </w:r>
          </w:p>
        </w:tc>
        <w:tc>
          <w:tcPr>
            <w:tcW w:w="5228" w:type="dxa"/>
            <w:vAlign w:val="center"/>
          </w:tcPr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Expand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(x + 1)(x + 3)(x – 2)</w:t>
            </w:r>
          </w:p>
          <w:p w:rsidR="005C1464" w:rsidRPr="005C1464" w:rsidRDefault="005C1464" w:rsidP="005C14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(x + 4)(x – 5)(x – 1)</w:t>
            </w:r>
          </w:p>
        </w:tc>
      </w:tr>
      <w:tr w:rsidR="00F747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F74764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f(x) = 2x + 1         g(x) = x + 4</w:t>
            </w:r>
          </w:p>
          <w:p w:rsidR="00F74764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F74764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Write the inverse function of f(x).</w:t>
            </w:r>
          </w:p>
          <w:p w:rsidR="00F74764" w:rsidRPr="006A7CF5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b) Calculate the value of </w:t>
            </w:r>
            <w:proofErr w:type="gramStart"/>
            <w:r>
              <w:rPr>
                <w:rFonts w:ascii="Comic Sans MS" w:hAnsi="Comic Sans MS"/>
                <w:sz w:val="20"/>
              </w:rPr>
              <w:t>gf(</w:t>
            </w:r>
            <w:proofErr w:type="gramEnd"/>
            <w:r>
              <w:rPr>
                <w:rFonts w:ascii="Comic Sans MS" w:hAnsi="Comic Sans MS"/>
                <w:sz w:val="20"/>
              </w:rPr>
              <w:t>3).</w:t>
            </w:r>
          </w:p>
        </w:tc>
        <w:tc>
          <w:tcPr>
            <w:tcW w:w="5228" w:type="dxa"/>
            <w:vAlign w:val="center"/>
          </w:tcPr>
          <w:p w:rsidR="00F74764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f(x) = 2x + 1         g(x) = x + 4</w:t>
            </w:r>
          </w:p>
          <w:p w:rsidR="00F74764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F74764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Write the inverse function of f(x).</w:t>
            </w:r>
          </w:p>
          <w:p w:rsidR="00F74764" w:rsidRPr="006A7CF5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b) Calculate the value of </w:t>
            </w:r>
            <w:proofErr w:type="gramStart"/>
            <w:r>
              <w:rPr>
                <w:rFonts w:ascii="Comic Sans MS" w:hAnsi="Comic Sans MS"/>
                <w:sz w:val="20"/>
              </w:rPr>
              <w:t>gf(</w:t>
            </w:r>
            <w:proofErr w:type="gramEnd"/>
            <w:r>
              <w:rPr>
                <w:rFonts w:ascii="Comic Sans MS" w:hAnsi="Comic Sans MS"/>
                <w:sz w:val="20"/>
              </w:rPr>
              <w:t>3).</w:t>
            </w:r>
          </w:p>
        </w:tc>
      </w:tr>
      <w:tr w:rsidR="00F747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F74764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f(x) = 2x + 1         g(x) = x + 4</w:t>
            </w:r>
          </w:p>
          <w:p w:rsidR="00F74764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F74764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Write the inverse function of f(x).</w:t>
            </w:r>
          </w:p>
          <w:p w:rsidR="00F74764" w:rsidRPr="006A7CF5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b) Calculate the value of </w:t>
            </w:r>
            <w:proofErr w:type="gramStart"/>
            <w:r>
              <w:rPr>
                <w:rFonts w:ascii="Comic Sans MS" w:hAnsi="Comic Sans MS"/>
                <w:sz w:val="20"/>
              </w:rPr>
              <w:t>gf(</w:t>
            </w:r>
            <w:proofErr w:type="gramEnd"/>
            <w:r>
              <w:rPr>
                <w:rFonts w:ascii="Comic Sans MS" w:hAnsi="Comic Sans MS"/>
                <w:sz w:val="20"/>
              </w:rPr>
              <w:t>3).</w:t>
            </w:r>
          </w:p>
        </w:tc>
        <w:tc>
          <w:tcPr>
            <w:tcW w:w="5228" w:type="dxa"/>
            <w:vAlign w:val="center"/>
          </w:tcPr>
          <w:p w:rsidR="00F74764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f(x) = 2x + 1         g(x) = x + 4</w:t>
            </w:r>
          </w:p>
          <w:p w:rsidR="00F74764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F74764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Write the inverse function of f(x).</w:t>
            </w:r>
          </w:p>
          <w:p w:rsidR="00F74764" w:rsidRPr="006A7CF5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b) Calculate the value of </w:t>
            </w:r>
            <w:proofErr w:type="gramStart"/>
            <w:r>
              <w:rPr>
                <w:rFonts w:ascii="Comic Sans MS" w:hAnsi="Comic Sans MS"/>
                <w:sz w:val="20"/>
              </w:rPr>
              <w:t>gf(</w:t>
            </w:r>
            <w:proofErr w:type="gramEnd"/>
            <w:r>
              <w:rPr>
                <w:rFonts w:ascii="Comic Sans MS" w:hAnsi="Comic Sans MS"/>
                <w:sz w:val="20"/>
              </w:rPr>
              <w:t>3).</w:t>
            </w:r>
          </w:p>
        </w:tc>
      </w:tr>
      <w:tr w:rsidR="00F747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F74764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f(x) = 2x + 1         g(x) = x + 4</w:t>
            </w:r>
          </w:p>
          <w:p w:rsidR="00F74764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F74764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Write the inverse function of f(x).</w:t>
            </w:r>
          </w:p>
          <w:p w:rsidR="00F74764" w:rsidRPr="006A7CF5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b) Calculate the value of </w:t>
            </w:r>
            <w:proofErr w:type="gramStart"/>
            <w:r>
              <w:rPr>
                <w:rFonts w:ascii="Comic Sans MS" w:hAnsi="Comic Sans MS"/>
                <w:sz w:val="20"/>
              </w:rPr>
              <w:t>gf(</w:t>
            </w:r>
            <w:proofErr w:type="gramEnd"/>
            <w:r>
              <w:rPr>
                <w:rFonts w:ascii="Comic Sans MS" w:hAnsi="Comic Sans MS"/>
                <w:sz w:val="20"/>
              </w:rPr>
              <w:t>3).</w:t>
            </w:r>
          </w:p>
        </w:tc>
        <w:tc>
          <w:tcPr>
            <w:tcW w:w="5228" w:type="dxa"/>
            <w:vAlign w:val="center"/>
          </w:tcPr>
          <w:p w:rsidR="00F74764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f(x) = 2x + 1         g(x) = x + 4</w:t>
            </w:r>
          </w:p>
          <w:p w:rsidR="00F74764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F74764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Write the inverse function of f(x).</w:t>
            </w:r>
          </w:p>
          <w:p w:rsidR="00F74764" w:rsidRPr="006A7CF5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b) Calculate the value of </w:t>
            </w:r>
            <w:proofErr w:type="gramStart"/>
            <w:r>
              <w:rPr>
                <w:rFonts w:ascii="Comic Sans MS" w:hAnsi="Comic Sans MS"/>
                <w:sz w:val="20"/>
              </w:rPr>
              <w:t>gf(</w:t>
            </w:r>
            <w:proofErr w:type="gramEnd"/>
            <w:r>
              <w:rPr>
                <w:rFonts w:ascii="Comic Sans MS" w:hAnsi="Comic Sans MS"/>
                <w:sz w:val="20"/>
              </w:rPr>
              <w:t>3).</w:t>
            </w:r>
          </w:p>
        </w:tc>
      </w:tr>
      <w:tr w:rsidR="00F747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F74764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f(x) = 2x + 1         g(x) = x + 4</w:t>
            </w:r>
          </w:p>
          <w:p w:rsidR="00F74764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F74764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Write the inverse function of f(x).</w:t>
            </w:r>
          </w:p>
          <w:p w:rsidR="00F74764" w:rsidRPr="006A7CF5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b) Calculate the value of </w:t>
            </w:r>
            <w:proofErr w:type="gramStart"/>
            <w:r>
              <w:rPr>
                <w:rFonts w:ascii="Comic Sans MS" w:hAnsi="Comic Sans MS"/>
                <w:sz w:val="20"/>
              </w:rPr>
              <w:t>gf(</w:t>
            </w:r>
            <w:proofErr w:type="gramEnd"/>
            <w:r>
              <w:rPr>
                <w:rFonts w:ascii="Comic Sans MS" w:hAnsi="Comic Sans MS"/>
                <w:sz w:val="20"/>
              </w:rPr>
              <w:t>3).</w:t>
            </w:r>
          </w:p>
        </w:tc>
        <w:tc>
          <w:tcPr>
            <w:tcW w:w="5228" w:type="dxa"/>
            <w:vAlign w:val="center"/>
          </w:tcPr>
          <w:p w:rsidR="00F74764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f(x) = 2x + 1         g(x) = x + 4</w:t>
            </w:r>
          </w:p>
          <w:p w:rsidR="00F74764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F74764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Write the inverse function of f(x).</w:t>
            </w:r>
          </w:p>
          <w:p w:rsidR="00F74764" w:rsidRPr="006A7CF5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b) Calculate the value of </w:t>
            </w:r>
            <w:proofErr w:type="gramStart"/>
            <w:r>
              <w:rPr>
                <w:rFonts w:ascii="Comic Sans MS" w:hAnsi="Comic Sans MS"/>
                <w:sz w:val="20"/>
              </w:rPr>
              <w:t>gf(</w:t>
            </w:r>
            <w:proofErr w:type="gramEnd"/>
            <w:r>
              <w:rPr>
                <w:rFonts w:ascii="Comic Sans MS" w:hAnsi="Comic Sans MS"/>
                <w:sz w:val="20"/>
              </w:rPr>
              <w:t>3).</w:t>
            </w:r>
          </w:p>
        </w:tc>
      </w:tr>
      <w:tr w:rsidR="00F747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F74764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f(x) = 2x + 1         g(x) = x + 4</w:t>
            </w:r>
          </w:p>
          <w:p w:rsidR="00F74764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F74764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Write the inverse function of f(x).</w:t>
            </w:r>
          </w:p>
          <w:p w:rsidR="00F74764" w:rsidRPr="006A7CF5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b) Calculate the value of </w:t>
            </w:r>
            <w:proofErr w:type="gramStart"/>
            <w:r>
              <w:rPr>
                <w:rFonts w:ascii="Comic Sans MS" w:hAnsi="Comic Sans MS"/>
                <w:sz w:val="20"/>
              </w:rPr>
              <w:t>gf(</w:t>
            </w:r>
            <w:proofErr w:type="gramEnd"/>
            <w:r>
              <w:rPr>
                <w:rFonts w:ascii="Comic Sans MS" w:hAnsi="Comic Sans MS"/>
                <w:sz w:val="20"/>
              </w:rPr>
              <w:t>3).</w:t>
            </w:r>
          </w:p>
        </w:tc>
        <w:tc>
          <w:tcPr>
            <w:tcW w:w="5228" w:type="dxa"/>
            <w:vAlign w:val="center"/>
          </w:tcPr>
          <w:p w:rsidR="00F74764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f(x) = 2x + 1         g(x) = x + 4</w:t>
            </w:r>
          </w:p>
          <w:p w:rsidR="00F74764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F74764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Write the inverse function of f(x).</w:t>
            </w:r>
          </w:p>
          <w:p w:rsidR="00F74764" w:rsidRPr="006A7CF5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b) Calculate the value of </w:t>
            </w:r>
            <w:proofErr w:type="gramStart"/>
            <w:r>
              <w:rPr>
                <w:rFonts w:ascii="Comic Sans MS" w:hAnsi="Comic Sans MS"/>
                <w:sz w:val="20"/>
              </w:rPr>
              <w:t>gf(</w:t>
            </w:r>
            <w:proofErr w:type="gramEnd"/>
            <w:r>
              <w:rPr>
                <w:rFonts w:ascii="Comic Sans MS" w:hAnsi="Comic Sans MS"/>
                <w:sz w:val="20"/>
              </w:rPr>
              <w:t>3).</w:t>
            </w:r>
          </w:p>
        </w:tc>
      </w:tr>
      <w:tr w:rsidR="00F747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F74764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f(x) = 2x + 1         g(x) = x + 4</w:t>
            </w:r>
          </w:p>
          <w:p w:rsidR="00F74764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F74764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Write the inverse function of f(x).</w:t>
            </w:r>
          </w:p>
          <w:p w:rsidR="00F74764" w:rsidRPr="006A7CF5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b) Calculate the value of </w:t>
            </w:r>
            <w:proofErr w:type="gramStart"/>
            <w:r>
              <w:rPr>
                <w:rFonts w:ascii="Comic Sans MS" w:hAnsi="Comic Sans MS"/>
                <w:sz w:val="20"/>
              </w:rPr>
              <w:t>gf(</w:t>
            </w:r>
            <w:proofErr w:type="gramEnd"/>
            <w:r>
              <w:rPr>
                <w:rFonts w:ascii="Comic Sans MS" w:hAnsi="Comic Sans MS"/>
                <w:sz w:val="20"/>
              </w:rPr>
              <w:t>3).</w:t>
            </w:r>
          </w:p>
        </w:tc>
        <w:tc>
          <w:tcPr>
            <w:tcW w:w="5228" w:type="dxa"/>
            <w:vAlign w:val="center"/>
          </w:tcPr>
          <w:p w:rsidR="00F74764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f(x) = 2x + 1         g(x) = x + 4</w:t>
            </w:r>
          </w:p>
          <w:p w:rsidR="00F74764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F74764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Write the inverse function of f(x).</w:t>
            </w:r>
          </w:p>
          <w:p w:rsidR="00F74764" w:rsidRPr="006A7CF5" w:rsidRDefault="00F74764" w:rsidP="0085168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b) Calculate the value of </w:t>
            </w:r>
            <w:proofErr w:type="gramStart"/>
            <w:r>
              <w:rPr>
                <w:rFonts w:ascii="Comic Sans MS" w:hAnsi="Comic Sans MS"/>
                <w:sz w:val="20"/>
              </w:rPr>
              <w:t>gf(</w:t>
            </w:r>
            <w:proofErr w:type="gramEnd"/>
            <w:r>
              <w:rPr>
                <w:rFonts w:ascii="Comic Sans MS" w:hAnsi="Comic Sans MS"/>
                <w:sz w:val="20"/>
              </w:rPr>
              <w:t>3).</w:t>
            </w:r>
          </w:p>
        </w:tc>
      </w:tr>
      <w:tr w:rsidR="00F74764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F74764" w:rsidRDefault="00F74764" w:rsidP="00F74764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f(x) = 2x + 1         g(x) = x + 4</w:t>
            </w:r>
          </w:p>
          <w:p w:rsidR="00F74764" w:rsidRDefault="00F74764" w:rsidP="00F74764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F74764" w:rsidRDefault="00F74764" w:rsidP="00F74764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Write the inverse function of f(x).</w:t>
            </w:r>
          </w:p>
          <w:p w:rsidR="00F74764" w:rsidRPr="006A7CF5" w:rsidRDefault="00F74764" w:rsidP="00F74764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b) Calculate the value of </w:t>
            </w:r>
            <w:proofErr w:type="gramStart"/>
            <w:r>
              <w:rPr>
                <w:rFonts w:ascii="Comic Sans MS" w:hAnsi="Comic Sans MS"/>
                <w:sz w:val="20"/>
              </w:rPr>
              <w:t>gf(</w:t>
            </w:r>
            <w:proofErr w:type="gramEnd"/>
            <w:r>
              <w:rPr>
                <w:rFonts w:ascii="Comic Sans MS" w:hAnsi="Comic Sans MS"/>
                <w:sz w:val="20"/>
              </w:rPr>
              <w:t>3).</w:t>
            </w:r>
          </w:p>
        </w:tc>
        <w:tc>
          <w:tcPr>
            <w:tcW w:w="5228" w:type="dxa"/>
            <w:vAlign w:val="center"/>
          </w:tcPr>
          <w:p w:rsidR="00F74764" w:rsidRDefault="00F74764" w:rsidP="00F74764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f(x) = 2x + 1         g(x) = x + 4</w:t>
            </w:r>
          </w:p>
          <w:p w:rsidR="00F74764" w:rsidRDefault="00F74764" w:rsidP="00F74764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F74764" w:rsidRDefault="00F74764" w:rsidP="00F74764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Write the inverse function of f(x).</w:t>
            </w:r>
          </w:p>
          <w:p w:rsidR="00F74764" w:rsidRPr="006A7CF5" w:rsidRDefault="00F74764" w:rsidP="00F74764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b) Calculate the value of </w:t>
            </w:r>
            <w:proofErr w:type="gramStart"/>
            <w:r>
              <w:rPr>
                <w:rFonts w:ascii="Comic Sans MS" w:hAnsi="Comic Sans MS"/>
                <w:sz w:val="20"/>
              </w:rPr>
              <w:t>gf(</w:t>
            </w:r>
            <w:proofErr w:type="gramEnd"/>
            <w:r>
              <w:rPr>
                <w:rFonts w:ascii="Comic Sans MS" w:hAnsi="Comic Sans MS"/>
                <w:sz w:val="20"/>
              </w:rPr>
              <w:t>3).</w:t>
            </w:r>
          </w:p>
        </w:tc>
      </w:tr>
    </w:tbl>
    <w:p w:rsidR="005C1464" w:rsidRPr="005C1464" w:rsidRDefault="005C1464" w:rsidP="005C1464">
      <w:pPr>
        <w:pStyle w:val="NoSpacing"/>
        <w:rPr>
          <w:rFonts w:ascii="Comic Sans MS" w:hAnsi="Comic Sans MS"/>
          <w:sz w:val="20"/>
        </w:rPr>
      </w:pPr>
    </w:p>
    <w:sectPr w:rsidR="005C1464" w:rsidRPr="005C1464" w:rsidSect="00811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3D"/>
    <w:rsid w:val="00027BCF"/>
    <w:rsid w:val="00200564"/>
    <w:rsid w:val="00331B20"/>
    <w:rsid w:val="005C1464"/>
    <w:rsid w:val="0081183D"/>
    <w:rsid w:val="00F7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918CB-1501-4A67-B481-E58108C2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464"/>
    <w:pPr>
      <w:spacing w:after="0" w:line="240" w:lineRule="auto"/>
    </w:pPr>
  </w:style>
  <w:style w:type="table" w:styleId="TableGrid">
    <w:name w:val="Table Grid"/>
    <w:basedOn w:val="TableNormal"/>
    <w:uiPriority w:val="39"/>
    <w:rsid w:val="005C1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B4240B9C</Template>
  <TotalTime>10</TotalTime>
  <Pages>10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3</cp:revision>
  <dcterms:created xsi:type="dcterms:W3CDTF">2016-12-12T14:36:00Z</dcterms:created>
  <dcterms:modified xsi:type="dcterms:W3CDTF">2016-12-12T14:47:00Z</dcterms:modified>
</cp:coreProperties>
</file>