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017431" w14:paraId="19E65F2C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2A" w14:textId="655A9C25" w:rsidR="00B0556E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B0556E" w:rsidRPr="00017431">
              <w:rPr>
                <w:rFonts w:ascii="Arial" w:hAnsi="Arial" w:cs="Arial"/>
                <w:b/>
                <w:sz w:val="24"/>
                <w:szCs w:val="24"/>
              </w:rPr>
              <w:t>itle of unit:</w:t>
            </w:r>
          </w:p>
        </w:tc>
        <w:tc>
          <w:tcPr>
            <w:tcW w:w="7937" w:type="dxa"/>
            <w:vAlign w:val="center"/>
          </w:tcPr>
          <w:p w14:paraId="19E65F2B" w14:textId="40D11918" w:rsidR="00B0556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Transformations</w:t>
            </w:r>
          </w:p>
        </w:tc>
      </w:tr>
      <w:tr w:rsidR="00B0556E" w:rsidRPr="00017431" w14:paraId="19E65F2F" w14:textId="77777777" w:rsidTr="00017431">
        <w:trPr>
          <w:trHeight w:val="2268"/>
        </w:trPr>
        <w:tc>
          <w:tcPr>
            <w:tcW w:w="2268" w:type="dxa"/>
            <w:vAlign w:val="center"/>
          </w:tcPr>
          <w:p w14:paraId="19E65F2D" w14:textId="77777777" w:rsidR="00B0556E" w:rsidRPr="00017431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3B279216" w14:textId="01F9B021" w:rsidR="000F027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Reflection Symmetry</w:t>
            </w:r>
          </w:p>
          <w:p w14:paraId="62E68FFE" w14:textId="33273E3C" w:rsidR="000F027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Rotational Symmetry</w:t>
            </w:r>
          </w:p>
          <w:p w14:paraId="038B4763" w14:textId="5C2F55F9" w:rsidR="000F027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Enlargement</w:t>
            </w:r>
          </w:p>
          <w:p w14:paraId="1F021DE1" w14:textId="2A2E6879" w:rsidR="000F027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Reflections in a Line</w:t>
            </w:r>
          </w:p>
          <w:p w14:paraId="5C348418" w14:textId="510BCFBE" w:rsidR="000F027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Rotations About a Point</w:t>
            </w:r>
          </w:p>
          <w:p w14:paraId="0DB2AF29" w14:textId="77777777" w:rsidR="000F027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Translation</w:t>
            </w:r>
          </w:p>
          <w:p w14:paraId="19E65F2E" w14:textId="3F29EADA" w:rsidR="000F027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Vectors</w:t>
            </w:r>
          </w:p>
        </w:tc>
      </w:tr>
      <w:tr w:rsidR="00B0556E" w:rsidRPr="00017431" w14:paraId="19E65F32" w14:textId="77777777" w:rsidTr="00017431">
        <w:trPr>
          <w:trHeight w:val="1134"/>
        </w:trPr>
        <w:tc>
          <w:tcPr>
            <w:tcW w:w="2268" w:type="dxa"/>
            <w:vAlign w:val="center"/>
          </w:tcPr>
          <w:p w14:paraId="19E65F30" w14:textId="77777777" w:rsidR="00B0556E" w:rsidRPr="00017431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9E65F31" w14:textId="5BA6A18E" w:rsidR="00B0556E" w:rsidRPr="00017431" w:rsidRDefault="00BE4AD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Art/Design – tessellations, reflection, rotation, translation, symmetry</w:t>
            </w:r>
          </w:p>
        </w:tc>
      </w:tr>
      <w:tr w:rsidR="00B0556E" w:rsidRPr="00017431" w14:paraId="19E65F35" w14:textId="77777777" w:rsidTr="00017431">
        <w:trPr>
          <w:trHeight w:val="1134"/>
        </w:trPr>
        <w:tc>
          <w:tcPr>
            <w:tcW w:w="2268" w:type="dxa"/>
            <w:vAlign w:val="center"/>
          </w:tcPr>
          <w:p w14:paraId="19E65F33" w14:textId="3E5CB870" w:rsidR="00B0556E" w:rsidRPr="00017431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0174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7431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20DC9FAD" w14:textId="77777777" w:rsidR="000F027E" w:rsidRPr="00017431" w:rsidRDefault="000F027E" w:rsidP="00B0556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431">
              <w:rPr>
                <w:rFonts w:ascii="Arial" w:hAnsi="Arial" w:cs="Arial"/>
                <w:color w:val="000000"/>
                <w:sz w:val="24"/>
                <w:szCs w:val="24"/>
              </w:rPr>
              <w:t xml:space="preserve">Worded problems/exam questions </w:t>
            </w:r>
          </w:p>
          <w:p w14:paraId="08068495" w14:textId="11252545" w:rsidR="000F027E" w:rsidRPr="00017431" w:rsidRDefault="000F027E" w:rsidP="00B0556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431">
              <w:rPr>
                <w:rFonts w:ascii="Arial" w:hAnsi="Arial" w:cs="Arial"/>
                <w:color w:val="000000"/>
                <w:sz w:val="24"/>
                <w:szCs w:val="24"/>
              </w:rPr>
              <w:t xml:space="preserve">Keywords displayed on all </w:t>
            </w:r>
            <w:proofErr w:type="spellStart"/>
            <w:r w:rsidRPr="00017431">
              <w:rPr>
                <w:rFonts w:ascii="Arial" w:hAnsi="Arial" w:cs="Arial"/>
                <w:color w:val="000000"/>
                <w:sz w:val="24"/>
                <w:szCs w:val="24"/>
              </w:rPr>
              <w:t>PPts</w:t>
            </w:r>
            <w:proofErr w:type="spellEnd"/>
            <w:r w:rsidRPr="000174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E4AD9" w:rsidRPr="00017431">
              <w:rPr>
                <w:rFonts w:ascii="Arial" w:hAnsi="Arial" w:cs="Arial"/>
                <w:color w:val="000000"/>
                <w:sz w:val="24"/>
                <w:szCs w:val="24"/>
              </w:rPr>
              <w:t>- transform, tessellate, translate, rotate, enlarge, reflect, symmetry, centre, linear graph, vector, degrees, direction, (anti-) clockwise, scale factor</w:t>
            </w:r>
          </w:p>
          <w:p w14:paraId="19E65F34" w14:textId="4AE68198" w:rsidR="00B0556E" w:rsidRPr="00017431" w:rsidRDefault="000F027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color w:val="000000"/>
                <w:sz w:val="24"/>
                <w:szCs w:val="24"/>
              </w:rPr>
              <w:t>Written plenaries</w:t>
            </w:r>
          </w:p>
        </w:tc>
      </w:tr>
    </w:tbl>
    <w:p w14:paraId="19E65F3A" w14:textId="0055F095" w:rsidR="00B0556E" w:rsidRPr="00017431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017431" w:rsidRPr="00017431" w14:paraId="19E65F3F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3B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017431" w:rsidRPr="00017431" w14:paraId="19E65F44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40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432E9F2" w14:textId="44A403D5" w:rsidR="00017431" w:rsidRPr="00017431" w:rsidRDefault="00017431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743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017431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"O:\\_2015-2016\\SUBJECTS\\MATHS\\Pixi MATHS\\Shape, space and measure\\Transformations\\Reflection and symmetry" </w:instrText>
            </w:r>
            <w:r w:rsidRPr="0001743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017431">
              <w:rPr>
                <w:rFonts w:ascii="Arial" w:eastAsia="Times New Roman" w:hAnsi="Arial" w:cs="Arial"/>
                <w:sz w:val="24"/>
                <w:szCs w:val="24"/>
              </w:rPr>
              <w:t>Draw the reflection of a shape in a mirror line.</w:t>
            </w:r>
          </w:p>
          <w:p w14:paraId="19E65F41" w14:textId="74EEB6C2" w:rsidR="00017431" w:rsidRPr="00017431" w:rsidRDefault="00017431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7431">
              <w:rPr>
                <w:rFonts w:ascii="Arial" w:eastAsia="Times New Roman" w:hAnsi="Arial" w:cs="Arial"/>
                <w:sz w:val="24"/>
                <w:szCs w:val="24"/>
              </w:rPr>
              <w:t>Draw a line of symmetry on a 2D shape.</w:t>
            </w:r>
            <w:r w:rsidRPr="0001743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F940F6A" w14:textId="55325FB7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06F6D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Introduction to r</w:t>
              </w:r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eflection</w:t>
              </w:r>
            </w:hyperlink>
          </w:p>
          <w:p w14:paraId="65A7293D" w14:textId="77777777" w:rsid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E5F9C7" w14:textId="77777777" w:rsid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42" w14:textId="5E202BF9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31" w:rsidRPr="00017431" w14:paraId="19E65F49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45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4586E1D6" w14:textId="1220B4DA" w:rsidR="00017431" w:rsidRPr="00017431" w:rsidRDefault="00017431" w:rsidP="00BE4AD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174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/>
            </w:r>
            <w:r w:rsidRPr="000174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HYPERLINK "O:\\_2015-2016\\SUBJECTS\\MATHS\\Pixi MATHS\\Shape, space and measure\\Transformations\\Reflection and symmetry" </w:instrText>
            </w:r>
            <w:r w:rsidRPr="000174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174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Draw all the lines of symmetry on a 2D shape.</w:t>
            </w:r>
          </w:p>
          <w:p w14:paraId="6292AA14" w14:textId="5EA73C9E" w:rsidR="00017431" w:rsidRPr="00017431" w:rsidRDefault="00017431" w:rsidP="00BE4AD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174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Draw the line of reflection for two shapes.</w:t>
            </w:r>
            <w:r w:rsidRPr="0001743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</w:p>
          <w:p w14:paraId="2F93AB37" w14:textId="034A892B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1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Give the order of rotational symmetry of a 2D shape.</w:t>
              </w:r>
            </w:hyperlink>
          </w:p>
          <w:p w14:paraId="19E65F46" w14:textId="69E5CF32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2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Give a scale factor for an enlarged shape.</w:t>
              </w:r>
            </w:hyperlink>
          </w:p>
        </w:tc>
        <w:tc>
          <w:tcPr>
            <w:tcW w:w="3969" w:type="dxa"/>
            <w:vAlign w:val="center"/>
          </w:tcPr>
          <w:p w14:paraId="4EFCB2E1" w14:textId="54AD03CA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06F6D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Introduction to r</w:t>
              </w:r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eflection</w:t>
              </w:r>
            </w:hyperlink>
          </w:p>
          <w:p w14:paraId="6DA0D503" w14:textId="77777777" w:rsid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AC215C" w14:textId="77777777" w:rsid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8886A3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D6F021" w14:textId="4F2AE99F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06F6D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Introduction to r</w:t>
              </w:r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otation</w:t>
              </w:r>
            </w:hyperlink>
          </w:p>
          <w:p w14:paraId="4124D45B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A1E83E" w14:textId="611F45EF" w:rsid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06F6D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Introduction to e</w:t>
              </w:r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nlargement</w:t>
              </w:r>
            </w:hyperlink>
          </w:p>
          <w:p w14:paraId="19E65F47" w14:textId="3CF38A90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31" w:rsidRPr="00017431" w14:paraId="19E65F4E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4A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2BEB759" w14:textId="7E823A4A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Reflect shapes in the axes of a graph.</w:t>
              </w:r>
            </w:hyperlink>
          </w:p>
          <w:p w14:paraId="19E65F4B" w14:textId="749A883E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Enlarge a shape by a positive scale factor.</w:t>
              </w:r>
            </w:hyperlink>
          </w:p>
        </w:tc>
        <w:tc>
          <w:tcPr>
            <w:tcW w:w="3969" w:type="dxa"/>
            <w:vAlign w:val="center"/>
          </w:tcPr>
          <w:p w14:paraId="2544467D" w14:textId="6FBAE309" w:rsid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Reflection</w:t>
              </w:r>
            </w:hyperlink>
          </w:p>
          <w:p w14:paraId="40528F90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5A625A" w14:textId="117D8095" w:rsid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06F6D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Introduction to e</w:t>
              </w:r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nlargement</w:t>
              </w:r>
            </w:hyperlink>
          </w:p>
          <w:p w14:paraId="19E65F4C" w14:textId="580088B9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31" w:rsidRPr="00017431" w14:paraId="19E65F53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4F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33200F3" w14:textId="297B93F5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Reflect shapes in lines such as x = 2 and y = -1.</w:t>
              </w:r>
            </w:hyperlink>
          </w:p>
          <w:p w14:paraId="105B4BEA" w14:textId="06C86106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Rotate shapes about the origin.</w:t>
              </w:r>
            </w:hyperlink>
          </w:p>
          <w:p w14:paraId="19E65F50" w14:textId="4A452B8D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Enlarge a shape by a positive integer scale factor from a given centre.</w:t>
              </w:r>
            </w:hyperlink>
          </w:p>
        </w:tc>
        <w:tc>
          <w:tcPr>
            <w:tcW w:w="3969" w:type="dxa"/>
            <w:vAlign w:val="center"/>
          </w:tcPr>
          <w:p w14:paraId="5AC8BEE4" w14:textId="7CADDAB1" w:rsid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Reflection</w:t>
              </w:r>
            </w:hyperlink>
          </w:p>
          <w:p w14:paraId="715761DF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870CE5" w14:textId="0F510F11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D06F6D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Introduction to r</w:t>
              </w:r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otation</w:t>
              </w:r>
            </w:hyperlink>
          </w:p>
          <w:p w14:paraId="38C16085" w14:textId="6132E6E1" w:rsid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Enlargement</w:t>
              </w:r>
            </w:hyperlink>
          </w:p>
          <w:p w14:paraId="04043DC0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1" w14:textId="6DA0B185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31" w:rsidRPr="00017431" w14:paraId="19E65F58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54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3953F918" w14:textId="5E94C047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Reflect shapes in the lines y = x and y = -x.</w:t>
              </w:r>
            </w:hyperlink>
          </w:p>
          <w:p w14:paraId="6587CDDB" w14:textId="52DB478B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Rotate shapes about any point.</w:t>
              </w:r>
            </w:hyperlink>
          </w:p>
          <w:p w14:paraId="25F136FB" w14:textId="39BA18B2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Translate a shape by a vector.</w:t>
              </w:r>
            </w:hyperlink>
          </w:p>
          <w:p w14:paraId="19E65F55" w14:textId="594CAE99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Enlarge a shape by a positive fractional scale factor.</w:t>
              </w:r>
            </w:hyperlink>
          </w:p>
        </w:tc>
        <w:tc>
          <w:tcPr>
            <w:tcW w:w="3969" w:type="dxa"/>
            <w:vAlign w:val="center"/>
          </w:tcPr>
          <w:p w14:paraId="7148BC27" w14:textId="74F98750" w:rsid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Reflection</w:t>
              </w:r>
            </w:hyperlink>
          </w:p>
          <w:p w14:paraId="3846B89D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C19C9B" w14:textId="0F9E89C5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Rotation</w:t>
              </w:r>
            </w:hyperlink>
          </w:p>
          <w:p w14:paraId="34FA9501" w14:textId="0FCE80AE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Translation</w:t>
              </w:r>
            </w:hyperlink>
          </w:p>
          <w:p w14:paraId="13222E5F" w14:textId="280BAF9C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Enlargement</w:t>
              </w:r>
            </w:hyperlink>
          </w:p>
          <w:p w14:paraId="19E65F56" w14:textId="30C36546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31" w:rsidRPr="00017431" w14:paraId="19E65F5D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59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14:paraId="19E65F5A" w14:textId="40C35B70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Enlarge a shape by a negative scale factor.</w:t>
              </w:r>
            </w:hyperlink>
          </w:p>
        </w:tc>
        <w:tc>
          <w:tcPr>
            <w:tcW w:w="3969" w:type="dxa"/>
            <w:vAlign w:val="center"/>
          </w:tcPr>
          <w:p w14:paraId="0C2537AE" w14:textId="2B56B8A2" w:rsid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Enlargement</w:t>
              </w:r>
            </w:hyperlink>
          </w:p>
          <w:p w14:paraId="19E65F5B" w14:textId="19991CEE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31" w:rsidRPr="00017431" w14:paraId="19E65F62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5E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844A2F4" w14:textId="6DED8CDF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Describe the changes and invariance achieved by combinations of rotations, reflections and transformations.</w:t>
              </w:r>
            </w:hyperlink>
          </w:p>
          <w:p w14:paraId="19E65F5F" w14:textId="010DE704" w:rsidR="00017431" w:rsidRPr="00017431" w:rsidRDefault="00EB35E0" w:rsidP="00BE4A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history="1">
              <w:r w:rsidR="00017431" w:rsidRPr="00017431">
                <w:rPr>
                  <w:rFonts w:ascii="Arial" w:eastAsia="Times New Roman" w:hAnsi="Arial" w:cs="Arial"/>
                  <w:sz w:val="24"/>
                  <w:szCs w:val="24"/>
                </w:rPr>
                <w:t>Add, subtract and multiply vectors.</w:t>
              </w:r>
            </w:hyperlink>
          </w:p>
        </w:tc>
        <w:tc>
          <w:tcPr>
            <w:tcW w:w="3969" w:type="dxa"/>
            <w:vAlign w:val="center"/>
          </w:tcPr>
          <w:p w14:paraId="28AD3DEF" w14:textId="0F105B69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Describing Transformations</w:t>
              </w:r>
            </w:hyperlink>
          </w:p>
          <w:p w14:paraId="2369A426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97150D" w14:textId="77777777" w:rsid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D5BD1F" w14:textId="77777777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60" w14:textId="05332800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Vectors</w:t>
              </w:r>
            </w:hyperlink>
          </w:p>
        </w:tc>
      </w:tr>
      <w:tr w:rsidR="00017431" w:rsidRPr="00017431" w14:paraId="19E65F67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63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9E65F64" w14:textId="7965F868" w:rsidR="00017431" w:rsidRPr="00017431" w:rsidRDefault="0001743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17431">
              <w:rPr>
                <w:rFonts w:ascii="Arial" w:hAnsi="Arial" w:cs="Arial"/>
                <w:sz w:val="24"/>
                <w:szCs w:val="24"/>
              </w:rPr>
              <w:t>Understand the relationship between parallel vectors.</w:t>
            </w:r>
          </w:p>
        </w:tc>
        <w:tc>
          <w:tcPr>
            <w:tcW w:w="3969" w:type="dxa"/>
            <w:vAlign w:val="center"/>
          </w:tcPr>
          <w:p w14:paraId="470120F3" w14:textId="27FF8C7A" w:rsidR="00017431" w:rsidRPr="00017431" w:rsidRDefault="00EB35E0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017431" w:rsidRPr="00EB35E0">
                <w:rPr>
                  <w:rStyle w:val="Hyperlink"/>
                  <w:rFonts w:ascii="Arial" w:hAnsi="Arial" w:cs="Arial"/>
                  <w:sz w:val="24"/>
                  <w:szCs w:val="24"/>
                </w:rPr>
                <w:t>Vectors</w:t>
              </w:r>
            </w:hyperlink>
            <w:bookmarkStart w:id="0" w:name="_GoBack"/>
            <w:bookmarkEnd w:id="0"/>
          </w:p>
          <w:p w14:paraId="19E65F65" w14:textId="1159DF8D" w:rsidR="00017431" w:rsidRPr="00017431" w:rsidRDefault="00017431" w:rsidP="00BE4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31" w:rsidRPr="00017431" w14:paraId="19E65F6C" w14:textId="77777777" w:rsidTr="00017431">
        <w:trPr>
          <w:trHeight w:val="567"/>
        </w:trPr>
        <w:tc>
          <w:tcPr>
            <w:tcW w:w="2268" w:type="dxa"/>
            <w:vAlign w:val="center"/>
          </w:tcPr>
          <w:p w14:paraId="19E65F68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743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9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A" w14:textId="77777777" w:rsidR="00017431" w:rsidRPr="00017431" w:rsidRDefault="0001743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017431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017431" w:rsidSect="00017431">
      <w:head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180" w14:textId="77777777" w:rsidR="00B073D2" w:rsidRDefault="00B073D2" w:rsidP="00B0556E">
      <w:pPr>
        <w:spacing w:after="0" w:line="240" w:lineRule="auto"/>
      </w:pPr>
      <w:r>
        <w:separator/>
      </w:r>
    </w:p>
  </w:endnote>
  <w:endnote w:type="continuationSeparator" w:id="0">
    <w:p w14:paraId="0873DE17" w14:textId="77777777" w:rsidR="00B073D2" w:rsidRDefault="00B073D2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A6EF" w14:textId="77777777" w:rsidR="00B073D2" w:rsidRDefault="00B073D2" w:rsidP="00B0556E">
      <w:pPr>
        <w:spacing w:after="0" w:line="240" w:lineRule="auto"/>
      </w:pPr>
      <w:r>
        <w:separator/>
      </w:r>
    </w:p>
  </w:footnote>
  <w:footnote w:type="continuationSeparator" w:id="0">
    <w:p w14:paraId="32EF19BF" w14:textId="77777777" w:rsidR="00B073D2" w:rsidRDefault="00B073D2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24D0881F" w:rsidR="00B0556E" w:rsidRDefault="00017431" w:rsidP="0001743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02D482" wp14:editId="5A9F6637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BC9"/>
    <w:multiLevelType w:val="hybridMultilevel"/>
    <w:tmpl w:val="A876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2C5D"/>
    <w:multiLevelType w:val="hybridMultilevel"/>
    <w:tmpl w:val="74A4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17431"/>
    <w:rsid w:val="000F027E"/>
    <w:rsid w:val="00131F73"/>
    <w:rsid w:val="006C740E"/>
    <w:rsid w:val="0076564B"/>
    <w:rsid w:val="007C354C"/>
    <w:rsid w:val="00B0556E"/>
    <w:rsid w:val="00B073D2"/>
    <w:rsid w:val="00BA7EF9"/>
    <w:rsid w:val="00BB2AE8"/>
    <w:rsid w:val="00BE4AD9"/>
    <w:rsid w:val="00D06F6D"/>
    <w:rsid w:val="00E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65F22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27E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ximaths.co.uk/reflection" TargetMode="External"/><Relationship Id="rId18" Type="http://schemas.openxmlformats.org/officeDocument/2006/relationships/hyperlink" Target="https://www.piximaths.co.uk/reflection" TargetMode="External"/><Relationship Id="rId26" Type="http://schemas.openxmlformats.org/officeDocument/2006/relationships/hyperlink" Target="file:///O:/_2015-2016/SUBJECTS/MATHS/Pixi%20MATHS/Shape,%20space%20and%20measure/Transformations/Reflection%20and%20symmetry" TargetMode="External"/><Relationship Id="rId39" Type="http://schemas.openxmlformats.org/officeDocument/2006/relationships/hyperlink" Target="https://www.piximaths.co.uk/vectors" TargetMode="External"/><Relationship Id="rId21" Type="http://schemas.openxmlformats.org/officeDocument/2006/relationships/hyperlink" Target="file:///O:/_2015-2016/SUBJECTS/MATHS/Pixi%20MATHS/Shape,%20space%20and%20measure/Transformations/Rotation%20and%20rotational%20symmetry" TargetMode="External"/><Relationship Id="rId34" Type="http://schemas.openxmlformats.org/officeDocument/2006/relationships/hyperlink" Target="file:///O:/_2015-2016/SUBJECTS/MATHS/Pixi%20MATHS/Shape,%20space%20and%20measure/Transformations/Enlargement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O:/_2015-2016/SUBJECTS/MATHS/Pixi%20MATHS/Shape,%20space%20and%20measure/Transformations/Reflection%20and%20symmetry" TargetMode="External"/><Relationship Id="rId20" Type="http://schemas.openxmlformats.org/officeDocument/2006/relationships/hyperlink" Target="file:///O:/_2015-2016/SUBJECTS/MATHS/Pixi%20MATHS/Shape,%20space%20and%20measure/Transformations/Reflection%20and%20symmetry" TargetMode="External"/><Relationship Id="rId29" Type="http://schemas.openxmlformats.org/officeDocument/2006/relationships/hyperlink" Target="file:///O:/_2015-2016/SUBJECTS/MATHS/Pixi%20MATHS/Shape,%20space%20and%20measure/Transformations/Enlargemen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O:/_2015-2016/SUBJECTS/MATHS/Pixi%20MATHS/Shape,%20space%20and%20measure/Transformations/Rotation%20and%20rotational%20symmetry" TargetMode="External"/><Relationship Id="rId24" Type="http://schemas.openxmlformats.org/officeDocument/2006/relationships/hyperlink" Target="https://www.piximaths.co.uk/rotation-and-rotational-symmetry" TargetMode="External"/><Relationship Id="rId32" Type="http://schemas.openxmlformats.org/officeDocument/2006/relationships/hyperlink" Target="https://www.piximaths.co.uk/translation" TargetMode="External"/><Relationship Id="rId37" Type="http://schemas.openxmlformats.org/officeDocument/2006/relationships/hyperlink" Target="file:///O:/_2015-2016/SUBJECTS/MATHS/Pixi%20MATHS/Shape,%20space%20and%20measure/Transformations/Vectors" TargetMode="External"/><Relationship Id="rId40" Type="http://schemas.openxmlformats.org/officeDocument/2006/relationships/hyperlink" Target="https://www.piximaths.co.uk/vecto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iximaths.co.uk/enlargement" TargetMode="External"/><Relationship Id="rId23" Type="http://schemas.openxmlformats.org/officeDocument/2006/relationships/hyperlink" Target="https://www.piximaths.co.uk/reflection" TargetMode="External"/><Relationship Id="rId28" Type="http://schemas.openxmlformats.org/officeDocument/2006/relationships/hyperlink" Target="file:///O:/_2015-2016/SUBJECTS/MATHS/Pixi%20MATHS/Shape,%20space%20and%20measure/Transformations/Translation%20and%20column%20vectors" TargetMode="External"/><Relationship Id="rId36" Type="http://schemas.openxmlformats.org/officeDocument/2006/relationships/hyperlink" Target="file:///O:/_2015-2016/SUBJECTS/MATHS/Pixi%20MATHS/Shape,%20space%20and%20measure/Transformations/Describing%20transformations" TargetMode="External"/><Relationship Id="rId10" Type="http://schemas.openxmlformats.org/officeDocument/2006/relationships/hyperlink" Target="https://www.piximaths.co.uk/reflection" TargetMode="External"/><Relationship Id="rId19" Type="http://schemas.openxmlformats.org/officeDocument/2006/relationships/hyperlink" Target="https://www.piximaths.co.uk/enlargement" TargetMode="External"/><Relationship Id="rId31" Type="http://schemas.openxmlformats.org/officeDocument/2006/relationships/hyperlink" Target="https://www.piximaths.co.uk/rotation-and-rotational-symme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ximaths.co.uk/rotation-and-rotational-symmetry" TargetMode="External"/><Relationship Id="rId22" Type="http://schemas.openxmlformats.org/officeDocument/2006/relationships/hyperlink" Target="file:///O:/_2015-2016/SUBJECTS/MATHS/Pixi%20MATHS/Shape,%20space%20and%20measure/Transformations/Enlargement" TargetMode="External"/><Relationship Id="rId27" Type="http://schemas.openxmlformats.org/officeDocument/2006/relationships/hyperlink" Target="file:///O:/_2015-2016/SUBJECTS/MATHS/Pixi%20MATHS/Shape,%20space%20and%20measure/Transformations/Rotation%20and%20rotational%20symmetry" TargetMode="External"/><Relationship Id="rId30" Type="http://schemas.openxmlformats.org/officeDocument/2006/relationships/hyperlink" Target="https://www.piximaths.co.uk/reflection" TargetMode="External"/><Relationship Id="rId35" Type="http://schemas.openxmlformats.org/officeDocument/2006/relationships/hyperlink" Target="https://www.piximaths.co.uk/enlargement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file:///O:/_2015-2016/SUBJECTS/MATHS/Pixi%20MATHS/Shape,%20space%20and%20measure/Transformations/Enlargement" TargetMode="External"/><Relationship Id="rId17" Type="http://schemas.openxmlformats.org/officeDocument/2006/relationships/hyperlink" Target="file:///O:/_2015-2016/SUBJECTS/MATHS/Pixi%20MATHS/Shape,%20space%20and%20measure/Transformations/Enlargement" TargetMode="External"/><Relationship Id="rId25" Type="http://schemas.openxmlformats.org/officeDocument/2006/relationships/hyperlink" Target="https://www.piximaths.co.uk/enlargement" TargetMode="External"/><Relationship Id="rId33" Type="http://schemas.openxmlformats.org/officeDocument/2006/relationships/hyperlink" Target="https://www.piximaths.co.uk/enlargement" TargetMode="External"/><Relationship Id="rId38" Type="http://schemas.openxmlformats.org/officeDocument/2006/relationships/hyperlink" Target="https://www.piximaths.co.uk/describing-transform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8BE9F-9C99-4315-BF47-D6A0C6D349DB}">
  <ds:schemaRefs>
    <ds:schemaRef ds:uri="http://www.w3.org/XML/1998/namespace"/>
    <ds:schemaRef ds:uri="http://schemas.microsoft.com/office/2006/documentManagement/types"/>
    <ds:schemaRef ds:uri="http://purl.org/dc/terms/"/>
    <ds:schemaRef ds:uri="f864f35b-862f-415f-8c45-f63899e63674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57e22d3-7b3f-4e7c-8253-1b6f825f5a4b"/>
  </ds:schemaRefs>
</ds:datastoreItem>
</file>

<file path=customXml/itemProps2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C537-7795-4EAD-8F59-4B33C912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AAD9ACAE</Template>
  <TotalTime>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2016-11-10T22:03:00Z</dcterms:created>
  <dcterms:modified xsi:type="dcterms:W3CDTF">2017-03-28T08:44:00Z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