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0C" w:rsidRDefault="00657B83" w:rsidP="00657B83">
      <w:pPr>
        <w:pStyle w:val="NoSpacing"/>
        <w:ind w:firstLine="720"/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70C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Pythagoras’ Theorem and Trigonometry</w:t>
      </w:r>
    </w:p>
    <w:p w:rsidR="00657B83" w:rsidRPr="00657B83" w:rsidRDefault="00E15959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(F)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3E1B1E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>
        <w:rPr>
          <w:rFonts w:ascii="Arial" w:hAnsi="Arial" w:cs="Arial"/>
          <w:sz w:val="36"/>
          <w:szCs w:val="28"/>
          <w:u w:val="single"/>
        </w:rPr>
        <w:t>Post</w:t>
      </w:r>
      <w:r w:rsidR="00657B83" w:rsidRPr="00657B83">
        <w:rPr>
          <w:rFonts w:ascii="Arial" w:hAnsi="Arial" w:cs="Arial"/>
          <w:sz w:val="36"/>
          <w:szCs w:val="28"/>
          <w:u w:val="single"/>
        </w:rPr>
        <w:t>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1E570C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Apply Pythagoras’ Theorem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7B83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512EA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 w:rsidR="008B5DC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1E570C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SOH CAH TOA to calculate missing sides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B5DC1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B5DC1" w:rsidRPr="00657B83" w:rsidRDefault="001E570C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SOH CAH TOA to calculate missing</w:t>
            </w:r>
            <w:r>
              <w:rPr>
                <w:rFonts w:ascii="Arial" w:hAnsi="Arial" w:cs="Arial"/>
                <w:sz w:val="28"/>
                <w:szCs w:val="28"/>
              </w:rPr>
              <w:t xml:space="preserve"> angles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FA2D20" w:rsidRPr="00FA2D20" w:rsidRDefault="00657B83" w:rsidP="00FA2D20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2141A6" w:rsidRPr="002141A6">
        <w:rPr>
          <w:rFonts w:ascii="Arial" w:hAnsi="Arial" w:cs="Arial"/>
          <w:b/>
          <w:bCs/>
          <w:sz w:val="28"/>
          <w:szCs w:val="28"/>
        </w:rPr>
        <w:lastRenderedPageBreak/>
        <w:t>1.</w:t>
      </w:r>
      <w:r w:rsidR="002141A6" w:rsidRPr="002141A6">
        <w:rPr>
          <w:rFonts w:ascii="Arial" w:hAnsi="Arial" w:cs="Arial"/>
          <w:sz w:val="28"/>
          <w:szCs w:val="28"/>
        </w:rPr>
        <w:tab/>
      </w:r>
      <w:r w:rsidR="00FA2D20" w:rsidRPr="00FA2D20">
        <w:rPr>
          <w:rFonts w:ascii="Arial" w:hAnsi="Arial" w:cs="Arial"/>
          <w:bCs/>
          <w:sz w:val="28"/>
          <w:szCs w:val="28"/>
        </w:rPr>
        <w:t>Here is a right-angled triangle.</w:t>
      </w:r>
    </w:p>
    <w:p w:rsidR="00FA2D20" w:rsidRPr="00FA2D20" w:rsidRDefault="00FA2D20" w:rsidP="00FA2D20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FA2D20">
        <w:rPr>
          <w:rFonts w:ascii="Arial" w:hAnsi="Arial" w:cs="Arial"/>
          <w:bCs/>
          <w:sz w:val="28"/>
          <w:szCs w:val="28"/>
        </w:rPr>
        <w:t>Diagram NOT accurately drawn</w:t>
      </w:r>
      <w:r w:rsidRPr="00FA2D20">
        <w:rPr>
          <w:rFonts w:ascii="Arial" w:hAnsi="Arial" w:cs="Arial"/>
          <w:bCs/>
          <w:sz w:val="28"/>
          <w:szCs w:val="28"/>
        </w:rPr>
        <w:br/>
      </w:r>
      <w:r w:rsidRPr="00FA2D20"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3D0D74C2" wp14:editId="48451230">
            <wp:extent cx="3543300" cy="1762125"/>
            <wp:effectExtent l="0" t="0" r="0" b="9525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304"/>
                    <a:stretch/>
                  </pic:blipFill>
                  <pic:spPr bwMode="auto">
                    <a:xfrm>
                      <a:off x="0" y="0"/>
                      <a:ext cx="35433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2D20" w:rsidRPr="00FA2D20" w:rsidRDefault="00FA2D20" w:rsidP="00FA2D20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FA2D20">
        <w:rPr>
          <w:rFonts w:ascii="Arial" w:hAnsi="Arial" w:cs="Arial"/>
          <w:bCs/>
          <w:sz w:val="28"/>
          <w:szCs w:val="28"/>
        </w:rPr>
        <w:br/>
        <w:t xml:space="preserve">Work out the length of </w:t>
      </w:r>
      <w:r w:rsidRPr="00FA2D20">
        <w:rPr>
          <w:rFonts w:ascii="Arial" w:hAnsi="Arial" w:cs="Arial"/>
          <w:bCs/>
          <w:i/>
          <w:iCs/>
          <w:sz w:val="28"/>
          <w:szCs w:val="28"/>
        </w:rPr>
        <w:t>AC</w:t>
      </w:r>
      <w:r w:rsidRPr="00FA2D20">
        <w:rPr>
          <w:rFonts w:ascii="Arial" w:hAnsi="Arial" w:cs="Arial"/>
          <w:bCs/>
          <w:sz w:val="28"/>
          <w:szCs w:val="28"/>
        </w:rPr>
        <w:t>.</w:t>
      </w:r>
    </w:p>
    <w:p w:rsidR="00FA2D20" w:rsidRPr="00FA2D20" w:rsidRDefault="00FA2D20" w:rsidP="00FA2D20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  <w:r w:rsidRPr="00FA2D20">
        <w:rPr>
          <w:rFonts w:ascii="Arial" w:hAnsi="Arial" w:cs="Arial"/>
          <w:bCs/>
          <w:sz w:val="28"/>
          <w:szCs w:val="28"/>
        </w:rPr>
        <w:t>Give your answer correct to 1 decimal place.</w:t>
      </w:r>
    </w:p>
    <w:p w:rsidR="00FA2D20" w:rsidRDefault="00FA2D20" w:rsidP="00FA2D20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  <w:r w:rsidRPr="00FA2D20">
        <w:rPr>
          <w:rFonts w:ascii="Arial" w:hAnsi="Arial" w:cs="Arial"/>
          <w:bCs/>
          <w:sz w:val="28"/>
          <w:szCs w:val="28"/>
        </w:rPr>
        <w:br/>
      </w:r>
      <w:r w:rsidRPr="00FA2D20">
        <w:rPr>
          <w:rFonts w:ascii="Arial" w:hAnsi="Arial" w:cs="Arial"/>
          <w:bCs/>
          <w:sz w:val="28"/>
          <w:szCs w:val="28"/>
        </w:rPr>
        <w:br/>
      </w:r>
    </w:p>
    <w:p w:rsidR="00FA2D20" w:rsidRDefault="00FA2D20" w:rsidP="00FA2D20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FA2D20" w:rsidRDefault="00FA2D20" w:rsidP="00FA2D20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FA2D20" w:rsidRDefault="00FA2D20" w:rsidP="00FA2D20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FA2D20" w:rsidRPr="00FA2D20" w:rsidRDefault="00FA2D20" w:rsidP="00FA2D20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  <w:r w:rsidRPr="00FA2D20">
        <w:rPr>
          <w:rFonts w:ascii="Arial" w:hAnsi="Arial" w:cs="Arial"/>
          <w:bCs/>
          <w:sz w:val="28"/>
          <w:szCs w:val="28"/>
        </w:rPr>
        <w:br/>
      </w:r>
      <w:r w:rsidRPr="00FA2D20">
        <w:rPr>
          <w:rFonts w:ascii="Arial" w:hAnsi="Arial" w:cs="Arial"/>
          <w:bCs/>
          <w:sz w:val="28"/>
          <w:szCs w:val="28"/>
        </w:rPr>
        <w:br/>
      </w:r>
      <w:r w:rsidRPr="00FA2D20">
        <w:rPr>
          <w:rFonts w:ascii="Arial" w:hAnsi="Arial" w:cs="Arial"/>
          <w:bCs/>
          <w:sz w:val="28"/>
          <w:szCs w:val="28"/>
        </w:rPr>
        <w:br/>
      </w:r>
      <w:r w:rsidRPr="00FA2D20">
        <w:rPr>
          <w:rFonts w:ascii="Arial" w:hAnsi="Arial" w:cs="Arial"/>
          <w:bCs/>
          <w:sz w:val="28"/>
          <w:szCs w:val="28"/>
        </w:rPr>
        <w:br/>
      </w:r>
      <w:r w:rsidRPr="00FA2D20">
        <w:rPr>
          <w:rFonts w:ascii="Arial" w:hAnsi="Arial" w:cs="Arial"/>
          <w:bCs/>
          <w:sz w:val="28"/>
          <w:szCs w:val="28"/>
        </w:rPr>
        <w:br/>
      </w:r>
      <w:r w:rsidRPr="00FA2D20">
        <w:rPr>
          <w:rFonts w:ascii="Arial" w:hAnsi="Arial" w:cs="Arial"/>
          <w:bCs/>
          <w:sz w:val="28"/>
          <w:szCs w:val="28"/>
        </w:rPr>
        <w:br/>
      </w:r>
      <w:bookmarkStart w:id="0" w:name="_GoBack"/>
      <w:bookmarkEnd w:id="0"/>
      <w:r w:rsidRPr="00FA2D20">
        <w:rPr>
          <w:rFonts w:ascii="Arial" w:hAnsi="Arial" w:cs="Arial"/>
          <w:bCs/>
          <w:sz w:val="28"/>
          <w:szCs w:val="28"/>
        </w:rPr>
        <w:t>........................................................... cm</w:t>
      </w:r>
    </w:p>
    <w:p w:rsidR="00313EC6" w:rsidRDefault="00313EC6" w:rsidP="003900DF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7C5A9B" w:rsidRPr="007C5A9B" w:rsidRDefault="007C5A9B" w:rsidP="007C5A9B">
      <w:pPr>
        <w:pStyle w:val="NoSpacing"/>
        <w:ind w:left="720" w:hanging="720"/>
        <w:rPr>
          <w:rFonts w:ascii="Arial" w:hAnsi="Arial" w:cs="Arial"/>
          <w:bCs/>
          <w:sz w:val="28"/>
          <w:szCs w:val="28"/>
        </w:rPr>
      </w:pPr>
      <w:r w:rsidRPr="007C5A9B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127D44E" wp14:editId="40086ACF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190750" cy="1800225"/>
            <wp:effectExtent l="0" t="0" r="0" b="0"/>
            <wp:wrapSquare wrapText="bothSides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5A9B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Cs/>
          <w:sz w:val="28"/>
          <w:szCs w:val="28"/>
        </w:rPr>
        <w:t>.</w:t>
      </w:r>
      <w:r w:rsidRPr="007C5A9B">
        <w:rPr>
          <w:rFonts w:ascii="Arial" w:hAnsi="Arial" w:cs="Arial"/>
          <w:bCs/>
          <w:sz w:val="28"/>
          <w:szCs w:val="28"/>
        </w:rPr>
        <w:tab/>
        <w:t xml:space="preserve">Calculate the length of the side </w:t>
      </w:r>
      <w:r w:rsidRPr="007C5A9B">
        <w:rPr>
          <w:rFonts w:ascii="Arial" w:hAnsi="Arial" w:cs="Arial"/>
          <w:bCs/>
          <w:i/>
          <w:iCs/>
          <w:sz w:val="28"/>
          <w:szCs w:val="28"/>
        </w:rPr>
        <w:t xml:space="preserve">x </w:t>
      </w:r>
      <w:r w:rsidRPr="007C5A9B">
        <w:rPr>
          <w:rFonts w:ascii="Arial" w:hAnsi="Arial" w:cs="Arial"/>
          <w:bCs/>
          <w:sz w:val="28"/>
          <w:szCs w:val="28"/>
        </w:rPr>
        <w:t>in this right-angled triangle.</w:t>
      </w:r>
      <w:r w:rsidRPr="007C5A9B">
        <w:rPr>
          <w:rFonts w:ascii="Arial" w:hAnsi="Arial" w:cs="Arial"/>
          <w:bCs/>
          <w:sz w:val="28"/>
          <w:szCs w:val="28"/>
        </w:rPr>
        <w:br/>
        <w:t>Give your answer correct to 3 significant figures.</w:t>
      </w:r>
    </w:p>
    <w:p w:rsidR="007C5A9B" w:rsidRPr="007C5A9B" w:rsidRDefault="007C5A9B" w:rsidP="007C5A9B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  <w:r w:rsidRPr="007C5A9B">
        <w:rPr>
          <w:rFonts w:ascii="Arial" w:hAnsi="Arial" w:cs="Arial"/>
          <w:bCs/>
          <w:sz w:val="28"/>
          <w:szCs w:val="28"/>
        </w:rPr>
        <w:t>Diagram</w:t>
      </w:r>
      <w:r w:rsidRPr="007C5A9B">
        <w:rPr>
          <w:rFonts w:ascii="Arial" w:hAnsi="Arial" w:cs="Arial"/>
          <w:b/>
          <w:bCs/>
          <w:sz w:val="28"/>
          <w:szCs w:val="28"/>
        </w:rPr>
        <w:t xml:space="preserve"> NOT </w:t>
      </w:r>
      <w:r w:rsidRPr="007C5A9B">
        <w:rPr>
          <w:rFonts w:ascii="Arial" w:hAnsi="Arial" w:cs="Arial"/>
          <w:bCs/>
          <w:sz w:val="28"/>
          <w:szCs w:val="28"/>
        </w:rPr>
        <w:t>accurately drawn</w:t>
      </w:r>
    </w:p>
    <w:p w:rsidR="007C5A9B" w:rsidRPr="007C5A9B" w:rsidRDefault="007C5A9B" w:rsidP="007C5A9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5A9B" w:rsidRPr="007C5A9B" w:rsidRDefault="007C5A9B" w:rsidP="007C5A9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5A9B" w:rsidRPr="007C5A9B" w:rsidRDefault="007C5A9B" w:rsidP="007C5A9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5A9B" w:rsidRPr="007C5A9B" w:rsidRDefault="007C5A9B" w:rsidP="007C5A9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5A9B" w:rsidRPr="007C5A9B" w:rsidRDefault="007C5A9B" w:rsidP="007C5A9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5A9B" w:rsidRDefault="007C5A9B" w:rsidP="007C5A9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5A9B" w:rsidRDefault="007C5A9B" w:rsidP="007C5A9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5A9B" w:rsidRDefault="007C5A9B" w:rsidP="007C5A9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5A9B" w:rsidRDefault="007C5A9B" w:rsidP="007C5A9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5A9B" w:rsidRDefault="007C5A9B" w:rsidP="007C5A9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5A9B" w:rsidRDefault="007C5A9B" w:rsidP="007C5A9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5A9B" w:rsidRDefault="007C5A9B" w:rsidP="007C5A9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5A9B" w:rsidRPr="007C5A9B" w:rsidRDefault="007C5A9B" w:rsidP="007C5A9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5A9B" w:rsidRPr="007C5A9B" w:rsidRDefault="007C5A9B" w:rsidP="007C5A9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5A9B" w:rsidRPr="007C5A9B" w:rsidRDefault="007C5A9B" w:rsidP="007C5A9B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  <w:r w:rsidRPr="007C5A9B">
        <w:rPr>
          <w:rFonts w:ascii="Arial" w:hAnsi="Arial" w:cs="Arial"/>
          <w:bCs/>
          <w:sz w:val="28"/>
          <w:szCs w:val="28"/>
        </w:rPr>
        <w:t>........................................................... cm</w:t>
      </w:r>
    </w:p>
    <w:p w:rsidR="007C5A9B" w:rsidRPr="007C5A9B" w:rsidRDefault="007C5A9B" w:rsidP="007C5A9B">
      <w:pPr>
        <w:ind w:left="720" w:hanging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4"/>
        </w:rPr>
        <w:lastRenderedPageBreak/>
        <w:t>3</w:t>
      </w:r>
      <w:r>
        <w:rPr>
          <w:rFonts w:ascii="Arial" w:hAnsi="Arial" w:cs="Arial"/>
          <w:bCs/>
          <w:sz w:val="28"/>
          <w:szCs w:val="24"/>
        </w:rPr>
        <w:t>.</w:t>
      </w:r>
      <w:r>
        <w:rPr>
          <w:rFonts w:ascii="Arial" w:hAnsi="Arial" w:cs="Arial"/>
          <w:bCs/>
          <w:sz w:val="28"/>
          <w:szCs w:val="24"/>
        </w:rPr>
        <w:tab/>
      </w:r>
      <w:r w:rsidRPr="00C05AFD">
        <w:rPr>
          <w:rFonts w:ascii="Arial" w:hAnsi="Arial" w:cs="Arial"/>
          <w:bCs/>
          <w:noProof/>
          <w:sz w:val="24"/>
          <w:szCs w:val="28"/>
        </w:rPr>
        <w:drawing>
          <wp:anchor distT="0" distB="0" distL="114300" distR="114300" simplePos="0" relativeHeight="251663360" behindDoc="0" locked="0" layoutInCell="1" allowOverlap="1" wp14:anchorId="73305072" wp14:editId="1F8B0A45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190750" cy="1800225"/>
            <wp:effectExtent l="0" t="0" r="0" b="9525"/>
            <wp:wrapSquare wrapText="bothSides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5A9B">
        <w:rPr>
          <w:rFonts w:ascii="Arial" w:hAnsi="Arial" w:cs="Arial"/>
          <w:bCs/>
          <w:sz w:val="28"/>
          <w:szCs w:val="28"/>
        </w:rPr>
        <w:t xml:space="preserve">Calculate the size of angle </w:t>
      </w:r>
      <w:r w:rsidRPr="007C5A9B">
        <w:rPr>
          <w:rFonts w:ascii="Arial" w:hAnsi="Arial" w:cs="Arial"/>
          <w:bCs/>
          <w:i/>
          <w:iCs/>
          <w:sz w:val="28"/>
          <w:szCs w:val="28"/>
        </w:rPr>
        <w:t xml:space="preserve">a </w:t>
      </w:r>
      <w:r>
        <w:rPr>
          <w:rFonts w:ascii="Arial" w:hAnsi="Arial" w:cs="Arial"/>
          <w:bCs/>
          <w:sz w:val="28"/>
          <w:szCs w:val="28"/>
        </w:rPr>
        <w:t xml:space="preserve">in this right-angled </w:t>
      </w:r>
      <w:r w:rsidRPr="007C5A9B">
        <w:rPr>
          <w:rFonts w:ascii="Arial" w:hAnsi="Arial" w:cs="Arial"/>
          <w:bCs/>
          <w:sz w:val="28"/>
          <w:szCs w:val="28"/>
        </w:rPr>
        <w:t>triangle.</w:t>
      </w:r>
      <w:r w:rsidRPr="007C5A9B">
        <w:rPr>
          <w:rFonts w:ascii="Arial" w:hAnsi="Arial" w:cs="Arial"/>
          <w:bCs/>
          <w:sz w:val="28"/>
          <w:szCs w:val="28"/>
        </w:rPr>
        <w:br/>
        <w:t>Give your answer correct to 3 significant figures.</w:t>
      </w:r>
    </w:p>
    <w:p w:rsidR="007C5A9B" w:rsidRPr="007C5A9B" w:rsidRDefault="007C5A9B" w:rsidP="007C5A9B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  <w:r w:rsidRPr="007C5A9B">
        <w:rPr>
          <w:rFonts w:ascii="Arial" w:hAnsi="Arial" w:cs="Arial"/>
          <w:bCs/>
          <w:sz w:val="28"/>
          <w:szCs w:val="28"/>
        </w:rPr>
        <w:t>Diagram</w:t>
      </w:r>
      <w:r w:rsidRPr="007C5A9B">
        <w:rPr>
          <w:rFonts w:ascii="Arial" w:hAnsi="Arial" w:cs="Arial"/>
          <w:b/>
          <w:bCs/>
          <w:sz w:val="28"/>
          <w:szCs w:val="28"/>
        </w:rPr>
        <w:t xml:space="preserve"> NOT </w:t>
      </w:r>
      <w:r w:rsidRPr="007C5A9B">
        <w:rPr>
          <w:rFonts w:ascii="Arial" w:hAnsi="Arial" w:cs="Arial"/>
          <w:bCs/>
          <w:sz w:val="28"/>
          <w:szCs w:val="28"/>
        </w:rPr>
        <w:t>accurately drawn</w:t>
      </w:r>
    </w:p>
    <w:p w:rsidR="007C5A9B" w:rsidRPr="007C5A9B" w:rsidRDefault="007C5A9B" w:rsidP="007C5A9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5A9B" w:rsidRPr="007C5A9B" w:rsidRDefault="007C5A9B" w:rsidP="007C5A9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5A9B" w:rsidRPr="007C5A9B" w:rsidRDefault="007C5A9B" w:rsidP="007C5A9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5A9B" w:rsidRPr="007C5A9B" w:rsidRDefault="007C5A9B" w:rsidP="007C5A9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5A9B" w:rsidRPr="007C5A9B" w:rsidRDefault="007C5A9B" w:rsidP="007C5A9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5A9B" w:rsidRDefault="007C5A9B" w:rsidP="007C5A9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5A9B" w:rsidRDefault="007C5A9B" w:rsidP="007C5A9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5A9B" w:rsidRDefault="007C5A9B" w:rsidP="007C5A9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5A9B" w:rsidRDefault="007C5A9B" w:rsidP="007C5A9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5A9B" w:rsidRDefault="007C5A9B" w:rsidP="007C5A9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5A9B" w:rsidRDefault="007C5A9B" w:rsidP="007C5A9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5A9B" w:rsidRDefault="007C5A9B" w:rsidP="007C5A9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5A9B" w:rsidRDefault="007C5A9B" w:rsidP="007C5A9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5A9B" w:rsidRPr="007C5A9B" w:rsidRDefault="007C5A9B" w:rsidP="007C5A9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5A9B" w:rsidRPr="007C5A9B" w:rsidRDefault="007C5A9B" w:rsidP="007C5A9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5A9B" w:rsidRPr="007C5A9B" w:rsidRDefault="007C5A9B" w:rsidP="007C5A9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C5A9B" w:rsidRPr="007C5A9B" w:rsidRDefault="007C5A9B" w:rsidP="007C5A9B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  <w:r w:rsidRPr="007C5A9B">
        <w:rPr>
          <w:rFonts w:ascii="Arial" w:hAnsi="Arial" w:cs="Arial"/>
          <w:bCs/>
          <w:sz w:val="28"/>
          <w:szCs w:val="28"/>
        </w:rPr>
        <w:t>........................................................... °</w:t>
      </w:r>
    </w:p>
    <w:p w:rsidR="00FA2D20" w:rsidRDefault="00FA2D20" w:rsidP="003900DF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E131AC" w:rsidRPr="00CE3591" w:rsidRDefault="00E131AC" w:rsidP="00657B83">
      <w:pPr>
        <w:pStyle w:val="NoSpacing"/>
        <w:rPr>
          <w:rFonts w:ascii="Arial" w:hAnsi="Arial" w:cs="Arial"/>
          <w:sz w:val="32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1E570C"/>
    <w:rsid w:val="002141A6"/>
    <w:rsid w:val="00313EC6"/>
    <w:rsid w:val="00363B02"/>
    <w:rsid w:val="003900DF"/>
    <w:rsid w:val="003E1B1E"/>
    <w:rsid w:val="0047411E"/>
    <w:rsid w:val="00496022"/>
    <w:rsid w:val="004E13AB"/>
    <w:rsid w:val="00512EAD"/>
    <w:rsid w:val="00657B83"/>
    <w:rsid w:val="007C5A9B"/>
    <w:rsid w:val="00826F48"/>
    <w:rsid w:val="008717DA"/>
    <w:rsid w:val="008B5DC1"/>
    <w:rsid w:val="00B40144"/>
    <w:rsid w:val="00BB261E"/>
    <w:rsid w:val="00C50162"/>
    <w:rsid w:val="00CE3591"/>
    <w:rsid w:val="00E131AC"/>
    <w:rsid w:val="00E15959"/>
    <w:rsid w:val="00F91D96"/>
    <w:rsid w:val="00FA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8920408</Template>
  <TotalTime>3</TotalTime>
  <Pages>4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5</cp:revision>
  <cp:lastPrinted>2016-07-08T10:45:00Z</cp:lastPrinted>
  <dcterms:created xsi:type="dcterms:W3CDTF">2017-03-04T17:07:00Z</dcterms:created>
  <dcterms:modified xsi:type="dcterms:W3CDTF">2017-03-04T17:11:00Z</dcterms:modified>
</cp:coreProperties>
</file>