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0C" w:rsidRDefault="00657B83" w:rsidP="00657B83">
      <w:pPr>
        <w:pStyle w:val="NoSpacing"/>
        <w:ind w:firstLine="720"/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70C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Pythagoras’ Theorem and Trigonometry</w:t>
      </w:r>
    </w:p>
    <w:p w:rsidR="00657B83" w:rsidRPr="00657B83" w:rsidRDefault="00E15959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(F)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3E1B1E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>
        <w:rPr>
          <w:rFonts w:ascii="Arial" w:hAnsi="Arial" w:cs="Arial"/>
          <w:sz w:val="36"/>
          <w:szCs w:val="28"/>
          <w:u w:val="single"/>
        </w:rPr>
        <w:t>Post</w:t>
      </w:r>
      <w:r w:rsidR="00657B83" w:rsidRPr="00657B83">
        <w:rPr>
          <w:rFonts w:ascii="Arial" w:hAnsi="Arial" w:cs="Arial"/>
          <w:sz w:val="36"/>
          <w:szCs w:val="28"/>
          <w:u w:val="single"/>
        </w:rPr>
        <w:t>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B53EC1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53EC1" w:rsidRPr="00657B83" w:rsidRDefault="00B53EC1" w:rsidP="00B53E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53EC1" w:rsidRPr="00657B83" w:rsidRDefault="00B53EC1" w:rsidP="00B53E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SOH CAH TOA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53EC1" w:rsidRPr="00657B83" w:rsidRDefault="00B53EC1" w:rsidP="00B53E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6116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F6116" w:rsidRPr="00657B83" w:rsidRDefault="00AF6116" w:rsidP="00AF611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F6116" w:rsidRPr="00657B83" w:rsidRDefault="00AF6116" w:rsidP="00AF611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the sine and cosine rules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F6116" w:rsidRPr="00657B83" w:rsidRDefault="00AF6116" w:rsidP="00AF611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F6116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F6116" w:rsidRPr="00657B83" w:rsidRDefault="00AF6116" w:rsidP="00AF611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F6116" w:rsidRPr="00657B83" w:rsidRDefault="00AF6116" w:rsidP="00AF611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the area of a non-right-angled triangle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F6116" w:rsidRPr="00657B83" w:rsidRDefault="00AF6116" w:rsidP="00AF611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B53EC1" w:rsidRDefault="00657B83" w:rsidP="00B53EC1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2141A6" w:rsidRPr="002141A6">
        <w:rPr>
          <w:rFonts w:ascii="Arial" w:hAnsi="Arial" w:cs="Arial"/>
          <w:b/>
          <w:bCs/>
          <w:sz w:val="28"/>
          <w:szCs w:val="28"/>
        </w:rPr>
        <w:lastRenderedPageBreak/>
        <w:t>1.</w:t>
      </w:r>
      <w:r w:rsidR="002141A6" w:rsidRPr="002141A6">
        <w:rPr>
          <w:rFonts w:ascii="Arial" w:hAnsi="Arial" w:cs="Arial"/>
          <w:sz w:val="28"/>
          <w:szCs w:val="28"/>
        </w:rPr>
        <w:tab/>
      </w:r>
      <w:r w:rsidR="007C5A9B" w:rsidRPr="007C5A9B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127D44E" wp14:editId="40086ACF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190750" cy="1800225"/>
            <wp:effectExtent l="0" t="0" r="0" b="0"/>
            <wp:wrapSquare wrapText="bothSides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5A9B" w:rsidRPr="007C5A9B">
        <w:rPr>
          <w:rFonts w:ascii="Arial" w:hAnsi="Arial" w:cs="Arial"/>
          <w:bCs/>
          <w:sz w:val="28"/>
          <w:szCs w:val="28"/>
        </w:rPr>
        <w:t xml:space="preserve">Calculate the length of the side </w:t>
      </w:r>
      <w:r w:rsidR="007C5A9B" w:rsidRPr="007C5A9B">
        <w:rPr>
          <w:rFonts w:ascii="Arial" w:hAnsi="Arial" w:cs="Arial"/>
          <w:bCs/>
          <w:i/>
          <w:iCs/>
          <w:sz w:val="28"/>
          <w:szCs w:val="28"/>
        </w:rPr>
        <w:t xml:space="preserve">x </w:t>
      </w:r>
      <w:r w:rsidR="007C5A9B" w:rsidRPr="007C5A9B">
        <w:rPr>
          <w:rFonts w:ascii="Arial" w:hAnsi="Arial" w:cs="Arial"/>
          <w:bCs/>
          <w:sz w:val="28"/>
          <w:szCs w:val="28"/>
        </w:rPr>
        <w:t>in this right-</w:t>
      </w:r>
    </w:p>
    <w:p w:rsidR="007C5A9B" w:rsidRPr="007C5A9B" w:rsidRDefault="007C5A9B" w:rsidP="00B53EC1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proofErr w:type="gramStart"/>
      <w:r w:rsidRPr="007C5A9B">
        <w:rPr>
          <w:rFonts w:ascii="Arial" w:hAnsi="Arial" w:cs="Arial"/>
          <w:bCs/>
          <w:sz w:val="28"/>
          <w:szCs w:val="28"/>
        </w:rPr>
        <w:t>angled</w:t>
      </w:r>
      <w:proofErr w:type="gramEnd"/>
      <w:r w:rsidRPr="007C5A9B">
        <w:rPr>
          <w:rFonts w:ascii="Arial" w:hAnsi="Arial" w:cs="Arial"/>
          <w:bCs/>
          <w:sz w:val="28"/>
          <w:szCs w:val="28"/>
        </w:rPr>
        <w:t xml:space="preserve"> triangle.</w:t>
      </w:r>
      <w:r w:rsidRPr="007C5A9B">
        <w:rPr>
          <w:rFonts w:ascii="Arial" w:hAnsi="Arial" w:cs="Arial"/>
          <w:bCs/>
          <w:sz w:val="28"/>
          <w:szCs w:val="28"/>
        </w:rPr>
        <w:br/>
        <w:t>Give your answer correct to 3 significant figures.</w:t>
      </w:r>
    </w:p>
    <w:p w:rsidR="007C5A9B" w:rsidRPr="007C5A9B" w:rsidRDefault="007C5A9B" w:rsidP="007C5A9B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  <w:r w:rsidRPr="007C5A9B">
        <w:rPr>
          <w:rFonts w:ascii="Arial" w:hAnsi="Arial" w:cs="Arial"/>
          <w:bCs/>
          <w:sz w:val="28"/>
          <w:szCs w:val="28"/>
        </w:rPr>
        <w:t>Diagram</w:t>
      </w:r>
      <w:r w:rsidRPr="007C5A9B">
        <w:rPr>
          <w:rFonts w:ascii="Arial" w:hAnsi="Arial" w:cs="Arial"/>
          <w:b/>
          <w:bCs/>
          <w:sz w:val="28"/>
          <w:szCs w:val="28"/>
        </w:rPr>
        <w:t xml:space="preserve"> NOT </w:t>
      </w:r>
      <w:r w:rsidRPr="007C5A9B">
        <w:rPr>
          <w:rFonts w:ascii="Arial" w:hAnsi="Arial" w:cs="Arial"/>
          <w:bCs/>
          <w:sz w:val="28"/>
          <w:szCs w:val="28"/>
        </w:rPr>
        <w:t>accurately drawn</w:t>
      </w:r>
    </w:p>
    <w:p w:rsidR="007C5A9B" w:rsidRPr="007C5A9B" w:rsidRDefault="007C5A9B" w:rsidP="007C5A9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5A9B" w:rsidRPr="007C5A9B" w:rsidRDefault="007C5A9B" w:rsidP="007C5A9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5A9B" w:rsidRPr="007C5A9B" w:rsidRDefault="007C5A9B" w:rsidP="007C5A9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5A9B" w:rsidRPr="007C5A9B" w:rsidRDefault="007C5A9B" w:rsidP="007C5A9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5A9B" w:rsidRPr="007C5A9B" w:rsidRDefault="007C5A9B" w:rsidP="007C5A9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5A9B" w:rsidRDefault="007C5A9B" w:rsidP="007C5A9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5A9B" w:rsidRDefault="007C5A9B" w:rsidP="007C5A9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5A9B" w:rsidRDefault="007C5A9B" w:rsidP="007C5A9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5A9B" w:rsidRDefault="007C5A9B" w:rsidP="007C5A9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5A9B" w:rsidRDefault="007C5A9B" w:rsidP="007C5A9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5A9B" w:rsidRDefault="007C5A9B" w:rsidP="007C5A9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5A9B" w:rsidRDefault="007C5A9B" w:rsidP="007C5A9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5A9B" w:rsidRPr="007C5A9B" w:rsidRDefault="007C5A9B" w:rsidP="007C5A9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5A9B" w:rsidRPr="007C5A9B" w:rsidRDefault="007C5A9B" w:rsidP="007C5A9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5A9B" w:rsidRPr="007C5A9B" w:rsidRDefault="007C5A9B" w:rsidP="007C5A9B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  <w:r w:rsidRPr="007C5A9B">
        <w:rPr>
          <w:rFonts w:ascii="Arial" w:hAnsi="Arial" w:cs="Arial"/>
          <w:bCs/>
          <w:sz w:val="28"/>
          <w:szCs w:val="28"/>
        </w:rPr>
        <w:t>........................................................... cm</w:t>
      </w:r>
    </w:p>
    <w:p w:rsidR="00EF7A5A" w:rsidRDefault="00EF7A5A" w:rsidP="00657B83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5422BB" w:rsidRPr="005422BB" w:rsidRDefault="00EF7A5A" w:rsidP="005422BB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 wp14:anchorId="7A5B3F42" wp14:editId="1996C84E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3051175" cy="1476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74" t="30846" r="37368" b="46210"/>
                    <a:stretch/>
                  </pic:blipFill>
                  <pic:spPr bwMode="auto">
                    <a:xfrm>
                      <a:off x="0" y="0"/>
                      <a:ext cx="3051175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EC1" w:rsidRPr="00B53EC1">
        <w:rPr>
          <w:rFonts w:ascii="Arial" w:hAnsi="Arial" w:cs="Arial"/>
          <w:b/>
          <w:bCs/>
          <w:sz w:val="28"/>
          <w:szCs w:val="28"/>
        </w:rPr>
        <w:t>2</w:t>
      </w:r>
      <w:r w:rsidR="00B53EC1">
        <w:rPr>
          <w:rFonts w:ascii="Arial" w:hAnsi="Arial" w:cs="Arial"/>
          <w:bCs/>
          <w:sz w:val="28"/>
          <w:szCs w:val="28"/>
        </w:rPr>
        <w:t>.</w:t>
      </w:r>
      <w:r w:rsidR="00B53EC1">
        <w:rPr>
          <w:rFonts w:ascii="Arial" w:hAnsi="Arial" w:cs="Arial"/>
          <w:bCs/>
          <w:sz w:val="28"/>
          <w:szCs w:val="28"/>
        </w:rPr>
        <w:tab/>
      </w:r>
      <w:r w:rsidR="005422BB" w:rsidRPr="005422BB">
        <w:rPr>
          <w:rFonts w:ascii="Arial" w:hAnsi="Arial" w:cs="Arial"/>
          <w:bCs/>
          <w:sz w:val="28"/>
          <w:szCs w:val="28"/>
        </w:rPr>
        <w:t>AB = 11.7 m.</w:t>
      </w:r>
    </w:p>
    <w:p w:rsidR="005422BB" w:rsidRPr="005422BB" w:rsidRDefault="005422BB" w:rsidP="005422BB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  <w:r w:rsidRPr="005422BB">
        <w:rPr>
          <w:rFonts w:ascii="Arial" w:hAnsi="Arial" w:cs="Arial"/>
          <w:bCs/>
          <w:sz w:val="28"/>
          <w:szCs w:val="28"/>
        </w:rPr>
        <w:t>BC = 28.3 m.</w:t>
      </w:r>
    </w:p>
    <w:p w:rsidR="005422BB" w:rsidRPr="005422BB" w:rsidRDefault="005422BB" w:rsidP="005422BB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  <w:r w:rsidRPr="005422BB">
        <w:rPr>
          <w:rFonts w:ascii="Arial" w:hAnsi="Arial" w:cs="Arial"/>
          <w:bCs/>
          <w:sz w:val="28"/>
          <w:szCs w:val="28"/>
        </w:rPr>
        <w:t>Angle ABC = 670.</w:t>
      </w:r>
    </w:p>
    <w:p w:rsidR="005422BB" w:rsidRPr="005422BB" w:rsidRDefault="005422BB" w:rsidP="005422BB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  <w:t>Calculate the length of AC.</w:t>
      </w:r>
    </w:p>
    <w:p w:rsidR="00E131AC" w:rsidRPr="00CE3591" w:rsidRDefault="005422BB" w:rsidP="005422BB">
      <w:pPr>
        <w:pStyle w:val="NoSpacing"/>
        <w:ind w:left="720"/>
        <w:rPr>
          <w:rFonts w:ascii="Arial" w:hAnsi="Arial" w:cs="Arial"/>
          <w:sz w:val="32"/>
          <w:szCs w:val="28"/>
        </w:rPr>
      </w:pPr>
      <w:r w:rsidRPr="005422BB">
        <w:rPr>
          <w:rFonts w:ascii="Arial" w:hAnsi="Arial" w:cs="Arial"/>
          <w:bCs/>
          <w:sz w:val="28"/>
          <w:szCs w:val="28"/>
        </w:rPr>
        <w:t>Give your answer correct to 3 significant figures</w:t>
      </w: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5422BB" w:rsidRDefault="005422B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5422BB" w:rsidRDefault="005422B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5422BB" w:rsidRDefault="005422B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5422BB" w:rsidRDefault="005422B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5422BB" w:rsidRDefault="005422B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5422BB" w:rsidRDefault="005422B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5422BB" w:rsidRDefault="005422B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5422BB" w:rsidRDefault="005422B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5422BB" w:rsidRDefault="005422B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5422BB" w:rsidRDefault="005422B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5422BB" w:rsidRDefault="005422B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5422BB" w:rsidRDefault="005422B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5422BB" w:rsidRDefault="005422B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5422BB" w:rsidRDefault="005422B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5422BB" w:rsidRDefault="005422B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5422BB" w:rsidRDefault="005422B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5422BB" w:rsidRDefault="005422B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5422BB" w:rsidRDefault="005422B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5422BB" w:rsidRPr="005422BB" w:rsidRDefault="005422BB" w:rsidP="005422BB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  <w:r w:rsidRPr="007C5A9B">
        <w:rPr>
          <w:rFonts w:ascii="Arial" w:hAnsi="Arial" w:cs="Arial"/>
          <w:bCs/>
          <w:sz w:val="28"/>
          <w:szCs w:val="28"/>
        </w:rPr>
        <w:t xml:space="preserve">........................................................... </w:t>
      </w:r>
      <w:r w:rsidRPr="005422BB">
        <w:rPr>
          <w:rFonts w:ascii="Arial" w:hAnsi="Arial" w:cs="Arial"/>
          <w:bCs/>
          <w:sz w:val="28"/>
          <w:szCs w:val="28"/>
        </w:rPr>
        <w:t>m</w:t>
      </w:r>
    </w:p>
    <w:p w:rsidR="00467F85" w:rsidRPr="00467F85" w:rsidRDefault="00467F85" w:rsidP="00467F85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>
        <w:rPr>
          <w:noProof/>
          <w14:ligatures w14:val="none"/>
          <w14:cntxtAlts w14:val="0"/>
        </w:rPr>
        <w:lastRenderedPageBreak/>
        <w:drawing>
          <wp:anchor distT="0" distB="0" distL="114300" distR="114300" simplePos="0" relativeHeight="251664384" behindDoc="0" locked="0" layoutInCell="1" allowOverlap="1" wp14:anchorId="7BA506BE" wp14:editId="050098D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564380" cy="156210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00" t="30337" r="31636" b="46974"/>
                    <a:stretch/>
                  </pic:blipFill>
                  <pic:spPr bwMode="auto">
                    <a:xfrm>
                      <a:off x="0" y="0"/>
                      <a:ext cx="456438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2BB" w:rsidRPr="005422BB">
        <w:rPr>
          <w:rFonts w:ascii="Arial" w:hAnsi="Arial" w:cs="Arial"/>
          <w:b/>
          <w:sz w:val="28"/>
          <w:szCs w:val="28"/>
        </w:rPr>
        <w:t>3</w:t>
      </w:r>
      <w:r w:rsidR="005422BB">
        <w:rPr>
          <w:rFonts w:ascii="Arial" w:hAnsi="Arial" w:cs="Arial"/>
          <w:sz w:val="28"/>
          <w:szCs w:val="28"/>
        </w:rPr>
        <w:t>.</w:t>
      </w:r>
      <w:r w:rsidR="005422BB">
        <w:rPr>
          <w:rFonts w:ascii="Arial" w:hAnsi="Arial" w:cs="Arial"/>
          <w:sz w:val="28"/>
          <w:szCs w:val="28"/>
        </w:rPr>
        <w:tab/>
      </w:r>
      <w:r w:rsidRPr="00467F85">
        <w:rPr>
          <w:rFonts w:ascii="Arial" w:hAnsi="Arial" w:cs="Arial"/>
          <w:sz w:val="28"/>
          <w:szCs w:val="28"/>
        </w:rPr>
        <w:t>ABC is a triangle.</w:t>
      </w:r>
    </w:p>
    <w:p w:rsidR="00467F85" w:rsidRPr="00467F85" w:rsidRDefault="00467F85" w:rsidP="00467F8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467F85">
        <w:rPr>
          <w:rFonts w:ascii="Arial" w:hAnsi="Arial" w:cs="Arial"/>
          <w:sz w:val="28"/>
          <w:szCs w:val="28"/>
        </w:rPr>
        <w:t>AB = 8 cm</w:t>
      </w:r>
    </w:p>
    <w:p w:rsidR="00467F85" w:rsidRPr="00467F85" w:rsidRDefault="00467F85" w:rsidP="00467F8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467F85">
        <w:rPr>
          <w:rFonts w:ascii="Arial" w:hAnsi="Arial" w:cs="Arial"/>
          <w:sz w:val="28"/>
          <w:szCs w:val="28"/>
        </w:rPr>
        <w:t>BC = 14 cm</w:t>
      </w:r>
    </w:p>
    <w:p w:rsidR="00467F85" w:rsidRPr="00467F85" w:rsidRDefault="00467F85" w:rsidP="00467F85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Angle ABC = 106</w:t>
      </w:r>
    </w:p>
    <w:p w:rsidR="00467F85" w:rsidRPr="00467F85" w:rsidRDefault="00467F85" w:rsidP="00467F85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467F85">
        <w:rPr>
          <w:rFonts w:ascii="Arial" w:hAnsi="Arial" w:cs="Arial"/>
          <w:sz w:val="28"/>
          <w:szCs w:val="28"/>
        </w:rPr>
        <w:t>Calculate the area of the triangle.</w:t>
      </w:r>
    </w:p>
    <w:p w:rsidR="004E13AB" w:rsidRDefault="00467F85" w:rsidP="00467F85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467F85">
        <w:rPr>
          <w:rFonts w:ascii="Arial" w:hAnsi="Arial" w:cs="Arial"/>
          <w:sz w:val="28"/>
          <w:szCs w:val="28"/>
        </w:rPr>
        <w:t>Give your answer correct to 3 significant figures.</w:t>
      </w: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67F85" w:rsidRDefault="00467F85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67F85" w:rsidRDefault="00467F85" w:rsidP="00657B83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67F85" w:rsidRDefault="00467F85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67F85" w:rsidRDefault="00467F85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67F85" w:rsidRDefault="00467F85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67F85" w:rsidRDefault="00467F85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67F85" w:rsidRDefault="00467F85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67F85" w:rsidRDefault="00467F85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67F85" w:rsidRPr="005422BB" w:rsidRDefault="00467F85" w:rsidP="00467F85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  <w:r w:rsidRPr="007C5A9B">
        <w:rPr>
          <w:rFonts w:ascii="Arial" w:hAnsi="Arial" w:cs="Arial"/>
          <w:bCs/>
          <w:sz w:val="28"/>
          <w:szCs w:val="28"/>
        </w:rPr>
        <w:t xml:space="preserve">........................................................... </w:t>
      </w:r>
      <w:r>
        <w:rPr>
          <w:rFonts w:ascii="Arial" w:hAnsi="Arial" w:cs="Arial"/>
          <w:bCs/>
          <w:sz w:val="28"/>
          <w:szCs w:val="28"/>
        </w:rPr>
        <w:t>c</w:t>
      </w:r>
      <w:r w:rsidRPr="005422BB">
        <w:rPr>
          <w:rFonts w:ascii="Arial" w:hAnsi="Arial" w:cs="Arial"/>
          <w:bCs/>
          <w:sz w:val="28"/>
          <w:szCs w:val="28"/>
        </w:rPr>
        <w:t>m</w:t>
      </w:r>
      <w:r>
        <w:rPr>
          <w:rFonts w:ascii="Arial" w:hAnsi="Arial" w:cs="Arial"/>
          <w:bCs/>
          <w:sz w:val="28"/>
          <w:szCs w:val="28"/>
        </w:rPr>
        <w:t>²</w:t>
      </w:r>
    </w:p>
    <w:p w:rsidR="00467F85" w:rsidRDefault="00467F85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1E570C"/>
    <w:rsid w:val="002141A6"/>
    <w:rsid w:val="00313EC6"/>
    <w:rsid w:val="00363B02"/>
    <w:rsid w:val="003900DF"/>
    <w:rsid w:val="003E1B1E"/>
    <w:rsid w:val="00404315"/>
    <w:rsid w:val="00467F85"/>
    <w:rsid w:val="0047411E"/>
    <w:rsid w:val="00496022"/>
    <w:rsid w:val="004E13AB"/>
    <w:rsid w:val="00512EAD"/>
    <w:rsid w:val="005422BB"/>
    <w:rsid w:val="00657B83"/>
    <w:rsid w:val="007C5A9B"/>
    <w:rsid w:val="00826F48"/>
    <w:rsid w:val="008717DA"/>
    <w:rsid w:val="008B5DC1"/>
    <w:rsid w:val="00AF6116"/>
    <w:rsid w:val="00B40144"/>
    <w:rsid w:val="00B53EC1"/>
    <w:rsid w:val="00BB261E"/>
    <w:rsid w:val="00C50162"/>
    <w:rsid w:val="00CE3591"/>
    <w:rsid w:val="00E131AC"/>
    <w:rsid w:val="00E15959"/>
    <w:rsid w:val="00EF7A5A"/>
    <w:rsid w:val="00F91D96"/>
    <w:rsid w:val="00FA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8920408</Template>
  <TotalTime>3</TotalTime>
  <Pages>4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6</cp:revision>
  <cp:lastPrinted>2016-07-08T10:45:00Z</cp:lastPrinted>
  <dcterms:created xsi:type="dcterms:W3CDTF">2017-03-04T17:14:00Z</dcterms:created>
  <dcterms:modified xsi:type="dcterms:W3CDTF">2017-03-04T17:33:00Z</dcterms:modified>
</cp:coreProperties>
</file>