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E65D71" w:rsidRDefault="00657B83" w:rsidP="00657B83">
      <w:pPr>
        <w:pStyle w:val="NoSpacing"/>
        <w:ind w:firstLine="720"/>
        <w:rPr>
          <w:rFonts w:ascii="Arial" w:hAnsi="Arial" w:cs="Arial"/>
          <w:b/>
          <w:color w:val="000000" w:themeColor="text1"/>
          <w:sz w:val="36"/>
          <w:szCs w:val="28"/>
          <w:u w:val="single"/>
        </w:rPr>
      </w:pPr>
      <w:r w:rsidRPr="00E65D71">
        <w:rPr>
          <w:rFonts w:ascii="Arial" w:hAnsi="Arial" w:cs="Arial"/>
          <w:b/>
          <w:noProof/>
          <w:color w:val="000000" w:themeColor="text1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7741FED5" wp14:editId="39DA2FB5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E79">
        <w:rPr>
          <w:rFonts w:ascii="Arial" w:hAnsi="Arial" w:cs="Arial"/>
          <w:b/>
          <w:noProof/>
          <w:color w:val="000000" w:themeColor="text1"/>
          <w:kern w:val="0"/>
          <w:sz w:val="36"/>
          <w:szCs w:val="28"/>
          <w:u w:val="single"/>
          <w14:cntxtAlts w14:val="0"/>
        </w:rPr>
        <w:t>Inequalities</w:t>
      </w:r>
      <w:r w:rsidR="00E15959" w:rsidRPr="00E65D71">
        <w:rPr>
          <w:rFonts w:ascii="Arial" w:hAnsi="Arial" w:cs="Arial"/>
          <w:b/>
          <w:color w:val="000000" w:themeColor="text1"/>
          <w:sz w:val="36"/>
          <w:szCs w:val="28"/>
          <w:u w:val="single"/>
        </w:rPr>
        <w:t xml:space="preserve"> (</w:t>
      </w:r>
      <w:r w:rsidR="00AF65B8">
        <w:rPr>
          <w:rFonts w:ascii="Arial" w:hAnsi="Arial" w:cs="Arial"/>
          <w:b/>
          <w:color w:val="000000" w:themeColor="text1"/>
          <w:sz w:val="36"/>
          <w:szCs w:val="28"/>
          <w:u w:val="single"/>
        </w:rPr>
        <w:t>H</w:t>
      </w:r>
      <w:r w:rsidR="00E15959" w:rsidRPr="00E65D71">
        <w:rPr>
          <w:rFonts w:ascii="Arial" w:hAnsi="Arial" w:cs="Arial"/>
          <w:b/>
          <w:color w:val="000000" w:themeColor="text1"/>
          <w:sz w:val="36"/>
          <w:szCs w:val="28"/>
          <w:u w:val="single"/>
        </w:rPr>
        <w:t>)</w:t>
      </w:r>
    </w:p>
    <w:p w:rsidR="00657B83" w:rsidRPr="00E65D71" w:rsidRDefault="00657B83" w:rsidP="00657B83">
      <w:pPr>
        <w:pStyle w:val="NoSpacing"/>
        <w:ind w:firstLine="720"/>
        <w:rPr>
          <w:rFonts w:ascii="Arial" w:hAnsi="Arial" w:cs="Arial"/>
          <w:color w:val="000000" w:themeColor="text1"/>
          <w:sz w:val="36"/>
          <w:szCs w:val="28"/>
          <w:u w:val="single"/>
        </w:rPr>
      </w:pPr>
    </w:p>
    <w:p w:rsidR="00657B83" w:rsidRPr="00E65D71" w:rsidRDefault="00657B83" w:rsidP="00657B83">
      <w:pPr>
        <w:pStyle w:val="NoSpacing"/>
        <w:ind w:firstLine="720"/>
        <w:rPr>
          <w:rFonts w:ascii="Arial" w:hAnsi="Arial" w:cs="Arial"/>
          <w:color w:val="000000" w:themeColor="text1"/>
          <w:sz w:val="36"/>
          <w:szCs w:val="28"/>
          <w:u w:val="single"/>
        </w:rPr>
      </w:pPr>
      <w:r w:rsidRPr="00E65D71">
        <w:rPr>
          <w:rFonts w:ascii="Arial" w:hAnsi="Arial" w:cs="Arial"/>
          <w:color w:val="000000" w:themeColor="text1"/>
          <w:sz w:val="36"/>
          <w:szCs w:val="28"/>
          <w:u w:val="single"/>
        </w:rPr>
        <w:t xml:space="preserve">Intervention </w:t>
      </w:r>
      <w:r w:rsidR="00215C2B" w:rsidRPr="00E65D71">
        <w:rPr>
          <w:rFonts w:ascii="Arial" w:hAnsi="Arial" w:cs="Arial"/>
          <w:color w:val="000000" w:themeColor="text1"/>
          <w:sz w:val="36"/>
          <w:szCs w:val="28"/>
          <w:u w:val="single"/>
        </w:rPr>
        <w:t>Booklet</w:t>
      </w: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  <w:r w:rsidRPr="00E65D71">
        <w:rPr>
          <w:rFonts w:ascii="Arial" w:hAnsi="Arial" w:cs="Arial"/>
          <w:color w:val="000000" w:themeColor="text1"/>
          <w:sz w:val="36"/>
          <w:szCs w:val="28"/>
        </w:rPr>
        <w:t> </w:t>
      </w: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  <w:r w:rsidRPr="00E65D71">
        <w:rPr>
          <w:rFonts w:ascii="Arial" w:hAnsi="Arial" w:cs="Arial"/>
          <w:color w:val="000000" w:themeColor="text1"/>
          <w:sz w:val="36"/>
          <w:szCs w:val="28"/>
        </w:rPr>
        <w:t>Name:</w:t>
      </w:r>
      <w:r w:rsidRPr="00E65D71">
        <w:rPr>
          <w:rFonts w:ascii="Arial" w:hAnsi="Arial" w:cs="Arial"/>
          <w:color w:val="000000" w:themeColor="text1"/>
          <w:sz w:val="36"/>
          <w:szCs w:val="28"/>
        </w:rPr>
        <w:tab/>
        <w:t>_______________________________</w:t>
      </w: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  <w:r w:rsidRPr="00E65D71">
        <w:rPr>
          <w:rFonts w:ascii="Arial" w:hAnsi="Arial" w:cs="Arial"/>
          <w:color w:val="000000" w:themeColor="text1"/>
          <w:sz w:val="36"/>
          <w:szCs w:val="28"/>
        </w:rPr>
        <w:t>Class:</w:t>
      </w:r>
      <w:r w:rsidRPr="00E65D71">
        <w:rPr>
          <w:rFonts w:ascii="Arial" w:hAnsi="Arial" w:cs="Arial"/>
          <w:color w:val="000000" w:themeColor="text1"/>
          <w:sz w:val="36"/>
          <w:szCs w:val="28"/>
        </w:rPr>
        <w:tab/>
        <w:t>_______________________________</w:t>
      </w: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  <w:u w:val="single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  <w:u w:val="single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  <w:u w:val="single"/>
        </w:rPr>
      </w:pPr>
      <w:r w:rsidRPr="00E65D71">
        <w:rPr>
          <w:rFonts w:ascii="Arial" w:hAnsi="Arial" w:cs="Arial"/>
          <w:b/>
          <w:bCs/>
          <w:color w:val="000000" w:themeColor="text1"/>
          <w:sz w:val="32"/>
          <w:szCs w:val="28"/>
          <w:u w:val="single"/>
        </w:rPr>
        <w:t>Useful websites:</w:t>
      </w: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/>
          <w:bCs/>
          <w:color w:val="000000" w:themeColor="text1"/>
          <w:sz w:val="32"/>
          <w:szCs w:val="28"/>
        </w:rPr>
        <w:t>www.mathswatchvle.com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i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i/>
          <w:color w:val="000000" w:themeColor="text1"/>
          <w:sz w:val="32"/>
          <w:szCs w:val="28"/>
        </w:rPr>
        <w:t>(Video explanations and questions)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 xml:space="preserve">Username: </w:t>
      </w:r>
      <w:r w:rsidR="000F5D85" w:rsidRPr="00E65D71">
        <w:rPr>
          <w:rFonts w:ascii="Arial" w:hAnsi="Arial" w:cs="Arial"/>
          <w:bCs/>
          <w:color w:val="000000" w:themeColor="text1"/>
          <w:sz w:val="32"/>
          <w:szCs w:val="28"/>
        </w:rPr>
        <w:t>STH…@twgash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 xml:space="preserve">Password: </w:t>
      </w:r>
      <w:r w:rsidR="000F5D85" w:rsidRPr="00E65D71">
        <w:rPr>
          <w:rFonts w:ascii="Arial" w:hAnsi="Arial" w:cs="Arial"/>
          <w:bCs/>
          <w:color w:val="000000" w:themeColor="text1"/>
          <w:sz w:val="32"/>
          <w:szCs w:val="28"/>
        </w:rPr>
        <w:t>stmaths</w:t>
      </w: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/>
          <w:bCs/>
          <w:color w:val="000000" w:themeColor="text1"/>
          <w:sz w:val="32"/>
          <w:szCs w:val="28"/>
        </w:rPr>
        <w:t>www.methodmaths.com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i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i/>
          <w:color w:val="000000" w:themeColor="text1"/>
          <w:sz w:val="32"/>
          <w:szCs w:val="28"/>
        </w:rPr>
        <w:t>(Past papers online that get instantly marked)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>Centre ID: wga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>Username: firstname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>Password: lastname</w:t>
      </w: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/>
          <w:bCs/>
          <w:color w:val="000000" w:themeColor="text1"/>
          <w:sz w:val="32"/>
          <w:szCs w:val="28"/>
        </w:rPr>
        <w:t>www.hegartymaths.com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i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i/>
          <w:color w:val="000000" w:themeColor="text1"/>
          <w:sz w:val="32"/>
          <w:szCs w:val="28"/>
        </w:rPr>
        <w:t>(Online tutorials and quizzes)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>Login: first name and last name are case sensitive</w:t>
      </w: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/>
          <w:bCs/>
          <w:color w:val="000000" w:themeColor="text1"/>
          <w:sz w:val="32"/>
          <w:szCs w:val="28"/>
        </w:rPr>
        <w:t>www.bbc.co.uk/schools/gcsebitesize/maths</w:t>
      </w:r>
    </w:p>
    <w:p w:rsidR="00116444" w:rsidRPr="009A7CE5" w:rsidRDefault="008508DC" w:rsidP="00875E79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E65D71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Graphical Inequalities</w:t>
      </w: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8D6D8D" w:rsidRDefault="008D6D8D" w:rsidP="008D6D8D">
      <w:pPr>
        <w:pStyle w:val="NoSpacing"/>
        <w:numPr>
          <w:ilvl w:val="0"/>
          <w:numId w:val="32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Use a table of values if you need to help you draw the linear graphs.</w:t>
      </w:r>
    </w:p>
    <w:p w:rsidR="008D6D8D" w:rsidRDefault="008D6D8D" w:rsidP="008D6D8D">
      <w:pPr>
        <w:pStyle w:val="NoSpacing"/>
        <w:numPr>
          <w:ilvl w:val="0"/>
          <w:numId w:val="32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Use a solid line for ≥ or ≤, and a dotted line for &gt; or &lt;.</w:t>
      </w:r>
    </w:p>
    <w:p w:rsidR="008D6D8D" w:rsidRDefault="008D6D8D" w:rsidP="008D6D8D">
      <w:pPr>
        <w:pStyle w:val="NoSpacing"/>
        <w:numPr>
          <w:ilvl w:val="0"/>
          <w:numId w:val="32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Test a coordinate ((0, 0) is easiest) to work out which side of the line to shade.</w:t>
      </w:r>
    </w:p>
    <w:p w:rsidR="008D6D8D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D6D8D" w:rsidRPr="00A862FC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A862FC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</w:p>
    <w:p w:rsidR="008D6D8D" w:rsidRPr="0012612C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2612C">
        <w:rPr>
          <w:rFonts w:ascii="Arial" w:hAnsi="Arial" w:cs="Arial"/>
          <w:bCs/>
          <w:sz w:val="24"/>
          <w:szCs w:val="28"/>
        </w:rPr>
        <w:t xml:space="preserve">(a) </w:t>
      </w:r>
      <w:r>
        <w:rPr>
          <w:rFonts w:ascii="Arial" w:hAnsi="Arial" w:cs="Arial"/>
          <w:bCs/>
          <w:sz w:val="24"/>
          <w:szCs w:val="28"/>
        </w:rPr>
        <w:tab/>
      </w:r>
      <w:r w:rsidRPr="0012612C">
        <w:rPr>
          <w:rFonts w:ascii="Arial" w:hAnsi="Arial" w:cs="Arial"/>
          <w:bCs/>
          <w:sz w:val="24"/>
          <w:szCs w:val="28"/>
        </w:rPr>
        <w:t>Solve the inequality 5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>e</w:t>
      </w:r>
      <w:r w:rsidRPr="0012612C">
        <w:rPr>
          <w:rFonts w:ascii="Arial" w:hAnsi="Arial" w:cs="Arial"/>
          <w:bCs/>
          <w:sz w:val="24"/>
          <w:szCs w:val="28"/>
        </w:rPr>
        <w:t xml:space="preserve"> + 3 &gt;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>e</w:t>
      </w:r>
      <w:r w:rsidRPr="0012612C">
        <w:rPr>
          <w:rFonts w:ascii="Arial" w:hAnsi="Arial" w:cs="Arial"/>
          <w:bCs/>
          <w:sz w:val="24"/>
          <w:szCs w:val="28"/>
        </w:rPr>
        <w:t xml:space="preserve"> + 12</w:t>
      </w:r>
    </w:p>
    <w:p w:rsidR="008D6D8D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sz w:val="24"/>
          <w:szCs w:val="28"/>
        </w:rPr>
        <w:br/>
      </w:r>
    </w:p>
    <w:p w:rsidR="008D6D8D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8D6D8D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8D6D8D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8D6D8D" w:rsidRPr="0012612C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sz w:val="24"/>
          <w:szCs w:val="28"/>
        </w:rPr>
        <w:br/>
      </w:r>
      <w:r w:rsidRPr="0012612C">
        <w:rPr>
          <w:rFonts w:ascii="Arial" w:hAnsi="Arial" w:cs="Arial"/>
          <w:bCs/>
          <w:sz w:val="24"/>
          <w:szCs w:val="28"/>
        </w:rPr>
        <w:br/>
        <w:t>...........................................................</w:t>
      </w:r>
    </w:p>
    <w:p w:rsidR="008D6D8D" w:rsidRPr="0012612C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/>
          <w:bCs/>
          <w:sz w:val="24"/>
          <w:szCs w:val="28"/>
        </w:rPr>
        <w:t>(2)</w:t>
      </w:r>
    </w:p>
    <w:p w:rsidR="008D6D8D" w:rsidRPr="0012612C" w:rsidRDefault="008D6D8D" w:rsidP="008D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sz w:val="24"/>
          <w:szCs w:val="28"/>
        </w:rPr>
        <w:t xml:space="preserve">(b) </w:t>
      </w:r>
      <w:r>
        <w:rPr>
          <w:rFonts w:ascii="Arial" w:hAnsi="Arial" w:cs="Arial"/>
          <w:bCs/>
          <w:sz w:val="24"/>
          <w:szCs w:val="28"/>
        </w:rPr>
        <w:tab/>
      </w:r>
      <w:r w:rsidRPr="0012612C">
        <w:rPr>
          <w:rFonts w:ascii="Arial" w:hAnsi="Arial" w:cs="Arial"/>
          <w:bCs/>
          <w:sz w:val="24"/>
          <w:szCs w:val="28"/>
        </w:rPr>
        <w:t xml:space="preserve">On the grid, shade the region defined by the inequality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>x</w:t>
      </w:r>
      <w:r w:rsidRPr="0012612C">
        <w:rPr>
          <w:rFonts w:ascii="Arial" w:hAnsi="Arial" w:cs="Arial"/>
          <w:bCs/>
          <w:sz w:val="24"/>
          <w:szCs w:val="28"/>
        </w:rPr>
        <w:t xml:space="preserve"> +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>y</w:t>
      </w:r>
      <w:r w:rsidRPr="0012612C">
        <w:rPr>
          <w:rFonts w:ascii="Arial" w:hAnsi="Arial" w:cs="Arial"/>
          <w:bCs/>
          <w:sz w:val="24"/>
          <w:szCs w:val="28"/>
        </w:rPr>
        <w:t xml:space="preserve"> &gt; 1</w:t>
      </w:r>
    </w:p>
    <w:p w:rsidR="008D6D8D" w:rsidRPr="0012612C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074C3788" wp14:editId="11FB0B04">
            <wp:extent cx="3895725" cy="3838575"/>
            <wp:effectExtent l="0" t="0" r="9525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8D" w:rsidRPr="0012612C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/>
          <w:bCs/>
          <w:sz w:val="24"/>
          <w:szCs w:val="28"/>
        </w:rPr>
        <w:t>(2)</w:t>
      </w:r>
    </w:p>
    <w:p w:rsidR="008D6D8D" w:rsidRPr="0012612C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/>
          <w:bCs/>
          <w:sz w:val="24"/>
          <w:szCs w:val="28"/>
        </w:rPr>
        <w:t xml:space="preserve"> (Total for Question is 4 marks)</w:t>
      </w:r>
    </w:p>
    <w:p w:rsidR="008D6D8D" w:rsidRPr="0012612C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D6D8D" w:rsidRPr="0012612C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8D6D8D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/>
          <w:bCs/>
          <w:sz w:val="24"/>
          <w:szCs w:val="28"/>
        </w:rPr>
        <w:lastRenderedPageBreak/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2612C">
        <w:rPr>
          <w:rFonts w:ascii="Arial" w:hAnsi="Arial" w:cs="Arial"/>
          <w:bCs/>
          <w:sz w:val="24"/>
          <w:szCs w:val="28"/>
        </w:rPr>
        <w:t xml:space="preserve">The lines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12612C">
        <w:rPr>
          <w:rFonts w:ascii="Arial" w:hAnsi="Arial" w:cs="Arial"/>
          <w:bCs/>
          <w:sz w:val="24"/>
          <w:szCs w:val="28"/>
        </w:rPr>
        <w:t xml:space="preserve">=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12612C">
        <w:rPr>
          <w:rFonts w:ascii="Arial" w:hAnsi="Arial" w:cs="Arial"/>
          <w:bCs/>
          <w:sz w:val="24"/>
          <w:szCs w:val="28"/>
        </w:rPr>
        <w:t xml:space="preserve">– 2 and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12612C">
        <w:rPr>
          <w:rFonts w:ascii="Arial" w:hAnsi="Arial" w:cs="Arial"/>
          <w:bCs/>
          <w:sz w:val="24"/>
          <w:szCs w:val="28"/>
        </w:rPr>
        <w:t xml:space="preserve">+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12612C">
        <w:rPr>
          <w:rFonts w:ascii="Arial" w:hAnsi="Arial" w:cs="Arial"/>
          <w:bCs/>
          <w:sz w:val="24"/>
          <w:szCs w:val="28"/>
        </w:rPr>
        <w:t>= 10 are drawn on the grid.</w:t>
      </w:r>
    </w:p>
    <w:p w:rsidR="008D6D8D" w:rsidRPr="0012612C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D6D8D" w:rsidRDefault="008D6D8D" w:rsidP="008D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66E24B2D" wp14:editId="126AFC6E">
            <wp:extent cx="4886325" cy="4162425"/>
            <wp:effectExtent l="0" t="0" r="9525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8D" w:rsidRPr="0012612C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D6D8D" w:rsidRDefault="008D6D8D" w:rsidP="008D6D8D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sz w:val="24"/>
          <w:szCs w:val="28"/>
        </w:rPr>
        <w:t>On the grid, mark with a cross (</w:t>
      </w:r>
      <w:r w:rsidRPr="0012612C">
        <w:rPr>
          <w:rFonts w:ascii="Arial" w:hAnsi="Arial" w:cs="Arial"/>
          <w:b/>
          <w:bCs/>
          <w:sz w:val="24"/>
          <w:szCs w:val="28"/>
        </w:rPr>
        <w:t>×</w:t>
      </w:r>
      <w:r w:rsidRPr="0012612C">
        <w:rPr>
          <w:rFonts w:ascii="Arial" w:hAnsi="Arial" w:cs="Arial"/>
          <w:bCs/>
          <w:sz w:val="24"/>
          <w:szCs w:val="28"/>
        </w:rPr>
        <w:t>) each of the points with integer coordinates that are in the region defined by</w:t>
      </w:r>
    </w:p>
    <w:p w:rsidR="008D6D8D" w:rsidRPr="0012612C" w:rsidRDefault="008D6D8D" w:rsidP="008D6D8D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</w:p>
    <w:p w:rsidR="008D6D8D" w:rsidRPr="0012612C" w:rsidRDefault="008D6D8D" w:rsidP="008D6D8D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12612C">
        <w:rPr>
          <w:rFonts w:ascii="Arial" w:hAnsi="Arial" w:cs="Arial"/>
          <w:bCs/>
          <w:sz w:val="24"/>
          <w:szCs w:val="28"/>
        </w:rPr>
        <w:t xml:space="preserve">&gt;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>x</w:t>
      </w:r>
      <w:r w:rsidRPr="0012612C">
        <w:rPr>
          <w:rFonts w:ascii="Arial" w:hAnsi="Arial" w:cs="Arial"/>
          <w:bCs/>
          <w:sz w:val="24"/>
          <w:szCs w:val="28"/>
        </w:rPr>
        <w:t xml:space="preserve"> – 2 </w:t>
      </w:r>
      <w:r w:rsidRPr="0012612C">
        <w:rPr>
          <w:rFonts w:ascii="Arial" w:hAnsi="Arial" w:cs="Arial"/>
          <w:bCs/>
          <w:sz w:val="24"/>
          <w:szCs w:val="28"/>
        </w:rPr>
        <w:br/>
      </w:r>
      <w:r w:rsidRPr="0012612C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12612C">
        <w:rPr>
          <w:rFonts w:ascii="Arial" w:hAnsi="Arial" w:cs="Arial"/>
          <w:bCs/>
          <w:sz w:val="24"/>
          <w:szCs w:val="28"/>
        </w:rPr>
        <w:t xml:space="preserve">+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12612C">
        <w:rPr>
          <w:rFonts w:ascii="Arial" w:hAnsi="Arial" w:cs="Arial"/>
          <w:bCs/>
          <w:sz w:val="24"/>
          <w:szCs w:val="28"/>
        </w:rPr>
        <w:t>&lt; 10</w:t>
      </w:r>
      <w:r w:rsidRPr="0012612C">
        <w:rPr>
          <w:rFonts w:ascii="Arial" w:hAnsi="Arial" w:cs="Arial"/>
          <w:bCs/>
          <w:sz w:val="24"/>
          <w:szCs w:val="28"/>
        </w:rPr>
        <w:br/>
      </w:r>
      <w:r w:rsidRPr="0012612C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12612C">
        <w:rPr>
          <w:rFonts w:ascii="Arial" w:hAnsi="Arial" w:cs="Arial"/>
          <w:bCs/>
          <w:sz w:val="24"/>
          <w:szCs w:val="28"/>
        </w:rPr>
        <w:t xml:space="preserve">&gt; 3 </w:t>
      </w:r>
    </w:p>
    <w:p w:rsidR="008D6D8D" w:rsidRPr="0012612C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8D6D8D" w:rsidRPr="0012612C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D6D8D" w:rsidRPr="0012612C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D6D8D" w:rsidRDefault="008D6D8D" w:rsidP="008D6D8D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8D6D8D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/>
          <w:bCs/>
          <w:sz w:val="24"/>
          <w:szCs w:val="28"/>
        </w:rPr>
        <w:lastRenderedPageBreak/>
        <w:t>3.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2612C">
        <w:rPr>
          <w:rFonts w:ascii="Arial" w:hAnsi="Arial" w:cs="Arial"/>
          <w:bCs/>
          <w:sz w:val="24"/>
          <w:szCs w:val="28"/>
        </w:rPr>
        <w:t>(a)  </w:t>
      </w:r>
      <w:r>
        <w:rPr>
          <w:rFonts w:ascii="Arial" w:hAnsi="Arial" w:cs="Arial"/>
          <w:bCs/>
          <w:sz w:val="24"/>
          <w:szCs w:val="28"/>
        </w:rPr>
        <w:tab/>
      </w:r>
      <w:r w:rsidRPr="0012612C">
        <w:rPr>
          <w:rFonts w:ascii="Arial" w:hAnsi="Arial" w:cs="Arial"/>
          <w:bCs/>
          <w:sz w:val="24"/>
          <w:szCs w:val="28"/>
        </w:rPr>
        <w:t xml:space="preserve">Given that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>x</w:t>
      </w:r>
      <w:r w:rsidRPr="0012612C">
        <w:rPr>
          <w:rFonts w:ascii="Arial" w:hAnsi="Arial" w:cs="Arial"/>
          <w:bCs/>
          <w:sz w:val="24"/>
          <w:szCs w:val="28"/>
        </w:rPr>
        <w:t xml:space="preserve"> and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>y</w:t>
      </w:r>
      <w:r w:rsidRPr="0012612C">
        <w:rPr>
          <w:rFonts w:ascii="Arial" w:hAnsi="Arial" w:cs="Arial"/>
          <w:bCs/>
          <w:sz w:val="24"/>
          <w:szCs w:val="28"/>
        </w:rPr>
        <w:t xml:space="preserve"> are integers such that</w:t>
      </w:r>
    </w:p>
    <w:p w:rsidR="008D6D8D" w:rsidRPr="0012612C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D6D8D" w:rsidRPr="0012612C" w:rsidRDefault="008D6D8D" w:rsidP="008D6D8D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2E18A450" wp14:editId="02646B48">
            <wp:extent cx="1028700" cy="657225"/>
            <wp:effectExtent l="0" t="0" r="0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8D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D6D8D" w:rsidRPr="0012612C" w:rsidRDefault="008D6D8D" w:rsidP="008D6D8D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sz w:val="24"/>
          <w:szCs w:val="28"/>
        </w:rPr>
        <w:t xml:space="preserve">find all the possible values of </w:t>
      </w:r>
      <w:r w:rsidRPr="0012612C">
        <w:rPr>
          <w:rFonts w:ascii="Arial" w:hAnsi="Arial" w:cs="Arial"/>
          <w:bCs/>
          <w:i/>
          <w:iCs/>
          <w:sz w:val="24"/>
          <w:szCs w:val="28"/>
        </w:rPr>
        <w:t>x</w:t>
      </w:r>
      <w:r w:rsidRPr="0012612C">
        <w:rPr>
          <w:rFonts w:ascii="Arial" w:hAnsi="Arial" w:cs="Arial"/>
          <w:bCs/>
          <w:sz w:val="24"/>
          <w:szCs w:val="28"/>
        </w:rPr>
        <w:t>.</w:t>
      </w:r>
    </w:p>
    <w:p w:rsidR="008D6D8D" w:rsidRPr="0012612C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sz w:val="24"/>
          <w:szCs w:val="28"/>
        </w:rPr>
        <w:br/>
      </w:r>
      <w:r w:rsidRPr="0012612C">
        <w:rPr>
          <w:rFonts w:ascii="Arial" w:hAnsi="Arial" w:cs="Arial"/>
          <w:bCs/>
          <w:sz w:val="24"/>
          <w:szCs w:val="28"/>
        </w:rPr>
        <w:br/>
      </w:r>
      <w:r w:rsidRPr="0012612C">
        <w:rPr>
          <w:rFonts w:ascii="Arial" w:hAnsi="Arial" w:cs="Arial"/>
          <w:bCs/>
          <w:sz w:val="24"/>
          <w:szCs w:val="28"/>
        </w:rPr>
        <w:br/>
      </w:r>
      <w:r w:rsidRPr="0012612C">
        <w:rPr>
          <w:rFonts w:ascii="Arial" w:hAnsi="Arial" w:cs="Arial"/>
          <w:bCs/>
          <w:sz w:val="24"/>
          <w:szCs w:val="28"/>
        </w:rPr>
        <w:br/>
        <w:t>...........................................................</w:t>
      </w:r>
    </w:p>
    <w:p w:rsidR="008D6D8D" w:rsidRPr="0012612C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/>
          <w:bCs/>
          <w:sz w:val="24"/>
          <w:szCs w:val="28"/>
        </w:rPr>
        <w:t>(2)</w:t>
      </w:r>
    </w:p>
    <w:p w:rsidR="008D6D8D" w:rsidRDefault="008D6D8D" w:rsidP="008D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sz w:val="24"/>
          <w:szCs w:val="28"/>
        </w:rPr>
        <w:t>(b)  </w:t>
      </w:r>
      <w:r>
        <w:rPr>
          <w:rFonts w:ascii="Arial" w:hAnsi="Arial" w:cs="Arial"/>
          <w:bCs/>
          <w:sz w:val="24"/>
          <w:szCs w:val="28"/>
        </w:rPr>
        <w:tab/>
      </w:r>
      <w:r w:rsidRPr="0012612C">
        <w:rPr>
          <w:rFonts w:ascii="Arial" w:hAnsi="Arial" w:cs="Arial"/>
          <w:bCs/>
          <w:sz w:val="24"/>
          <w:szCs w:val="28"/>
        </w:rPr>
        <w:t>On the grid below show, by shading, the region defined by the inequalities</w:t>
      </w:r>
    </w:p>
    <w:p w:rsidR="008D6D8D" w:rsidRPr="0012612C" w:rsidRDefault="008D6D8D" w:rsidP="008D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8D6D8D" w:rsidRDefault="008D6D8D" w:rsidP="008D6D8D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08686CE6" wp14:editId="29266216">
            <wp:extent cx="2847975" cy="171450"/>
            <wp:effectExtent l="0" t="0" r="9525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8D" w:rsidRPr="0012612C" w:rsidRDefault="008D6D8D" w:rsidP="008D6D8D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</w:p>
    <w:p w:rsidR="008D6D8D" w:rsidRPr="0012612C" w:rsidRDefault="008D6D8D" w:rsidP="008D6D8D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sz w:val="24"/>
          <w:szCs w:val="28"/>
        </w:rPr>
        <w:t>Mark this region with the letter R.</w:t>
      </w:r>
    </w:p>
    <w:p w:rsidR="008D6D8D" w:rsidRPr="0012612C" w:rsidRDefault="008D6D8D" w:rsidP="008D6D8D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408DB81D" wp14:editId="17DD0D60">
            <wp:extent cx="3695700" cy="4524375"/>
            <wp:effectExtent l="0" t="0" r="0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8D" w:rsidRPr="0012612C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/>
          <w:bCs/>
          <w:sz w:val="24"/>
          <w:szCs w:val="28"/>
        </w:rPr>
        <w:t>(4)</w:t>
      </w:r>
    </w:p>
    <w:p w:rsidR="008D6D8D" w:rsidRPr="0012612C" w:rsidRDefault="008D6D8D" w:rsidP="008D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sz w:val="24"/>
          <w:szCs w:val="28"/>
        </w:rPr>
        <w:t> </w:t>
      </w:r>
      <w:r w:rsidRPr="0012612C">
        <w:rPr>
          <w:rFonts w:ascii="Arial" w:hAnsi="Arial" w:cs="Arial"/>
          <w:b/>
          <w:bCs/>
          <w:sz w:val="24"/>
          <w:szCs w:val="28"/>
        </w:rPr>
        <w:t>(Total for question = 6 marks)</w:t>
      </w:r>
    </w:p>
    <w:p w:rsidR="008D6D8D" w:rsidRPr="0012612C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  <w:r w:rsidRPr="0012612C">
        <w:rPr>
          <w:rFonts w:ascii="Arial" w:hAnsi="Arial" w:cs="Arial"/>
          <w:bCs/>
          <w:sz w:val="24"/>
          <w:szCs w:val="28"/>
        </w:rPr>
        <w:t> </w:t>
      </w:r>
    </w:p>
    <w:p w:rsidR="008D6D8D" w:rsidRPr="0012612C" w:rsidRDefault="008D6D8D" w:rsidP="008D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AF65B8" w:rsidRDefault="00AF65B8" w:rsidP="00875E79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D0578A" w:rsidRPr="005457CF" w:rsidRDefault="00D0578A" w:rsidP="00D0578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5457CF">
        <w:rPr>
          <w:rFonts w:ascii="Arial" w:hAnsi="Arial" w:cs="Arial"/>
          <w:b/>
          <w:sz w:val="28"/>
          <w:szCs w:val="28"/>
          <w:u w:val="single"/>
        </w:rPr>
        <w:lastRenderedPageBreak/>
        <w:t>Solving Quadratic Inequalities</w:t>
      </w:r>
    </w:p>
    <w:p w:rsidR="00D0578A" w:rsidRDefault="00D0578A" w:rsidP="00D0578A">
      <w:pPr>
        <w:pStyle w:val="NoSpacing"/>
        <w:rPr>
          <w:rFonts w:ascii="Arial" w:hAnsi="Arial" w:cs="Arial"/>
          <w:b/>
          <w:sz w:val="24"/>
          <w:szCs w:val="28"/>
          <w:u w:val="single"/>
        </w:rPr>
      </w:pPr>
    </w:p>
    <w:p w:rsidR="00D0578A" w:rsidRDefault="00D0578A" w:rsidP="00D0578A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:rsidR="00D0578A" w:rsidRDefault="00D0578A" w:rsidP="00D0578A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Start by solving the quadratic to find the values of x, then sketch the graph to determine the inequality.</w:t>
      </w:r>
    </w:p>
    <w:p w:rsidR="00D0578A" w:rsidRDefault="00D0578A" w:rsidP="00D0578A">
      <w:pPr>
        <w:pStyle w:val="NoSpacing"/>
        <w:rPr>
          <w:rFonts w:ascii="Arial" w:hAnsi="Arial" w:cs="Arial"/>
          <w:sz w:val="24"/>
          <w:szCs w:val="28"/>
        </w:rPr>
      </w:pPr>
    </w:p>
    <w:p w:rsidR="00D0578A" w:rsidRPr="005457CF" w:rsidRDefault="00D0578A" w:rsidP="00D0578A">
      <w:pPr>
        <w:pStyle w:val="NoSpacing"/>
        <w:rPr>
          <w:rFonts w:ascii="Arial" w:hAnsi="Arial" w:cs="Arial"/>
          <w:sz w:val="24"/>
          <w:szCs w:val="28"/>
        </w:rPr>
      </w:pPr>
      <w:r w:rsidRPr="00147F1D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5457CF">
        <w:rPr>
          <w:rFonts w:ascii="Arial" w:hAnsi="Arial" w:cs="Arial"/>
          <w:sz w:val="24"/>
          <w:szCs w:val="28"/>
        </w:rPr>
        <w:t xml:space="preserve">Solve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5457CF">
        <w:rPr>
          <w:rFonts w:ascii="Arial" w:hAnsi="Arial" w:cs="Arial"/>
          <w:i/>
          <w:iCs/>
          <w:sz w:val="24"/>
          <w:szCs w:val="28"/>
        </w:rPr>
        <w:t>x</w:t>
      </w:r>
      <w:r w:rsidRPr="005457CF">
        <w:rPr>
          <w:rFonts w:ascii="Arial" w:hAnsi="Arial" w:cs="Arial"/>
          <w:sz w:val="24"/>
          <w:szCs w:val="28"/>
          <w:vertAlign w:val="superscript"/>
        </w:rPr>
        <w:t>2</w:t>
      </w:r>
      <w:r w:rsidRPr="005457CF">
        <w:rPr>
          <w:rFonts w:ascii="Arial" w:hAnsi="Arial" w:cs="Arial"/>
          <w:sz w:val="24"/>
          <w:szCs w:val="28"/>
        </w:rPr>
        <w:t xml:space="preserve"> &gt; 3</w:t>
      </w:r>
      <w:r w:rsidRPr="005457CF">
        <w:rPr>
          <w:rFonts w:ascii="Arial" w:hAnsi="Arial" w:cs="Arial"/>
          <w:i/>
          <w:iCs/>
          <w:sz w:val="24"/>
          <w:szCs w:val="28"/>
        </w:rPr>
        <w:t>x</w:t>
      </w:r>
      <w:r w:rsidRPr="005457CF">
        <w:rPr>
          <w:rFonts w:ascii="Arial" w:hAnsi="Arial" w:cs="Arial"/>
          <w:sz w:val="24"/>
          <w:szCs w:val="28"/>
        </w:rPr>
        <w:t xml:space="preserve"> + 4</w:t>
      </w: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Pr="005457CF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  <w:t>...........................................................</w:t>
      </w:r>
    </w:p>
    <w:p w:rsidR="00D0578A" w:rsidRPr="005457CF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5457CF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D0578A" w:rsidRPr="005457CF" w:rsidRDefault="00D0578A" w:rsidP="00D0578A">
      <w:pPr>
        <w:pStyle w:val="NoSpacing"/>
        <w:rPr>
          <w:rFonts w:ascii="Arial" w:hAnsi="Arial" w:cs="Arial"/>
          <w:sz w:val="24"/>
          <w:szCs w:val="28"/>
        </w:rPr>
      </w:pPr>
    </w:p>
    <w:p w:rsidR="00D0578A" w:rsidRPr="005457CF" w:rsidRDefault="00D0578A" w:rsidP="00D0578A">
      <w:pPr>
        <w:pStyle w:val="NoSpacing"/>
        <w:rPr>
          <w:rFonts w:ascii="Arial" w:hAnsi="Arial" w:cs="Arial"/>
          <w:sz w:val="24"/>
          <w:szCs w:val="28"/>
        </w:rPr>
      </w:pPr>
      <w:r w:rsidRPr="005457CF"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5457CF">
        <w:rPr>
          <w:rFonts w:ascii="Arial" w:hAnsi="Arial" w:cs="Arial"/>
          <w:sz w:val="24"/>
          <w:szCs w:val="28"/>
        </w:rPr>
        <w:t>Solve the inequality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5457CF">
        <w:rPr>
          <w:rFonts w:ascii="Arial" w:hAnsi="Arial" w:cs="Arial"/>
          <w:sz w:val="24"/>
          <w:szCs w:val="28"/>
        </w:rPr>
        <w:t xml:space="preserve"> </w:t>
      </w:r>
      <w:r w:rsidRPr="005457CF">
        <w:rPr>
          <w:rFonts w:ascii="Arial" w:hAnsi="Arial" w:cs="Arial"/>
          <w:i/>
          <w:iCs/>
          <w:sz w:val="24"/>
          <w:szCs w:val="28"/>
        </w:rPr>
        <w:t>x</w:t>
      </w:r>
      <w:r w:rsidRPr="005457CF">
        <w:rPr>
          <w:rFonts w:ascii="Arial" w:hAnsi="Arial" w:cs="Arial"/>
          <w:sz w:val="24"/>
          <w:szCs w:val="28"/>
          <w:vertAlign w:val="superscript"/>
        </w:rPr>
        <w:t>2</w:t>
      </w:r>
      <w:r w:rsidRPr="005457CF">
        <w:rPr>
          <w:rFonts w:ascii="Arial" w:hAnsi="Arial" w:cs="Arial"/>
          <w:sz w:val="24"/>
          <w:szCs w:val="28"/>
        </w:rPr>
        <w:t xml:space="preserve"> &gt; 3(</w:t>
      </w:r>
      <w:r w:rsidRPr="005457CF">
        <w:rPr>
          <w:rFonts w:ascii="Arial" w:hAnsi="Arial" w:cs="Arial"/>
          <w:i/>
          <w:iCs/>
          <w:sz w:val="24"/>
          <w:szCs w:val="28"/>
        </w:rPr>
        <w:t>x</w:t>
      </w:r>
      <w:r w:rsidRPr="005457CF">
        <w:rPr>
          <w:rFonts w:ascii="Arial" w:hAnsi="Arial" w:cs="Arial"/>
          <w:sz w:val="24"/>
          <w:szCs w:val="28"/>
        </w:rPr>
        <w:t xml:space="preserve"> + 6)</w:t>
      </w: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5457CF">
        <w:rPr>
          <w:rFonts w:ascii="Arial" w:hAnsi="Arial" w:cs="Arial"/>
          <w:sz w:val="24"/>
          <w:szCs w:val="28"/>
        </w:rPr>
        <w:br/>
      </w: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Pr="005457CF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  <w:t>...........................................................</w:t>
      </w:r>
    </w:p>
    <w:p w:rsidR="00D0578A" w:rsidRPr="005457CF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5457CF">
        <w:rPr>
          <w:rFonts w:ascii="Arial" w:hAnsi="Arial" w:cs="Arial"/>
          <w:sz w:val="24"/>
          <w:szCs w:val="28"/>
        </w:rPr>
        <w:t xml:space="preserve">  </w:t>
      </w:r>
      <w:r w:rsidRPr="005457CF">
        <w:rPr>
          <w:rFonts w:ascii="Arial" w:hAnsi="Arial" w:cs="Arial"/>
          <w:b/>
          <w:bCs/>
          <w:sz w:val="24"/>
          <w:szCs w:val="28"/>
        </w:rPr>
        <w:t>(Total for question = 4 marks)</w:t>
      </w:r>
    </w:p>
    <w:p w:rsidR="00D0578A" w:rsidRPr="005457CF" w:rsidRDefault="00D0578A" w:rsidP="00D0578A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>3</w:t>
      </w:r>
      <w:r w:rsidRPr="005457CF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5457CF">
        <w:rPr>
          <w:rFonts w:ascii="Arial" w:hAnsi="Arial" w:cs="Arial"/>
          <w:sz w:val="24"/>
          <w:szCs w:val="28"/>
        </w:rPr>
        <w:t>Solve the inequality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x² + 5x &gt; 6</w:t>
      </w:r>
    </w:p>
    <w:p w:rsidR="00D0578A" w:rsidRPr="005457CF" w:rsidRDefault="00D0578A" w:rsidP="00D0578A">
      <w:pPr>
        <w:pStyle w:val="NoSpacing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Pr="005457CF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  <w:t>...........................................................</w:t>
      </w:r>
    </w:p>
    <w:p w:rsidR="00D0578A" w:rsidRPr="005457CF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5457CF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D0578A" w:rsidRDefault="00D0578A" w:rsidP="00D0578A">
      <w:pPr>
        <w:pStyle w:val="NoSpacing"/>
        <w:rPr>
          <w:rFonts w:ascii="Arial" w:hAnsi="Arial" w:cs="Arial"/>
          <w:sz w:val="24"/>
          <w:szCs w:val="28"/>
        </w:rPr>
      </w:pPr>
    </w:p>
    <w:p w:rsidR="00D0578A" w:rsidRPr="005457CF" w:rsidRDefault="00D0578A" w:rsidP="00D0578A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4</w:t>
      </w:r>
      <w:r w:rsidRPr="005457CF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5457CF">
        <w:rPr>
          <w:rFonts w:ascii="Arial" w:hAnsi="Arial" w:cs="Arial"/>
          <w:sz w:val="24"/>
          <w:szCs w:val="28"/>
        </w:rPr>
        <w:t>Solve the inequality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x² - 2x + 8 &lt; 0</w:t>
      </w:r>
    </w:p>
    <w:p w:rsidR="00D0578A" w:rsidRPr="005457CF" w:rsidRDefault="00D0578A" w:rsidP="00D0578A">
      <w:pPr>
        <w:pStyle w:val="NoSpacing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</w: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0578A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:rsidR="00D0578A" w:rsidRPr="005457CF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5457CF">
        <w:rPr>
          <w:rFonts w:ascii="Arial" w:hAnsi="Arial" w:cs="Arial"/>
          <w:sz w:val="24"/>
          <w:szCs w:val="28"/>
        </w:rPr>
        <w:br/>
      </w:r>
      <w:r w:rsidRPr="005457CF">
        <w:rPr>
          <w:rFonts w:ascii="Arial" w:hAnsi="Arial" w:cs="Arial"/>
          <w:sz w:val="24"/>
          <w:szCs w:val="28"/>
        </w:rPr>
        <w:br/>
        <w:t>...........................................................</w:t>
      </w:r>
    </w:p>
    <w:p w:rsidR="00D0578A" w:rsidRPr="005457CF" w:rsidRDefault="00D0578A" w:rsidP="00D0578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5457CF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sectPr w:rsidR="00D0578A" w:rsidRPr="005457CF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5C" w:rsidRDefault="0044565C" w:rsidP="0044565C">
      <w:pPr>
        <w:spacing w:after="0" w:line="240" w:lineRule="auto"/>
      </w:pPr>
      <w:r>
        <w:separator/>
      </w:r>
    </w:p>
  </w:endnote>
  <w:endnote w:type="continuationSeparator" w:id="0">
    <w:p w:rsidR="0044565C" w:rsidRDefault="0044565C" w:rsidP="0044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5C" w:rsidRDefault="0044565C" w:rsidP="0044565C">
      <w:pPr>
        <w:spacing w:after="0" w:line="240" w:lineRule="auto"/>
      </w:pPr>
      <w:r>
        <w:separator/>
      </w:r>
    </w:p>
  </w:footnote>
  <w:footnote w:type="continuationSeparator" w:id="0">
    <w:p w:rsidR="0044565C" w:rsidRDefault="0044565C" w:rsidP="0044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504D3"/>
    <w:multiLevelType w:val="hybridMultilevel"/>
    <w:tmpl w:val="6F08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045E"/>
    <w:multiLevelType w:val="hybridMultilevel"/>
    <w:tmpl w:val="55FAB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A1439"/>
    <w:multiLevelType w:val="hybridMultilevel"/>
    <w:tmpl w:val="B894B2BC"/>
    <w:lvl w:ilvl="0" w:tplc="13E8221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56986"/>
    <w:multiLevelType w:val="hybridMultilevel"/>
    <w:tmpl w:val="FA02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D31CD"/>
    <w:multiLevelType w:val="hybridMultilevel"/>
    <w:tmpl w:val="25ACC230"/>
    <w:lvl w:ilvl="0" w:tplc="B4EAF706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3652"/>
    <w:multiLevelType w:val="hybridMultilevel"/>
    <w:tmpl w:val="6FE4F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6463A"/>
    <w:multiLevelType w:val="hybridMultilevel"/>
    <w:tmpl w:val="ABC6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77C9D"/>
    <w:multiLevelType w:val="hybridMultilevel"/>
    <w:tmpl w:val="908E280C"/>
    <w:lvl w:ilvl="0" w:tplc="8042CE1C">
      <w:start w:val="1"/>
      <w:numFmt w:val="lowerLetter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CA5B3F"/>
    <w:multiLevelType w:val="hybridMultilevel"/>
    <w:tmpl w:val="AD64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C25C8"/>
    <w:multiLevelType w:val="hybridMultilevel"/>
    <w:tmpl w:val="2E1A1F0C"/>
    <w:lvl w:ilvl="0" w:tplc="8AD0EF34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E41EF"/>
    <w:multiLevelType w:val="hybridMultilevel"/>
    <w:tmpl w:val="3AFC5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86544"/>
    <w:multiLevelType w:val="hybridMultilevel"/>
    <w:tmpl w:val="9A2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603F7"/>
    <w:multiLevelType w:val="hybridMultilevel"/>
    <w:tmpl w:val="9ADED5B4"/>
    <w:lvl w:ilvl="0" w:tplc="5C2803B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681D8F"/>
    <w:multiLevelType w:val="hybridMultilevel"/>
    <w:tmpl w:val="7D3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2267A"/>
    <w:multiLevelType w:val="hybridMultilevel"/>
    <w:tmpl w:val="C1FE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B504B"/>
    <w:multiLevelType w:val="hybridMultilevel"/>
    <w:tmpl w:val="6B10A22C"/>
    <w:lvl w:ilvl="0" w:tplc="B2A4DFAC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4C3DE2"/>
    <w:multiLevelType w:val="hybridMultilevel"/>
    <w:tmpl w:val="6D5E50BC"/>
    <w:lvl w:ilvl="0" w:tplc="37DC40C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E518D"/>
    <w:multiLevelType w:val="hybridMultilevel"/>
    <w:tmpl w:val="C2C4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16B73"/>
    <w:multiLevelType w:val="hybridMultilevel"/>
    <w:tmpl w:val="88A6B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41C53"/>
    <w:multiLevelType w:val="hybridMultilevel"/>
    <w:tmpl w:val="A5E8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C6EE5"/>
    <w:multiLevelType w:val="hybridMultilevel"/>
    <w:tmpl w:val="45D8D514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F68E1"/>
    <w:multiLevelType w:val="hybridMultilevel"/>
    <w:tmpl w:val="BD342722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D3FE8"/>
    <w:multiLevelType w:val="hybridMultilevel"/>
    <w:tmpl w:val="E8709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F05BAC"/>
    <w:multiLevelType w:val="hybridMultilevel"/>
    <w:tmpl w:val="4792F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B6A64"/>
    <w:multiLevelType w:val="hybridMultilevel"/>
    <w:tmpl w:val="ADB81E36"/>
    <w:lvl w:ilvl="0" w:tplc="E146C3D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A306E"/>
    <w:multiLevelType w:val="hybridMultilevel"/>
    <w:tmpl w:val="31084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3"/>
  </w:num>
  <w:num w:numId="4">
    <w:abstractNumId w:val="28"/>
  </w:num>
  <w:num w:numId="5">
    <w:abstractNumId w:val="0"/>
  </w:num>
  <w:num w:numId="6">
    <w:abstractNumId w:val="25"/>
  </w:num>
  <w:num w:numId="7">
    <w:abstractNumId w:val="3"/>
  </w:num>
  <w:num w:numId="8">
    <w:abstractNumId w:val="17"/>
  </w:num>
  <w:num w:numId="9">
    <w:abstractNumId w:val="19"/>
  </w:num>
  <w:num w:numId="10">
    <w:abstractNumId w:val="4"/>
  </w:num>
  <w:num w:numId="11">
    <w:abstractNumId w:val="1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9"/>
  </w:num>
  <w:num w:numId="15">
    <w:abstractNumId w:val="10"/>
  </w:num>
  <w:num w:numId="16">
    <w:abstractNumId w:val="26"/>
  </w:num>
  <w:num w:numId="17">
    <w:abstractNumId w:val="13"/>
  </w:num>
  <w:num w:numId="18">
    <w:abstractNumId w:val="16"/>
  </w:num>
  <w:num w:numId="19">
    <w:abstractNumId w:val="1"/>
  </w:num>
  <w:num w:numId="20">
    <w:abstractNumId w:val="12"/>
  </w:num>
  <w:num w:numId="21">
    <w:abstractNumId w:val="5"/>
  </w:num>
  <w:num w:numId="22">
    <w:abstractNumId w:val="11"/>
  </w:num>
  <w:num w:numId="23">
    <w:abstractNumId w:val="18"/>
  </w:num>
  <w:num w:numId="24">
    <w:abstractNumId w:val="30"/>
  </w:num>
  <w:num w:numId="25">
    <w:abstractNumId w:val="7"/>
  </w:num>
  <w:num w:numId="26">
    <w:abstractNumId w:val="29"/>
  </w:num>
  <w:num w:numId="27">
    <w:abstractNumId w:val="21"/>
  </w:num>
  <w:num w:numId="28">
    <w:abstractNumId w:val="14"/>
  </w:num>
  <w:num w:numId="29">
    <w:abstractNumId w:val="20"/>
  </w:num>
  <w:num w:numId="30">
    <w:abstractNumId w:val="8"/>
  </w:num>
  <w:num w:numId="31">
    <w:abstractNumId w:val="27"/>
  </w:num>
  <w:num w:numId="32">
    <w:abstractNumId w:val="3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3226B"/>
    <w:rsid w:val="000853FD"/>
    <w:rsid w:val="000C61BF"/>
    <w:rsid w:val="000F5D85"/>
    <w:rsid w:val="001042A5"/>
    <w:rsid w:val="001049DE"/>
    <w:rsid w:val="00116444"/>
    <w:rsid w:val="00184E6B"/>
    <w:rsid w:val="001B7283"/>
    <w:rsid w:val="001D37FA"/>
    <w:rsid w:val="001F16D7"/>
    <w:rsid w:val="00215C2B"/>
    <w:rsid w:val="00277D41"/>
    <w:rsid w:val="002B0A7D"/>
    <w:rsid w:val="002B65CF"/>
    <w:rsid w:val="002C17BF"/>
    <w:rsid w:val="002E49AB"/>
    <w:rsid w:val="0030498F"/>
    <w:rsid w:val="003848AB"/>
    <w:rsid w:val="00386244"/>
    <w:rsid w:val="00386E2C"/>
    <w:rsid w:val="003C3128"/>
    <w:rsid w:val="00417D42"/>
    <w:rsid w:val="004269D6"/>
    <w:rsid w:val="0044565C"/>
    <w:rsid w:val="00466748"/>
    <w:rsid w:val="0047411E"/>
    <w:rsid w:val="004A34DE"/>
    <w:rsid w:val="004B2CA6"/>
    <w:rsid w:val="004B6C9B"/>
    <w:rsid w:val="004E13AB"/>
    <w:rsid w:val="005468CA"/>
    <w:rsid w:val="005D192F"/>
    <w:rsid w:val="00602568"/>
    <w:rsid w:val="00607EF3"/>
    <w:rsid w:val="00657B83"/>
    <w:rsid w:val="006D7A5A"/>
    <w:rsid w:val="00745ADE"/>
    <w:rsid w:val="00752925"/>
    <w:rsid w:val="00775165"/>
    <w:rsid w:val="00797F33"/>
    <w:rsid w:val="00816BFB"/>
    <w:rsid w:val="008508DC"/>
    <w:rsid w:val="00875E79"/>
    <w:rsid w:val="008C7B82"/>
    <w:rsid w:val="008D6D8D"/>
    <w:rsid w:val="00902FC8"/>
    <w:rsid w:val="00940348"/>
    <w:rsid w:val="009C6B33"/>
    <w:rsid w:val="009D39B2"/>
    <w:rsid w:val="00A44E9A"/>
    <w:rsid w:val="00A63739"/>
    <w:rsid w:val="00AA35CB"/>
    <w:rsid w:val="00AF209A"/>
    <w:rsid w:val="00AF65B8"/>
    <w:rsid w:val="00B070E9"/>
    <w:rsid w:val="00B33A8F"/>
    <w:rsid w:val="00B41ECF"/>
    <w:rsid w:val="00BB261E"/>
    <w:rsid w:val="00C1651B"/>
    <w:rsid w:val="00C63EF9"/>
    <w:rsid w:val="00C96F24"/>
    <w:rsid w:val="00CA305E"/>
    <w:rsid w:val="00CE1D1B"/>
    <w:rsid w:val="00CE2B0C"/>
    <w:rsid w:val="00D0578A"/>
    <w:rsid w:val="00D42A2D"/>
    <w:rsid w:val="00DA29D0"/>
    <w:rsid w:val="00DB0975"/>
    <w:rsid w:val="00DF70FA"/>
    <w:rsid w:val="00E15959"/>
    <w:rsid w:val="00E51CEA"/>
    <w:rsid w:val="00E65D71"/>
    <w:rsid w:val="00E80354"/>
    <w:rsid w:val="00EB318B"/>
    <w:rsid w:val="00EB7041"/>
    <w:rsid w:val="00F271C6"/>
    <w:rsid w:val="00F61788"/>
    <w:rsid w:val="00F6358E"/>
    <w:rsid w:val="00FC38EA"/>
    <w:rsid w:val="00FC3AC9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D19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565C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7F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65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7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65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7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7FF90-2D6B-4B8A-B528-6D2BE977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1B6E309A</Template>
  <TotalTime>2</TotalTime>
  <Pages>6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4</cp:revision>
  <cp:lastPrinted>2016-07-08T10:45:00Z</cp:lastPrinted>
  <dcterms:created xsi:type="dcterms:W3CDTF">2017-03-26T17:55:00Z</dcterms:created>
  <dcterms:modified xsi:type="dcterms:W3CDTF">2017-03-26T18:00:00Z</dcterms:modified>
</cp:coreProperties>
</file>