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A06278" w:rsidRPr="00A06278" w:rsidTr="002541BE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Start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A06278" w:rsidRPr="00A06278" w:rsidRDefault="00A06278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55660C2D" wp14:editId="46EDEE1E">
                  <wp:extent cx="914400" cy="5549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Perimeter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16 cm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Finish</w:t>
            </w:r>
          </w:p>
        </w:tc>
        <w:bookmarkStart w:id="0" w:name="_GoBack"/>
        <w:bookmarkEnd w:id="0"/>
      </w:tr>
      <w:tr w:rsidR="00A06278" w:rsidRPr="00A06278" w:rsidTr="002541BE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6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6278" w:rsidRPr="00A06278" w:rsidRDefault="002541BE" w:rsidP="00A62A9C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t>Find P</w:t>
            </w:r>
            <w:r w:rsidR="00A06278"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30D4D196" wp14:editId="6F79356A">
                  <wp:extent cx="737870" cy="371475"/>
                  <wp:effectExtent l="0" t="0" r="508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066"/>
                          <a:stretch/>
                        </pic:blipFill>
                        <pic:spPr bwMode="auto">
                          <a:xfrm>
                            <a:off x="0" y="0"/>
                            <a:ext cx="73787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 xml:space="preserve">Area 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15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41BE" w:rsidRDefault="002541BE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P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1803201E" wp14:editId="4AF3D512">
                  <wp:extent cx="737870" cy="55499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278" w:rsidRPr="00A06278" w:rsidTr="002541BE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9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41BE" w:rsidRDefault="002541BE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0741F9E5" wp14:editId="091C7E51">
                  <wp:extent cx="560705" cy="37211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12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41BE" w:rsidRDefault="002541BE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25269EC7" wp14:editId="55A5F85B">
                  <wp:extent cx="737870" cy="377825"/>
                  <wp:effectExtent l="0" t="0" r="508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278" w:rsidRPr="00A06278" w:rsidTr="002541BE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A06278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8</w:t>
            </w:r>
            <w:r w:rsidR="00A06278">
              <w:rPr>
                <w:rFonts w:ascii="Comic Sans MS" w:hAnsi="Comic Sans MS"/>
                <w:sz w:val="28"/>
                <w:szCs w:val="64"/>
              </w:rPr>
              <w:t xml:space="preserve">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41BE" w:rsidRDefault="002541BE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P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5B35A083" wp14:editId="335B992F">
                  <wp:extent cx="920750" cy="5549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 xml:space="preserve">Perimeter 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14 cm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41BE" w:rsidRDefault="002541BE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A06278" w:rsidRPr="00A06278" w:rsidRDefault="00A06278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5C106083" wp14:editId="7B536385">
                  <wp:extent cx="554990" cy="5549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1BE" w:rsidRPr="00A06278" w:rsidTr="002541BE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Perimeter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16 cm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18B53326" wp14:editId="7A780A66">
                  <wp:extent cx="920750" cy="5549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Perimeter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12 cm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P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6A33E3D6" wp14:editId="63B88173">
                  <wp:extent cx="737870" cy="737870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963" w:rsidRDefault="0045296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541BE" w:rsidRPr="00A06278" w:rsidTr="00A06278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lastRenderedPageBreak/>
              <w:t>Start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0060735B" wp14:editId="0F362C4C">
                  <wp:extent cx="914400" cy="5549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Perimeter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16 cm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Finish</w:t>
            </w:r>
          </w:p>
        </w:tc>
      </w:tr>
      <w:tr w:rsidR="007F40DB" w:rsidRPr="00A06278" w:rsidTr="00A06278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F40DB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7F40DB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6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40DB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t>Find P</w:t>
            </w: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2DC0FE5F" wp14:editId="5FEB41C0">
                  <wp:extent cx="737870" cy="37147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066"/>
                          <a:stretch/>
                        </pic:blipFill>
                        <pic:spPr bwMode="auto">
                          <a:xfrm>
                            <a:off x="0" y="0"/>
                            <a:ext cx="73787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F40DB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 xml:space="preserve">Area </w:t>
            </w:r>
          </w:p>
          <w:p w:rsidR="007F40DB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15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F40DB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P</w:t>
            </w:r>
          </w:p>
          <w:p w:rsidR="007F40DB" w:rsidRPr="00A06278" w:rsidRDefault="007F40DB" w:rsidP="007F40DB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5C1F5810" wp14:editId="398234A8">
                  <wp:extent cx="737870" cy="554990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1BE" w:rsidRPr="00A06278" w:rsidTr="00A06278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9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07F31835" wp14:editId="13F45889">
                  <wp:extent cx="560705" cy="372110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12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1FF54ADA" wp14:editId="204540D3">
                  <wp:extent cx="737870" cy="377825"/>
                  <wp:effectExtent l="0" t="0" r="508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1BE" w:rsidRPr="00A06278" w:rsidTr="00A06278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Area</w:t>
            </w:r>
          </w:p>
          <w:p w:rsidR="002541BE" w:rsidRPr="00A06278" w:rsidRDefault="007F40DB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8</w:t>
            </w:r>
            <w:r w:rsidR="002541BE">
              <w:rPr>
                <w:rFonts w:ascii="Comic Sans MS" w:hAnsi="Comic Sans MS"/>
                <w:sz w:val="28"/>
                <w:szCs w:val="64"/>
              </w:rPr>
              <w:t xml:space="preserve"> cm²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P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745DC92E" wp14:editId="4CFBE1AC">
                  <wp:extent cx="92075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 xml:space="preserve">Perimeter 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sz w:val="28"/>
                <w:szCs w:val="64"/>
              </w:rPr>
              <w:t>= 14 cm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760D55FA" wp14:editId="78A8577F">
                  <wp:extent cx="554990" cy="5549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1BE" w:rsidRPr="00A06278" w:rsidTr="00A06278">
        <w:trPr>
          <w:trHeight w:val="1701"/>
        </w:trPr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Perimeter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16 cm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A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0B2CDC65" wp14:editId="530FBD39">
                  <wp:extent cx="920750" cy="5549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Perimeter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= 12 cm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41BE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>
              <w:rPr>
                <w:rFonts w:ascii="Comic Sans MS" w:hAnsi="Comic Sans MS"/>
                <w:sz w:val="28"/>
                <w:szCs w:val="64"/>
              </w:rPr>
              <w:t>Find P</w:t>
            </w:r>
          </w:p>
          <w:p w:rsidR="002541BE" w:rsidRPr="00A06278" w:rsidRDefault="002541BE" w:rsidP="002541BE">
            <w:pPr>
              <w:pStyle w:val="NoSpacing"/>
              <w:jc w:val="center"/>
              <w:rPr>
                <w:rFonts w:ascii="Comic Sans MS" w:hAnsi="Comic Sans MS"/>
                <w:sz w:val="28"/>
                <w:szCs w:val="64"/>
              </w:rPr>
            </w:pPr>
            <w:r w:rsidRPr="00A06278">
              <w:rPr>
                <w:rFonts w:ascii="Comic Sans MS" w:hAnsi="Comic Sans MS"/>
                <w:noProof/>
                <w:sz w:val="28"/>
                <w:szCs w:val="64"/>
                <w:lang w:eastAsia="en-GB"/>
              </w:rPr>
              <w:drawing>
                <wp:inline distT="0" distB="0" distL="0" distR="0" wp14:anchorId="1DDB05D5" wp14:editId="767B72D9">
                  <wp:extent cx="737870" cy="737870"/>
                  <wp:effectExtent l="0" t="0" r="508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573" w:rsidRDefault="007F40DB"/>
    <w:sectPr w:rsidR="00D25573" w:rsidSect="00A062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D0"/>
    <w:rsid w:val="002541BE"/>
    <w:rsid w:val="0042690B"/>
    <w:rsid w:val="00452963"/>
    <w:rsid w:val="007D604A"/>
    <w:rsid w:val="007F40DB"/>
    <w:rsid w:val="00A06278"/>
    <w:rsid w:val="00E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CF797-03B3-4B5A-84FF-75E18F5B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3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CEA4EE65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cp:lastPrinted>2017-01-27T14:44:00Z</cp:lastPrinted>
  <dcterms:created xsi:type="dcterms:W3CDTF">2017-01-27T14:36:00Z</dcterms:created>
  <dcterms:modified xsi:type="dcterms:W3CDTF">2017-01-27T14:44:00Z</dcterms:modified>
</cp:coreProperties>
</file>