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45" w:rsidRPr="0037298D" w:rsidRDefault="0037298D">
      <w:pPr>
        <w:pStyle w:val="Normal0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37298D">
        <w:rPr>
          <w:rFonts w:ascii="Comic Sans MS" w:hAnsi="Comic Sans MS"/>
          <w:b/>
          <w:sz w:val="28"/>
          <w:u w:val="single"/>
        </w:rPr>
        <w:t>Averages from Grouped Frequency Tables Exam Questions</w:t>
      </w:r>
      <w:r w:rsidR="00070045" w:rsidRPr="0037298D">
        <w:rPr>
          <w:rFonts w:ascii="Comic Sans MS" w:hAnsi="Comic Sans MS"/>
          <w:b/>
          <w:sz w:val="28"/>
          <w:u w:val="single"/>
        </w:rPr>
        <w:t xml:space="preserve"> 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b/>
          <w:bCs/>
          <w:sz w:val="24"/>
          <w:szCs w:val="24"/>
        </w:rPr>
        <w:t>1.</w:t>
      </w:r>
      <w:r w:rsidRPr="0037298D">
        <w:rPr>
          <w:rFonts w:ascii="Comic Sans MS" w:hAnsi="Comic Sans MS"/>
          <w:sz w:val="24"/>
          <w:szCs w:val="24"/>
        </w:rPr>
        <w:tab/>
        <w:t>Zach has 10 CDs.</w:t>
      </w:r>
      <w:r w:rsidRPr="0037298D">
        <w:rPr>
          <w:rFonts w:ascii="Comic Sans MS" w:hAnsi="Comic Sans MS"/>
          <w:sz w:val="24"/>
          <w:szCs w:val="24"/>
        </w:rPr>
        <w:br/>
        <w:t>The table gives some information about the number of tracks on each CD.</w:t>
      </w:r>
    </w:p>
    <w:p w:rsidR="00070045" w:rsidRPr="0037298D" w:rsidRDefault="00070045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2520"/>
        <w:gridCol w:w="2505"/>
        <w:gridCol w:w="2505"/>
      </w:tblGrid>
      <w:tr w:rsidR="00070045" w:rsidRPr="0037298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Number of tracks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70045" w:rsidRPr="0037298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70045" w:rsidRPr="0037298D" w:rsidRDefault="000700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 xml:space="preserve"> (a)</w:t>
      </w:r>
      <w:r w:rsidRPr="0037298D">
        <w:rPr>
          <w:rFonts w:ascii="Comic Sans MS" w:hAnsi="Comic Sans MS"/>
          <w:sz w:val="24"/>
          <w:szCs w:val="24"/>
        </w:rPr>
        <w:tab/>
        <w:t>Write down the mode.</w:t>
      </w:r>
    </w:p>
    <w:p w:rsidR="00070045" w:rsidRPr="0037298D" w:rsidRDefault="00070045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..............................</w:t>
      </w:r>
    </w:p>
    <w:p w:rsidR="00070045" w:rsidRPr="0037298D" w:rsidRDefault="0037298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070045" w:rsidRPr="0037298D">
        <w:rPr>
          <w:rFonts w:ascii="Comic Sans MS" w:hAnsi="Comic Sans MS"/>
          <w:sz w:val="24"/>
          <w:szCs w:val="24"/>
        </w:rPr>
        <w:t>1)</w:t>
      </w:r>
    </w:p>
    <w:p w:rsidR="00070045" w:rsidRPr="0037298D" w:rsidRDefault="000700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 xml:space="preserve"> (b)</w:t>
      </w:r>
      <w:r w:rsidRPr="0037298D">
        <w:rPr>
          <w:rFonts w:ascii="Comic Sans MS" w:hAnsi="Comic Sans MS"/>
          <w:sz w:val="24"/>
          <w:szCs w:val="24"/>
        </w:rPr>
        <w:tab/>
        <w:t>Work out the mean.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..............................</w:t>
      </w:r>
    </w:p>
    <w:p w:rsidR="00070045" w:rsidRPr="0037298D" w:rsidRDefault="00070045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(3)</w:t>
      </w:r>
    </w:p>
    <w:p w:rsidR="00070045" w:rsidRPr="0037298D" w:rsidRDefault="00070045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(Total 4 marks)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b/>
          <w:bCs/>
          <w:sz w:val="24"/>
          <w:szCs w:val="24"/>
        </w:rPr>
        <w:t>2.</w:t>
      </w:r>
      <w:r w:rsidRPr="0037298D">
        <w:rPr>
          <w:rFonts w:ascii="Comic Sans MS" w:hAnsi="Comic Sans MS"/>
          <w:sz w:val="24"/>
          <w:szCs w:val="24"/>
        </w:rPr>
        <w:tab/>
        <w:t>30 adults took part in a survey.</w:t>
      </w:r>
      <w:r w:rsidRPr="0037298D">
        <w:rPr>
          <w:rFonts w:ascii="Comic Sans MS" w:hAnsi="Comic Sans MS"/>
          <w:sz w:val="24"/>
          <w:szCs w:val="24"/>
        </w:rPr>
        <w:br/>
        <w:t>They were each asked how much money they spent on lottery tickets last week.</w:t>
      </w:r>
      <w:r w:rsidRPr="0037298D">
        <w:rPr>
          <w:rFonts w:ascii="Comic Sans MS" w:hAnsi="Comic Sans MS"/>
          <w:sz w:val="24"/>
          <w:szCs w:val="24"/>
        </w:rPr>
        <w:br/>
        <w:t>The table shows the results of the survey.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144"/>
        <w:gridCol w:w="2250"/>
        <w:gridCol w:w="2268"/>
      </w:tblGrid>
      <w:tr w:rsidR="00070045" w:rsidRPr="0037298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Money (£)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ab/>
        <w:t>Work out the mean amount of money the 30 adults spent on lottery tickets.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£ ......................................</w:t>
      </w:r>
    </w:p>
    <w:p w:rsidR="00070045" w:rsidRPr="0037298D" w:rsidRDefault="00070045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(Total 3 marks)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b/>
          <w:bCs/>
          <w:sz w:val="24"/>
          <w:szCs w:val="24"/>
        </w:rPr>
        <w:lastRenderedPageBreak/>
        <w:t>3.</w:t>
      </w:r>
      <w:r w:rsidRPr="0037298D">
        <w:rPr>
          <w:rFonts w:ascii="Comic Sans MS" w:hAnsi="Comic Sans MS"/>
          <w:sz w:val="24"/>
          <w:szCs w:val="24"/>
        </w:rPr>
        <w:tab/>
        <w:t>Josh asked 30 adults how many cups of coffee they each drank yesterday.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ab/>
        <w:t>The table shows his results.</w:t>
      </w:r>
    </w:p>
    <w:p w:rsidR="00070045" w:rsidRPr="0037298D" w:rsidRDefault="00070045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5"/>
        <w:gridCol w:w="1820"/>
        <w:gridCol w:w="2553"/>
      </w:tblGrid>
      <w:tr w:rsidR="00070045" w:rsidRPr="0037298D" w:rsidTr="0037298D">
        <w:trPr>
          <w:trHeight w:val="283"/>
          <w:jc w:val="center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  <w:r w:rsidRPr="0037298D">
              <w:rPr>
                <w:rFonts w:ascii="Comic Sans MS" w:hAnsi="Comic Sans MS"/>
                <w:b/>
                <w:sz w:val="24"/>
              </w:rPr>
              <w:t>Number of cups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  <w:r w:rsidRPr="0037298D">
              <w:rPr>
                <w:rFonts w:ascii="Comic Sans MS" w:hAnsi="Comic Sans MS"/>
                <w:b/>
                <w:sz w:val="24"/>
              </w:rPr>
              <w:t>Frequency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070045" w:rsidRPr="0037298D" w:rsidTr="0037298D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7298D"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7298D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70045" w:rsidRPr="0037298D" w:rsidTr="0037298D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7298D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7298D"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70045" w:rsidRPr="0037298D" w:rsidTr="0037298D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7298D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7298D"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70045" w:rsidRPr="0037298D" w:rsidTr="0037298D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7298D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7298D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70045" w:rsidRPr="0037298D" w:rsidTr="0037298D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7298D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7298D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70045" w:rsidRPr="0037298D" w:rsidTr="0037298D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7298D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7298D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045" w:rsidRPr="0037298D" w:rsidRDefault="00070045" w:rsidP="0037298D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ab/>
        <w:t>Work out the mean.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37298D" w:rsidRDefault="0037298D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.....................................</w:t>
      </w:r>
    </w:p>
    <w:p w:rsidR="00070045" w:rsidRPr="0037298D" w:rsidRDefault="00070045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(Total 3 marks)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b/>
          <w:bCs/>
          <w:sz w:val="24"/>
          <w:szCs w:val="24"/>
        </w:rPr>
        <w:t>4.</w:t>
      </w:r>
      <w:r w:rsidRPr="0037298D">
        <w:rPr>
          <w:rFonts w:ascii="Comic Sans MS" w:hAnsi="Comic Sans MS"/>
          <w:sz w:val="24"/>
          <w:szCs w:val="24"/>
        </w:rPr>
        <w:tab/>
        <w:t>Majid carried out a survey of the number of school dinners 32 students had in one week.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ab/>
        <w:t>The table shows this information.</w:t>
      </w:r>
    </w:p>
    <w:p w:rsidR="00070045" w:rsidRPr="0037298D" w:rsidRDefault="00070045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867"/>
        <w:gridCol w:w="1985"/>
        <w:gridCol w:w="1988"/>
      </w:tblGrid>
      <w:tr w:rsidR="00070045" w:rsidRPr="0037298D"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Number of school dinners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70045" w:rsidRPr="0037298D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ab/>
        <w:t>Calculate the mean.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.....................................</w:t>
      </w:r>
    </w:p>
    <w:p w:rsidR="00070045" w:rsidRPr="0037298D" w:rsidRDefault="00070045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(Total 3 marks)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b/>
          <w:bCs/>
          <w:sz w:val="24"/>
          <w:szCs w:val="24"/>
        </w:rPr>
        <w:lastRenderedPageBreak/>
        <w:t>5.</w:t>
      </w:r>
      <w:r w:rsidRPr="0037298D">
        <w:rPr>
          <w:rFonts w:ascii="Comic Sans MS" w:hAnsi="Comic Sans MS"/>
          <w:sz w:val="24"/>
          <w:szCs w:val="24"/>
        </w:rPr>
        <w:tab/>
        <w:t>Fred did a survey on the areas of pictures in a newspaper.</w:t>
      </w:r>
      <w:r w:rsidRPr="0037298D">
        <w:rPr>
          <w:rFonts w:ascii="Comic Sans MS" w:hAnsi="Comic Sans MS"/>
          <w:sz w:val="24"/>
          <w:szCs w:val="24"/>
        </w:rPr>
        <w:br/>
        <w:t>The table gives information about the areas.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</w:tblGrid>
      <w:tr w:rsidR="00070045" w:rsidRPr="0037298D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Area (A cm</w:t>
            </w:r>
            <w:r w:rsidRPr="0037298D">
              <w:rPr>
                <w:rFonts w:ascii="Comic Sans MS" w:hAnsi="Comic Sans MS"/>
                <w:position w:val="10"/>
                <w:sz w:val="24"/>
                <w:szCs w:val="24"/>
              </w:rPr>
              <w:t>2</w:t>
            </w:r>
            <w:r w:rsidRPr="0037298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</w:tr>
      <w:tr w:rsidR="00070045" w:rsidRPr="0037298D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 w:rsidP="0037298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>A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 xml:space="preserve">≤ </w:t>
            </w:r>
            <w:r w:rsidRPr="0037298D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</w:tr>
      <w:tr w:rsidR="00070045" w:rsidRPr="0037298D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 w:rsidP="0037298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10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>A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25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</w:tr>
      <w:tr w:rsidR="00070045" w:rsidRPr="0037298D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25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>A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40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  <w:tr w:rsidR="00070045" w:rsidRPr="0037298D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40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>A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</w:tr>
    </w:tbl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ab/>
        <w:t>Work out an estimate for the mean area of a picture.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.................................cm</w:t>
      </w:r>
      <w:r w:rsidRPr="0037298D">
        <w:rPr>
          <w:rFonts w:ascii="Comic Sans MS" w:hAnsi="Comic Sans MS"/>
          <w:position w:val="10"/>
          <w:sz w:val="24"/>
          <w:szCs w:val="24"/>
        </w:rPr>
        <w:t>2</w:t>
      </w:r>
    </w:p>
    <w:p w:rsidR="00070045" w:rsidRPr="0037298D" w:rsidRDefault="0007004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(Total 4 marks)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b/>
          <w:bCs/>
          <w:sz w:val="24"/>
          <w:szCs w:val="24"/>
        </w:rPr>
        <w:t>6.</w:t>
      </w:r>
      <w:r w:rsidRPr="0037298D">
        <w:rPr>
          <w:rFonts w:ascii="Comic Sans MS" w:hAnsi="Comic Sans MS"/>
          <w:sz w:val="24"/>
          <w:szCs w:val="24"/>
        </w:rPr>
        <w:tab/>
        <w:t>The table gives some information about the time taken by a group of 100 students to complete an IQ test.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843"/>
      </w:tblGrid>
      <w:tr w:rsidR="00070045" w:rsidRPr="0037298D" w:rsidTr="0037298D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Time (</w:t>
            </w:r>
            <w:r w:rsidRPr="0037298D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t </w:t>
            </w: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seconds)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 w:rsidTr="0037298D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60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 </w:t>
            </w:r>
            <w:r w:rsidRPr="0037298D">
              <w:rPr>
                <w:rFonts w:ascii="Comic Sans MS" w:hAnsi="Comic Sans MS"/>
                <w:sz w:val="24"/>
                <w:szCs w:val="24"/>
              </w:rPr>
              <w:t>&lt; 70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 w:rsidTr="0037298D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70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 </w:t>
            </w:r>
            <w:r w:rsidRPr="0037298D">
              <w:rPr>
                <w:rFonts w:ascii="Comic Sans MS" w:hAnsi="Comic Sans MS"/>
                <w:sz w:val="24"/>
                <w:szCs w:val="24"/>
              </w:rPr>
              <w:t>&lt; 80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 w:rsidTr="0037298D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80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 </w:t>
            </w:r>
            <w:r w:rsidRPr="0037298D">
              <w:rPr>
                <w:rFonts w:ascii="Comic Sans MS" w:hAnsi="Comic Sans MS"/>
                <w:sz w:val="24"/>
                <w:szCs w:val="24"/>
              </w:rPr>
              <w:t>&lt; 90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 w:rsidTr="0037298D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90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 </w:t>
            </w:r>
            <w:r w:rsidRPr="0037298D">
              <w:rPr>
                <w:rFonts w:ascii="Comic Sans MS" w:hAnsi="Comic Sans MS"/>
                <w:sz w:val="24"/>
                <w:szCs w:val="24"/>
              </w:rPr>
              <w:t>&lt; 100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 w:rsidTr="0037298D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100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 </w:t>
            </w:r>
            <w:r w:rsidRPr="0037298D">
              <w:rPr>
                <w:rFonts w:ascii="Comic Sans MS" w:hAnsi="Comic Sans MS"/>
                <w:sz w:val="24"/>
                <w:szCs w:val="24"/>
              </w:rPr>
              <w:t>&lt; 110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70045" w:rsidRPr="0037298D" w:rsidRDefault="000700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(a)</w:t>
      </w:r>
      <w:r w:rsidRPr="0037298D">
        <w:rPr>
          <w:rFonts w:ascii="Comic Sans MS" w:hAnsi="Comic Sans MS"/>
          <w:sz w:val="24"/>
          <w:szCs w:val="24"/>
        </w:rPr>
        <w:tab/>
        <w:t>Write down the modal class interval.</w:t>
      </w:r>
    </w:p>
    <w:p w:rsidR="00070045" w:rsidRPr="0037298D" w:rsidRDefault="00070045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.....................................................</w:t>
      </w:r>
    </w:p>
    <w:p w:rsidR="00070045" w:rsidRPr="0037298D" w:rsidRDefault="00070045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(1)</w:t>
      </w:r>
    </w:p>
    <w:p w:rsidR="00070045" w:rsidRPr="0037298D" w:rsidRDefault="0037298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070045" w:rsidRPr="0037298D">
        <w:rPr>
          <w:rFonts w:ascii="Comic Sans MS" w:hAnsi="Comic Sans MS"/>
          <w:sz w:val="24"/>
          <w:szCs w:val="24"/>
        </w:rPr>
        <w:t>b)</w:t>
      </w:r>
      <w:r w:rsidR="00070045" w:rsidRPr="0037298D">
        <w:rPr>
          <w:rFonts w:ascii="Comic Sans MS" w:hAnsi="Comic Sans MS"/>
          <w:sz w:val="24"/>
          <w:szCs w:val="24"/>
        </w:rPr>
        <w:tab/>
        <w:t>Calculate an estimate for the mean time taken by the students.</w:t>
      </w:r>
    </w:p>
    <w:p w:rsidR="00070045" w:rsidRPr="0037298D" w:rsidRDefault="000700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................... seconds</w:t>
      </w:r>
    </w:p>
    <w:p w:rsidR="00070045" w:rsidRPr="0037298D" w:rsidRDefault="00070045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(4)</w:t>
      </w:r>
    </w:p>
    <w:p w:rsidR="00070045" w:rsidRPr="0037298D" w:rsidRDefault="00070045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(Total 5 marks)</w:t>
      </w:r>
    </w:p>
    <w:p w:rsidR="00070045" w:rsidRPr="0037298D" w:rsidRDefault="0037298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7</w:t>
      </w:r>
      <w:r w:rsidR="00070045" w:rsidRPr="0037298D">
        <w:rPr>
          <w:rFonts w:ascii="Comic Sans MS" w:hAnsi="Comic Sans MS"/>
          <w:b/>
          <w:bCs/>
          <w:sz w:val="24"/>
          <w:szCs w:val="24"/>
        </w:rPr>
        <w:t>.</w:t>
      </w:r>
      <w:r w:rsidR="00070045" w:rsidRPr="0037298D">
        <w:rPr>
          <w:rFonts w:ascii="Comic Sans MS" w:hAnsi="Comic Sans MS"/>
          <w:sz w:val="24"/>
          <w:szCs w:val="24"/>
        </w:rPr>
        <w:tab/>
        <w:t>The table gives some information about the time taken by a group of 100 students to</w:t>
      </w:r>
      <w:r>
        <w:rPr>
          <w:rFonts w:ascii="Comic Sans MS" w:hAnsi="Comic Sans MS"/>
          <w:sz w:val="24"/>
          <w:szCs w:val="24"/>
        </w:rPr>
        <w:t xml:space="preserve"> </w:t>
      </w:r>
      <w:r w:rsidR="00070045" w:rsidRPr="0037298D">
        <w:rPr>
          <w:rFonts w:ascii="Comic Sans MS" w:hAnsi="Comic Sans MS"/>
          <w:sz w:val="24"/>
          <w:szCs w:val="24"/>
        </w:rPr>
        <w:t>complete an IQ test.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854"/>
        <w:gridCol w:w="1412"/>
        <w:gridCol w:w="1412"/>
      </w:tblGrid>
      <w:tr w:rsidR="00070045" w:rsidRPr="0037298D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Time (</w:t>
            </w:r>
            <w:r w:rsidRPr="0037298D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t </w:t>
            </w: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seconds)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60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 </w:t>
            </w:r>
            <w:r w:rsidRPr="0037298D">
              <w:rPr>
                <w:rFonts w:ascii="Comic Sans MS" w:hAnsi="Comic Sans MS"/>
                <w:sz w:val="24"/>
                <w:szCs w:val="24"/>
              </w:rPr>
              <w:t>≤ 70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70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 </w:t>
            </w:r>
            <w:r w:rsidRPr="0037298D">
              <w:rPr>
                <w:rFonts w:ascii="Comic Sans MS" w:hAnsi="Comic Sans MS"/>
                <w:sz w:val="24"/>
                <w:szCs w:val="24"/>
              </w:rPr>
              <w:t>≤ 80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80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 </w:t>
            </w:r>
            <w:r w:rsidRPr="0037298D">
              <w:rPr>
                <w:rFonts w:ascii="Comic Sans MS" w:hAnsi="Comic Sans MS"/>
                <w:sz w:val="24"/>
                <w:szCs w:val="24"/>
              </w:rPr>
              <w:t>≤ 90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90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 </w:t>
            </w:r>
            <w:r w:rsidRPr="0037298D">
              <w:rPr>
                <w:rFonts w:ascii="Comic Sans MS" w:hAnsi="Comic Sans MS"/>
                <w:sz w:val="24"/>
                <w:szCs w:val="24"/>
              </w:rPr>
              <w:t>≤ 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100 &lt;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 </w:t>
            </w:r>
            <w:r w:rsidRPr="0037298D">
              <w:rPr>
                <w:rFonts w:ascii="Comic Sans MS" w:hAnsi="Comic Sans MS"/>
                <w:sz w:val="24"/>
                <w:szCs w:val="24"/>
              </w:rPr>
              <w:t>≤ 110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ab/>
        <w:t>Calculate an estimate for the mean time taken by the students.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.................. seconds</w:t>
      </w:r>
    </w:p>
    <w:p w:rsidR="00070045" w:rsidRPr="0037298D" w:rsidRDefault="00070045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(Total 4 marks)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b/>
          <w:bCs/>
          <w:sz w:val="24"/>
          <w:szCs w:val="24"/>
        </w:rPr>
        <w:t>8.</w:t>
      </w:r>
      <w:r w:rsidRPr="0037298D">
        <w:rPr>
          <w:rFonts w:ascii="Comic Sans MS" w:hAnsi="Comic Sans MS"/>
          <w:sz w:val="24"/>
          <w:szCs w:val="24"/>
        </w:rPr>
        <w:tab/>
        <w:t>The table gives information about the times, in minutes, that 106 shoppers spent in a</w:t>
      </w:r>
      <w:r w:rsidR="0037298D">
        <w:rPr>
          <w:rFonts w:ascii="Comic Sans MS" w:hAnsi="Comic Sans MS"/>
          <w:sz w:val="24"/>
          <w:szCs w:val="24"/>
        </w:rPr>
        <w:t xml:space="preserve"> </w:t>
      </w:r>
      <w:r w:rsidRPr="0037298D">
        <w:rPr>
          <w:rFonts w:ascii="Comic Sans MS" w:hAnsi="Comic Sans MS"/>
          <w:sz w:val="24"/>
          <w:szCs w:val="24"/>
        </w:rPr>
        <w:t>supermarket.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922"/>
        <w:gridCol w:w="1922"/>
        <w:gridCol w:w="1922"/>
      </w:tblGrid>
      <w:tr w:rsidR="00070045" w:rsidRPr="0037298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Time (</w:t>
            </w:r>
            <w:r w:rsidRPr="0037298D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</w:t>
            </w: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minutes)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7298D">
              <w:rPr>
                <w:rFonts w:ascii="Comic Sans MS" w:hAnsi="Comic Sans MS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 w:rsidP="0037298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="0037298D">
              <w:rPr>
                <w:rFonts w:ascii="Comic Sans MS" w:hAnsi="Comic Sans MS"/>
                <w:sz w:val="24"/>
                <w:szCs w:val="24"/>
              </w:rPr>
              <w:t>&lt;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10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>&lt;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20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>&lt;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30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>&lt;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0045" w:rsidRPr="0037298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 xml:space="preserve">40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>&lt;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7298D">
              <w:rPr>
                <w:rFonts w:ascii="Comic Sans MS" w:hAnsi="Comic Sans MS"/>
                <w:i/>
                <w:iCs/>
                <w:sz w:val="24"/>
                <w:szCs w:val="24"/>
              </w:rPr>
              <w:t>t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298D">
              <w:rPr>
                <w:rFonts w:ascii="Comic Sans MS" w:hAnsi="Comic Sans MS" w:cs="Symbol"/>
                <w:sz w:val="24"/>
                <w:szCs w:val="24"/>
              </w:rPr>
              <w:t>≤</w:t>
            </w:r>
            <w:r w:rsidRPr="0037298D">
              <w:rPr>
                <w:rFonts w:ascii="Comic Sans MS" w:hAnsi="Comic Sans MS"/>
                <w:sz w:val="24"/>
                <w:szCs w:val="24"/>
              </w:rPr>
              <w:t xml:space="preserve"> 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37298D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5" w:rsidRPr="0037298D" w:rsidRDefault="0007004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70045" w:rsidRPr="0037298D" w:rsidRDefault="000700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(a)</w:t>
      </w:r>
      <w:r w:rsidRPr="0037298D">
        <w:rPr>
          <w:rFonts w:ascii="Comic Sans MS" w:hAnsi="Comic Sans MS"/>
          <w:sz w:val="24"/>
          <w:szCs w:val="24"/>
        </w:rPr>
        <w:tab/>
        <w:t>Find the class interval that contains the median.</w:t>
      </w:r>
    </w:p>
    <w:p w:rsidR="00070045" w:rsidRPr="0037298D" w:rsidRDefault="00070045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......................................</w:t>
      </w:r>
    </w:p>
    <w:p w:rsidR="00070045" w:rsidRPr="0037298D" w:rsidRDefault="00070045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(1)</w:t>
      </w:r>
    </w:p>
    <w:p w:rsidR="00070045" w:rsidRPr="0037298D" w:rsidRDefault="000700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 xml:space="preserve"> (b)</w:t>
      </w:r>
      <w:r w:rsidRPr="0037298D">
        <w:rPr>
          <w:rFonts w:ascii="Comic Sans MS" w:hAnsi="Comic Sans MS"/>
          <w:sz w:val="24"/>
          <w:szCs w:val="24"/>
        </w:rPr>
        <w:tab/>
        <w:t>Calculate an estimate for the mean time that the shoppers spent in the supermarket.</w:t>
      </w:r>
      <w:r w:rsidRPr="0037298D">
        <w:rPr>
          <w:rFonts w:ascii="Comic Sans MS" w:hAnsi="Comic Sans MS"/>
          <w:sz w:val="24"/>
          <w:szCs w:val="24"/>
        </w:rPr>
        <w:br/>
        <w:t>Give your answer correct to 3 significant figures.</w:t>
      </w:r>
    </w:p>
    <w:p w:rsidR="00070045" w:rsidRPr="0037298D" w:rsidRDefault="000700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70045" w:rsidRPr="0037298D" w:rsidRDefault="00070045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...................................... minutes</w:t>
      </w:r>
    </w:p>
    <w:p w:rsidR="00070045" w:rsidRPr="0037298D" w:rsidRDefault="00070045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(4)</w:t>
      </w:r>
    </w:p>
    <w:p w:rsidR="00070045" w:rsidRPr="0037298D" w:rsidRDefault="00070045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37298D">
        <w:rPr>
          <w:rFonts w:ascii="Comic Sans MS" w:hAnsi="Comic Sans MS"/>
          <w:sz w:val="24"/>
          <w:szCs w:val="24"/>
        </w:rPr>
        <w:t>(Total 5 marks)</w:t>
      </w:r>
    </w:p>
    <w:p w:rsidR="00070045" w:rsidRPr="0037298D" w:rsidRDefault="00070045">
      <w:pPr>
        <w:pStyle w:val="Normal0"/>
        <w:rPr>
          <w:rFonts w:ascii="Comic Sans MS" w:hAnsi="Comic Sans MS" w:cs="Times New Roman"/>
        </w:rPr>
      </w:pPr>
    </w:p>
    <w:sectPr w:rsidR="00070045" w:rsidRPr="0037298D" w:rsidSect="0037298D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45" w:rsidRDefault="00070045">
      <w:pPr>
        <w:spacing w:after="0" w:line="240" w:lineRule="auto"/>
      </w:pPr>
      <w:r>
        <w:separator/>
      </w:r>
    </w:p>
  </w:endnote>
  <w:endnote w:type="continuationSeparator" w:id="0">
    <w:p w:rsidR="00070045" w:rsidRDefault="000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45" w:rsidRDefault="00070045">
      <w:pPr>
        <w:spacing w:after="0" w:line="240" w:lineRule="auto"/>
      </w:pPr>
      <w:r>
        <w:separator/>
      </w:r>
    </w:p>
  </w:footnote>
  <w:footnote w:type="continuationSeparator" w:id="0">
    <w:p w:rsidR="00070045" w:rsidRDefault="0007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D"/>
    <w:rsid w:val="00070045"/>
    <w:rsid w:val="0037298D"/>
    <w:rsid w:val="00E0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C1FD9B5-F7A6-4A1B-B6E7-9CA75D80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2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98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72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98D"/>
    <w:rPr>
      <w:rFonts w:cs="Times New Roman"/>
    </w:rPr>
  </w:style>
  <w:style w:type="paragraph" w:styleId="NoSpacing">
    <w:name w:val="No Spacing"/>
    <w:uiPriority w:val="1"/>
    <w:qFormat/>
    <w:rsid w:val="00372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A4575019</Template>
  <TotalTime>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2017-01-31T12:54:00Z</dcterms:created>
  <dcterms:modified xsi:type="dcterms:W3CDTF">2017-01-31T12:54:00Z</dcterms:modified>
</cp:coreProperties>
</file>