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48" w:rsidRPr="009379BD" w:rsidRDefault="00C60B48" w:rsidP="00C60B48">
      <w:pPr>
        <w:jc w:val="center"/>
        <w:rPr>
          <w:color w:val="000000" w:themeColor="text1"/>
        </w:rPr>
      </w:pPr>
      <w:bookmarkStart w:id="0" w:name="_GoBack"/>
      <w:r w:rsidRPr="009379BD">
        <w:rPr>
          <w:noProof/>
          <w:color w:val="000000" w:themeColor="text1"/>
        </w:rPr>
        <w:drawing>
          <wp:inline distT="0" distB="0" distL="0" distR="0" wp14:anchorId="09C5F61A" wp14:editId="0A7F0550">
            <wp:extent cx="4229100" cy="2809875"/>
            <wp:effectExtent l="0" t="0" r="0" b="9525"/>
            <wp:docPr id="19" name="Picture 19" descr="\\WGA-STH-FS1\STHLeadership$\dmoosajee\My Picture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GA-STH-FS1\STHLeadership$\dmoosajee\My Pictures\pixi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B48" w:rsidRPr="009379BD" w:rsidRDefault="00C60B48" w:rsidP="00C60B48">
      <w:pPr>
        <w:jc w:val="center"/>
        <w:rPr>
          <w:color w:val="000000" w:themeColor="text1"/>
        </w:rPr>
      </w:pPr>
    </w:p>
    <w:p w:rsidR="00C60B48" w:rsidRPr="009379BD" w:rsidRDefault="00C60B48" w:rsidP="00C60B48">
      <w:pPr>
        <w:jc w:val="center"/>
        <w:rPr>
          <w:rFonts w:ascii="Arial" w:hAnsi="Arial" w:cs="Arial"/>
          <w:b/>
          <w:bCs/>
          <w:color w:val="000000" w:themeColor="text1"/>
          <w:sz w:val="48"/>
          <w:szCs w:val="51"/>
        </w:rPr>
      </w:pPr>
      <w:r w:rsidRPr="009379BD">
        <w:rPr>
          <w:rFonts w:ascii="Arial" w:hAnsi="Arial" w:cs="Arial"/>
          <w:b/>
          <w:bCs/>
          <w:color w:val="000000" w:themeColor="text1"/>
          <w:sz w:val="48"/>
          <w:szCs w:val="51"/>
        </w:rPr>
        <w:t xml:space="preserve">Problem Solving with </w:t>
      </w:r>
      <w:r w:rsidRPr="009379BD">
        <w:rPr>
          <w:rFonts w:ascii="Arial" w:hAnsi="Arial" w:cs="Arial"/>
          <w:b/>
          <w:bCs/>
          <w:color w:val="000000" w:themeColor="text1"/>
          <w:sz w:val="48"/>
          <w:szCs w:val="51"/>
        </w:rPr>
        <w:t>Number</w:t>
      </w:r>
    </w:p>
    <w:p w:rsidR="00C60B48" w:rsidRPr="009379BD" w:rsidRDefault="00C60B48" w:rsidP="00C60B48">
      <w:pPr>
        <w:jc w:val="center"/>
        <w:rPr>
          <w:rFonts w:ascii="Arial" w:hAnsi="Arial" w:cs="Arial"/>
          <w:b/>
          <w:bCs/>
          <w:color w:val="000000" w:themeColor="text1"/>
          <w:sz w:val="51"/>
          <w:szCs w:val="51"/>
        </w:rPr>
      </w:pPr>
    </w:p>
    <w:p w:rsidR="00C60B48" w:rsidRPr="009379BD" w:rsidRDefault="00C60B48" w:rsidP="00C60B48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9379BD">
        <w:rPr>
          <w:rFonts w:ascii="Arial" w:hAnsi="Arial" w:cs="Arial"/>
          <w:bCs/>
          <w:color w:val="000000" w:themeColor="text1"/>
          <w:sz w:val="36"/>
          <w:szCs w:val="51"/>
        </w:rPr>
        <w:t>Name: _____________________________________</w:t>
      </w:r>
    </w:p>
    <w:p w:rsidR="00C60B48" w:rsidRPr="009379BD" w:rsidRDefault="00C60B48" w:rsidP="00C60B48">
      <w:pPr>
        <w:jc w:val="center"/>
        <w:rPr>
          <w:rFonts w:ascii="Arial" w:hAnsi="Arial" w:cs="Arial"/>
          <w:bCs/>
          <w:color w:val="000000" w:themeColor="text1"/>
          <w:sz w:val="36"/>
          <w:szCs w:val="51"/>
        </w:rPr>
      </w:pPr>
      <w:r w:rsidRPr="009379BD">
        <w:rPr>
          <w:rFonts w:ascii="Arial" w:hAnsi="Arial" w:cs="Arial"/>
          <w:bCs/>
          <w:color w:val="000000" w:themeColor="text1"/>
          <w:sz w:val="36"/>
          <w:szCs w:val="51"/>
        </w:rPr>
        <w:t>Class: _____________________________________</w:t>
      </w:r>
    </w:p>
    <w:p w:rsidR="00C60B48" w:rsidRPr="009379BD" w:rsidRDefault="00C60B48" w:rsidP="00C60B48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9379BD" w:rsidRPr="009379BD" w:rsidTr="003D0D20">
        <w:trPr>
          <w:trHeight w:val="624"/>
        </w:trPr>
        <w:tc>
          <w:tcPr>
            <w:tcW w:w="10523" w:type="dxa"/>
            <w:gridSpan w:val="2"/>
            <w:vAlign w:val="center"/>
          </w:tcPr>
          <w:p w:rsidR="00C60B48" w:rsidRPr="009379BD" w:rsidRDefault="00C60B48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9379BD">
              <w:rPr>
                <w:rFonts w:ascii="Arial" w:hAnsi="Arial" w:cs="Arial"/>
                <w:b/>
                <w:color w:val="000000" w:themeColor="text1"/>
                <w:sz w:val="36"/>
              </w:rPr>
              <w:t>Time</w:t>
            </w:r>
            <w:r w:rsidRPr="009379BD">
              <w:rPr>
                <w:rFonts w:ascii="Arial" w:hAnsi="Arial" w:cs="Arial"/>
                <w:color w:val="000000" w:themeColor="text1"/>
                <w:sz w:val="36"/>
              </w:rPr>
              <w:t>: 1 hour 20 mins</w:t>
            </w:r>
          </w:p>
        </w:tc>
      </w:tr>
      <w:tr w:rsidR="009379BD" w:rsidRPr="009379BD" w:rsidTr="003D0D20">
        <w:trPr>
          <w:trHeight w:val="624"/>
        </w:trPr>
        <w:tc>
          <w:tcPr>
            <w:tcW w:w="5261" w:type="dxa"/>
            <w:vAlign w:val="center"/>
          </w:tcPr>
          <w:p w:rsidR="00C60B48" w:rsidRPr="009379BD" w:rsidRDefault="00C60B48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9379BD">
              <w:rPr>
                <w:rFonts w:ascii="Arial" w:hAnsi="Arial" w:cs="Arial"/>
                <w:b/>
                <w:color w:val="000000" w:themeColor="text1"/>
                <w:sz w:val="36"/>
              </w:rPr>
              <w:t>Total marks available</w:t>
            </w:r>
            <w:r w:rsidRPr="009379BD">
              <w:rPr>
                <w:rFonts w:ascii="Arial" w:hAnsi="Arial" w:cs="Arial"/>
                <w:color w:val="000000" w:themeColor="text1"/>
                <w:sz w:val="36"/>
              </w:rPr>
              <w:t>: 70</w:t>
            </w:r>
          </w:p>
        </w:tc>
        <w:tc>
          <w:tcPr>
            <w:tcW w:w="5262" w:type="dxa"/>
            <w:vAlign w:val="center"/>
          </w:tcPr>
          <w:p w:rsidR="00C60B48" w:rsidRPr="009379BD" w:rsidRDefault="00C60B48" w:rsidP="003D0D20">
            <w:pPr>
              <w:pStyle w:val="NoSpacing"/>
              <w:rPr>
                <w:rFonts w:ascii="Arial" w:hAnsi="Arial" w:cs="Arial"/>
                <w:color w:val="000000" w:themeColor="text1"/>
                <w:sz w:val="36"/>
              </w:rPr>
            </w:pPr>
            <w:r w:rsidRPr="009379BD">
              <w:rPr>
                <w:rFonts w:ascii="Arial" w:hAnsi="Arial" w:cs="Arial"/>
                <w:b/>
                <w:color w:val="000000" w:themeColor="text1"/>
                <w:sz w:val="36"/>
              </w:rPr>
              <w:t>Total marks achieved</w:t>
            </w:r>
            <w:r w:rsidRPr="009379BD">
              <w:rPr>
                <w:rFonts w:ascii="Arial" w:hAnsi="Arial" w:cs="Arial"/>
                <w:color w:val="000000" w:themeColor="text1"/>
                <w:sz w:val="36"/>
              </w:rPr>
              <w:t>: _____</w:t>
            </w:r>
          </w:p>
        </w:tc>
      </w:tr>
    </w:tbl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79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60B48" w:rsidRPr="009379BD" w:rsidRDefault="000E78F7" w:rsidP="00C60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379B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Q1.</w:t>
      </w:r>
      <w:r w:rsidRPr="009379BD">
        <w:rPr>
          <w:rFonts w:ascii="Arial" w:hAnsi="Arial" w:cs="Arial"/>
          <w:b/>
          <w:bCs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Paul organised an event for a charity.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Each ticket for the event cost £19.95 </w:t>
      </w:r>
      <w:r w:rsidRPr="009379BD">
        <w:rPr>
          <w:rFonts w:ascii="Arial" w:hAnsi="Arial" w:cs="Arial"/>
          <w:color w:val="000000" w:themeColor="text1"/>
        </w:rPr>
        <w:br/>
        <w:t>Paul sold 395 tickets.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Paul paid costs of £6000 </w:t>
      </w:r>
      <w:r w:rsidRPr="009379BD">
        <w:rPr>
          <w:rFonts w:ascii="Arial" w:hAnsi="Arial" w:cs="Arial"/>
          <w:color w:val="000000" w:themeColor="text1"/>
        </w:rPr>
        <w:br/>
        <w:t>He gave all money left to the charity.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(a)  Work out an estimate for the amount of money Paul gave to the charity.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£...........................................................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(3)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 xml:space="preserve">(b)  Is your answer to (a) an underestimate or an overestimate? </w:t>
      </w:r>
      <w:r w:rsidRPr="009379BD">
        <w:rPr>
          <w:rFonts w:ascii="Arial" w:hAnsi="Arial" w:cs="Arial"/>
          <w:color w:val="000000" w:themeColor="text1"/>
        </w:rPr>
        <w:br/>
        <w:t>Give a reason for your answer.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</w:t>
      </w:r>
      <w:r w:rsidRPr="009379BD">
        <w:rPr>
          <w:rFonts w:ascii="Arial" w:hAnsi="Arial" w:cs="Arial"/>
          <w:color w:val="000000" w:themeColor="text1"/>
        </w:rPr>
        <w:lastRenderedPageBreak/>
        <w:t xml:space="preserve">.............................................................................................................................................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(1)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Q2.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A unit of gas costs 4.2 pence.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On average </w:t>
      </w:r>
      <w:proofErr w:type="gramStart"/>
      <w:r w:rsidRPr="009379BD">
        <w:rPr>
          <w:rFonts w:ascii="Arial" w:hAnsi="Arial" w:cs="Arial"/>
          <w:color w:val="000000" w:themeColor="text1"/>
        </w:rPr>
        <w:t>Ria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uses 50.1 units of gas a week. </w:t>
      </w:r>
      <w:r w:rsidRPr="009379BD">
        <w:rPr>
          <w:rFonts w:ascii="Arial" w:hAnsi="Arial" w:cs="Arial"/>
          <w:color w:val="000000" w:themeColor="text1"/>
        </w:rPr>
        <w:br/>
        <w:t>She pays for the gas she uses in 13 weeks.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(a)  Work out an estimate for the amount </w:t>
      </w:r>
      <w:proofErr w:type="gramStart"/>
      <w:r w:rsidRPr="009379BD">
        <w:rPr>
          <w:rFonts w:ascii="Arial" w:hAnsi="Arial" w:cs="Arial"/>
          <w:color w:val="000000" w:themeColor="text1"/>
        </w:rPr>
        <w:t>Ria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pays.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(3)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 xml:space="preserve">(b)  Is your estimate to part (a) an underestimate or an overestimate? </w:t>
      </w:r>
      <w:r w:rsidRPr="009379BD">
        <w:rPr>
          <w:rFonts w:ascii="Arial" w:hAnsi="Arial" w:cs="Arial"/>
          <w:color w:val="000000" w:themeColor="text1"/>
        </w:rPr>
        <w:br/>
        <w:t>Give a reason for your answer.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 xml:space="preserve"> .............................................................................................................................................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.............................................................................................................................................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(1)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lastRenderedPageBreak/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Q3.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Tom and Amy set the alarms on their phones to sound at 6.45 am.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Both alarms sound together at 6.45 am. </w:t>
      </w:r>
      <w:r w:rsidRPr="009379BD">
        <w:rPr>
          <w:rFonts w:ascii="Arial" w:hAnsi="Arial" w:cs="Arial"/>
          <w:color w:val="000000" w:themeColor="text1"/>
        </w:rPr>
        <w:br/>
        <w:t xml:space="preserve">Tom's alarm then sounds every 9 minutes. </w:t>
      </w:r>
      <w:r w:rsidRPr="009379BD">
        <w:rPr>
          <w:rFonts w:ascii="Arial" w:hAnsi="Arial" w:cs="Arial"/>
          <w:color w:val="000000" w:themeColor="text1"/>
        </w:rPr>
        <w:br/>
        <w:t>Amy's alarm then sounds every 12 minutes.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At what time will both alarms next sound together?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lastRenderedPageBreak/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Q4.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Dan buys 24 packets of nuts. </w:t>
      </w:r>
      <w:r w:rsidRPr="009379BD">
        <w:rPr>
          <w:rFonts w:ascii="Arial" w:hAnsi="Arial" w:cs="Arial"/>
          <w:color w:val="000000" w:themeColor="text1"/>
        </w:rPr>
        <w:br/>
        <w:t>Each packet of nuts weighs 225 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(a)  Work out the total weight of all the packets of nuts that Dan buys.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b/>
          <w:bCs/>
          <w:color w:val="000000" w:themeColor="text1"/>
        </w:rPr>
        <w:t>(2)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 xml:space="preserve">Susan is going to have a party. </w:t>
      </w:r>
      <w:r w:rsidRPr="009379BD">
        <w:rPr>
          <w:rFonts w:ascii="Arial" w:hAnsi="Arial" w:cs="Arial"/>
          <w:color w:val="000000" w:themeColor="text1"/>
        </w:rPr>
        <w:br/>
        <w:t>There will be 50 people at the party.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Susan wants to buy enough sausages so that each person at the party can have 2 sausages.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There are 8 sausages in each pack. </w:t>
      </w:r>
      <w:r w:rsidRPr="009379BD">
        <w:rPr>
          <w:rFonts w:ascii="Arial" w:hAnsi="Arial" w:cs="Arial"/>
          <w:color w:val="000000" w:themeColor="text1"/>
        </w:rPr>
        <w:br/>
        <w:t>Susan buys 12 packs of sausages.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(b)  Has she bought enough sausages?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b/>
          <w:bCs/>
          <w:color w:val="000000" w:themeColor="text1"/>
        </w:rPr>
        <w:t>(3)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lastRenderedPageBreak/>
        <w:t>(Total for question = 5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Q5.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The table gives information about the cost of cinema tickets.</w:t>
      </w:r>
    </w:p>
    <w:p w:rsidR="000E78F7" w:rsidRPr="009379BD" w:rsidRDefault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5FB7493" wp14:editId="5AB4132D">
            <wp:extent cx="41338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Mr and Mrs White have 2 children.</w:t>
      </w:r>
      <w:r w:rsidRPr="009379BD">
        <w:rPr>
          <w:rFonts w:ascii="Arial" w:hAnsi="Arial" w:cs="Arial"/>
          <w:color w:val="000000" w:themeColor="text1"/>
        </w:rPr>
        <w:br/>
        <w:t xml:space="preserve"> One child is aged 10</w:t>
      </w:r>
      <w:r w:rsidRPr="009379BD">
        <w:rPr>
          <w:rFonts w:ascii="Arial" w:hAnsi="Arial" w:cs="Arial"/>
          <w:color w:val="000000" w:themeColor="text1"/>
        </w:rPr>
        <w:br/>
        <w:t xml:space="preserve"> </w:t>
      </w:r>
      <w:proofErr w:type="gramStart"/>
      <w:r w:rsidRPr="009379BD">
        <w:rPr>
          <w:rFonts w:ascii="Arial" w:hAnsi="Arial" w:cs="Arial"/>
          <w:color w:val="000000" w:themeColor="text1"/>
        </w:rPr>
        <w:t>The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other child is aged 14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Mr and Mrs White and their 2 children go to the cinema </w:t>
      </w:r>
      <w:r w:rsidRPr="009379BD">
        <w:rPr>
          <w:rFonts w:ascii="Arial" w:hAnsi="Arial" w:cs="Arial"/>
          <w:b/>
          <w:bCs/>
          <w:color w:val="000000" w:themeColor="text1"/>
        </w:rPr>
        <w:t xml:space="preserve">after </w:t>
      </w:r>
      <w:r w:rsidRPr="009379BD">
        <w:rPr>
          <w:rFonts w:ascii="Arial" w:hAnsi="Arial" w:cs="Arial"/>
          <w:color w:val="000000" w:themeColor="text1"/>
        </w:rPr>
        <w:t>5pm.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It is cheaper for Mr and Mrs White to buy 1 family ticket than to buy 4 separate tickets.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How much cheaper?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i/>
          <w:iCs/>
          <w:color w:val="000000" w:themeColor="text1"/>
        </w:rPr>
        <w:t>£</w:t>
      </w:r>
      <w:r w:rsidRPr="009379BD">
        <w:rPr>
          <w:rFonts w:ascii="Arial" w:hAnsi="Arial" w:cs="Arial"/>
          <w:color w:val="000000" w:themeColor="text1"/>
        </w:rPr>
        <w:t xml:space="preserve"> . . . . . . . . . . . . . . . . . . . . . 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lastRenderedPageBreak/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Q6.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gramStart"/>
      <w:r w:rsidRPr="009379BD">
        <w:rPr>
          <w:rFonts w:ascii="Arial" w:hAnsi="Arial" w:cs="Arial"/>
          <w:color w:val="000000" w:themeColor="text1"/>
        </w:rPr>
        <w:t>*  Sandeep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and her 3 friends are going shopping in town.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Sandeep finds out these costs of getting to town.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="00F60FDE"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9509524" wp14:editId="33766038">
            <wp:extent cx="3381375" cy="114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The journey to town is 10 miles.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Is it cheaper for all 4 people to go to town by tram or to go to town by taxi? </w:t>
      </w:r>
      <w:r w:rsidRPr="009379BD">
        <w:rPr>
          <w:rFonts w:ascii="Arial" w:hAnsi="Arial" w:cs="Arial"/>
          <w:color w:val="000000" w:themeColor="text1"/>
        </w:rPr>
        <w:br/>
        <w:t>You must show your working.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Q7.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spellStart"/>
      <w:r w:rsidRPr="009379BD">
        <w:rPr>
          <w:rFonts w:ascii="Arial" w:hAnsi="Arial" w:cs="Arial"/>
          <w:color w:val="000000" w:themeColor="text1"/>
        </w:rPr>
        <w:t>Priya</w:t>
      </w:r>
      <w:proofErr w:type="spellEnd"/>
      <w:r w:rsidRPr="009379BD">
        <w:rPr>
          <w:rFonts w:ascii="Arial" w:hAnsi="Arial" w:cs="Arial"/>
          <w:color w:val="000000" w:themeColor="text1"/>
        </w:rPr>
        <w:t xml:space="preserve"> and Amit are going on holiday with their 3 children.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The table gives information about the cost of travel and the cost of the hotel.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="00F60FDE"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F560B86" wp14:editId="030502F4">
            <wp:extent cx="3952875" cy="140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proofErr w:type="spellStart"/>
      <w:r w:rsidRPr="009379BD">
        <w:rPr>
          <w:rFonts w:ascii="Arial" w:hAnsi="Arial" w:cs="Arial"/>
          <w:color w:val="000000" w:themeColor="text1"/>
        </w:rPr>
        <w:t>Priya</w:t>
      </w:r>
      <w:proofErr w:type="spellEnd"/>
      <w:r w:rsidRPr="009379BD">
        <w:rPr>
          <w:rFonts w:ascii="Arial" w:hAnsi="Arial" w:cs="Arial"/>
          <w:color w:val="000000" w:themeColor="text1"/>
        </w:rPr>
        <w:t xml:space="preserve"> and Amit have saved £1500 for their holiday. </w:t>
      </w:r>
      <w:r w:rsidRPr="009379BD">
        <w:rPr>
          <w:rFonts w:ascii="Arial" w:hAnsi="Arial" w:cs="Arial"/>
          <w:color w:val="000000" w:themeColor="text1"/>
        </w:rPr>
        <w:br/>
        <w:t>They will be away for 7 nights.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Work out how much of the £1500 they will have left to spend on their holiday.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lastRenderedPageBreak/>
        <w:t xml:space="preserve">£ . . . . . . . . . . . . . . . . . . . . . 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Q8.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*</w:t>
      </w:r>
      <w:r w:rsidRPr="009379BD">
        <w:rPr>
          <w:rFonts w:ascii="Arial" w:hAnsi="Arial" w:cs="Arial"/>
          <w:color w:val="000000" w:themeColor="text1"/>
        </w:rPr>
        <w:t xml:space="preserve"> Jerry is making some shelves.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He needs </w:t>
      </w:r>
      <w:r w:rsidRPr="009379BD">
        <w:rPr>
          <w:rFonts w:ascii="Arial" w:hAnsi="Arial" w:cs="Arial"/>
          <w:color w:val="000000" w:themeColor="text1"/>
        </w:rPr>
        <w:br/>
        <w:t xml:space="preserve">5 pieces of wood of length 65 cm </w:t>
      </w:r>
      <w:r w:rsidRPr="009379BD">
        <w:rPr>
          <w:rFonts w:ascii="Arial" w:hAnsi="Arial" w:cs="Arial"/>
          <w:color w:val="000000" w:themeColor="text1"/>
        </w:rPr>
        <w:br/>
        <w:t>2 pieces of wood of length 110 cm.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The wood is sold in three different lengths. </w:t>
      </w:r>
      <w:r w:rsidRPr="009379BD">
        <w:rPr>
          <w:rFonts w:ascii="Arial" w:hAnsi="Arial" w:cs="Arial"/>
          <w:color w:val="000000" w:themeColor="text1"/>
        </w:rPr>
        <w:br/>
        <w:t>Information about these lengths is shown in the table.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b/>
                <w:bCs/>
                <w:color w:val="000000" w:themeColor="text1"/>
              </w:rPr>
              <w:t>Length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b/>
                <w:bCs/>
                <w:color w:val="000000" w:themeColor="text1"/>
              </w:rPr>
              <w:t>Cost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100 cm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£21 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150 cm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£25 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180 cm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£28 </w:t>
            </w:r>
          </w:p>
        </w:tc>
      </w:tr>
    </w:tbl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</w:t>
      </w:r>
      <w:r w:rsidRPr="009379BD">
        <w:rPr>
          <w:rFonts w:ascii="Arial" w:hAnsi="Arial" w:cs="Arial"/>
          <w:color w:val="000000" w:themeColor="text1"/>
        </w:rPr>
        <w:br/>
        <w:t>Jerry wants to pay as little money as possible.</w:t>
      </w:r>
      <w:r w:rsidRPr="009379BD">
        <w:rPr>
          <w:rFonts w:ascii="Arial" w:hAnsi="Arial" w:cs="Arial"/>
          <w:color w:val="000000" w:themeColor="text1"/>
        </w:rPr>
        <w:br/>
        <w:t>How much will Jerry have to pay?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You must show your working.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Q9.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*</w:t>
      </w:r>
      <w:proofErr w:type="gramStart"/>
      <w:r w:rsidRPr="009379BD">
        <w:rPr>
          <w:rFonts w:ascii="Arial" w:hAnsi="Arial" w:cs="Arial"/>
          <w:color w:val="000000" w:themeColor="text1"/>
        </w:rPr>
        <w:t xml:space="preserve">  </w:t>
      </w:r>
      <w:proofErr w:type="spellStart"/>
      <w:r w:rsidRPr="009379BD">
        <w:rPr>
          <w:rFonts w:ascii="Arial" w:hAnsi="Arial" w:cs="Arial"/>
          <w:color w:val="000000" w:themeColor="text1"/>
        </w:rPr>
        <w:t>Nilmini</w:t>
      </w:r>
      <w:proofErr w:type="spellEnd"/>
      <w:proofErr w:type="gramEnd"/>
      <w:r w:rsidRPr="009379BD">
        <w:rPr>
          <w:rFonts w:ascii="Arial" w:hAnsi="Arial" w:cs="Arial"/>
          <w:color w:val="000000" w:themeColor="text1"/>
        </w:rPr>
        <w:t xml:space="preserve"> is going to buy some grass seed.</w:t>
      </w:r>
    </w:p>
    <w:p w:rsidR="000E78F7" w:rsidRPr="009379BD" w:rsidRDefault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24EF400" wp14:editId="59F38808">
            <wp:extent cx="302895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Grass seed is sold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color w:val="000000" w:themeColor="text1"/>
        </w:rPr>
      </w:pPr>
      <w:proofErr w:type="gramStart"/>
      <w:r w:rsidRPr="009379BD">
        <w:rPr>
          <w:rFonts w:ascii="Arial" w:hAnsi="Arial" w:cs="Arial"/>
          <w:color w:val="000000" w:themeColor="text1"/>
        </w:rPr>
        <w:t>in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200 g boxes costing £2.50 each,</w:t>
      </w:r>
      <w:r w:rsidRPr="009379BD">
        <w:rPr>
          <w:rFonts w:ascii="Arial" w:hAnsi="Arial" w:cs="Arial"/>
          <w:color w:val="000000" w:themeColor="text1"/>
        </w:rPr>
        <w:br/>
        <w:t>in 1000 g boxes costing £10.50 each.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Which box of grass seed gives the better value for money?</w:t>
      </w:r>
      <w:r w:rsidRPr="009379BD">
        <w:rPr>
          <w:rFonts w:ascii="Arial" w:hAnsi="Arial" w:cs="Arial"/>
          <w:color w:val="000000" w:themeColor="text1"/>
        </w:rPr>
        <w:br/>
        <w:t xml:space="preserve">You must show all </w:t>
      </w:r>
      <w:proofErr w:type="gramStart"/>
      <w:r w:rsidRPr="009379BD">
        <w:rPr>
          <w:rFonts w:ascii="Arial" w:hAnsi="Arial" w:cs="Arial"/>
          <w:color w:val="000000" w:themeColor="text1"/>
        </w:rPr>
        <w:t>your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working.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Q10.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Cambria Math" w:hAnsi="Cambria Math" w:cs="Cambria Math"/>
          <w:b/>
          <w:bCs/>
          <w:color w:val="000000" w:themeColor="text1"/>
        </w:rPr>
        <w:t>∗</w:t>
      </w:r>
      <w:r w:rsidRPr="009379BD">
        <w:rPr>
          <w:rFonts w:ascii="Arial" w:hAnsi="Arial" w:cs="Arial"/>
          <w:color w:val="000000" w:themeColor="text1"/>
        </w:rPr>
        <w:t>Milk is sold in two sizes of bottle.</w:t>
      </w:r>
    </w:p>
    <w:p w:rsidR="000E78F7" w:rsidRPr="009379BD" w:rsidRDefault="00F60F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EB67830" wp14:editId="692DCF1B">
            <wp:extent cx="32099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A 4 pint bottle of milk costs £1.18 </w:t>
      </w:r>
      <w:r w:rsidRPr="009379BD">
        <w:rPr>
          <w:rFonts w:ascii="Arial" w:hAnsi="Arial" w:cs="Arial"/>
          <w:color w:val="000000" w:themeColor="text1"/>
        </w:rPr>
        <w:br/>
        <w:t>A 6 pint bottle of milk costs £1.74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Which bottle of milk is the best value for money? </w:t>
      </w:r>
      <w:r w:rsidRPr="009379BD">
        <w:rPr>
          <w:rFonts w:ascii="Arial" w:hAnsi="Arial" w:cs="Arial"/>
          <w:color w:val="000000" w:themeColor="text1"/>
        </w:rPr>
        <w:br/>
        <w:t xml:space="preserve">You must show all </w:t>
      </w:r>
      <w:proofErr w:type="gramStart"/>
      <w:r w:rsidRPr="009379BD">
        <w:rPr>
          <w:rFonts w:ascii="Arial" w:hAnsi="Arial" w:cs="Arial"/>
          <w:color w:val="000000" w:themeColor="text1"/>
        </w:rPr>
        <w:t>your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working.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lastRenderedPageBreak/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Q11.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Miss Martins is organising a school play.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The total cost of putting on the play is £960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The school pays £300 of this cost. </w:t>
      </w:r>
      <w:r w:rsidRPr="009379BD">
        <w:rPr>
          <w:rFonts w:ascii="Arial" w:hAnsi="Arial" w:cs="Arial"/>
          <w:color w:val="000000" w:themeColor="text1"/>
        </w:rPr>
        <w:br/>
        <w:t>Miss Martins sells tickets to pay the rest of the cost.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Miss Martins sells 500 tickets. </w:t>
      </w:r>
      <w:r w:rsidRPr="009379BD">
        <w:rPr>
          <w:rFonts w:ascii="Arial" w:hAnsi="Arial" w:cs="Arial"/>
          <w:color w:val="000000" w:themeColor="text1"/>
        </w:rPr>
        <w:br/>
        <w:t>Each ticket costs £4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Miss Martins has enough money to pay the rest of the costs and to give all the money left over to charity.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Work out how much money Miss Martins gives to charity.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lastRenderedPageBreak/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£ 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Q12.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Here are the ticket prices for entry to a museum.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b/>
                <w:bCs/>
                <w:color w:val="000000" w:themeColor="text1"/>
              </w:rPr>
              <w:t xml:space="preserve">Ticket </w:t>
            </w:r>
            <w:proofErr w:type="spellStart"/>
            <w:r w:rsidRPr="009379BD">
              <w:rPr>
                <w:rFonts w:ascii="Arial" w:hAnsi="Arial" w:cs="Arial"/>
                <w:b/>
                <w:bCs/>
                <w:color w:val="000000" w:themeColor="text1"/>
              </w:rPr>
              <w:t>prices</w:t>
            </w:r>
            <w:r w:rsidRPr="009379BD">
              <w:rPr>
                <w:rFonts w:ascii="Arial" w:hAnsi="Arial" w:cs="Arial"/>
                <w:color w:val="000000" w:themeColor="text1"/>
              </w:rPr>
              <w:t>Adult</w:t>
            </w:r>
            <w:proofErr w:type="spellEnd"/>
            <w:r w:rsidRPr="009379BD">
              <w:rPr>
                <w:rFonts w:ascii="Arial" w:hAnsi="Arial" w:cs="Arial"/>
                <w:color w:val="000000" w:themeColor="text1"/>
              </w:rPr>
              <w:t xml:space="preserve"> ticket £12</w:t>
            </w:r>
            <w:r w:rsidRPr="009379BD">
              <w:rPr>
                <w:rFonts w:ascii="Arial" w:hAnsi="Arial" w:cs="Arial"/>
                <w:color w:val="000000" w:themeColor="text1"/>
              </w:rPr>
              <w:br/>
              <w:t>Child ticket £7</w:t>
            </w:r>
            <w:r w:rsidRPr="009379BD">
              <w:rPr>
                <w:rFonts w:ascii="Arial" w:hAnsi="Arial" w:cs="Arial"/>
                <w:color w:val="000000" w:themeColor="text1"/>
              </w:rPr>
              <w:br/>
              <w:t xml:space="preserve">Senior ticket £8  Family ticket (2 adult tickets and 2 child tickets) £30 </w:t>
            </w:r>
          </w:p>
        </w:tc>
      </w:tr>
    </w:tbl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Shamus takes his family to the museum.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He gets tickets for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2 adults</w:t>
      </w:r>
      <w:proofErr w:type="gramStart"/>
      <w:r w:rsidRPr="009379BD">
        <w:rPr>
          <w:rFonts w:ascii="Arial" w:hAnsi="Arial" w:cs="Arial"/>
          <w:color w:val="000000" w:themeColor="text1"/>
        </w:rPr>
        <w:t>,</w:t>
      </w:r>
      <w:proofErr w:type="gramEnd"/>
      <w:r w:rsidRPr="009379BD">
        <w:rPr>
          <w:rFonts w:ascii="Arial" w:hAnsi="Arial" w:cs="Arial"/>
          <w:color w:val="000000" w:themeColor="text1"/>
        </w:rPr>
        <w:br/>
        <w:t>3 children,</w:t>
      </w:r>
      <w:r w:rsidRPr="009379BD">
        <w:rPr>
          <w:rFonts w:ascii="Arial" w:hAnsi="Arial" w:cs="Arial"/>
          <w:color w:val="000000" w:themeColor="text1"/>
        </w:rPr>
        <w:br/>
        <w:t>1 senior.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Shamus pays the least possible amount of money for the tickets.</w:t>
      </w:r>
      <w:r w:rsidRPr="009379BD">
        <w:rPr>
          <w:rFonts w:ascii="Arial" w:hAnsi="Arial" w:cs="Arial"/>
          <w:color w:val="000000" w:themeColor="text1"/>
        </w:rPr>
        <w:br/>
        <w:t>He pays with three £20 notes.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How much change should he get?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£...........................................................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lastRenderedPageBreak/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Q13.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proofErr w:type="gramStart"/>
      <w:r w:rsidRPr="009379BD">
        <w:rPr>
          <w:rFonts w:ascii="Arial" w:hAnsi="Arial" w:cs="Arial"/>
          <w:color w:val="000000" w:themeColor="text1"/>
        </w:rPr>
        <w:t>*  Aleena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is planning a trip for people at her Youth Club.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>Here are the costs for the trip.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br/>
              <w:t xml:space="preserve">Transport     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£230 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Insurance     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£50 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Other costs     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£30 </w:t>
            </w:r>
          </w:p>
        </w:tc>
      </w:tr>
      <w:tr w:rsidR="009379BD" w:rsidRPr="009379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Entry fee     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8F7" w:rsidRPr="009379BD" w:rsidRDefault="000E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379BD">
              <w:rPr>
                <w:rFonts w:ascii="Arial" w:hAnsi="Arial" w:cs="Arial"/>
                <w:color w:val="000000" w:themeColor="text1"/>
              </w:rPr>
              <w:t xml:space="preserve">£14 per person </w:t>
            </w:r>
          </w:p>
        </w:tc>
      </w:tr>
    </w:tbl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 </w:t>
      </w:r>
      <w:r w:rsidRPr="009379BD">
        <w:rPr>
          <w:rFonts w:ascii="Arial" w:hAnsi="Arial" w:cs="Arial"/>
          <w:color w:val="000000" w:themeColor="text1"/>
        </w:rPr>
        <w:br/>
        <w:t>Aleena charges £18 per ticket for the trip.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She sells 100 tickets.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>Is there enough money from the ticket sales for Aleena to pay all the costs for the trip?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You must show your working.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lastRenderedPageBreak/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Q14.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John buys some boxes of pencils and some packets of pens for people to use at a conference.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There are 40 pencils in a box. </w:t>
      </w:r>
      <w:r w:rsidRPr="009379BD">
        <w:rPr>
          <w:rFonts w:ascii="Arial" w:hAnsi="Arial" w:cs="Arial"/>
          <w:color w:val="000000" w:themeColor="text1"/>
        </w:rPr>
        <w:br/>
        <w:t>There are 15 pens in a packet.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John gives one pencil and one pen to each person at the conference. </w:t>
      </w:r>
      <w:r w:rsidRPr="009379BD">
        <w:rPr>
          <w:rFonts w:ascii="Arial" w:hAnsi="Arial" w:cs="Arial"/>
          <w:color w:val="000000" w:themeColor="text1"/>
        </w:rPr>
        <w:br/>
        <w:t xml:space="preserve">He has no pencils left. </w:t>
      </w:r>
      <w:r w:rsidRPr="009379BD">
        <w:rPr>
          <w:rFonts w:ascii="Arial" w:hAnsi="Arial" w:cs="Arial"/>
          <w:color w:val="000000" w:themeColor="text1"/>
        </w:rPr>
        <w:br/>
        <w:t>He has no pens left.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How many boxes of pencils and how many packets of pens did John buy?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 xml:space="preserve">........................................................... </w:t>
      </w:r>
      <w:proofErr w:type="gramStart"/>
      <w:r w:rsidRPr="009379BD">
        <w:rPr>
          <w:rFonts w:ascii="Arial" w:hAnsi="Arial" w:cs="Arial"/>
          <w:color w:val="000000" w:themeColor="text1"/>
        </w:rPr>
        <w:t>boxes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of pencils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 xml:space="preserve">........................................................... </w:t>
      </w:r>
      <w:proofErr w:type="gramStart"/>
      <w:r w:rsidRPr="009379BD">
        <w:rPr>
          <w:rFonts w:ascii="Arial" w:hAnsi="Arial" w:cs="Arial"/>
          <w:color w:val="000000" w:themeColor="text1"/>
        </w:rPr>
        <w:t>packets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of pens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=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Q15.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Sarah has saved 254 pound coins. </w:t>
      </w:r>
      <w:r w:rsidRPr="009379BD">
        <w:rPr>
          <w:rFonts w:ascii="Arial" w:hAnsi="Arial" w:cs="Arial"/>
          <w:color w:val="000000" w:themeColor="text1"/>
        </w:rPr>
        <w:br/>
        <w:t xml:space="preserve">She puts the pound coins into bags. </w:t>
      </w:r>
      <w:r w:rsidRPr="009379BD">
        <w:rPr>
          <w:rFonts w:ascii="Arial" w:hAnsi="Arial" w:cs="Arial"/>
          <w:color w:val="000000" w:themeColor="text1"/>
        </w:rPr>
        <w:br/>
        <w:t>There are 20 pound coins in each full bag of coins.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Sarah is going to take all her full bags of coins to the bank. </w:t>
      </w:r>
      <w:r w:rsidRPr="009379BD">
        <w:rPr>
          <w:rFonts w:ascii="Arial" w:hAnsi="Arial" w:cs="Arial"/>
          <w:color w:val="000000" w:themeColor="text1"/>
        </w:rPr>
        <w:br/>
        <w:t>She can only take up to 5 full bags of coins to the bank each day.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Sarah wants to go to the bank on as few days as possible.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On how many days will Sarah need to go to the bank?</w:t>
      </w:r>
    </w:p>
    <w:p w:rsidR="00602C9B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Q16.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A ticket for a seat at a school play costs £2.95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There are 21 rows of seats.</w:t>
      </w:r>
      <w:r w:rsidRPr="009379BD">
        <w:rPr>
          <w:rFonts w:ascii="Arial" w:hAnsi="Arial" w:cs="Arial"/>
          <w:color w:val="000000" w:themeColor="text1"/>
        </w:rPr>
        <w:br/>
        <w:t xml:space="preserve"> There are 39 seats in each row.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The school will sell all the tickets.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Work out an estimate for the total money the school will get.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£ . . . . . . . . . . . . . . . . . . . . . 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Q17.</w:t>
      </w:r>
      <w:r w:rsidRPr="009379BD">
        <w:rPr>
          <w:rFonts w:ascii="Arial" w:hAnsi="Arial" w:cs="Arial"/>
          <w:b/>
          <w:bCs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Sally uses her van to deliver boxes to shops. </w:t>
      </w:r>
      <w:r w:rsidRPr="009379BD">
        <w:rPr>
          <w:rFonts w:ascii="Arial" w:hAnsi="Arial" w:cs="Arial"/>
          <w:color w:val="000000" w:themeColor="text1"/>
        </w:rPr>
        <w:br/>
        <w:t>She can put a maximum weight of 450 kg in the van.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Sally has to deliver 50 boxes to a shop. </w:t>
      </w:r>
      <w:r w:rsidRPr="009379BD">
        <w:rPr>
          <w:rFonts w:ascii="Arial" w:hAnsi="Arial" w:cs="Arial"/>
          <w:color w:val="000000" w:themeColor="text1"/>
        </w:rPr>
        <w:br/>
        <w:t>Each box has a weight of 30 kg.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Work out the least number of times Sally has to drive to the shop to deliver all 50 boxes. </w:t>
      </w:r>
      <w:r w:rsidRPr="009379BD">
        <w:rPr>
          <w:rFonts w:ascii="Arial" w:hAnsi="Arial" w:cs="Arial"/>
          <w:color w:val="000000" w:themeColor="text1"/>
        </w:rPr>
        <w:br/>
        <w:t xml:space="preserve">You must show all </w:t>
      </w:r>
      <w:proofErr w:type="gramStart"/>
      <w:r w:rsidRPr="009379BD">
        <w:rPr>
          <w:rFonts w:ascii="Arial" w:hAnsi="Arial" w:cs="Arial"/>
          <w:color w:val="000000" w:themeColor="text1"/>
        </w:rPr>
        <w:t>your</w:t>
      </w:r>
      <w:proofErr w:type="gramEnd"/>
      <w:r w:rsidRPr="009379BD">
        <w:rPr>
          <w:rFonts w:ascii="Arial" w:hAnsi="Arial" w:cs="Arial"/>
          <w:color w:val="000000" w:themeColor="text1"/>
        </w:rPr>
        <w:t xml:space="preserve"> working.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lastRenderedPageBreak/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3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Q18.</w:t>
      </w:r>
      <w:r w:rsidRPr="009379BD">
        <w:rPr>
          <w:rFonts w:ascii="Arial" w:hAnsi="Arial" w:cs="Arial"/>
          <w:b/>
          <w:bCs/>
          <w:color w:val="000000" w:themeColor="text1"/>
        </w:rPr>
        <w:br/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Mr Morris is going to take his family to the zoo.</w:t>
      </w:r>
    </w:p>
    <w:p w:rsidR="000E78F7" w:rsidRPr="009379BD" w:rsidRDefault="00F60F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D6F40D0" wp14:editId="501624A8">
            <wp:extent cx="196215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  <w:t>Mr Morris wants to buy tickets for two adults and two children aged 2 and 4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(a) How much in total will the tickets cost?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£. . . . . . . . . . . . . . . . . . . . . 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(2)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Mr Morris pays with three £20 notes.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(b) How much change should he get?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 </w:t>
      </w: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602C9B" w:rsidRPr="009379BD" w:rsidRDefault="00602C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£. . . . . . . . . . . . . . . . . . . . . .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(2)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is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E78F7" w:rsidRPr="009379BD" w:rsidRDefault="0060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br w:type="page"/>
      </w:r>
      <w:r w:rsidR="000E78F7" w:rsidRPr="009379BD">
        <w:rPr>
          <w:rFonts w:ascii="Arial" w:hAnsi="Arial" w:cs="Arial"/>
          <w:b/>
          <w:bCs/>
          <w:color w:val="000000" w:themeColor="text1"/>
        </w:rPr>
        <w:lastRenderedPageBreak/>
        <w:t>Q19.</w:t>
      </w:r>
      <w:r w:rsidR="000E78F7" w:rsidRPr="009379BD">
        <w:rPr>
          <w:rFonts w:ascii="Arial" w:hAnsi="Arial" w:cs="Arial"/>
          <w:b/>
          <w:bCs/>
          <w:color w:val="000000" w:themeColor="text1"/>
        </w:rPr>
        <w:br/>
      </w:r>
      <w:r w:rsidR="000E78F7" w:rsidRPr="009379BD">
        <w:rPr>
          <w:rFonts w:ascii="Arial" w:hAnsi="Arial" w:cs="Arial"/>
          <w:color w:val="000000" w:themeColor="text1"/>
        </w:rPr>
        <w:t> 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Helen has 80 books to sell.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Each book is Fiction or Non–fiction. </w:t>
      </w:r>
      <w:r w:rsidRPr="009379BD">
        <w:rPr>
          <w:rFonts w:ascii="Arial" w:hAnsi="Arial" w:cs="Arial"/>
          <w:color w:val="000000" w:themeColor="text1"/>
        </w:rPr>
        <w:br/>
        <w:t>The ratio of the number of Fiction books to the number of Non–fiction books is 3:1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Each book has a normal price of £10 </w:t>
      </w:r>
      <w:r w:rsidRPr="009379BD">
        <w:rPr>
          <w:rFonts w:ascii="Arial" w:hAnsi="Arial" w:cs="Arial"/>
          <w:color w:val="000000" w:themeColor="text1"/>
        </w:rPr>
        <w:br/>
        <w:t>Helen reduces the price of all the Non–fiction books.</w:t>
      </w:r>
    </w:p>
    <w:p w:rsidR="000E78F7" w:rsidRPr="009379BD" w:rsidRDefault="00F60F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892A9A" wp14:editId="35345387">
            <wp:extent cx="66675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Helen sells all 80 books.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>Work out the total amount of money Helen will receive.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</w:r>
      <w:r w:rsidRPr="009379BD">
        <w:rPr>
          <w:rFonts w:ascii="Arial" w:hAnsi="Arial" w:cs="Arial"/>
          <w:color w:val="000000" w:themeColor="text1"/>
        </w:rPr>
        <w:br/>
        <w:t>£ ...........................................................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color w:val="000000" w:themeColor="text1"/>
        </w:rPr>
        <w:t xml:space="preserve">  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9379BD">
        <w:rPr>
          <w:rFonts w:ascii="Arial" w:hAnsi="Arial" w:cs="Arial"/>
          <w:b/>
          <w:bCs/>
          <w:color w:val="000000" w:themeColor="text1"/>
        </w:rPr>
        <w:t>(Total for question = 4 marks)</w:t>
      </w:r>
    </w:p>
    <w:p w:rsidR="000E78F7" w:rsidRPr="009379BD" w:rsidRDefault="000E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9D29AF" w:rsidRPr="009379BD" w:rsidRDefault="009D29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sectPr w:rsidR="009D29AF" w:rsidRPr="009379BD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B"/>
    <w:rsid w:val="000E78F7"/>
    <w:rsid w:val="00602C9B"/>
    <w:rsid w:val="009379BD"/>
    <w:rsid w:val="009D29AF"/>
    <w:rsid w:val="00C60B48"/>
    <w:rsid w:val="00F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C28950-CD70-4922-8961-3E24D5D3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B48"/>
    <w:pPr>
      <w:spacing w:after="0" w:line="240" w:lineRule="auto"/>
    </w:pPr>
  </w:style>
  <w:style w:type="table" w:styleId="TableGrid">
    <w:name w:val="Table Grid"/>
    <w:basedOn w:val="TableNormal"/>
    <w:uiPriority w:val="39"/>
    <w:rsid w:val="00C6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2CA75AA</Template>
  <TotalTime>1</TotalTime>
  <Pages>19</Pages>
  <Words>1448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2017-04-18T11:30:00Z</dcterms:created>
  <dcterms:modified xsi:type="dcterms:W3CDTF">2017-04-18T11:30:00Z</dcterms:modified>
</cp:coreProperties>
</file>