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D5" w:rsidRPr="000F11D5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 xml:space="preserve"> </w:t>
      </w:r>
      <w:r w:rsidR="000F11D5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Statistical Inquiry</w:t>
      </w:r>
      <w:r w:rsidR="000F11D5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8E1B60">
        <w:rPr>
          <w:rFonts w:ascii="Arial" w:hAnsi="Arial" w:cs="Arial"/>
          <w:b/>
          <w:sz w:val="36"/>
          <w:szCs w:val="28"/>
          <w:u w:val="single"/>
        </w:rPr>
        <w:t>(H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7C08DF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08DF" w:rsidRPr="00657B83" w:rsidRDefault="007C08DF" w:rsidP="007C08D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08DF" w:rsidRPr="00657B83" w:rsidRDefault="007C08DF" w:rsidP="007C08D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and apply types of sampling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08DF" w:rsidRPr="00657B83" w:rsidRDefault="007C08DF" w:rsidP="007C08D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8DF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08DF" w:rsidRPr="00657B83" w:rsidRDefault="007C08DF" w:rsidP="007C08D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08DF" w:rsidRPr="00187C2B" w:rsidRDefault="007C08DF" w:rsidP="007C08D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table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08DF" w:rsidRPr="00657B83" w:rsidRDefault="007C08DF" w:rsidP="007C08D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E1B60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E1B60" w:rsidRPr="00657B83" w:rsidRDefault="007C08DF" w:rsidP="008E1B6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E1B60" w:rsidRPr="00657B83" w:rsidRDefault="007C08DF" w:rsidP="008E1B6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Petersen capture-recapture method to estimate population sizes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E1B60" w:rsidRPr="00657B83" w:rsidRDefault="008E1B60" w:rsidP="008E1B6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C08DF" w:rsidRPr="00795179" w:rsidRDefault="00657B83" w:rsidP="007C08DF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7C08DF">
        <w:rPr>
          <w:rFonts w:ascii="Arial" w:hAnsi="Arial" w:cs="Arial"/>
          <w:b/>
          <w:sz w:val="28"/>
          <w:szCs w:val="24"/>
        </w:rPr>
        <w:lastRenderedPageBreak/>
        <w:t>1</w:t>
      </w:r>
      <w:r w:rsidR="007C08DF">
        <w:rPr>
          <w:rFonts w:ascii="Arial" w:hAnsi="Arial" w:cs="Arial"/>
          <w:sz w:val="28"/>
          <w:szCs w:val="24"/>
        </w:rPr>
        <w:t>.</w:t>
      </w:r>
      <w:r w:rsidR="007C08DF">
        <w:rPr>
          <w:rFonts w:ascii="Arial" w:hAnsi="Arial" w:cs="Arial"/>
          <w:sz w:val="28"/>
          <w:szCs w:val="24"/>
        </w:rPr>
        <w:tab/>
      </w:r>
      <w:r w:rsidR="007C08DF" w:rsidRPr="00795179">
        <w:rPr>
          <w:rFonts w:ascii="Arial" w:hAnsi="Arial" w:cs="Arial"/>
          <w:bCs/>
          <w:sz w:val="28"/>
          <w:szCs w:val="28"/>
        </w:rPr>
        <w:t>The table shows information about 1065 students.</w:t>
      </w:r>
    </w:p>
    <w:p w:rsidR="007C08DF" w:rsidRPr="00795179" w:rsidRDefault="007C08DF" w:rsidP="007C08DF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br/>
      </w:r>
      <w:r w:rsidRPr="00795179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1F83B64" wp14:editId="4B0B2DCA">
            <wp:extent cx="3933825" cy="2085975"/>
            <wp:effectExtent l="0" t="0" r="9525" b="95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8DF" w:rsidRPr="00795179" w:rsidRDefault="007C08DF" w:rsidP="007C08DF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br/>
        <w:t>Elena takes a stratified sample of 120 students by year group and by gender.</w:t>
      </w:r>
    </w:p>
    <w:p w:rsidR="007C08DF" w:rsidRPr="00795179" w:rsidRDefault="007C08DF" w:rsidP="007C08DF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t>Work out the number of Year 8 female students in her sample.</w:t>
      </w:r>
    </w:p>
    <w:p w:rsidR="007C08DF" w:rsidRDefault="007C08DF" w:rsidP="007C08DF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C08DF" w:rsidRDefault="007C08DF" w:rsidP="007C08DF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C08DF" w:rsidRDefault="007C08DF" w:rsidP="007C08DF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C08DF" w:rsidRPr="00795179" w:rsidRDefault="007C08DF" w:rsidP="007C08DF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br/>
      </w:r>
      <w:r w:rsidRPr="00795179">
        <w:rPr>
          <w:rFonts w:ascii="Arial" w:hAnsi="Arial" w:cs="Arial"/>
          <w:bCs/>
          <w:sz w:val="28"/>
          <w:szCs w:val="28"/>
        </w:rPr>
        <w:br/>
      </w:r>
      <w:r w:rsidRPr="00795179">
        <w:rPr>
          <w:rFonts w:ascii="Arial" w:hAnsi="Arial" w:cs="Arial"/>
          <w:bCs/>
          <w:sz w:val="28"/>
          <w:szCs w:val="28"/>
        </w:rPr>
        <w:br/>
        <w:t>...........................................................</w:t>
      </w:r>
    </w:p>
    <w:p w:rsidR="007C08DF" w:rsidRPr="007E7BCF" w:rsidRDefault="007C08DF" w:rsidP="007C08DF">
      <w:pPr>
        <w:pStyle w:val="NoSpacing"/>
        <w:rPr>
          <w:rFonts w:ascii="Arial" w:hAnsi="Arial" w:cs="Arial"/>
          <w:sz w:val="28"/>
          <w:szCs w:val="24"/>
        </w:rPr>
      </w:pPr>
    </w:p>
    <w:p w:rsidR="007C08DF" w:rsidRDefault="007C08DF" w:rsidP="007C08DF">
      <w:pPr>
        <w:pStyle w:val="NoSpacing"/>
        <w:ind w:left="720" w:hanging="720"/>
        <w:rPr>
          <w:rFonts w:ascii="Arial" w:hAnsi="Arial" w:cs="Arial"/>
          <w:b/>
          <w:sz w:val="28"/>
          <w:szCs w:val="24"/>
        </w:rPr>
      </w:pPr>
    </w:p>
    <w:p w:rsidR="007C08DF" w:rsidRPr="007E7BCF" w:rsidRDefault="007C08DF" w:rsidP="007C08DF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4"/>
        </w:rPr>
        <w:t>2</w:t>
      </w:r>
      <w:r w:rsidRPr="007E7BCF">
        <w:rPr>
          <w:rFonts w:ascii="Arial" w:hAnsi="Arial" w:cs="Arial"/>
          <w:b/>
          <w:sz w:val="28"/>
          <w:szCs w:val="24"/>
        </w:rPr>
        <w:t>.</w:t>
      </w:r>
      <w:r w:rsidRPr="007E7BCF">
        <w:rPr>
          <w:rFonts w:ascii="Arial" w:hAnsi="Arial" w:cs="Arial"/>
          <w:sz w:val="28"/>
          <w:szCs w:val="24"/>
        </w:rPr>
        <w:tab/>
      </w:r>
      <w:r w:rsidRPr="007E7BCF">
        <w:rPr>
          <w:rFonts w:ascii="Arial" w:hAnsi="Arial" w:cs="Arial"/>
          <w:bCs/>
          <w:sz w:val="28"/>
          <w:szCs w:val="28"/>
        </w:rPr>
        <w:t>Fred did a survey on the areas of pictures in a newspaper.</w:t>
      </w:r>
      <w:r w:rsidRPr="007E7BCF">
        <w:rPr>
          <w:rFonts w:ascii="Arial" w:hAnsi="Arial" w:cs="Arial"/>
          <w:bCs/>
          <w:sz w:val="28"/>
          <w:szCs w:val="28"/>
        </w:rPr>
        <w:br/>
        <w:t>The table gives information about the areas.</w:t>
      </w:r>
    </w:p>
    <w:p w:rsidR="007C08DF" w:rsidRPr="007E7BCF" w:rsidRDefault="007C08DF" w:rsidP="007C08DF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7"/>
        <w:gridCol w:w="3197"/>
      </w:tblGrid>
      <w:tr w:rsidR="007C08DF" w:rsidRPr="002D5878" w:rsidTr="005E0B51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2D5878" w:rsidRDefault="007C08DF" w:rsidP="005E0B51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5878">
              <w:rPr>
                <w:rFonts w:ascii="Arial" w:hAnsi="Arial" w:cs="Arial"/>
                <w:b/>
                <w:bCs/>
                <w:sz w:val="28"/>
                <w:szCs w:val="28"/>
              </w:rPr>
              <w:t>Area (A cm</w:t>
            </w:r>
            <w:r w:rsidRPr="002D587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2</w:t>
            </w:r>
            <w:r w:rsidRPr="002D5878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2D5878" w:rsidRDefault="007C08DF" w:rsidP="005E0B51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5878">
              <w:rPr>
                <w:rFonts w:ascii="Arial" w:hAnsi="Arial" w:cs="Arial"/>
                <w:b/>
                <w:bCs/>
                <w:sz w:val="28"/>
                <w:szCs w:val="28"/>
              </w:rPr>
              <w:t>Frequency</w:t>
            </w:r>
          </w:p>
        </w:tc>
      </w:tr>
      <w:tr w:rsidR="007C08DF" w:rsidRPr="007E7BCF" w:rsidTr="005E0B51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0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38</w:t>
            </w:r>
          </w:p>
        </w:tc>
      </w:tr>
      <w:tr w:rsidR="007C08DF" w:rsidRPr="007E7BCF" w:rsidTr="005E0B51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10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36</w:t>
            </w:r>
          </w:p>
        </w:tc>
      </w:tr>
      <w:tr w:rsidR="007C08DF" w:rsidRPr="007E7BCF" w:rsidTr="005E0B51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25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</w:tr>
      <w:tr w:rsidR="007C08DF" w:rsidRPr="007E7BCF" w:rsidTr="005E0B51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40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8DF" w:rsidRPr="007E7BCF" w:rsidRDefault="007C08DF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46</w:t>
            </w:r>
          </w:p>
        </w:tc>
      </w:tr>
    </w:tbl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Cs/>
          <w:sz w:val="28"/>
          <w:szCs w:val="28"/>
        </w:rPr>
        <w:tab/>
      </w: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Cs/>
          <w:sz w:val="28"/>
          <w:szCs w:val="28"/>
        </w:rPr>
        <w:t>Work out an estimate for the mean area of a picture.</w:t>
      </w: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08DF" w:rsidRPr="007E7BCF" w:rsidRDefault="007C08DF" w:rsidP="007C08DF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Cs/>
          <w:sz w:val="28"/>
          <w:szCs w:val="28"/>
        </w:rPr>
        <w:t>........................................................... cm²</w:t>
      </w:r>
    </w:p>
    <w:p w:rsidR="00DE1C35" w:rsidRPr="00DE1C35" w:rsidRDefault="007C08DF" w:rsidP="00DE1C35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  <w:r w:rsidRPr="007C08DF">
        <w:rPr>
          <w:rFonts w:ascii="Arial" w:hAnsi="Arial" w:cs="Arial"/>
          <w:b/>
          <w:sz w:val="28"/>
          <w:szCs w:val="24"/>
        </w:rPr>
        <w:lastRenderedPageBreak/>
        <w:t>3</w:t>
      </w:r>
      <w:r w:rsidRPr="007C08DF">
        <w:rPr>
          <w:rFonts w:ascii="Arial" w:hAnsi="Arial" w:cs="Arial"/>
          <w:sz w:val="28"/>
          <w:szCs w:val="24"/>
        </w:rPr>
        <w:t>.</w:t>
      </w:r>
      <w:r w:rsidRPr="007C08DF">
        <w:rPr>
          <w:rFonts w:ascii="Arial" w:hAnsi="Arial" w:cs="Arial"/>
          <w:sz w:val="28"/>
          <w:szCs w:val="24"/>
        </w:rPr>
        <w:tab/>
      </w:r>
      <w:r w:rsidR="00DE1C35" w:rsidRPr="00DE1C35">
        <w:rPr>
          <w:rFonts w:ascii="Arial" w:hAnsi="Arial" w:cs="Arial"/>
          <w:sz w:val="28"/>
          <w:szCs w:val="24"/>
        </w:rPr>
        <w:t>A fisherman wants to estimate the number of fish in his pond.</w:t>
      </w:r>
    </w:p>
    <w:p w:rsidR="00DE1C35" w:rsidRPr="00DE1C35" w:rsidRDefault="00DE1C35" w:rsidP="00DE1C35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DE1C35">
        <w:rPr>
          <w:rFonts w:ascii="Arial" w:hAnsi="Arial" w:cs="Arial"/>
          <w:sz w:val="28"/>
          <w:szCs w:val="24"/>
        </w:rPr>
        <w:t>One day he catches 128 fish. He puts a tag on each fish then releases them.</w:t>
      </w:r>
    </w:p>
    <w:p w:rsidR="00DE1C35" w:rsidRPr="00DE1C35" w:rsidRDefault="00DE1C35" w:rsidP="00DE1C35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DE1C35">
        <w:rPr>
          <w:rFonts w:ascii="Arial" w:hAnsi="Arial" w:cs="Arial"/>
          <w:sz w:val="28"/>
          <w:szCs w:val="24"/>
        </w:rPr>
        <w:t>Then next day the fisherman catches 143 fish.</w:t>
      </w:r>
    </w:p>
    <w:p w:rsidR="00DE1C35" w:rsidRPr="00DE1C35" w:rsidRDefault="00DE1C35" w:rsidP="00DE1C35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DE1C35">
        <w:rPr>
          <w:rFonts w:ascii="Arial" w:hAnsi="Arial" w:cs="Arial"/>
          <w:sz w:val="28"/>
          <w:szCs w:val="24"/>
        </w:rPr>
        <w:t>33 of these fish have a tag on them.</w:t>
      </w:r>
    </w:p>
    <w:p w:rsidR="00DE1C35" w:rsidRPr="00DE1C35" w:rsidRDefault="00DE1C35" w:rsidP="00DE1C35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DE1C35">
        <w:rPr>
          <w:rFonts w:ascii="Arial" w:hAnsi="Arial" w:cs="Arial"/>
          <w:sz w:val="28"/>
          <w:szCs w:val="24"/>
        </w:rPr>
        <w:t xml:space="preserve">Work </w:t>
      </w:r>
      <w:bookmarkStart w:id="0" w:name="_GoBack"/>
      <w:bookmarkEnd w:id="0"/>
      <w:r w:rsidRPr="00DE1C35">
        <w:rPr>
          <w:rFonts w:ascii="Arial" w:hAnsi="Arial" w:cs="Arial"/>
          <w:sz w:val="28"/>
          <w:szCs w:val="24"/>
        </w:rPr>
        <w:t>out an estimate for the total number of fish in his pond.</w:t>
      </w:r>
    </w:p>
    <w:p w:rsidR="004E13AB" w:rsidRPr="007C08DF" w:rsidRDefault="00DE1C35" w:rsidP="00DE1C35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DE1C35">
        <w:rPr>
          <w:rFonts w:ascii="Arial" w:hAnsi="Arial" w:cs="Arial"/>
          <w:sz w:val="28"/>
          <w:szCs w:val="24"/>
        </w:rPr>
        <w:t>Write down any assumptions you have made.</w:t>
      </w:r>
      <w:r w:rsidR="004E13AB" w:rsidRPr="007C08DF">
        <w:rPr>
          <w:rFonts w:ascii="Arial" w:hAnsi="Arial" w:cs="Arial"/>
          <w:sz w:val="28"/>
          <w:szCs w:val="24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0F11D5"/>
    <w:rsid w:val="0010024E"/>
    <w:rsid w:val="00176360"/>
    <w:rsid w:val="00187C2B"/>
    <w:rsid w:val="0047411E"/>
    <w:rsid w:val="004C499E"/>
    <w:rsid w:val="004E13AB"/>
    <w:rsid w:val="005E5A12"/>
    <w:rsid w:val="00657B83"/>
    <w:rsid w:val="006E030B"/>
    <w:rsid w:val="00763AB0"/>
    <w:rsid w:val="007C08DF"/>
    <w:rsid w:val="008E1B60"/>
    <w:rsid w:val="008E4CEE"/>
    <w:rsid w:val="00964B54"/>
    <w:rsid w:val="00A02798"/>
    <w:rsid w:val="00A655AA"/>
    <w:rsid w:val="00A914B1"/>
    <w:rsid w:val="00BB261E"/>
    <w:rsid w:val="00BF092E"/>
    <w:rsid w:val="00CF6182"/>
    <w:rsid w:val="00DE1C35"/>
    <w:rsid w:val="00E15959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question">
    <w:name w:val="question"/>
    <w:basedOn w:val="Normal"/>
    <w:rsid w:val="00F935E5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Box">
    <w:name w:val="Box"/>
    <w:basedOn w:val="question"/>
    <w:rsid w:val="00F935E5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"/>
    <w:rsid w:val="00F935E5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right">
    <w:name w:val="right"/>
    <w:basedOn w:val="Normal"/>
    <w:rsid w:val="00F935E5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E8A1986A</Template>
  <TotalTime>7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11</cp:revision>
  <cp:lastPrinted>2016-07-08T10:45:00Z</cp:lastPrinted>
  <dcterms:created xsi:type="dcterms:W3CDTF">2016-09-11T16:21:00Z</dcterms:created>
  <dcterms:modified xsi:type="dcterms:W3CDTF">2017-03-26T18:53:00Z</dcterms:modified>
</cp:coreProperties>
</file>