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7DC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Construction and Loci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D37E49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8D667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FA0A89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7F57DC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measure bearings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67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FA0A89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7F57DC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to scale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678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FA0A89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Construct triangles accurately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6678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6678" w:rsidRPr="00657B83" w:rsidRDefault="00FA0A89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loci problems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D6678" w:rsidRPr="00657B83" w:rsidRDefault="008D6678" w:rsidP="008D66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87DF0" w:rsidRDefault="00657B83" w:rsidP="00887DF0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887DF0" w:rsidRPr="00CE6C67"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7456" behindDoc="0" locked="0" layoutInCell="1" allowOverlap="1" wp14:anchorId="548624C4" wp14:editId="393D633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29075" cy="3048000"/>
            <wp:effectExtent l="0" t="0" r="9525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DF0" w:rsidRPr="00887DF0">
        <w:rPr>
          <w:rFonts w:ascii="Arial" w:hAnsi="Arial" w:cs="Arial"/>
          <w:b/>
          <w:sz w:val="28"/>
          <w:szCs w:val="28"/>
        </w:rPr>
        <w:t>1.</w:t>
      </w:r>
      <w:r w:rsidR="00887DF0" w:rsidRPr="00887DF0">
        <w:rPr>
          <w:rFonts w:ascii="Arial" w:hAnsi="Arial" w:cs="Arial"/>
          <w:b/>
          <w:sz w:val="28"/>
          <w:szCs w:val="28"/>
        </w:rPr>
        <w:tab/>
      </w:r>
      <w:r w:rsidR="00887DF0" w:rsidRPr="00887DF0">
        <w:rPr>
          <w:rFonts w:ascii="Arial" w:hAnsi="Arial" w:cs="Arial"/>
          <w:sz w:val="28"/>
        </w:rPr>
        <w:t xml:space="preserve">The diagram shows the </w:t>
      </w:r>
    </w:p>
    <w:p w:rsidR="00887DF0" w:rsidRPr="00887DF0" w:rsidRDefault="00887DF0" w:rsidP="00887DF0">
      <w:pPr>
        <w:pStyle w:val="NoSpacing"/>
        <w:ind w:left="720"/>
        <w:rPr>
          <w:rFonts w:ascii="Arial" w:hAnsi="Arial" w:cs="Arial"/>
          <w:sz w:val="28"/>
        </w:rPr>
      </w:pPr>
      <w:proofErr w:type="gramStart"/>
      <w:r w:rsidRPr="00887DF0">
        <w:rPr>
          <w:rFonts w:ascii="Arial" w:hAnsi="Arial" w:cs="Arial"/>
          <w:sz w:val="28"/>
        </w:rPr>
        <w:t>positions</w:t>
      </w:r>
      <w:proofErr w:type="gramEnd"/>
      <w:r w:rsidRPr="00887DF0">
        <w:rPr>
          <w:rFonts w:ascii="Arial" w:hAnsi="Arial" w:cs="Arial"/>
          <w:sz w:val="28"/>
        </w:rPr>
        <w:t xml:space="preserve"> of a lighthouse and a harbour on a map.</w:t>
      </w:r>
    </w:p>
    <w:p w:rsidR="00887DF0" w:rsidRPr="00887DF0" w:rsidRDefault="00887DF0" w:rsidP="00887DF0">
      <w:pPr>
        <w:pStyle w:val="NoSpacing"/>
        <w:ind w:firstLine="720"/>
        <w:rPr>
          <w:rFonts w:ascii="Arial" w:hAnsi="Arial" w:cs="Arial"/>
          <w:sz w:val="28"/>
        </w:rPr>
      </w:pPr>
      <w:r w:rsidRPr="00887DF0">
        <w:rPr>
          <w:rFonts w:ascii="Arial" w:hAnsi="Arial" w:cs="Arial"/>
          <w:sz w:val="28"/>
        </w:rPr>
        <w:t>A boat is on a bearing of</w:t>
      </w:r>
    </w:p>
    <w:p w:rsidR="00887DF0" w:rsidRPr="00887DF0" w:rsidRDefault="00887DF0" w:rsidP="00887DF0">
      <w:pPr>
        <w:pStyle w:val="NoSpacing"/>
        <w:ind w:firstLine="720"/>
        <w:rPr>
          <w:rFonts w:ascii="Arial" w:hAnsi="Arial" w:cs="Arial"/>
          <w:sz w:val="28"/>
        </w:rPr>
      </w:pPr>
      <w:r w:rsidRPr="00887DF0">
        <w:rPr>
          <w:rFonts w:ascii="Arial" w:hAnsi="Arial" w:cs="Arial"/>
          <w:sz w:val="28"/>
        </w:rPr>
        <w:t>300° from the lighthouse</w:t>
      </w:r>
    </w:p>
    <w:p w:rsidR="00887DF0" w:rsidRPr="00887DF0" w:rsidRDefault="00887DF0" w:rsidP="00887DF0">
      <w:pPr>
        <w:pStyle w:val="NoSpacing"/>
        <w:ind w:firstLine="720"/>
        <w:rPr>
          <w:rFonts w:ascii="Arial" w:hAnsi="Arial" w:cs="Arial"/>
          <w:sz w:val="28"/>
        </w:rPr>
      </w:pPr>
      <w:r w:rsidRPr="00887DF0">
        <w:rPr>
          <w:rFonts w:ascii="Arial" w:hAnsi="Arial" w:cs="Arial"/>
          <w:sz w:val="28"/>
        </w:rPr>
        <w:t>040° from the harbour.</w:t>
      </w:r>
    </w:p>
    <w:p w:rsidR="00785C9D" w:rsidRDefault="00887DF0" w:rsidP="00785C9D">
      <w:pPr>
        <w:pStyle w:val="NoSpacing"/>
        <w:ind w:left="720"/>
        <w:rPr>
          <w:rFonts w:ascii="Arial" w:hAnsi="Arial" w:cs="Arial"/>
          <w:sz w:val="28"/>
        </w:rPr>
      </w:pPr>
      <w:r w:rsidRPr="00887DF0">
        <w:rPr>
          <w:rFonts w:ascii="Arial" w:hAnsi="Arial" w:cs="Arial"/>
          <w:sz w:val="28"/>
        </w:rPr>
        <w:t xml:space="preserve">On the diagram, mark with a cross (×) the position of the boat. </w:t>
      </w:r>
      <w:r w:rsidRPr="00887DF0">
        <w:rPr>
          <w:rFonts w:ascii="Arial" w:hAnsi="Arial" w:cs="Arial"/>
          <w:sz w:val="28"/>
        </w:rPr>
        <w:br/>
        <w:t xml:space="preserve">Label the boat </w:t>
      </w:r>
      <w:r w:rsidRPr="00887DF0">
        <w:rPr>
          <w:rFonts w:ascii="Arial" w:hAnsi="Arial" w:cs="Arial"/>
          <w:i/>
          <w:iCs/>
          <w:sz w:val="28"/>
        </w:rPr>
        <w:t>B</w:t>
      </w:r>
      <w:r w:rsidRPr="00887DF0">
        <w:rPr>
          <w:rFonts w:ascii="Arial" w:hAnsi="Arial" w:cs="Arial"/>
          <w:sz w:val="28"/>
        </w:rPr>
        <w:t>.</w:t>
      </w: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Default="00785C9D" w:rsidP="00785C9D">
      <w:pPr>
        <w:pStyle w:val="NoSpacing"/>
        <w:rPr>
          <w:rFonts w:ascii="Arial" w:hAnsi="Arial" w:cs="Arial"/>
          <w:sz w:val="28"/>
        </w:rPr>
      </w:pPr>
    </w:p>
    <w:p w:rsidR="00785C9D" w:rsidRPr="00785C9D" w:rsidRDefault="00785C9D" w:rsidP="00785C9D">
      <w:pPr>
        <w:pStyle w:val="NoSpacing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2.</w:t>
      </w:r>
      <w:r>
        <w:rPr>
          <w:rFonts w:ascii="Arial" w:hAnsi="Arial" w:cs="Arial"/>
          <w:sz w:val="28"/>
        </w:rPr>
        <w:tab/>
      </w:r>
      <w:r w:rsidRPr="00785C9D">
        <w:rPr>
          <w:rFonts w:ascii="Arial" w:hAnsi="Arial" w:cs="Arial"/>
          <w:sz w:val="28"/>
        </w:rPr>
        <w:t>A model plane has a length of 17cm.</w:t>
      </w:r>
    </w:p>
    <w:p w:rsidR="00785C9D" w:rsidRPr="00785C9D" w:rsidRDefault="00785C9D" w:rsidP="00785C9D">
      <w:pPr>
        <w:pStyle w:val="NoSpacing"/>
        <w:ind w:firstLine="720"/>
        <w:rPr>
          <w:rFonts w:ascii="Arial" w:hAnsi="Arial" w:cs="Arial"/>
          <w:sz w:val="28"/>
        </w:rPr>
      </w:pPr>
      <w:r w:rsidRPr="00785C9D">
        <w:rPr>
          <w:rFonts w:ascii="Arial" w:hAnsi="Arial" w:cs="Arial"/>
          <w:sz w:val="28"/>
        </w:rPr>
        <w:t>The scale of the model is 1:200</w:t>
      </w:r>
    </w:p>
    <w:p w:rsidR="00785C9D" w:rsidRPr="00785C9D" w:rsidRDefault="00785C9D" w:rsidP="00785C9D">
      <w:pPr>
        <w:pStyle w:val="NoSpacing"/>
        <w:ind w:firstLine="720"/>
        <w:rPr>
          <w:rFonts w:ascii="Arial" w:hAnsi="Arial" w:cs="Arial"/>
          <w:sz w:val="28"/>
        </w:rPr>
      </w:pPr>
      <w:r w:rsidRPr="00785C9D">
        <w:rPr>
          <w:rFonts w:ascii="Arial" w:hAnsi="Arial" w:cs="Arial"/>
          <w:sz w:val="28"/>
        </w:rPr>
        <w:t xml:space="preserve">Work out the length of the real plane. </w:t>
      </w:r>
    </w:p>
    <w:p w:rsidR="00CF6182" w:rsidRPr="00785C9D" w:rsidRDefault="00785C9D" w:rsidP="00785C9D">
      <w:pPr>
        <w:pStyle w:val="NoSpacing"/>
        <w:ind w:firstLine="720"/>
        <w:rPr>
          <w:rFonts w:ascii="Arial" w:hAnsi="Arial" w:cs="Arial"/>
          <w:sz w:val="28"/>
        </w:rPr>
      </w:pPr>
      <w:r w:rsidRPr="00785C9D">
        <w:rPr>
          <w:rFonts w:ascii="Arial" w:hAnsi="Arial" w:cs="Arial"/>
          <w:sz w:val="28"/>
        </w:rPr>
        <w:t>Give your answer in metres.</w:t>
      </w:r>
      <w:r w:rsidR="00887DF0" w:rsidRPr="00887DF0">
        <w:rPr>
          <w:rFonts w:ascii="Arial" w:hAnsi="Arial" w:cs="Arial"/>
          <w:sz w:val="28"/>
        </w:rPr>
        <w:t> </w:t>
      </w:r>
      <w:r w:rsidR="00887DF0" w:rsidRPr="00887DF0">
        <w:rPr>
          <w:rFonts w:ascii="Arial" w:hAnsi="Arial" w:cs="Arial"/>
          <w:sz w:val="28"/>
        </w:rPr>
        <w:tab/>
      </w:r>
    </w:p>
    <w:p w:rsidR="00CF6182" w:rsidRPr="00785C9D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785C9D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Pr="00785C9D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85C9D" w:rsidRDefault="00785C9D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D3D44" w:rsidRPr="005D3D44" w:rsidRDefault="00082DA3" w:rsidP="00082DA3">
      <w:pPr>
        <w:widowControl w:val="0"/>
        <w:autoSpaceDE w:val="0"/>
        <w:autoSpaceDN w:val="0"/>
        <w:adjustRightInd w:val="0"/>
        <w:spacing w:before="120" w:line="240" w:lineRule="auto"/>
        <w:ind w:left="720" w:hanging="720"/>
        <w:rPr>
          <w:rFonts w:ascii="Arial" w:hAnsi="Arial" w:cs="Arial"/>
          <w:sz w:val="28"/>
          <w:szCs w:val="28"/>
        </w:rPr>
      </w:pPr>
      <w:r w:rsidRPr="005D3D44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51C41F55" wp14:editId="6BF2E93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57625" cy="17881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C9D">
        <w:rPr>
          <w:rFonts w:ascii="Arial" w:hAnsi="Arial" w:cs="Arial"/>
          <w:b/>
          <w:sz w:val="28"/>
          <w:szCs w:val="28"/>
        </w:rPr>
        <w:t>3.</w:t>
      </w:r>
      <w:r w:rsidR="00785C9D">
        <w:rPr>
          <w:rFonts w:ascii="Arial" w:hAnsi="Arial" w:cs="Arial"/>
          <w:sz w:val="28"/>
          <w:szCs w:val="28"/>
        </w:rPr>
        <w:tab/>
      </w:r>
      <w:r w:rsidR="005D3D44" w:rsidRPr="005D3D44">
        <w:rPr>
          <w:rFonts w:ascii="Arial" w:hAnsi="Arial" w:cs="Arial"/>
          <w:sz w:val="28"/>
          <w:szCs w:val="28"/>
        </w:rPr>
        <w:t>Here is a sketch of a triangle.</w:t>
      </w:r>
    </w:p>
    <w:p w:rsidR="005D3D44" w:rsidRPr="005D3D44" w:rsidRDefault="005D3D44" w:rsidP="005D3D44">
      <w:pPr>
        <w:widowControl w:val="0"/>
        <w:autoSpaceDE w:val="0"/>
        <w:autoSpaceDN w:val="0"/>
        <w:adjustRightInd w:val="0"/>
        <w:spacing w:before="120" w:line="240" w:lineRule="auto"/>
        <w:ind w:left="720"/>
        <w:rPr>
          <w:rFonts w:ascii="Arial" w:hAnsi="Arial" w:cs="Arial"/>
          <w:sz w:val="28"/>
          <w:szCs w:val="28"/>
        </w:rPr>
      </w:pPr>
      <w:r w:rsidRPr="005D3D44">
        <w:rPr>
          <w:rFonts w:ascii="Arial" w:hAnsi="Arial" w:cs="Arial"/>
          <w:sz w:val="28"/>
          <w:szCs w:val="28"/>
        </w:rPr>
        <w:br/>
        <w:t>In the space below, make an accurate drawing of the triangle.</w:t>
      </w: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Default="006F741D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Default="006F741D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Default="006F741D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Default="006F741D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Default="006F741D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082DA3" w:rsidRDefault="00082DA3" w:rsidP="005D3D44">
      <w:pPr>
        <w:pStyle w:val="NoSpacing"/>
        <w:rPr>
          <w:rFonts w:ascii="Arial" w:hAnsi="Arial" w:cs="Arial"/>
          <w:sz w:val="28"/>
          <w:szCs w:val="28"/>
        </w:rPr>
      </w:pPr>
    </w:p>
    <w:p w:rsidR="006F741D" w:rsidRPr="006F741D" w:rsidRDefault="006F741D" w:rsidP="006F741D">
      <w:pPr>
        <w:pStyle w:val="NoSpacing"/>
        <w:ind w:left="720" w:hanging="720"/>
        <w:rPr>
          <w:rFonts w:ascii="Arial" w:hAnsi="Arial" w:cs="Arial"/>
          <w:bCs/>
          <w:sz w:val="28"/>
          <w:szCs w:val="28"/>
        </w:rPr>
      </w:pPr>
      <w:r w:rsidRPr="006F741D"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4925AB4" wp14:editId="6DAE810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4200525" cy="2943225"/>
            <wp:effectExtent l="0" t="0" r="9525" b="9525"/>
            <wp:wrapSquare wrapText="bothSides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DA3">
        <w:rPr>
          <w:rFonts w:ascii="Arial" w:hAnsi="Arial" w:cs="Arial"/>
          <w:b/>
          <w:sz w:val="28"/>
          <w:szCs w:val="28"/>
        </w:rPr>
        <w:t>4.</w:t>
      </w:r>
      <w:r w:rsidR="00082DA3">
        <w:rPr>
          <w:rFonts w:ascii="Arial" w:hAnsi="Arial" w:cs="Arial"/>
          <w:sz w:val="28"/>
          <w:szCs w:val="28"/>
        </w:rPr>
        <w:tab/>
      </w:r>
      <w:r w:rsidRPr="006F741D">
        <w:rPr>
          <w:rFonts w:ascii="Arial" w:hAnsi="Arial" w:cs="Arial"/>
          <w:bCs/>
          <w:sz w:val="28"/>
          <w:szCs w:val="28"/>
        </w:rPr>
        <w:t>The diagram shows a garden in the shape of a rectangle.</w:t>
      </w:r>
    </w:p>
    <w:p w:rsidR="006F741D" w:rsidRPr="006F741D" w:rsidRDefault="006F741D" w:rsidP="006F741D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F741D">
        <w:rPr>
          <w:rFonts w:ascii="Arial" w:hAnsi="Arial" w:cs="Arial"/>
          <w:bCs/>
          <w:sz w:val="28"/>
          <w:szCs w:val="28"/>
        </w:rPr>
        <w:t>The scale of the diagram is 1 cm represents 2 m.</w:t>
      </w:r>
    </w:p>
    <w:p w:rsidR="006F741D" w:rsidRPr="006F741D" w:rsidRDefault="006F741D" w:rsidP="006F741D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:rsidR="006F741D" w:rsidRPr="006F741D" w:rsidRDefault="006F741D" w:rsidP="006F741D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F741D">
        <w:rPr>
          <w:rFonts w:ascii="Arial" w:hAnsi="Arial" w:cs="Arial"/>
          <w:bCs/>
          <w:sz w:val="28"/>
          <w:szCs w:val="28"/>
        </w:rPr>
        <w:t>Scale: 1 cm represents 2 m</w:t>
      </w:r>
    </w:p>
    <w:p w:rsidR="006F741D" w:rsidRDefault="006F741D" w:rsidP="006F741D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</w:p>
    <w:p w:rsidR="006F741D" w:rsidRPr="006F741D" w:rsidRDefault="006F741D" w:rsidP="006F741D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6F741D">
        <w:rPr>
          <w:rFonts w:ascii="Arial" w:hAnsi="Arial" w:cs="Arial"/>
          <w:bCs/>
          <w:sz w:val="28"/>
          <w:szCs w:val="28"/>
        </w:rPr>
        <w:t xml:space="preserve">Irfan is going to plant a tree in the garden. </w:t>
      </w:r>
      <w:r w:rsidRPr="006F741D">
        <w:rPr>
          <w:rFonts w:ascii="Arial" w:hAnsi="Arial" w:cs="Arial"/>
          <w:bCs/>
          <w:sz w:val="28"/>
          <w:szCs w:val="28"/>
        </w:rPr>
        <w:br/>
        <w:t>The tree must be</w:t>
      </w:r>
    </w:p>
    <w:p w:rsidR="006F741D" w:rsidRDefault="006F741D" w:rsidP="006F741D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6F741D" w:rsidRPr="006F741D" w:rsidRDefault="006F741D" w:rsidP="006F741D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proofErr w:type="gramStart"/>
      <w:r w:rsidRPr="006F741D">
        <w:rPr>
          <w:rFonts w:ascii="Arial" w:hAnsi="Arial" w:cs="Arial"/>
          <w:bCs/>
          <w:sz w:val="28"/>
          <w:szCs w:val="28"/>
        </w:rPr>
        <w:t>more</w:t>
      </w:r>
      <w:proofErr w:type="gramEnd"/>
      <w:r w:rsidRPr="006F741D">
        <w:rPr>
          <w:rFonts w:ascii="Arial" w:hAnsi="Arial" w:cs="Arial"/>
          <w:bCs/>
          <w:sz w:val="28"/>
          <w:szCs w:val="28"/>
        </w:rPr>
        <w:t xml:space="preserve"> than 3 metres from the patio </w:t>
      </w:r>
    </w:p>
    <w:p w:rsidR="006F741D" w:rsidRPr="006F741D" w:rsidRDefault="006F741D" w:rsidP="006F741D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proofErr w:type="gramStart"/>
      <w:r w:rsidRPr="006F741D">
        <w:rPr>
          <w:rFonts w:ascii="Arial" w:hAnsi="Arial" w:cs="Arial"/>
          <w:b/>
          <w:bCs/>
          <w:sz w:val="28"/>
          <w:szCs w:val="28"/>
        </w:rPr>
        <w:t>and</w:t>
      </w:r>
      <w:proofErr w:type="gramEnd"/>
      <w:r w:rsidRPr="006F741D">
        <w:rPr>
          <w:rFonts w:ascii="Arial" w:hAnsi="Arial" w:cs="Arial"/>
          <w:bCs/>
          <w:sz w:val="28"/>
          <w:szCs w:val="28"/>
        </w:rPr>
        <w:t xml:space="preserve">   </w:t>
      </w:r>
      <w:r w:rsidRPr="006F741D">
        <w:rPr>
          <w:rFonts w:ascii="Arial" w:hAnsi="Arial" w:cs="Arial"/>
          <w:bCs/>
          <w:sz w:val="28"/>
          <w:szCs w:val="28"/>
        </w:rPr>
        <w:tab/>
        <w:t>more than 6 metres from the centre of the pond.</w:t>
      </w:r>
    </w:p>
    <w:p w:rsidR="006F741D" w:rsidRPr="006F741D" w:rsidRDefault="006F741D" w:rsidP="006F741D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  <w:r w:rsidRPr="006F741D">
        <w:rPr>
          <w:rFonts w:ascii="Arial" w:hAnsi="Arial" w:cs="Arial"/>
          <w:bCs/>
          <w:sz w:val="28"/>
          <w:szCs w:val="28"/>
        </w:rPr>
        <w:t>On the diagram, shade the region where Irfan can plant the tree.</w:t>
      </w:r>
    </w:p>
    <w:p w:rsidR="00CF6182" w:rsidRPr="005D3D44" w:rsidRDefault="005D3D44" w:rsidP="005D3D44">
      <w:pPr>
        <w:pStyle w:val="NoSpacing"/>
        <w:rPr>
          <w:rFonts w:ascii="Arial" w:hAnsi="Arial" w:cs="Arial"/>
          <w:sz w:val="28"/>
          <w:szCs w:val="28"/>
        </w:rPr>
      </w:pPr>
      <w:r w:rsidRPr="006F741D">
        <w:rPr>
          <w:rFonts w:ascii="Arial" w:hAnsi="Arial" w:cs="Arial"/>
          <w:sz w:val="32"/>
          <w:szCs w:val="28"/>
        </w:rPr>
        <w:br/>
      </w:r>
    </w:p>
    <w:p w:rsidR="004E13AB" w:rsidRPr="00887DF0" w:rsidRDefault="004E13AB" w:rsidP="00657B83">
      <w:pPr>
        <w:pStyle w:val="NoSpacing"/>
        <w:rPr>
          <w:rFonts w:ascii="Arial" w:hAnsi="Arial" w:cs="Arial"/>
          <w:sz w:val="32"/>
          <w:szCs w:val="28"/>
        </w:rPr>
      </w:pPr>
      <w:bookmarkStart w:id="0" w:name="_GoBack"/>
      <w:bookmarkEnd w:id="0"/>
      <w:r w:rsidRPr="00887DF0">
        <w:rPr>
          <w:rFonts w:ascii="Arial" w:hAnsi="Arial" w:cs="Arial"/>
          <w:sz w:val="32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082DA3"/>
    <w:rsid w:val="00187C2B"/>
    <w:rsid w:val="0047411E"/>
    <w:rsid w:val="004E13AB"/>
    <w:rsid w:val="004E3111"/>
    <w:rsid w:val="00585FB1"/>
    <w:rsid w:val="005D3D44"/>
    <w:rsid w:val="00657B83"/>
    <w:rsid w:val="006F741D"/>
    <w:rsid w:val="00763AB0"/>
    <w:rsid w:val="00785C9D"/>
    <w:rsid w:val="007F57DC"/>
    <w:rsid w:val="00887DF0"/>
    <w:rsid w:val="008D6678"/>
    <w:rsid w:val="00964B54"/>
    <w:rsid w:val="00BB261E"/>
    <w:rsid w:val="00CF6182"/>
    <w:rsid w:val="00D37E49"/>
    <w:rsid w:val="00E15959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1B93AFD3</Template>
  <TotalTime>9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10</cp:revision>
  <cp:lastPrinted>2016-07-08T10:45:00Z</cp:lastPrinted>
  <dcterms:created xsi:type="dcterms:W3CDTF">2017-02-28T19:55:00Z</dcterms:created>
  <dcterms:modified xsi:type="dcterms:W3CDTF">2017-02-28T20:41:00Z</dcterms:modified>
</cp:coreProperties>
</file>