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28FBB769" w:rsidR="00770B6E" w:rsidRPr="00EF5EDA" w:rsidRDefault="00F71281" w:rsidP="00770B6E">
      <w:pPr>
        <w:pStyle w:val="NoSpacing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BB7FEC6" wp14:editId="3EB97AEB">
            <wp:simplePos x="0" y="0"/>
            <wp:positionH relativeFrom="margin">
              <wp:posOffset>6138407</wp:posOffset>
            </wp:positionH>
            <wp:positionV relativeFrom="paragraph">
              <wp:posOffset>-111318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5EDA">
        <w:rPr>
          <w:rFonts w:ascii="Arial" w:hAnsi="Arial" w:cs="Arial"/>
          <w:b/>
          <w:u w:val="single"/>
        </w:rPr>
        <w:t>Student</w:t>
      </w:r>
      <w:r w:rsidR="00EF5EDA" w:rsidRPr="00EF5EDA">
        <w:rPr>
          <w:rFonts w:ascii="Arial" w:hAnsi="Arial" w:cs="Arial"/>
          <w:b/>
          <w:u w:val="single"/>
        </w:rPr>
        <w:t xml:space="preserve"> </w:t>
      </w:r>
      <w:r w:rsidR="00770B6E" w:rsidRPr="00EF5EDA">
        <w:rPr>
          <w:rFonts w:ascii="Arial" w:hAnsi="Arial" w:cs="Arial"/>
          <w:b/>
          <w:u w:val="single"/>
        </w:rPr>
        <w:t>Assessment Sheet –</w:t>
      </w:r>
      <w:r w:rsidR="00ED3ED7" w:rsidRPr="00EF5EDA">
        <w:rPr>
          <w:rFonts w:ascii="Arial" w:hAnsi="Arial" w:cs="Arial"/>
          <w:b/>
          <w:u w:val="single"/>
        </w:rPr>
        <w:t xml:space="preserve"> </w:t>
      </w:r>
      <w:r w:rsidR="00007314" w:rsidRPr="00EF5EDA">
        <w:rPr>
          <w:rFonts w:ascii="Arial" w:hAnsi="Arial" w:cs="Arial"/>
          <w:b/>
          <w:u w:val="single"/>
        </w:rPr>
        <w:t>Area and Perimeter</w:t>
      </w:r>
    </w:p>
    <w:p w14:paraId="33BD3277" w14:textId="7AC29B00" w:rsidR="00770B6E" w:rsidRPr="00EF5EDA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EF5EDA" w:rsidRPr="00EF5EDA" w14:paraId="5086FAC4" w14:textId="77777777" w:rsidTr="00EF5EDA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7F0A7ABB" w14:textId="58070BB7" w:rsidR="00EF5EDA" w:rsidRPr="00EF5EDA" w:rsidRDefault="00EF5EDA" w:rsidP="00770B6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70B4F72D" w14:textId="76D4DEDD" w:rsidR="00EF5EDA" w:rsidRPr="00EF5EDA" w:rsidRDefault="00EF5EDA" w:rsidP="00862AD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697B63BE" w14:textId="51E5E2FC" w:rsidR="00EF5EDA" w:rsidRPr="00EF5EDA" w:rsidRDefault="00663CE1" w:rsidP="005B128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13557570" w14:textId="5F76BE44" w:rsidR="00EF5EDA" w:rsidRPr="00EF5EDA" w:rsidRDefault="00EF5EDA" w:rsidP="00862AD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EF5EDA" w:rsidRPr="00EF5EDA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56821907" w:rsidR="00EF5EDA" w:rsidRPr="00EF5EDA" w:rsidRDefault="00EF5EDA" w:rsidP="00EF5ED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2CF09FBC" w:rsidR="00EF5EDA" w:rsidRPr="00EF5EDA" w:rsidRDefault="00EF5EDA" w:rsidP="00EF5ED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035C5B00" w:rsidR="00EF5EDA" w:rsidRPr="00EF5EDA" w:rsidRDefault="00EF5EDA" w:rsidP="00EF5ED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2A5FE7C8" w:rsidR="00EF5EDA" w:rsidRPr="00EF5EDA" w:rsidRDefault="00EF5EDA" w:rsidP="00EF5ED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0027BB12" w:rsidR="00EF5EDA" w:rsidRPr="00EF5EDA" w:rsidRDefault="00EF5EDA" w:rsidP="00EF5ED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6D2DAF8D" w:rsidR="00EF5EDA" w:rsidRPr="00EF5EDA" w:rsidRDefault="00EF5EDA" w:rsidP="00EF5ED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64A9FB3C" w:rsidR="00EF5EDA" w:rsidRPr="00EF5EDA" w:rsidRDefault="00EF5EDA" w:rsidP="00EF5ED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01DF520C" w:rsidR="00EF5EDA" w:rsidRPr="00EF5EDA" w:rsidRDefault="00EF5EDA" w:rsidP="00EF5ED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1CD0410C" w:rsidR="00EF5EDA" w:rsidRPr="00EF5EDA" w:rsidRDefault="00EF5EDA" w:rsidP="00EF5ED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777730A2" w:rsidR="00EF5EDA" w:rsidRPr="00EF5EDA" w:rsidRDefault="00EF5EDA" w:rsidP="00EF5EDA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EF5EDA" w:rsidRPr="00EF5EDA" w14:paraId="1282FF6A" w14:textId="77777777" w:rsidTr="00EF5EDA">
        <w:trPr>
          <w:trHeight w:val="567"/>
        </w:trPr>
        <w:tc>
          <w:tcPr>
            <w:tcW w:w="4989" w:type="dxa"/>
            <w:vAlign w:val="center"/>
          </w:tcPr>
          <w:p w14:paraId="1F15C565" w14:textId="659459BF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and perimeter of squares and rectangles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42697E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BD5CA4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3BE1F40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FC18DB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F66EA3E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A3525E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3FC503C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19ED98D" w14:textId="121AC3DC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60CC233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1636CFB5" w14:textId="77777777" w:rsidTr="00EF5EDA">
        <w:trPr>
          <w:trHeight w:val="567"/>
        </w:trPr>
        <w:tc>
          <w:tcPr>
            <w:tcW w:w="4989" w:type="dxa"/>
            <w:vAlign w:val="center"/>
          </w:tcPr>
          <w:p w14:paraId="2CC3FF9C" w14:textId="5192D4DE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and perimeter of triangles, parallelograms, trapezia and kites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631D9E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181D978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80CD5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52B9CD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AEF1F3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B84B027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C667678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1DBE38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BB4E80B" w14:textId="20F967D1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27033C1D" w14:textId="77777777" w:rsidTr="00EF5EDA">
        <w:trPr>
          <w:trHeight w:val="567"/>
        </w:trPr>
        <w:tc>
          <w:tcPr>
            <w:tcW w:w="4989" w:type="dxa"/>
            <w:vAlign w:val="center"/>
          </w:tcPr>
          <w:p w14:paraId="74F4BEA8" w14:textId="74430E82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and perimeter of compound shapes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C433C39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A6A4706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A3395D0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806FDDD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F45F50E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9D6F7F8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6F3D5C9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35D610E" w14:textId="42F4A38C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061122F" w14:textId="6CBBD0F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5D00FF98" w14:textId="77777777" w:rsidTr="00EF5EDA">
        <w:trPr>
          <w:trHeight w:val="567"/>
        </w:trPr>
        <w:tc>
          <w:tcPr>
            <w:tcW w:w="4989" w:type="dxa"/>
            <w:vAlign w:val="center"/>
          </w:tcPr>
          <w:p w14:paraId="74AEFE0F" w14:textId="016079BC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and circumference of circles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85583C6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AD4CB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A65308C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7042E73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6769F1C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FC2CAE4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EEE5EDF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9BA8D3F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4C963A9" w14:textId="4CF88F0E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7DA8BE77" w14:textId="77777777" w:rsidTr="00EF5EDA">
        <w:trPr>
          <w:trHeight w:val="567"/>
        </w:trPr>
        <w:tc>
          <w:tcPr>
            <w:tcW w:w="4989" w:type="dxa"/>
            <w:vAlign w:val="center"/>
          </w:tcPr>
          <w:p w14:paraId="0B2A2AA3" w14:textId="1C34FB00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of sectors and lengths of arcs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BB253A1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33F2BF8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98692E7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ABE582C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34968EC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24B16E0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5B973DA" w14:textId="012E96C4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69E624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52D8088" w14:textId="289688DF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4C3D34CD" w14:textId="77777777" w:rsidTr="00EF5EDA">
        <w:trPr>
          <w:trHeight w:val="567"/>
        </w:trPr>
        <w:tc>
          <w:tcPr>
            <w:tcW w:w="4989" w:type="dxa"/>
            <w:vAlign w:val="center"/>
          </w:tcPr>
          <w:p w14:paraId="2244632B" w14:textId="5DF8FD28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Solve problems involving area and perimeter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49D2D1B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CD83F66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F04F6AF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C786E1D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32546E0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81CA7EA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E6279C0" w14:textId="29FD722B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E58800" w14:textId="77777777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9F4C40" w14:textId="79115CA9" w:rsidR="00EF5EDA" w:rsidRPr="00EF5EDA" w:rsidRDefault="00EF5EDA" w:rsidP="00EF5E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1C7EE88A" w:rsidR="00F32F2C" w:rsidRPr="00EF5EDA" w:rsidRDefault="00F32F2C" w:rsidP="00770B6E">
      <w:pPr>
        <w:pStyle w:val="NoSpacing"/>
        <w:rPr>
          <w:rFonts w:ascii="Arial" w:hAnsi="Arial" w:cs="Arial"/>
        </w:rPr>
      </w:pPr>
    </w:p>
    <w:p w14:paraId="78EDBA75" w14:textId="1F0C184D" w:rsidR="00CC2921" w:rsidRPr="00EF5EDA" w:rsidRDefault="00CC2921" w:rsidP="00770B6E">
      <w:pPr>
        <w:pStyle w:val="NoSpacing"/>
        <w:rPr>
          <w:rFonts w:ascii="Arial" w:hAnsi="Arial" w:cs="Arial"/>
        </w:rPr>
      </w:pPr>
    </w:p>
    <w:p w14:paraId="2D3F36ED" w14:textId="582C3918" w:rsidR="008843C6" w:rsidRPr="00EF5EDA" w:rsidRDefault="008843C6" w:rsidP="00770B6E">
      <w:pPr>
        <w:pStyle w:val="NoSpacing"/>
        <w:rPr>
          <w:rFonts w:ascii="Arial" w:hAnsi="Arial" w:cs="Arial"/>
        </w:rPr>
      </w:pPr>
    </w:p>
    <w:p w14:paraId="612F3196" w14:textId="0B2A4A8E" w:rsidR="008843C6" w:rsidRPr="00EF5EDA" w:rsidRDefault="008843C6" w:rsidP="00770B6E">
      <w:pPr>
        <w:pStyle w:val="NoSpacing"/>
        <w:rPr>
          <w:rFonts w:ascii="Arial" w:hAnsi="Arial" w:cs="Arial"/>
        </w:rPr>
      </w:pPr>
    </w:p>
    <w:p w14:paraId="26892E52" w14:textId="113C49DD" w:rsidR="008843C6" w:rsidRPr="00EF5EDA" w:rsidRDefault="008843C6" w:rsidP="00770B6E">
      <w:pPr>
        <w:pStyle w:val="NoSpacing"/>
        <w:rPr>
          <w:rFonts w:ascii="Arial" w:hAnsi="Arial" w:cs="Arial"/>
        </w:rPr>
      </w:pPr>
    </w:p>
    <w:p w14:paraId="311E1ACC" w14:textId="63A47834" w:rsidR="008843C6" w:rsidRPr="00EF5EDA" w:rsidRDefault="008843C6" w:rsidP="00770B6E">
      <w:pPr>
        <w:pStyle w:val="NoSpacing"/>
        <w:rPr>
          <w:rFonts w:ascii="Arial" w:hAnsi="Arial" w:cs="Arial"/>
        </w:rPr>
      </w:pPr>
    </w:p>
    <w:p w14:paraId="15A9BFDA" w14:textId="37A43C48" w:rsidR="008843C6" w:rsidRPr="00EF5EDA" w:rsidRDefault="00F71281" w:rsidP="00770B6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7325116" wp14:editId="5B6E60B4">
            <wp:simplePos x="0" y="0"/>
            <wp:positionH relativeFrom="margin">
              <wp:align>right</wp:align>
            </wp:positionH>
            <wp:positionV relativeFrom="paragraph">
              <wp:posOffset>29541</wp:posOffset>
            </wp:positionV>
            <wp:extent cx="541821" cy="36031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EEA6D" w14:textId="3F76CDD2" w:rsidR="008843C6" w:rsidRPr="00EF5EDA" w:rsidRDefault="00EF5EDA" w:rsidP="008843C6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</w:t>
      </w:r>
      <w:r w:rsidR="008843C6" w:rsidRPr="00EF5EDA">
        <w:rPr>
          <w:rFonts w:ascii="Arial" w:hAnsi="Arial" w:cs="Arial"/>
          <w:b/>
          <w:u w:val="single"/>
        </w:rPr>
        <w:t xml:space="preserve"> Assessment Sheet – Area and Perimeter</w:t>
      </w:r>
    </w:p>
    <w:p w14:paraId="4A441869" w14:textId="77777777" w:rsidR="008843C6" w:rsidRPr="00EF5EDA" w:rsidRDefault="008843C6" w:rsidP="008843C6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EF5EDA" w:rsidRPr="00EF5EDA" w14:paraId="33BD0D0D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6942D122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435E07A7" w14:textId="77777777" w:rsidR="00EF5EDA" w:rsidRPr="00EF5EDA" w:rsidRDefault="00EF5EDA" w:rsidP="00862AD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095866A4" w14:textId="2302A431" w:rsidR="00EF5EDA" w:rsidRPr="00EF5EDA" w:rsidRDefault="00663CE1" w:rsidP="005B128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1F66544F" w14:textId="77777777" w:rsidR="00EF5EDA" w:rsidRPr="00EF5EDA" w:rsidRDefault="00EF5EDA" w:rsidP="00862AD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EF5EDA" w:rsidRPr="00EF5EDA" w14:paraId="3A038E90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6AA87F5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072EB2DA" w14:textId="77777777" w:rsidR="00EF5EDA" w:rsidRPr="00EF5EDA" w:rsidRDefault="00EF5EDA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258FF797" w14:textId="77777777" w:rsidR="00EF5EDA" w:rsidRPr="00EF5EDA" w:rsidRDefault="00EF5EDA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1F1A1DA5" w14:textId="77777777" w:rsidR="00EF5EDA" w:rsidRPr="00EF5EDA" w:rsidRDefault="00EF5EDA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47F008D9" w14:textId="77777777" w:rsidR="00EF5EDA" w:rsidRPr="00EF5EDA" w:rsidRDefault="00EF5EDA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5E9058BA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2A8C6FD" w14:textId="77777777" w:rsidR="00EF5EDA" w:rsidRPr="00EF5EDA" w:rsidRDefault="00EF5EDA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FE6B591" w14:textId="77777777" w:rsidR="00EF5EDA" w:rsidRPr="00EF5EDA" w:rsidRDefault="00EF5EDA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50D07DD3" w14:textId="77777777" w:rsidR="00EF5EDA" w:rsidRPr="00EF5EDA" w:rsidRDefault="00EF5EDA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6977F51F" w14:textId="77777777" w:rsidR="00EF5EDA" w:rsidRPr="00EF5EDA" w:rsidRDefault="00EF5EDA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EF5EDA" w:rsidRPr="00EF5EDA" w14:paraId="5D9E134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580FE29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and perimeter of squares and rectangles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0A32830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E49833D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3CB823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5711604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E668898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E9313B2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B6783C1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D36791F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DD19DC3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5DA1718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456C25F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and perimeter of triangles, parallelograms, trapezia and kites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F6B6ABC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6EA9F4A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1EDB06C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6961791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7130AEF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0977D5E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EB15371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3DAFD27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32E989B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1F73E71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58D7F18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and perimeter of compound shapes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0518BE4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70914F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0833155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408551C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EB5D4BD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0AF07AA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5C5D6A8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1C8B2F6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B866F97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71E348EF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C756BA5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and circumference of circles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FAF704E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8745899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77AD96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44B42AF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64A22B2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521C886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C16AFEB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D67B225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E2A253C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3BF88405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771E65F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Calculate area of sectors and lengths of arcs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79F9392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FECFF56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20C6208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1993F1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04D3F86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E8AA947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88D1270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7092017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420DE2F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DA" w:rsidRPr="00EF5EDA" w14:paraId="4A966F1E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7ED9094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EF5EDA">
              <w:rPr>
                <w:rFonts w:ascii="Arial" w:hAnsi="Arial" w:cs="Arial"/>
                <w:sz w:val="18"/>
              </w:rPr>
              <w:t>Solve problems involving area and perimeter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FD052A8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5FFEF83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69477C9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8C45C52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0168AD5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BD8ED70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C19B648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172C4C4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AF38086" w14:textId="77777777" w:rsidR="00EF5EDA" w:rsidRPr="00EF5EDA" w:rsidRDefault="00EF5EDA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48E12E" w14:textId="77777777" w:rsidR="008843C6" w:rsidRPr="00EF5EDA" w:rsidRDefault="008843C6" w:rsidP="00770B6E">
      <w:pPr>
        <w:pStyle w:val="NoSpacing"/>
        <w:rPr>
          <w:rFonts w:ascii="Arial" w:hAnsi="Arial" w:cs="Arial"/>
        </w:rPr>
      </w:pPr>
    </w:p>
    <w:sectPr w:rsidR="008843C6" w:rsidRPr="00EF5EDA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07314"/>
    <w:rsid w:val="000F10CF"/>
    <w:rsid w:val="00117CA6"/>
    <w:rsid w:val="00162B7D"/>
    <w:rsid w:val="001630C5"/>
    <w:rsid w:val="00200564"/>
    <w:rsid w:val="002A77AF"/>
    <w:rsid w:val="002F72F9"/>
    <w:rsid w:val="00331B20"/>
    <w:rsid w:val="004177C5"/>
    <w:rsid w:val="0042256B"/>
    <w:rsid w:val="00442D05"/>
    <w:rsid w:val="004641F9"/>
    <w:rsid w:val="004A0ED3"/>
    <w:rsid w:val="004C7CB7"/>
    <w:rsid w:val="004E47EB"/>
    <w:rsid w:val="00543706"/>
    <w:rsid w:val="005B1282"/>
    <w:rsid w:val="00654D45"/>
    <w:rsid w:val="00663CE1"/>
    <w:rsid w:val="006647B1"/>
    <w:rsid w:val="006E289D"/>
    <w:rsid w:val="00770B6E"/>
    <w:rsid w:val="00776CFF"/>
    <w:rsid w:val="00862AD1"/>
    <w:rsid w:val="008843C6"/>
    <w:rsid w:val="00B70203"/>
    <w:rsid w:val="00BC2C1A"/>
    <w:rsid w:val="00CC2921"/>
    <w:rsid w:val="00CC762B"/>
    <w:rsid w:val="00E04331"/>
    <w:rsid w:val="00E45C93"/>
    <w:rsid w:val="00EB2608"/>
    <w:rsid w:val="00ED3ED7"/>
    <w:rsid w:val="00EF037A"/>
    <w:rsid w:val="00EF1D15"/>
    <w:rsid w:val="00EF5EDA"/>
    <w:rsid w:val="00F32F2C"/>
    <w:rsid w:val="00F524F3"/>
    <w:rsid w:val="00F71281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5ECDA-1B99-42D9-86F8-63E1CB4D1148}">
  <ds:schemaRefs>
    <ds:schemaRef ds:uri="http://purl.org/dc/terms/"/>
    <ds:schemaRef ds:uri="http://schemas.openxmlformats.org/package/2006/metadata/core-properties"/>
    <ds:schemaRef ds:uri="http://www.w3.org/XML/1998/namespace"/>
    <ds:schemaRef ds:uri="f864f35b-862f-415f-8c45-f63899e6367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57e22d3-7b3f-4e7c-8253-1b6f825f5a4b"/>
    <ds:schemaRef ds:uri="http://schemas.microsoft.com/office/2006/metadata/properties"/>
    <ds:schemaRef ds:uri="http://purl.org/dc/dcmitype/"/>
    <ds:schemaRef ds:uri="71c33754-1f42-40bd-8463-e9c6275dfdf6"/>
  </ds:schemaRefs>
</ds:datastoreItem>
</file>

<file path=customXml/itemProps3.xml><?xml version="1.0" encoding="utf-8"?>
<ds:datastoreItem xmlns:ds="http://schemas.openxmlformats.org/officeDocument/2006/customXml" ds:itemID="{21097E02-0C44-4E7A-8F62-7AFB08AD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96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cp:lastPrinted>2017-01-17T13:40:00Z</cp:lastPrinted>
  <dcterms:created xsi:type="dcterms:W3CDTF">2017-01-12T12:30:00Z</dcterms:created>
  <dcterms:modified xsi:type="dcterms:W3CDTF">2017-06-27T12:13:00Z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