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3B" w:rsidRPr="00282F3B" w:rsidRDefault="00282F3B" w:rsidP="00F46038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EE51FD" w:rsidRPr="00F46038" w:rsidRDefault="00F46038" w:rsidP="00F46038">
      <w:pPr>
        <w:pStyle w:val="NoSpacing"/>
        <w:jc w:val="center"/>
        <w:rPr>
          <w:rFonts w:ascii="Arial" w:hAnsi="Arial" w:cs="Arial"/>
          <w:sz w:val="144"/>
          <w:szCs w:val="144"/>
        </w:rPr>
      </w:pPr>
      <w:r w:rsidRPr="00F46038">
        <w:rPr>
          <w:rFonts w:ascii="Arial" w:hAnsi="Arial" w:cs="Arial"/>
          <w:sz w:val="144"/>
          <w:szCs w:val="144"/>
        </w:rPr>
        <w:t>Creative Teaching with Exam Questions</w:t>
      </w:r>
    </w:p>
    <w:p w:rsidR="00F46038" w:rsidRDefault="00F46038" w:rsidP="00F46038">
      <w:pPr>
        <w:pStyle w:val="NoSpacing"/>
        <w:rPr>
          <w:rFonts w:ascii="Arial" w:hAnsi="Arial" w:cs="Arial"/>
        </w:rPr>
      </w:pPr>
    </w:p>
    <w:p w:rsidR="00282F3B" w:rsidRPr="00282F3B" w:rsidRDefault="00282F3B" w:rsidP="00F46038">
      <w:pPr>
        <w:pStyle w:val="NoSpacing"/>
        <w:rPr>
          <w:rFonts w:ascii="Arial" w:hAnsi="Arial" w:cs="Arial"/>
          <w:sz w:val="40"/>
        </w:rPr>
      </w:pPr>
    </w:p>
    <w:p w:rsidR="00F46038" w:rsidRDefault="00F46038" w:rsidP="00F4603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811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38" w:rsidRDefault="00F46038" w:rsidP="00F460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6038" w:rsidRPr="006452E9" w:rsidRDefault="00F46038" w:rsidP="00F46038">
      <w:pPr>
        <w:pStyle w:val="NoSpacing"/>
        <w:rPr>
          <w:rFonts w:ascii="Arial" w:hAnsi="Arial" w:cs="Arial"/>
          <w:b/>
          <w:sz w:val="32"/>
          <w:u w:val="single"/>
        </w:rPr>
      </w:pPr>
      <w:r w:rsidRPr="006452E9">
        <w:rPr>
          <w:rFonts w:ascii="Arial" w:hAnsi="Arial" w:cs="Arial"/>
          <w:b/>
          <w:sz w:val="32"/>
          <w:u w:val="single"/>
        </w:rPr>
        <w:t>Piece by Piece</w:t>
      </w:r>
    </w:p>
    <w:p w:rsidR="00F46038" w:rsidRPr="006452E9" w:rsidRDefault="00F46038" w:rsidP="00F46038">
      <w:pPr>
        <w:pStyle w:val="NoSpacing"/>
        <w:rPr>
          <w:rFonts w:ascii="Arial" w:hAnsi="Arial" w:cs="Arial"/>
          <w:sz w:val="28"/>
        </w:rPr>
      </w:pPr>
    </w:p>
    <w:p w:rsidR="00F46038" w:rsidRPr="006452E9" w:rsidRDefault="00F46038" w:rsidP="00F46038">
      <w:pPr>
        <w:pStyle w:val="NoSpacing"/>
        <w:rPr>
          <w:rFonts w:ascii="Arial" w:hAnsi="Arial" w:cs="Arial"/>
          <w:sz w:val="28"/>
        </w:rPr>
      </w:pPr>
      <w:r w:rsidRPr="006452E9">
        <w:rPr>
          <w:rFonts w:ascii="Arial" w:hAnsi="Arial" w:cs="Arial"/>
          <w:sz w:val="28"/>
        </w:rPr>
        <w:t xml:space="preserve">Stick an exam question onto a large sheet of paper and draw 3 rectangles around it (see diagram below). </w:t>
      </w:r>
    </w:p>
    <w:p w:rsidR="00F46038" w:rsidRPr="006452E9" w:rsidRDefault="00F46038" w:rsidP="00F46038">
      <w:pPr>
        <w:pStyle w:val="NoSpacing"/>
        <w:rPr>
          <w:rFonts w:ascii="Arial" w:hAnsi="Arial" w:cs="Arial"/>
          <w:sz w:val="28"/>
        </w:rPr>
      </w:pPr>
    </w:p>
    <w:p w:rsidR="00282F3B" w:rsidRPr="006452E9" w:rsidRDefault="00282F3B" w:rsidP="00F46038">
      <w:pPr>
        <w:pStyle w:val="NoSpacing"/>
        <w:rPr>
          <w:rFonts w:ascii="Arial" w:hAnsi="Arial" w:cs="Arial"/>
          <w:sz w:val="28"/>
        </w:rPr>
      </w:pPr>
      <w:r w:rsidRPr="006452E9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71A3A572" wp14:editId="2E0EF443">
            <wp:extent cx="6588369" cy="330011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661" cy="3310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F3B" w:rsidRPr="006452E9" w:rsidRDefault="00282F3B" w:rsidP="00F46038">
      <w:pPr>
        <w:pStyle w:val="NoSpacing"/>
        <w:rPr>
          <w:rFonts w:ascii="Arial" w:hAnsi="Arial" w:cs="Arial"/>
          <w:sz w:val="28"/>
        </w:rPr>
      </w:pPr>
    </w:p>
    <w:p w:rsidR="00F46038" w:rsidRPr="006452E9" w:rsidRDefault="00F46038" w:rsidP="00F46038">
      <w:pPr>
        <w:pStyle w:val="NoSpacing"/>
        <w:rPr>
          <w:rFonts w:ascii="Arial" w:hAnsi="Arial" w:cs="Arial"/>
          <w:sz w:val="28"/>
        </w:rPr>
      </w:pPr>
      <w:r w:rsidRPr="006452E9">
        <w:rPr>
          <w:rFonts w:ascii="Arial" w:hAnsi="Arial" w:cs="Arial"/>
          <w:sz w:val="28"/>
        </w:rPr>
        <w:t>Give students 5 minutes to work on each layer.</w:t>
      </w:r>
    </w:p>
    <w:p w:rsidR="00F46038" w:rsidRPr="006452E9" w:rsidRDefault="00F46038" w:rsidP="00F46038">
      <w:pPr>
        <w:pStyle w:val="NoSpacing"/>
        <w:rPr>
          <w:rFonts w:ascii="Arial" w:hAnsi="Arial" w:cs="Arial"/>
          <w:sz w:val="28"/>
        </w:rPr>
      </w:pPr>
    </w:p>
    <w:p w:rsidR="00F46038" w:rsidRPr="006452E9" w:rsidRDefault="00F46038" w:rsidP="00F46038">
      <w:pPr>
        <w:pStyle w:val="NoSpacing"/>
        <w:rPr>
          <w:rFonts w:ascii="Arial" w:hAnsi="Arial" w:cs="Arial"/>
          <w:sz w:val="28"/>
        </w:rPr>
      </w:pPr>
      <w:r w:rsidRPr="006452E9">
        <w:rPr>
          <w:rFonts w:ascii="Arial" w:hAnsi="Arial" w:cs="Arial"/>
          <w:sz w:val="28"/>
        </w:rPr>
        <w:t>This activity works well for questions which need to be broken down and/or use a variety of topics within a question.</w:t>
      </w:r>
    </w:p>
    <w:p w:rsidR="00F46038" w:rsidRPr="006452E9" w:rsidRDefault="00F46038" w:rsidP="00F46038">
      <w:pPr>
        <w:pStyle w:val="NoSpacing"/>
        <w:rPr>
          <w:rFonts w:ascii="Arial" w:hAnsi="Arial" w:cs="Arial"/>
          <w:sz w:val="28"/>
        </w:rPr>
      </w:pPr>
    </w:p>
    <w:p w:rsidR="00F46038" w:rsidRPr="006452E9" w:rsidRDefault="00F46038" w:rsidP="00F46038">
      <w:pPr>
        <w:pStyle w:val="NoSpacing"/>
        <w:rPr>
          <w:rFonts w:ascii="Arial" w:hAnsi="Arial" w:cs="Arial"/>
          <w:sz w:val="28"/>
        </w:rPr>
      </w:pPr>
      <w:r w:rsidRPr="006452E9">
        <w:rPr>
          <w:rFonts w:ascii="Arial" w:hAnsi="Arial" w:cs="Arial"/>
          <w:sz w:val="28"/>
        </w:rPr>
        <w:t>By work in groups, students can share their ideas about how to tackle the question and work together on a solution rather than having lots of “stuck” individuals.</w:t>
      </w:r>
    </w:p>
    <w:p w:rsidR="00F46038" w:rsidRPr="006452E9" w:rsidRDefault="00F46038" w:rsidP="00F46038">
      <w:pPr>
        <w:pStyle w:val="NoSpacing"/>
        <w:rPr>
          <w:rFonts w:ascii="Arial" w:hAnsi="Arial" w:cs="Arial"/>
          <w:sz w:val="28"/>
        </w:rPr>
      </w:pPr>
    </w:p>
    <w:p w:rsidR="00F46038" w:rsidRPr="006452E9" w:rsidRDefault="00F46038" w:rsidP="00F46038">
      <w:pPr>
        <w:pStyle w:val="NoSpacing"/>
        <w:rPr>
          <w:rFonts w:ascii="Arial" w:hAnsi="Arial" w:cs="Arial"/>
          <w:sz w:val="28"/>
          <w:u w:val="single"/>
        </w:rPr>
      </w:pPr>
      <w:r w:rsidRPr="006452E9">
        <w:rPr>
          <w:rFonts w:ascii="Arial" w:hAnsi="Arial" w:cs="Arial"/>
          <w:sz w:val="28"/>
          <w:u w:val="single"/>
        </w:rPr>
        <w:t>Stretch and Challenge</w:t>
      </w:r>
    </w:p>
    <w:p w:rsidR="00F46038" w:rsidRPr="006452E9" w:rsidRDefault="00282F3B" w:rsidP="00F46038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6452E9">
        <w:rPr>
          <w:rFonts w:ascii="Arial" w:hAnsi="Arial" w:cs="Arial"/>
          <w:sz w:val="28"/>
        </w:rPr>
        <w:t>Students can compare their solutions to other groups – which solution is the best/neatest/shortest?</w:t>
      </w:r>
    </w:p>
    <w:p w:rsidR="00282F3B" w:rsidRPr="006452E9" w:rsidRDefault="00282F3B" w:rsidP="00282F3B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6452E9">
        <w:rPr>
          <w:rFonts w:ascii="Arial" w:hAnsi="Arial" w:cs="Arial"/>
          <w:sz w:val="28"/>
        </w:rPr>
        <w:t>Groups can swap their solutions and mark each other’s to engage with the mark scheme.</w:t>
      </w:r>
    </w:p>
    <w:p w:rsidR="00136134" w:rsidRPr="006452E9" w:rsidRDefault="00136134" w:rsidP="00136134">
      <w:pPr>
        <w:pStyle w:val="NoSpacing"/>
        <w:rPr>
          <w:rFonts w:ascii="Arial" w:hAnsi="Arial" w:cs="Arial"/>
          <w:sz w:val="28"/>
        </w:rPr>
      </w:pPr>
    </w:p>
    <w:p w:rsidR="00136134" w:rsidRPr="006452E9" w:rsidRDefault="00136134" w:rsidP="00136134">
      <w:pPr>
        <w:pStyle w:val="NoSpacing"/>
        <w:rPr>
          <w:rFonts w:ascii="Arial" w:hAnsi="Arial" w:cs="Arial"/>
          <w:sz w:val="28"/>
        </w:rPr>
      </w:pPr>
      <w:r w:rsidRPr="006452E9">
        <w:rPr>
          <w:rFonts w:ascii="Arial" w:hAnsi="Arial" w:cs="Arial"/>
          <w:sz w:val="28"/>
        </w:rPr>
        <w:br w:type="page"/>
      </w:r>
    </w:p>
    <w:p w:rsidR="00136134" w:rsidRPr="006452E9" w:rsidRDefault="00136134" w:rsidP="00136134">
      <w:pPr>
        <w:pStyle w:val="NoSpacing"/>
        <w:rPr>
          <w:rFonts w:ascii="Arial" w:hAnsi="Arial" w:cs="Arial"/>
          <w:b/>
          <w:sz w:val="32"/>
          <w:u w:val="single"/>
        </w:rPr>
      </w:pPr>
      <w:r w:rsidRPr="006452E9">
        <w:rPr>
          <w:rFonts w:ascii="Arial" w:hAnsi="Arial" w:cs="Arial"/>
          <w:b/>
          <w:sz w:val="32"/>
          <w:u w:val="single"/>
        </w:rPr>
        <w:t>Sort it out!</w:t>
      </w:r>
    </w:p>
    <w:p w:rsidR="00136134" w:rsidRPr="006452E9" w:rsidRDefault="00136134" w:rsidP="00136134">
      <w:pPr>
        <w:pStyle w:val="NoSpacing"/>
        <w:rPr>
          <w:rFonts w:ascii="Arial" w:hAnsi="Arial" w:cs="Arial"/>
          <w:sz w:val="28"/>
          <w:szCs w:val="24"/>
        </w:rPr>
      </w:pPr>
    </w:p>
    <w:p w:rsidR="00136134" w:rsidRPr="006452E9" w:rsidRDefault="00136134" w:rsidP="00136134">
      <w:pPr>
        <w:pStyle w:val="NoSpacing"/>
        <w:rPr>
          <w:rFonts w:ascii="Arial" w:hAnsi="Arial" w:cs="Arial"/>
          <w:sz w:val="28"/>
          <w:szCs w:val="24"/>
        </w:rPr>
      </w:pPr>
      <w:r w:rsidRPr="006452E9">
        <w:rPr>
          <w:rFonts w:ascii="Arial" w:hAnsi="Arial" w:cs="Arial"/>
          <w:sz w:val="28"/>
          <w:szCs w:val="24"/>
        </w:rPr>
        <w:t>Pick a set of questions which involve a variety of areas from a single topic, for example triangles (Pythagoras’ Theorem, trigonometry, area</w:t>
      </w:r>
      <w:r w:rsidR="006452E9" w:rsidRPr="006452E9">
        <w:rPr>
          <w:rFonts w:ascii="Arial" w:hAnsi="Arial" w:cs="Arial"/>
          <w:sz w:val="28"/>
          <w:szCs w:val="24"/>
        </w:rPr>
        <w:t xml:space="preserve"> – see below</w:t>
      </w:r>
      <w:r w:rsidRPr="006452E9">
        <w:rPr>
          <w:rFonts w:ascii="Arial" w:hAnsi="Arial" w:cs="Arial"/>
          <w:sz w:val="28"/>
          <w:szCs w:val="24"/>
        </w:rPr>
        <w:t>).</w:t>
      </w:r>
    </w:p>
    <w:p w:rsidR="00136134" w:rsidRPr="006452E9" w:rsidRDefault="00136134" w:rsidP="00136134">
      <w:pPr>
        <w:pStyle w:val="NoSpacing"/>
        <w:rPr>
          <w:rFonts w:ascii="Arial" w:hAnsi="Arial" w:cs="Arial"/>
          <w:sz w:val="28"/>
          <w:szCs w:val="24"/>
        </w:rPr>
      </w:pPr>
    </w:p>
    <w:p w:rsidR="00136134" w:rsidRPr="006452E9" w:rsidRDefault="00136134" w:rsidP="00136134">
      <w:pPr>
        <w:pStyle w:val="NoSpacing"/>
        <w:rPr>
          <w:rFonts w:ascii="Arial" w:hAnsi="Arial" w:cs="Arial"/>
          <w:sz w:val="28"/>
          <w:szCs w:val="24"/>
        </w:rPr>
      </w:pPr>
      <w:r w:rsidRPr="006452E9">
        <w:rPr>
          <w:rFonts w:ascii="Arial" w:hAnsi="Arial" w:cs="Arial"/>
          <w:sz w:val="28"/>
          <w:szCs w:val="24"/>
        </w:rPr>
        <w:t>Put each question on a separate card.</w:t>
      </w:r>
    </w:p>
    <w:p w:rsidR="00136134" w:rsidRPr="006452E9" w:rsidRDefault="00136134" w:rsidP="00136134">
      <w:pPr>
        <w:pStyle w:val="NoSpacing"/>
        <w:rPr>
          <w:rFonts w:ascii="Arial" w:hAnsi="Arial" w:cs="Arial"/>
          <w:sz w:val="28"/>
          <w:szCs w:val="24"/>
        </w:rPr>
      </w:pPr>
    </w:p>
    <w:p w:rsidR="00136134" w:rsidRPr="006452E9" w:rsidRDefault="00136134" w:rsidP="00136134">
      <w:pPr>
        <w:pStyle w:val="NoSpacing"/>
        <w:rPr>
          <w:rFonts w:ascii="Arial" w:hAnsi="Arial" w:cs="Arial"/>
          <w:sz w:val="28"/>
          <w:szCs w:val="24"/>
        </w:rPr>
      </w:pPr>
      <w:r w:rsidRPr="006452E9">
        <w:rPr>
          <w:rFonts w:ascii="Arial" w:hAnsi="Arial" w:cs="Arial"/>
          <w:sz w:val="28"/>
          <w:szCs w:val="24"/>
        </w:rPr>
        <w:t>Give each group of students a set of cards to sort into groups.</w:t>
      </w:r>
    </w:p>
    <w:p w:rsidR="00136134" w:rsidRPr="006452E9" w:rsidRDefault="00136134" w:rsidP="00136134">
      <w:pPr>
        <w:pStyle w:val="NoSpacing"/>
        <w:rPr>
          <w:rFonts w:ascii="Arial" w:hAnsi="Arial" w:cs="Arial"/>
          <w:sz w:val="28"/>
          <w:szCs w:val="24"/>
        </w:rPr>
      </w:pPr>
    </w:p>
    <w:p w:rsidR="00136134" w:rsidRPr="006452E9" w:rsidRDefault="006452E9" w:rsidP="00136134">
      <w:pPr>
        <w:pStyle w:val="NoSpacing"/>
        <w:rPr>
          <w:rFonts w:ascii="Arial" w:hAnsi="Arial" w:cs="Arial"/>
          <w:sz w:val="28"/>
          <w:szCs w:val="24"/>
        </w:rPr>
      </w:pPr>
      <w:r w:rsidRPr="006452E9">
        <w:rPr>
          <w:rFonts w:ascii="Arial" w:hAnsi="Arial" w:cs="Arial"/>
          <w:noProof/>
          <w:sz w:val="28"/>
          <w:szCs w:val="24"/>
          <w:lang w:eastAsia="en-GB"/>
        </w:rPr>
        <w:drawing>
          <wp:inline distT="0" distB="0" distL="0" distR="0" wp14:anchorId="0EBD6CE9" wp14:editId="1407CD76">
            <wp:extent cx="6619628" cy="555670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360" cy="5567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134" w:rsidRPr="006452E9" w:rsidRDefault="00136134" w:rsidP="00136134">
      <w:pPr>
        <w:pStyle w:val="NoSpacing"/>
        <w:rPr>
          <w:rFonts w:ascii="Arial" w:hAnsi="Arial" w:cs="Arial"/>
          <w:sz w:val="28"/>
          <w:szCs w:val="24"/>
        </w:rPr>
      </w:pPr>
    </w:p>
    <w:p w:rsidR="00136134" w:rsidRPr="006452E9" w:rsidRDefault="00136134" w:rsidP="00136134">
      <w:pPr>
        <w:pStyle w:val="NoSpacing"/>
        <w:rPr>
          <w:rFonts w:ascii="Arial" w:hAnsi="Arial" w:cs="Arial"/>
          <w:sz w:val="28"/>
          <w:szCs w:val="24"/>
        </w:rPr>
      </w:pPr>
      <w:r w:rsidRPr="006452E9">
        <w:rPr>
          <w:rFonts w:ascii="Arial" w:hAnsi="Arial" w:cs="Arial"/>
          <w:sz w:val="28"/>
          <w:szCs w:val="24"/>
          <w:u w:val="single"/>
        </w:rPr>
        <w:t>Stretch and Challenge</w:t>
      </w:r>
    </w:p>
    <w:p w:rsidR="00136134" w:rsidRPr="006452E9" w:rsidRDefault="00136134" w:rsidP="00136134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6452E9">
        <w:rPr>
          <w:rFonts w:ascii="Arial" w:hAnsi="Arial" w:cs="Arial"/>
          <w:sz w:val="28"/>
          <w:szCs w:val="24"/>
        </w:rPr>
        <w:t>Ask the following questions:</w:t>
      </w:r>
    </w:p>
    <w:p w:rsidR="00136134" w:rsidRPr="006452E9" w:rsidRDefault="00136134" w:rsidP="00136134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4"/>
        </w:rPr>
      </w:pPr>
      <w:r w:rsidRPr="006452E9">
        <w:rPr>
          <w:rFonts w:ascii="Arial" w:hAnsi="Arial" w:cs="Arial"/>
          <w:sz w:val="28"/>
          <w:szCs w:val="24"/>
        </w:rPr>
        <w:t>What groupings do you have? How do the cards fit?</w:t>
      </w:r>
    </w:p>
    <w:p w:rsidR="00136134" w:rsidRPr="006452E9" w:rsidRDefault="00136134" w:rsidP="00136134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4"/>
        </w:rPr>
      </w:pPr>
      <w:r w:rsidRPr="006452E9">
        <w:rPr>
          <w:rFonts w:ascii="Arial" w:hAnsi="Arial" w:cs="Arial"/>
          <w:sz w:val="28"/>
          <w:szCs w:val="24"/>
        </w:rPr>
        <w:t>Do all the cards fit neatly into a group?</w:t>
      </w:r>
    </w:p>
    <w:p w:rsidR="00136134" w:rsidRPr="006452E9" w:rsidRDefault="00136134" w:rsidP="00136134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4"/>
        </w:rPr>
      </w:pPr>
      <w:r w:rsidRPr="006452E9">
        <w:rPr>
          <w:rFonts w:ascii="Arial" w:hAnsi="Arial" w:cs="Arial"/>
          <w:sz w:val="28"/>
          <w:szCs w:val="24"/>
        </w:rPr>
        <w:t>Are there any cards that you do know where to put?</w:t>
      </w:r>
    </w:p>
    <w:p w:rsidR="00136134" w:rsidRPr="006452E9" w:rsidRDefault="00136134" w:rsidP="00136134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4"/>
        </w:rPr>
      </w:pPr>
      <w:r w:rsidRPr="006452E9">
        <w:rPr>
          <w:rFonts w:ascii="Arial" w:hAnsi="Arial" w:cs="Arial"/>
          <w:sz w:val="28"/>
          <w:szCs w:val="24"/>
        </w:rPr>
        <w:t>Which card was the hardest/easiest to place?</w:t>
      </w:r>
    </w:p>
    <w:p w:rsidR="00136134" w:rsidRDefault="00136134" w:rsidP="00136134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4"/>
        </w:rPr>
      </w:pPr>
      <w:r w:rsidRPr="006452E9">
        <w:rPr>
          <w:rFonts w:ascii="Arial" w:hAnsi="Arial" w:cs="Arial"/>
          <w:sz w:val="28"/>
          <w:szCs w:val="24"/>
        </w:rPr>
        <w:t>Are there any other possible groupings?</w:t>
      </w:r>
    </w:p>
    <w:p w:rsidR="006452E9" w:rsidRDefault="006452E9" w:rsidP="006452E9">
      <w:pPr>
        <w:pStyle w:val="NoSpacing"/>
        <w:rPr>
          <w:rFonts w:ascii="Arial" w:hAnsi="Arial" w:cs="Arial"/>
          <w:sz w:val="28"/>
          <w:szCs w:val="24"/>
        </w:rPr>
      </w:pPr>
    </w:p>
    <w:p w:rsidR="006452E9" w:rsidRDefault="006452E9" w:rsidP="006452E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:rsidR="006452E9" w:rsidRDefault="006452E9" w:rsidP="006452E9">
      <w:pPr>
        <w:pStyle w:val="NoSpacing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Find the Mistake</w:t>
      </w:r>
    </w:p>
    <w:p w:rsidR="006452E9" w:rsidRDefault="006452E9" w:rsidP="006452E9">
      <w:pPr>
        <w:pStyle w:val="NoSpacing"/>
        <w:rPr>
          <w:rFonts w:ascii="Arial" w:hAnsi="Arial" w:cs="Arial"/>
          <w:sz w:val="28"/>
          <w:szCs w:val="28"/>
        </w:rPr>
      </w:pPr>
    </w:p>
    <w:p w:rsidR="006452E9" w:rsidRDefault="006452E9" w:rsidP="006452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students a question with some solutions which are incorrect. Consider common misconceptions when writing these solutions for maximum benefit.</w:t>
      </w:r>
    </w:p>
    <w:p w:rsidR="006452E9" w:rsidRDefault="006452E9" w:rsidP="006452E9">
      <w:pPr>
        <w:pStyle w:val="NoSpacing"/>
        <w:rPr>
          <w:rFonts w:ascii="Arial" w:hAnsi="Arial" w:cs="Arial"/>
          <w:sz w:val="28"/>
          <w:szCs w:val="28"/>
        </w:rPr>
      </w:pPr>
    </w:p>
    <w:p w:rsidR="006452E9" w:rsidRDefault="006452E9" w:rsidP="006452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students (either individually or as a group) go through the solutions and find the mistake/s.</w:t>
      </w:r>
    </w:p>
    <w:p w:rsidR="006452E9" w:rsidRDefault="006452E9" w:rsidP="006452E9">
      <w:pPr>
        <w:pStyle w:val="NoSpacing"/>
        <w:rPr>
          <w:rFonts w:ascii="Arial" w:hAnsi="Arial" w:cs="Arial"/>
          <w:sz w:val="28"/>
          <w:szCs w:val="28"/>
        </w:rPr>
      </w:pPr>
    </w:p>
    <w:p w:rsidR="006452E9" w:rsidRDefault="006452E9" w:rsidP="006452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Having found the mistakes, the students write out a correct solution.</w:t>
      </w:r>
    </w:p>
    <w:p w:rsidR="006452E9" w:rsidRDefault="006452E9" w:rsidP="006452E9">
      <w:pPr>
        <w:pStyle w:val="NoSpacing"/>
        <w:rPr>
          <w:rFonts w:ascii="Arial" w:hAnsi="Arial" w:cs="Arial"/>
          <w:sz w:val="28"/>
          <w:szCs w:val="28"/>
        </w:rPr>
      </w:pPr>
    </w:p>
    <w:p w:rsidR="006452E9" w:rsidRDefault="006452E9" w:rsidP="006452E9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8A07A73" wp14:editId="068B7BC1">
            <wp:extent cx="6555179" cy="498811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biLevel thresh="50000"/>
                    </a:blip>
                    <a:srcRect l="30734" t="13031" r="16194" b="15134"/>
                    <a:stretch/>
                  </pic:blipFill>
                  <pic:spPr bwMode="auto">
                    <a:xfrm>
                      <a:off x="0" y="0"/>
                      <a:ext cx="6571197" cy="500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2E9" w:rsidRDefault="006452E9" w:rsidP="006452E9">
      <w:pPr>
        <w:pStyle w:val="NoSpacing"/>
        <w:rPr>
          <w:rFonts w:ascii="Arial" w:hAnsi="Arial" w:cs="Arial"/>
          <w:sz w:val="28"/>
          <w:szCs w:val="28"/>
        </w:rPr>
      </w:pPr>
    </w:p>
    <w:p w:rsidR="006452E9" w:rsidRDefault="006452E9" w:rsidP="006452E9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Stretch and Challenge</w:t>
      </w:r>
    </w:p>
    <w:p w:rsidR="006452E9" w:rsidRDefault="001D05E9" w:rsidP="006452E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Looking at the original answers, can you explain what mistakes they made? Why do you think they made that mistake? What were their misconceptions?</w:t>
      </w:r>
    </w:p>
    <w:p w:rsidR="001D05E9" w:rsidRDefault="001D05E9" w:rsidP="006452E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would you do/say to show those people why they were wrong? What would be the most important thing for them to remember to avoid making that mistake again?</w:t>
      </w:r>
    </w:p>
    <w:p w:rsidR="001D05E9" w:rsidRDefault="001D05E9" w:rsidP="006452E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students have been brought together to show their solutions, ask, “</w:t>
      </w:r>
      <w:proofErr w:type="gramStart"/>
      <w:r>
        <w:rPr>
          <w:rFonts w:ascii="Arial" w:hAnsi="Arial" w:cs="Arial"/>
          <w:sz w:val="28"/>
          <w:szCs w:val="28"/>
        </w:rPr>
        <w:t>which</w:t>
      </w:r>
      <w:proofErr w:type="gramEnd"/>
      <w:r>
        <w:rPr>
          <w:rFonts w:ascii="Arial" w:hAnsi="Arial" w:cs="Arial"/>
          <w:sz w:val="28"/>
          <w:szCs w:val="28"/>
        </w:rPr>
        <w:t xml:space="preserve"> of these answers are best?”</w:t>
      </w:r>
    </w:p>
    <w:p w:rsidR="001D05E9" w:rsidRDefault="001D05E9" w:rsidP="001D05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05E9" w:rsidRDefault="001D05E9" w:rsidP="001D05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u w:val="single"/>
        </w:rPr>
        <w:t>Step Up!</w:t>
      </w:r>
    </w:p>
    <w:p w:rsidR="001D05E9" w:rsidRDefault="001D05E9" w:rsidP="001D05E9">
      <w:pPr>
        <w:pStyle w:val="NoSpacing"/>
        <w:rPr>
          <w:rFonts w:ascii="Arial" w:hAnsi="Arial" w:cs="Arial"/>
          <w:sz w:val="28"/>
          <w:szCs w:val="28"/>
        </w:rPr>
      </w:pPr>
    </w:p>
    <w:p w:rsidR="001D05E9" w:rsidRDefault="001D05E9" w:rsidP="001D05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the solution to a question, but with each step of working out on a different card. Display the question and ask students to organise the solution steps into the correct order.</w:t>
      </w:r>
    </w:p>
    <w:p w:rsidR="001D05E9" w:rsidRDefault="001D05E9" w:rsidP="001D05E9">
      <w:pPr>
        <w:pStyle w:val="NoSpacing"/>
        <w:rPr>
          <w:rFonts w:ascii="Arial" w:hAnsi="Arial" w:cs="Arial"/>
          <w:sz w:val="28"/>
          <w:szCs w:val="28"/>
        </w:rPr>
      </w:pPr>
    </w:p>
    <w:p w:rsidR="001D05E9" w:rsidRDefault="001D05E9" w:rsidP="001D05E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36185C0">
            <wp:extent cx="6630835" cy="26424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60" cy="265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5E9" w:rsidRDefault="001D05E9" w:rsidP="001D05E9">
      <w:pPr>
        <w:pStyle w:val="NoSpacing"/>
        <w:rPr>
          <w:rFonts w:ascii="Arial" w:hAnsi="Arial" w:cs="Arial"/>
          <w:sz w:val="28"/>
          <w:szCs w:val="28"/>
        </w:rPr>
      </w:pPr>
    </w:p>
    <w:p w:rsidR="001D05E9" w:rsidRPr="00F22AEF" w:rsidRDefault="00F22AEF" w:rsidP="001D05E9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F22AEF">
        <w:rPr>
          <w:rFonts w:ascii="Arial" w:hAnsi="Arial" w:cs="Arial"/>
          <w:sz w:val="28"/>
          <w:szCs w:val="28"/>
          <w:u w:val="single"/>
        </w:rPr>
        <w:t>Stretch and Challenge</w:t>
      </w:r>
    </w:p>
    <w:p w:rsidR="00F22AEF" w:rsidRDefault="00F22AEF" w:rsidP="00F22AEF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Mix up several solutions to several questions. Students then have to decide which cards belong to which questions and sort them into the different answers.</w:t>
      </w: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22AEF" w:rsidRPr="00F22AEF" w:rsidRDefault="00F22AEF" w:rsidP="00F22AEF">
      <w:pPr>
        <w:pStyle w:val="NoSpacing"/>
        <w:rPr>
          <w:rFonts w:ascii="Arial" w:hAnsi="Arial" w:cs="Arial"/>
          <w:b/>
          <w:sz w:val="32"/>
          <w:szCs w:val="28"/>
          <w:u w:val="single"/>
        </w:rPr>
      </w:pPr>
      <w:r w:rsidRPr="00F22AEF">
        <w:rPr>
          <w:rFonts w:ascii="Arial" w:hAnsi="Arial" w:cs="Arial"/>
          <w:b/>
          <w:sz w:val="32"/>
          <w:szCs w:val="28"/>
          <w:u w:val="single"/>
        </w:rPr>
        <w:t>Carousel</w:t>
      </w: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Organise your room into groups of tables.</w:t>
      </w: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each group a different exam question, ensuring that the questions are of similar length/value of marks.</w:t>
      </w: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have a time limit at each table to answer what they can. Aim for roughly 1 mark per minute.</w:t>
      </w: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works best with questions where quality of written communication is assessed.</w:t>
      </w: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</w:p>
    <w:p w:rsidR="00F22AEF" w:rsidRPr="00F22AEF" w:rsidRDefault="00F22AEF" w:rsidP="00F22AEF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F22AEF">
        <w:rPr>
          <w:rFonts w:ascii="Arial" w:hAnsi="Arial" w:cs="Arial"/>
          <w:sz w:val="28"/>
          <w:szCs w:val="28"/>
          <w:u w:val="single"/>
        </w:rPr>
        <w:t>Stretch and Challenge</w:t>
      </w:r>
    </w:p>
    <w:p w:rsidR="00F22AEF" w:rsidRDefault="00F22AEF" w:rsidP="00F22AEF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the students compare their solutions and work out any mistakes/ misconceptions.</w:t>
      </w:r>
    </w:p>
    <w:p w:rsidR="00F22AEF" w:rsidRDefault="00F22AEF" w:rsidP="00F22AEF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the students mark their own solutions given the mark scheme.</w:t>
      </w:r>
    </w:p>
    <w:p w:rsidR="00F22AEF" w:rsidRDefault="00F22AEF" w:rsidP="00F22AEF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 students to present their solutions to the group/class, explaining their thinking and working for particular questions.</w:t>
      </w: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22AEF" w:rsidRPr="00F22AEF" w:rsidRDefault="00F22AEF" w:rsidP="00F22AEF">
      <w:pPr>
        <w:pStyle w:val="NoSpacing"/>
        <w:rPr>
          <w:rFonts w:ascii="Arial" w:hAnsi="Arial" w:cs="Arial"/>
          <w:b/>
          <w:sz w:val="32"/>
          <w:szCs w:val="28"/>
          <w:u w:val="single"/>
        </w:rPr>
      </w:pPr>
      <w:r w:rsidRPr="00F22AEF">
        <w:rPr>
          <w:rFonts w:ascii="Arial" w:hAnsi="Arial" w:cs="Arial"/>
          <w:b/>
          <w:sz w:val="32"/>
          <w:szCs w:val="28"/>
          <w:u w:val="single"/>
        </w:rPr>
        <w:t>Playing Detective</w:t>
      </w: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are given a solution to a question. By looking at the solution, can the students find out what the original question was?</w:t>
      </w: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</w:p>
    <w:p w:rsidR="00F22AEF" w:rsidRPr="00F22AEF" w:rsidRDefault="00F22AEF" w:rsidP="00F22AEF">
      <w:pPr>
        <w:pStyle w:val="NoSpacing"/>
        <w:rPr>
          <w:rFonts w:ascii="Arial" w:hAnsi="Arial" w:cs="Arial"/>
          <w:b/>
          <w:sz w:val="28"/>
          <w:szCs w:val="28"/>
        </w:rPr>
      </w:pPr>
      <w:r w:rsidRPr="00F22AEF">
        <w:rPr>
          <w:rFonts w:ascii="Arial" w:hAnsi="Arial" w:cs="Arial"/>
          <w:b/>
          <w:sz w:val="28"/>
          <w:szCs w:val="28"/>
        </w:rPr>
        <w:t>Example 1</w:t>
      </w:r>
    </w:p>
    <w:p w:rsidR="00F22AEF" w:rsidRDefault="00F22AEF" w:rsidP="00F22AE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Answer: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180 – (23 + 45) = 112</w:t>
      </w:r>
    </w:p>
    <w:p w:rsidR="00F22AEF" w:rsidRDefault="00F22AEF" w:rsidP="00007778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could be: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007778">
        <w:rPr>
          <w:rFonts w:ascii="Arial" w:hAnsi="Arial" w:cs="Arial"/>
          <w:sz w:val="28"/>
          <w:szCs w:val="28"/>
        </w:rPr>
        <w:t xml:space="preserve">If two angles in a </w:t>
      </w:r>
      <w:r w:rsidR="00007778" w:rsidRPr="00007778">
        <w:rPr>
          <w:rFonts w:ascii="Arial" w:hAnsi="Arial" w:cs="Arial"/>
          <w:sz w:val="28"/>
          <w:szCs w:val="28"/>
        </w:rPr>
        <w:t xml:space="preserve">triangle are 23° and </w:t>
      </w:r>
      <w:r w:rsidR="00007778">
        <w:rPr>
          <w:rFonts w:ascii="Arial" w:hAnsi="Arial" w:cs="Arial"/>
          <w:sz w:val="28"/>
          <w:szCs w:val="28"/>
        </w:rPr>
        <w:t>45</w:t>
      </w:r>
      <w:r w:rsidR="00007778" w:rsidRPr="00007778">
        <w:rPr>
          <w:rFonts w:ascii="Arial" w:hAnsi="Arial" w:cs="Arial"/>
          <w:sz w:val="28"/>
          <w:szCs w:val="28"/>
        </w:rPr>
        <w:t>°</w:t>
      </w:r>
      <w:r w:rsidR="00007778">
        <w:rPr>
          <w:rFonts w:ascii="Arial" w:hAnsi="Arial" w:cs="Arial"/>
          <w:sz w:val="28"/>
          <w:szCs w:val="28"/>
        </w:rPr>
        <w:t>, what could the third be?</w:t>
      </w:r>
    </w:p>
    <w:p w:rsidR="00007778" w:rsidRDefault="00007778" w:rsidP="00007778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</w:t>
      </w:r>
    </w:p>
    <w:p w:rsidR="00007778" w:rsidRDefault="00007778" w:rsidP="00007778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Angles on a straight line… etc.</w:t>
      </w:r>
    </w:p>
    <w:p w:rsidR="00007778" w:rsidRDefault="00007778" w:rsidP="00007778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</w:p>
    <w:p w:rsidR="00007778" w:rsidRDefault="00007778" w:rsidP="00007778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Example 2</w:t>
      </w:r>
    </w:p>
    <w:p w:rsidR="00007778" w:rsidRDefault="00007778" w:rsidP="00007778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Answer:</w:t>
      </w:r>
      <w:r>
        <w:rPr>
          <w:rFonts w:ascii="Arial" w:hAnsi="Arial" w:cs="Arial"/>
          <w:sz w:val="28"/>
          <w:szCs w:val="28"/>
        </w:rPr>
        <w:tab/>
        <w:t>8 x 12 = 96 cm</w:t>
      </w:r>
      <w:r w:rsidRPr="00007778">
        <w:rPr>
          <w:rFonts w:ascii="Arial" w:hAnsi="Arial" w:cs="Arial"/>
          <w:sz w:val="28"/>
          <w:szCs w:val="28"/>
        </w:rPr>
        <w:t>²</w:t>
      </w:r>
    </w:p>
    <w:p w:rsidR="00007778" w:rsidRDefault="00007778" w:rsidP="00007778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could be:</w:t>
      </w:r>
      <w:r>
        <w:rPr>
          <w:rFonts w:ascii="Arial" w:hAnsi="Arial" w:cs="Arial"/>
          <w:sz w:val="28"/>
          <w:szCs w:val="28"/>
        </w:rPr>
        <w:tab/>
        <w:t>Area of a rectangle</w:t>
      </w:r>
    </w:p>
    <w:p w:rsidR="00007778" w:rsidRDefault="00007778" w:rsidP="00007778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</w:t>
      </w:r>
    </w:p>
    <w:p w:rsidR="00007778" w:rsidRDefault="00007778" w:rsidP="00007778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Area of a parallelogram</w:t>
      </w:r>
    </w:p>
    <w:p w:rsidR="00007778" w:rsidRDefault="00007778" w:rsidP="00007778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</w:t>
      </w:r>
    </w:p>
    <w:p w:rsidR="00007778" w:rsidRDefault="00007778" w:rsidP="00007778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Volume of a prism (given area of cross-section)</w:t>
      </w:r>
    </w:p>
    <w:p w:rsidR="00007778" w:rsidRDefault="00007778" w:rsidP="00007778">
      <w:pPr>
        <w:pStyle w:val="NoSpacing"/>
        <w:ind w:left="2880" w:hanging="2880"/>
        <w:rPr>
          <w:rFonts w:ascii="Arial" w:hAnsi="Arial" w:cs="Arial"/>
          <w:sz w:val="28"/>
          <w:szCs w:val="28"/>
        </w:rPr>
      </w:pPr>
    </w:p>
    <w:p w:rsidR="00007778" w:rsidRPr="00007778" w:rsidRDefault="00007778" w:rsidP="00007778">
      <w:pPr>
        <w:pStyle w:val="NoSpacing"/>
        <w:ind w:left="2880" w:hanging="2880"/>
        <w:rPr>
          <w:rFonts w:ascii="Arial" w:hAnsi="Arial" w:cs="Arial"/>
          <w:sz w:val="28"/>
          <w:szCs w:val="28"/>
          <w:u w:val="single"/>
        </w:rPr>
      </w:pPr>
      <w:r w:rsidRPr="00007778">
        <w:rPr>
          <w:rFonts w:ascii="Arial" w:hAnsi="Arial" w:cs="Arial"/>
          <w:sz w:val="28"/>
          <w:szCs w:val="28"/>
          <w:u w:val="single"/>
        </w:rPr>
        <w:t>Stretch and Challenge</w:t>
      </w:r>
    </w:p>
    <w:p w:rsidR="00007778" w:rsidRDefault="00007778" w:rsidP="00007778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the question that you have found, is there a neater/better/shorter solution?</w:t>
      </w:r>
    </w:p>
    <w:p w:rsidR="00007778" w:rsidRDefault="00007778" w:rsidP="00007778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else could the question have been?</w:t>
      </w:r>
    </w:p>
    <w:p w:rsidR="00007778" w:rsidRDefault="00007778" w:rsidP="00007778">
      <w:pPr>
        <w:pStyle w:val="NoSpacing"/>
        <w:rPr>
          <w:rFonts w:ascii="Arial" w:hAnsi="Arial" w:cs="Arial"/>
          <w:sz w:val="28"/>
          <w:szCs w:val="28"/>
        </w:rPr>
      </w:pPr>
    </w:p>
    <w:p w:rsidR="00007778" w:rsidRDefault="00007778" w:rsidP="000077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07778" w:rsidRPr="00EE51FD" w:rsidRDefault="00EE51FD" w:rsidP="00007778">
      <w:pPr>
        <w:pStyle w:val="NoSpacing"/>
        <w:rPr>
          <w:rFonts w:ascii="Arial" w:hAnsi="Arial" w:cs="Arial"/>
          <w:b/>
          <w:sz w:val="32"/>
          <w:szCs w:val="28"/>
          <w:u w:val="single"/>
        </w:rPr>
      </w:pPr>
      <w:r w:rsidRPr="00EE51FD">
        <w:rPr>
          <w:rFonts w:ascii="Arial" w:hAnsi="Arial" w:cs="Arial"/>
          <w:b/>
          <w:sz w:val="32"/>
          <w:szCs w:val="28"/>
          <w:u w:val="single"/>
        </w:rPr>
        <w:t>Finish it off</w:t>
      </w:r>
    </w:p>
    <w:p w:rsidR="00EE51FD" w:rsidRDefault="00EE51FD" w:rsidP="00007778">
      <w:pPr>
        <w:pStyle w:val="NoSpacing"/>
        <w:rPr>
          <w:rFonts w:ascii="Arial" w:hAnsi="Arial" w:cs="Arial"/>
          <w:sz w:val="28"/>
          <w:szCs w:val="28"/>
        </w:rPr>
      </w:pPr>
    </w:p>
    <w:p w:rsidR="00EE51FD" w:rsidRDefault="00EE51FD" w:rsidP="00EE51F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Organise your room into groups of tables.</w:t>
      </w:r>
    </w:p>
    <w:p w:rsidR="00EE51FD" w:rsidRDefault="00EE51FD" w:rsidP="00007778">
      <w:pPr>
        <w:pStyle w:val="NoSpacing"/>
        <w:rPr>
          <w:rFonts w:ascii="Arial" w:hAnsi="Arial" w:cs="Arial"/>
          <w:sz w:val="28"/>
          <w:szCs w:val="28"/>
        </w:rPr>
      </w:pPr>
    </w:p>
    <w:p w:rsidR="00EE51FD" w:rsidRDefault="00EE51FD" w:rsidP="000077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group has a different question stuck to a large sheet of paper. If you have whiteboard tables, the sheet of paper is not necessary.</w:t>
      </w:r>
    </w:p>
    <w:p w:rsidR="00EE51FD" w:rsidRDefault="00EE51FD" w:rsidP="00007778">
      <w:pPr>
        <w:pStyle w:val="NoSpacing"/>
        <w:rPr>
          <w:rFonts w:ascii="Arial" w:hAnsi="Arial" w:cs="Arial"/>
          <w:sz w:val="28"/>
          <w:szCs w:val="28"/>
        </w:rPr>
      </w:pPr>
    </w:p>
    <w:p w:rsidR="00EE51FD" w:rsidRDefault="00EE51FD" w:rsidP="0000777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groups, the students spend 2 minutes at each table and work around the room clockwise. The first group at a question underlines key words/figures, the second group starts to solve it, </w:t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next group continues it, and so on.</w:t>
      </w:r>
    </w:p>
    <w:p w:rsidR="00EE51FD" w:rsidRDefault="00EE51FD" w:rsidP="00007778">
      <w:pPr>
        <w:pStyle w:val="NoSpacing"/>
        <w:rPr>
          <w:rFonts w:ascii="Arial" w:hAnsi="Arial" w:cs="Arial"/>
          <w:sz w:val="28"/>
          <w:szCs w:val="28"/>
        </w:rPr>
      </w:pPr>
    </w:p>
    <w:p w:rsidR="00EE51FD" w:rsidRPr="00605954" w:rsidRDefault="00605954" w:rsidP="00007778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605954">
        <w:rPr>
          <w:rFonts w:ascii="Arial" w:hAnsi="Arial" w:cs="Arial"/>
          <w:sz w:val="28"/>
          <w:szCs w:val="28"/>
          <w:u w:val="single"/>
        </w:rPr>
        <w:t>Stretch and Challenge</w:t>
      </w:r>
    </w:p>
    <w:p w:rsidR="00605954" w:rsidRDefault="00605954" w:rsidP="00605954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 the last group of students to present the solution to the class.</w:t>
      </w:r>
    </w:p>
    <w:p w:rsidR="00605954" w:rsidRDefault="00605954" w:rsidP="00605954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Alternatively, ask the last group of students to mark the solution based on the mark scheme.</w:t>
      </w:r>
    </w:p>
    <w:p w:rsidR="00605954" w:rsidRDefault="00605954" w:rsidP="00605954">
      <w:pPr>
        <w:pStyle w:val="NoSpacing"/>
        <w:rPr>
          <w:rFonts w:ascii="Arial" w:hAnsi="Arial" w:cs="Arial"/>
          <w:sz w:val="28"/>
          <w:szCs w:val="28"/>
        </w:rPr>
      </w:pPr>
    </w:p>
    <w:p w:rsidR="00605954" w:rsidRDefault="00605954" w:rsidP="0060595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05954" w:rsidRPr="00605954" w:rsidRDefault="00605954" w:rsidP="00605954">
      <w:pPr>
        <w:pStyle w:val="NoSpacing"/>
        <w:rPr>
          <w:rFonts w:ascii="Arial" w:hAnsi="Arial" w:cs="Arial"/>
          <w:b/>
          <w:sz w:val="32"/>
          <w:szCs w:val="28"/>
          <w:u w:val="single"/>
        </w:rPr>
      </w:pPr>
      <w:r w:rsidRPr="00605954">
        <w:rPr>
          <w:rFonts w:ascii="Arial" w:hAnsi="Arial" w:cs="Arial"/>
          <w:b/>
          <w:sz w:val="32"/>
          <w:szCs w:val="28"/>
          <w:u w:val="single"/>
        </w:rPr>
        <w:t>Build them up…</w:t>
      </w:r>
    </w:p>
    <w:p w:rsidR="00605954" w:rsidRDefault="00605954" w:rsidP="00605954">
      <w:pPr>
        <w:pStyle w:val="NoSpacing"/>
        <w:rPr>
          <w:rFonts w:ascii="Arial" w:hAnsi="Arial" w:cs="Arial"/>
          <w:sz w:val="28"/>
          <w:szCs w:val="28"/>
        </w:rPr>
      </w:pPr>
    </w:p>
    <w:p w:rsidR="00605954" w:rsidRDefault="00605954" w:rsidP="0060595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a series of questions on the same topic, each on a different card. Ask students to sort them into order of difficulty. </w:t>
      </w:r>
    </w:p>
    <w:p w:rsidR="00605954" w:rsidRDefault="00605954" w:rsidP="00605954">
      <w:pPr>
        <w:pStyle w:val="NoSpacing"/>
        <w:rPr>
          <w:rFonts w:ascii="Arial" w:hAnsi="Arial" w:cs="Arial"/>
          <w:sz w:val="28"/>
          <w:szCs w:val="28"/>
        </w:rPr>
      </w:pPr>
    </w:p>
    <w:p w:rsidR="00605954" w:rsidRDefault="00605954" w:rsidP="0060595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through the answers, identify the extra steps/skills required that make that difference in difficulty.</w:t>
      </w:r>
    </w:p>
    <w:p w:rsidR="00605954" w:rsidRDefault="00605954" w:rsidP="00605954">
      <w:pPr>
        <w:pStyle w:val="NoSpacing"/>
        <w:rPr>
          <w:rFonts w:ascii="Arial" w:hAnsi="Arial" w:cs="Arial"/>
          <w:sz w:val="28"/>
          <w:szCs w:val="28"/>
        </w:rPr>
      </w:pPr>
    </w:p>
    <w:p w:rsidR="00605954" w:rsidRDefault="00605954" w:rsidP="0060595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CBA25A4">
            <wp:extent cx="6558379" cy="26017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361" cy="261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954" w:rsidRDefault="00605954" w:rsidP="00605954">
      <w:pPr>
        <w:pStyle w:val="NoSpacing"/>
        <w:rPr>
          <w:rFonts w:ascii="Arial" w:hAnsi="Arial" w:cs="Arial"/>
          <w:sz w:val="28"/>
          <w:szCs w:val="28"/>
        </w:rPr>
      </w:pPr>
    </w:p>
    <w:p w:rsidR="00605954" w:rsidRPr="00605954" w:rsidRDefault="00605954" w:rsidP="00605954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605954">
        <w:rPr>
          <w:rFonts w:ascii="Arial" w:hAnsi="Arial" w:cs="Arial"/>
          <w:sz w:val="28"/>
          <w:szCs w:val="28"/>
          <w:u w:val="single"/>
        </w:rPr>
        <w:t>Stretch and Challenge</w:t>
      </w:r>
    </w:p>
    <w:p w:rsidR="00605954" w:rsidRDefault="008D4D49" w:rsidP="0060595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design a poster or presentation of progression, including the additional skills required for each level.</w:t>
      </w:r>
    </w:p>
    <w:p w:rsidR="008D4D49" w:rsidRDefault="008D4D49" w:rsidP="008D4D49">
      <w:pPr>
        <w:pStyle w:val="NoSpacing"/>
        <w:rPr>
          <w:rFonts w:ascii="Arial" w:hAnsi="Arial" w:cs="Arial"/>
          <w:sz w:val="28"/>
          <w:szCs w:val="28"/>
        </w:rPr>
      </w:pPr>
    </w:p>
    <w:p w:rsidR="008D4D49" w:rsidRDefault="008D4D49" w:rsidP="008D4D4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4D49" w:rsidRPr="008D4D49" w:rsidRDefault="008D4D49" w:rsidP="008D4D49">
      <w:pPr>
        <w:pStyle w:val="NoSpacing"/>
        <w:rPr>
          <w:rFonts w:ascii="Arial" w:hAnsi="Arial" w:cs="Arial"/>
          <w:b/>
          <w:sz w:val="32"/>
          <w:szCs w:val="28"/>
          <w:u w:val="single"/>
        </w:rPr>
      </w:pPr>
      <w:r w:rsidRPr="008D4D49">
        <w:rPr>
          <w:rFonts w:ascii="Arial" w:hAnsi="Arial" w:cs="Arial"/>
          <w:b/>
          <w:sz w:val="32"/>
          <w:szCs w:val="28"/>
          <w:u w:val="single"/>
        </w:rPr>
        <w:t>Odd One Out</w:t>
      </w:r>
    </w:p>
    <w:p w:rsidR="008D4D49" w:rsidRDefault="008D4D49" w:rsidP="008D4D49">
      <w:pPr>
        <w:pStyle w:val="NoSpacing"/>
        <w:rPr>
          <w:rFonts w:ascii="Arial" w:hAnsi="Arial" w:cs="Arial"/>
          <w:sz w:val="28"/>
          <w:szCs w:val="28"/>
        </w:rPr>
      </w:pPr>
    </w:p>
    <w:p w:rsidR="008D4D49" w:rsidRDefault="008D4D49" w:rsidP="008D4D4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are shown three questions that have a link and one that does not share that link. Can the students identify the odd one out and explain the link?</w:t>
      </w:r>
    </w:p>
    <w:p w:rsidR="008D4D49" w:rsidRDefault="008D4D49" w:rsidP="008D4D49">
      <w:pPr>
        <w:pStyle w:val="NoSpacing"/>
        <w:rPr>
          <w:rFonts w:ascii="Arial" w:hAnsi="Arial" w:cs="Arial"/>
          <w:sz w:val="28"/>
          <w:szCs w:val="28"/>
        </w:rPr>
      </w:pPr>
    </w:p>
    <w:p w:rsidR="008D4D49" w:rsidRDefault="008D4D49" w:rsidP="008D4D4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4D415AA6">
            <wp:extent cx="6582090" cy="31875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94" cy="3198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D49" w:rsidRDefault="008D4D49" w:rsidP="008D4D49">
      <w:pPr>
        <w:pStyle w:val="NoSpacing"/>
        <w:rPr>
          <w:rFonts w:ascii="Arial" w:hAnsi="Arial" w:cs="Arial"/>
          <w:sz w:val="28"/>
          <w:szCs w:val="28"/>
        </w:rPr>
      </w:pPr>
    </w:p>
    <w:p w:rsidR="008D4D49" w:rsidRDefault="00981951" w:rsidP="008D4D4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example above, the question about the area of the circle requires substitution, whereas the other 3 require setting up an equation and solving it.</w:t>
      </w:r>
    </w:p>
    <w:p w:rsidR="00981951" w:rsidRDefault="00981951" w:rsidP="008D4D49">
      <w:pPr>
        <w:pStyle w:val="NoSpacing"/>
        <w:rPr>
          <w:rFonts w:ascii="Arial" w:hAnsi="Arial" w:cs="Arial"/>
          <w:sz w:val="28"/>
          <w:szCs w:val="28"/>
        </w:rPr>
      </w:pPr>
    </w:p>
    <w:p w:rsidR="00981951" w:rsidRPr="00981951" w:rsidRDefault="00981951" w:rsidP="008D4D49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981951">
        <w:rPr>
          <w:rFonts w:ascii="Arial" w:hAnsi="Arial" w:cs="Arial"/>
          <w:sz w:val="28"/>
          <w:szCs w:val="28"/>
          <w:u w:val="single"/>
        </w:rPr>
        <w:t>Stretch and Challenge</w:t>
      </w:r>
    </w:p>
    <w:p w:rsidR="00981951" w:rsidRPr="00007778" w:rsidRDefault="00981951" w:rsidP="00981951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 students to design their own Odd One Out questions.</w:t>
      </w:r>
    </w:p>
    <w:sectPr w:rsidR="00981951" w:rsidRPr="00007778" w:rsidSect="00282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078C"/>
    <w:multiLevelType w:val="hybridMultilevel"/>
    <w:tmpl w:val="6B18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12FD5"/>
    <w:multiLevelType w:val="hybridMultilevel"/>
    <w:tmpl w:val="CC8CB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77865"/>
    <w:multiLevelType w:val="hybridMultilevel"/>
    <w:tmpl w:val="188C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45B95"/>
    <w:multiLevelType w:val="hybridMultilevel"/>
    <w:tmpl w:val="D102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21B87"/>
    <w:multiLevelType w:val="hybridMultilevel"/>
    <w:tmpl w:val="8FF2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3443B"/>
    <w:multiLevelType w:val="hybridMultilevel"/>
    <w:tmpl w:val="602C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38"/>
    <w:rsid w:val="00007778"/>
    <w:rsid w:val="00136134"/>
    <w:rsid w:val="001D05E9"/>
    <w:rsid w:val="00256B1C"/>
    <w:rsid w:val="00282F3B"/>
    <w:rsid w:val="005228E9"/>
    <w:rsid w:val="00605954"/>
    <w:rsid w:val="006452E9"/>
    <w:rsid w:val="008D4D49"/>
    <w:rsid w:val="00981951"/>
    <w:rsid w:val="00CA6EBC"/>
    <w:rsid w:val="00D605EA"/>
    <w:rsid w:val="00EE51FD"/>
    <w:rsid w:val="00F22AEF"/>
    <w:rsid w:val="00F46038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435D4-53B5-4C9D-B70E-ECFC6C25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AF836A5C</Template>
  <TotalTime>122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2017-02-20T19:17:00Z</dcterms:created>
  <dcterms:modified xsi:type="dcterms:W3CDTF">2017-02-20T21:20:00Z</dcterms:modified>
</cp:coreProperties>
</file>