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F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4980BFCC">
            <wp:extent cx="1054735" cy="1061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2C1C8C0" wp14:editId="4F3F360E">
            <wp:extent cx="1054735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2C1C8C0" wp14:editId="4F3F360E">
            <wp:extent cx="1054735" cy="1061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2C1C8C0" wp14:editId="4F3F360E">
            <wp:extent cx="1054735" cy="1061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640B4A1A" wp14:editId="2026A5A2">
            <wp:extent cx="1054735" cy="1061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ACF7B2" wp14:editId="57A711D9">
            <wp:extent cx="1054735" cy="1061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6495C9" wp14:editId="10D325B3">
            <wp:extent cx="1054735" cy="1061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5A0A2A" wp14:editId="0C44A156">
            <wp:extent cx="1054735" cy="10610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640B4A1A" wp14:editId="2026A5A2">
            <wp:extent cx="1054735" cy="10610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ACF7B2" wp14:editId="57A711D9">
            <wp:extent cx="1054735" cy="10610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6495C9" wp14:editId="10D325B3">
            <wp:extent cx="1054735" cy="10610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5A0A2A" wp14:editId="0C44A156">
            <wp:extent cx="1054735" cy="10610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640B4A1A" wp14:editId="2026A5A2">
            <wp:extent cx="1054735" cy="10610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ACF7B2" wp14:editId="57A711D9">
            <wp:extent cx="1054735" cy="10610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6495C9" wp14:editId="10D325B3">
            <wp:extent cx="1054735" cy="10610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5A0A2A" wp14:editId="0C44A156">
            <wp:extent cx="1054735" cy="10610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640B4A1A" wp14:editId="2026A5A2">
            <wp:extent cx="1054735" cy="10610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ACF7B2" wp14:editId="57A711D9">
            <wp:extent cx="1054735" cy="10610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6495C9" wp14:editId="10D325B3">
            <wp:extent cx="1054735" cy="10610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5A0A2A" wp14:editId="0C44A156">
            <wp:extent cx="1054735" cy="10610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640B4A1A" wp14:editId="2026A5A2">
            <wp:extent cx="1054735" cy="10610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ACF7B2" wp14:editId="57A711D9">
            <wp:extent cx="1054735" cy="10610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6495C9" wp14:editId="10D325B3">
            <wp:extent cx="1054735" cy="106108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5A0A2A" wp14:editId="0C44A156">
            <wp:extent cx="1054735" cy="10610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7B2" w:rsidRDefault="006467B2" w:rsidP="006467B2">
      <w:pPr>
        <w:pStyle w:val="NoSpacing"/>
      </w:pPr>
    </w:p>
    <w:p w:rsidR="006467B2" w:rsidRDefault="006467B2" w:rsidP="006467B2">
      <w:pPr>
        <w:pStyle w:val="NoSpacing"/>
      </w:pPr>
    </w:p>
    <w:p w:rsidR="006467B2" w:rsidRPr="006467B2" w:rsidRDefault="006467B2" w:rsidP="006467B2">
      <w:pPr>
        <w:pStyle w:val="NoSpacing"/>
      </w:pPr>
      <w:r>
        <w:rPr>
          <w:noProof/>
          <w:lang w:eastAsia="en-GB"/>
        </w:rPr>
        <w:drawing>
          <wp:inline distT="0" distB="0" distL="0" distR="0" wp14:anchorId="640B4A1A" wp14:editId="2026A5A2">
            <wp:extent cx="1054735" cy="106108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ACF7B2" wp14:editId="57A711D9">
            <wp:extent cx="1054735" cy="1061085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F6495C9" wp14:editId="10D325B3">
            <wp:extent cx="1054735" cy="106108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5A0A2A" wp14:editId="0C44A156">
            <wp:extent cx="1054735" cy="106108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7B2" w:rsidRPr="006467B2" w:rsidSect="00646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2"/>
    <w:rsid w:val="005951AF"/>
    <w:rsid w:val="006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7D73-1DE6-409E-83EC-0378785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CEB9F313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1</cp:revision>
  <dcterms:created xsi:type="dcterms:W3CDTF">2016-06-20T08:33:00Z</dcterms:created>
  <dcterms:modified xsi:type="dcterms:W3CDTF">2016-06-20T08:39:00Z</dcterms:modified>
</cp:coreProperties>
</file>