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3" name="Picture 3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4" name="Picture 4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5" name="Picture 5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6" name="Picture 6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7" name="Picture 7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8" name="Picture 8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9" name="Picture 9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10" name="Picture 10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11" name="Picture 11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12" name="Picture 12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5F1BC7BB" wp14:editId="47CA4AD7">
                  <wp:extent cx="1866034" cy="381000"/>
                  <wp:effectExtent l="0" t="0" r="1270" b="0"/>
                  <wp:docPr id="13" name="Picture 13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6A60840" wp14:editId="1A97598B">
                  <wp:extent cx="1866034" cy="381000"/>
                  <wp:effectExtent l="0" t="0" r="1270" b="0"/>
                  <wp:docPr id="14" name="Picture 14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884C61" w:rsidTr="00884C61">
        <w:trPr>
          <w:trHeight w:val="2154"/>
        </w:trPr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3224EB3C" wp14:editId="4D61210E">
                  <wp:extent cx="1866034" cy="381000"/>
                  <wp:effectExtent l="0" t="0" r="1270" b="0"/>
                  <wp:docPr id="1" name="Picture 1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  <w:tc>
          <w:tcPr>
            <w:tcW w:w="5228" w:type="dxa"/>
            <w:vAlign w:val="center"/>
          </w:tcPr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drawing>
                <wp:inline distT="0" distB="0" distL="0" distR="0" wp14:anchorId="629B3480" wp14:editId="7739F8D9">
                  <wp:extent cx="1866034" cy="381000"/>
                  <wp:effectExtent l="0" t="0" r="1270" b="0"/>
                  <wp:docPr id="2" name="Picture 2" descr="Image result for patterns seque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tterns sequen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669" cy="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Draw the next pattern in the sequence.</w:t>
            </w:r>
          </w:p>
          <w:p w:rsidR="00884C61" w:rsidRDefault="00884C61" w:rsidP="00884C61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How many sticks will be in the 7</w:t>
            </w:r>
            <w:r w:rsidRPr="00884C61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pattern?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6A7CF5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662F3D0C" wp14:editId="3D45D50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B0ADF1D" wp14:editId="2B1E2664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4685D9" wp14:editId="4889B930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  <w:tc>
          <w:tcPr>
            <w:tcW w:w="5228" w:type="dxa"/>
            <w:vAlign w:val="center"/>
          </w:tcPr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3B5C5FB" wp14:editId="1F79185C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-185420</wp:posOffset>
                  </wp:positionV>
                  <wp:extent cx="1028700" cy="1022985"/>
                  <wp:effectExtent l="0" t="0" r="0" b="571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a) What coordinate is marked on the grid?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b) Mark with a letter A the coordinate (2, -1).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lastRenderedPageBreak/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52743E" w:rsidTr="00884C61">
        <w:trPr>
          <w:trHeight w:val="2154"/>
        </w:trPr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52743E" w:rsidRPr="00884C61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52743E" w:rsidRDefault="0052743E" w:rsidP="0052743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  <w:tc>
          <w:tcPr>
            <w:tcW w:w="5228" w:type="dxa"/>
            <w:vAlign w:val="center"/>
          </w:tcPr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a) Find the nth term of:</w:t>
            </w:r>
          </w:p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 </w:t>
            </w:r>
            <w:r w:rsidRPr="00884C61">
              <w:rPr>
                <w:rFonts w:ascii="Comic Sans MS" w:hAnsi="Comic Sans MS"/>
                <w:sz w:val="20"/>
              </w:rPr>
              <w:t>3        7        11        15        19</w:t>
            </w:r>
          </w:p>
          <w:p w:rsidR="006A7CF5" w:rsidRPr="00884C61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>b) Find the 20th term of the sequence.</w:t>
            </w:r>
          </w:p>
          <w:p w:rsid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884C61">
              <w:rPr>
                <w:rFonts w:ascii="Comic Sans MS" w:hAnsi="Comic Sans MS"/>
                <w:sz w:val="20"/>
              </w:rPr>
              <w:t xml:space="preserve">c) Daisy says the number 46 is in the sequence. </w:t>
            </w:r>
            <w:r>
              <w:rPr>
                <w:rFonts w:ascii="Comic Sans MS" w:hAnsi="Comic Sans MS"/>
                <w:sz w:val="20"/>
              </w:rPr>
              <w:t xml:space="preserve">   </w:t>
            </w:r>
          </w:p>
          <w:p w:rsid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</w:t>
            </w:r>
            <w:r w:rsidRPr="00884C61">
              <w:rPr>
                <w:rFonts w:ascii="Comic Sans MS" w:hAnsi="Comic Sans MS"/>
                <w:sz w:val="20"/>
              </w:rPr>
              <w:t>Show that Daisy is wrong.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lastRenderedPageBreak/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Draw the graph of y = 2x – 3 using the table of values if you need to. You will need to draw your own axes on the next page to plot the points.</w:t>
            </w:r>
          </w:p>
          <w:tbl>
            <w:tblPr>
              <w:tblStyle w:val="TableGrid"/>
              <w:tblW w:w="3629" w:type="dxa"/>
              <w:tblLook w:val="04A0" w:firstRow="1" w:lastRow="0" w:firstColumn="1" w:lastColumn="0" w:noHBand="0" w:noVBand="1"/>
            </w:tblPr>
            <w:tblGrid>
              <w:gridCol w:w="1361"/>
              <w:gridCol w:w="567"/>
              <w:gridCol w:w="567"/>
              <w:gridCol w:w="567"/>
              <w:gridCol w:w="567"/>
            </w:tblGrid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x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</w:tr>
            <w:tr w:rsidR="006A7CF5" w:rsidRPr="006A7CF5" w:rsidTr="006A7CF5">
              <w:tc>
                <w:tcPr>
                  <w:tcW w:w="1361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6A7CF5">
                    <w:rPr>
                      <w:rFonts w:ascii="Comic Sans MS" w:hAnsi="Comic Sans MS"/>
                      <w:sz w:val="20"/>
                    </w:rPr>
                    <w:t>y = 2x - 3</w:t>
                  </w: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6A7CF5" w:rsidRPr="006A7CF5" w:rsidRDefault="006A7CF5" w:rsidP="006A7CF5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lastRenderedPageBreak/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 xml:space="preserve">Calculate the equation of the graph parallel to </w:t>
            </w:r>
            <w:r>
              <w:rPr>
                <w:rFonts w:ascii="Comic Sans MS" w:hAnsi="Comic Sans MS"/>
                <w:sz w:val="20"/>
              </w:rPr>
              <w:t xml:space="preserve">    </w:t>
            </w:r>
            <w:r w:rsidRPr="006A7CF5">
              <w:rPr>
                <w:rFonts w:ascii="Comic Sans MS" w:hAnsi="Comic Sans MS"/>
                <w:sz w:val="20"/>
              </w:rPr>
              <w:t>y = 4x + 3 which passes through (2, -1)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lastRenderedPageBreak/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Calculate the equation of the graph which passes through (5, -3) and (1, 9)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lastRenderedPageBreak/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6A7CF5" w:rsidTr="006A7CF5">
        <w:trPr>
          <w:trHeight w:val="2154"/>
        </w:trPr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  <w:tc>
          <w:tcPr>
            <w:tcW w:w="5228" w:type="dxa"/>
            <w:vAlign w:val="center"/>
          </w:tcPr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Find the nth term of</w:t>
            </w:r>
            <w:r>
              <w:rPr>
                <w:rFonts w:ascii="Comic Sans MS" w:hAnsi="Comic Sans MS"/>
                <w:sz w:val="20"/>
              </w:rPr>
              <w:t xml:space="preserve"> this quadratic sequence:</w:t>
            </w: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6A7CF5" w:rsidRPr="006A7CF5" w:rsidRDefault="006A7CF5" w:rsidP="006A7CF5">
            <w:pPr>
              <w:pStyle w:val="NoSpacing"/>
              <w:rPr>
                <w:rFonts w:ascii="Comic Sans MS" w:hAnsi="Comic Sans MS"/>
                <w:sz w:val="20"/>
              </w:rPr>
            </w:pPr>
            <w:r w:rsidRPr="006A7CF5">
              <w:rPr>
                <w:rFonts w:ascii="Comic Sans MS" w:hAnsi="Comic Sans MS"/>
                <w:sz w:val="20"/>
              </w:rPr>
              <w:t>-10      -4       6       20      38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866429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f(x) = 2x + 1         g(x)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86642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  <w:tr w:rsidR="00C351CA" w:rsidTr="006A7CF5">
        <w:trPr>
          <w:trHeight w:val="2154"/>
        </w:trPr>
        <w:tc>
          <w:tcPr>
            <w:tcW w:w="5228" w:type="dxa"/>
            <w:vAlign w:val="center"/>
          </w:tcPr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  <w:tc>
          <w:tcPr>
            <w:tcW w:w="5228" w:type="dxa"/>
            <w:vAlign w:val="center"/>
          </w:tcPr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2x + 1         g(x) = x + 4</w:t>
            </w:r>
          </w:p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C351CA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a) Write the inverse function of f(x).</w:t>
            </w:r>
          </w:p>
          <w:p w:rsidR="00C351CA" w:rsidRPr="006A7CF5" w:rsidRDefault="00C351CA" w:rsidP="00C351C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b) Calculate the value of </w:t>
            </w:r>
            <w:proofErr w:type="gramStart"/>
            <w:r>
              <w:rPr>
                <w:rFonts w:ascii="Comic Sans MS" w:hAnsi="Comic Sans MS"/>
                <w:sz w:val="20"/>
              </w:rPr>
              <w:t>gf(</w:t>
            </w:r>
            <w:proofErr w:type="gramEnd"/>
            <w:r>
              <w:rPr>
                <w:rFonts w:ascii="Comic Sans MS" w:hAnsi="Comic Sans MS"/>
                <w:sz w:val="20"/>
              </w:rPr>
              <w:t>3).</w:t>
            </w:r>
          </w:p>
        </w:tc>
      </w:tr>
    </w:tbl>
    <w:p w:rsidR="00D007DC" w:rsidRPr="003A1804" w:rsidRDefault="00D007DC" w:rsidP="003A1804">
      <w:pPr>
        <w:pStyle w:val="NoSpacing"/>
        <w:rPr>
          <w:rFonts w:ascii="Comic Sans MS" w:hAnsi="Comic Sans MS"/>
          <w:sz w:val="20"/>
        </w:rPr>
      </w:pPr>
    </w:p>
    <w:sectPr w:rsidR="00D007DC" w:rsidRPr="003A1804" w:rsidSect="003A1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04"/>
    <w:rsid w:val="00147161"/>
    <w:rsid w:val="001763C8"/>
    <w:rsid w:val="00223D78"/>
    <w:rsid w:val="003A1804"/>
    <w:rsid w:val="0052743E"/>
    <w:rsid w:val="006A7CF5"/>
    <w:rsid w:val="008546FE"/>
    <w:rsid w:val="00884C61"/>
    <w:rsid w:val="00C351CA"/>
    <w:rsid w:val="00CC16A2"/>
    <w:rsid w:val="00D007DC"/>
    <w:rsid w:val="00DD18B0"/>
    <w:rsid w:val="00E077B4"/>
    <w:rsid w:val="00E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21AFDF7-D4F3-4163-A241-EC208CC5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804"/>
    <w:pPr>
      <w:spacing w:after="0" w:line="240" w:lineRule="auto"/>
    </w:pPr>
  </w:style>
  <w:style w:type="table" w:styleId="TableGrid">
    <w:name w:val="Table Grid"/>
    <w:basedOn w:val="TableNormal"/>
    <w:uiPriority w:val="59"/>
    <w:rsid w:val="003A1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2A6B4966</Template>
  <TotalTime>15</TotalTime>
  <Pages>8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5</cp:revision>
  <dcterms:created xsi:type="dcterms:W3CDTF">2016-12-11T19:50:00Z</dcterms:created>
  <dcterms:modified xsi:type="dcterms:W3CDTF">2016-12-11T20:09:00Z</dcterms:modified>
</cp:coreProperties>
</file>