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ED2D16" w14:paraId="7E2E5B7F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20A9DE4C" w14:textId="77777777" w:rsidR="00ED2D16" w:rsidRPr="00ED2D16" w:rsidRDefault="00ED2D16" w:rsidP="005F3449">
            <w:pPr>
              <w:jc w:val="center"/>
              <w:rPr>
                <w:rFonts w:ascii="Comic Sans MS" w:hAnsi="Comic Sans MS"/>
                <w:szCs w:val="20"/>
              </w:rPr>
            </w:pPr>
            <w:r w:rsidRPr="00ED2D16">
              <w:rPr>
                <w:rFonts w:ascii="Comic Sans MS" w:hAnsi="Comic Sans MS"/>
                <w:szCs w:val="20"/>
              </w:rPr>
              <w:t>Simplify these fractions:</w:t>
            </w:r>
          </w:p>
          <w:p w14:paraId="2FC1DA15" w14:textId="77777777" w:rsidR="00ED2D16" w:rsidRPr="00ED2D16" w:rsidRDefault="00DF753E" w:rsidP="005F3449">
            <w:pPr>
              <w:jc w:val="center"/>
              <w:rPr>
                <w:rFonts w:ascii="Comic Sans MS" w:hAnsi="Comic Sans MS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8</m:t>
                  </m:r>
                </m:den>
              </m:f>
            </m:oMath>
            <w:r w:rsidR="00ED2D16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15</m:t>
                  </m:r>
                </m:den>
              </m:f>
            </m:oMath>
            <w:r w:rsidR="00ED2D16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24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72</m:t>
                  </m:r>
                </m:den>
              </m:f>
            </m:oMath>
          </w:p>
        </w:tc>
        <w:tc>
          <w:tcPr>
            <w:tcW w:w="5228" w:type="dxa"/>
            <w:vAlign w:val="center"/>
          </w:tcPr>
          <w:p w14:paraId="3AD8349E" w14:textId="77777777" w:rsidR="00ED2D16" w:rsidRPr="00ED2D16" w:rsidRDefault="00ED2D16" w:rsidP="005F3449">
            <w:pPr>
              <w:jc w:val="center"/>
              <w:rPr>
                <w:rFonts w:ascii="Comic Sans MS" w:hAnsi="Comic Sans MS"/>
                <w:szCs w:val="20"/>
              </w:rPr>
            </w:pPr>
            <w:r w:rsidRPr="00ED2D16">
              <w:rPr>
                <w:rFonts w:ascii="Comic Sans MS" w:hAnsi="Comic Sans MS"/>
                <w:szCs w:val="20"/>
              </w:rPr>
              <w:t>Simplify these fractions:</w:t>
            </w:r>
          </w:p>
          <w:p w14:paraId="136754D6" w14:textId="77777777" w:rsidR="00ED2D16" w:rsidRPr="00ED2D16" w:rsidRDefault="00DF753E" w:rsidP="005F3449">
            <w:pPr>
              <w:jc w:val="center"/>
              <w:rPr>
                <w:rFonts w:ascii="Comic Sans MS" w:hAnsi="Comic Sans MS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8</m:t>
                  </m:r>
                </m:den>
              </m:f>
            </m:oMath>
            <w:r w:rsidR="00ED2D16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15</m:t>
                  </m:r>
                </m:den>
              </m:f>
            </m:oMath>
            <w:r w:rsidR="00ED2D16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24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72</m:t>
                  </m:r>
                </m:den>
              </m:f>
            </m:oMath>
            <w:bookmarkStart w:id="0" w:name="_GoBack"/>
            <w:bookmarkEnd w:id="0"/>
          </w:p>
        </w:tc>
      </w:tr>
      <w:tr w:rsidR="00ED2D16" w14:paraId="301B436D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53791B76" w14:textId="77777777" w:rsidR="00ED2D16" w:rsidRPr="00ED2D16" w:rsidRDefault="00ED2D16" w:rsidP="005F3449">
            <w:pPr>
              <w:jc w:val="center"/>
              <w:rPr>
                <w:rFonts w:ascii="Comic Sans MS" w:hAnsi="Comic Sans MS"/>
                <w:szCs w:val="20"/>
              </w:rPr>
            </w:pPr>
            <w:r w:rsidRPr="00ED2D16">
              <w:rPr>
                <w:rFonts w:ascii="Comic Sans MS" w:hAnsi="Comic Sans MS"/>
                <w:szCs w:val="20"/>
              </w:rPr>
              <w:t>Simplify these fractions:</w:t>
            </w:r>
          </w:p>
          <w:p w14:paraId="681F4F50" w14:textId="77777777" w:rsidR="00ED2D16" w:rsidRPr="00ED2D16" w:rsidRDefault="00DF753E" w:rsidP="005F3449">
            <w:pPr>
              <w:jc w:val="center"/>
              <w:rPr>
                <w:rFonts w:ascii="Comic Sans MS" w:hAnsi="Comic Sans MS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8</m:t>
                  </m:r>
                </m:den>
              </m:f>
            </m:oMath>
            <w:r w:rsidR="00ED2D16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15</m:t>
                  </m:r>
                </m:den>
              </m:f>
            </m:oMath>
            <w:r w:rsidR="00ED2D16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24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72</m:t>
                  </m:r>
                </m:den>
              </m:f>
            </m:oMath>
          </w:p>
        </w:tc>
        <w:tc>
          <w:tcPr>
            <w:tcW w:w="5228" w:type="dxa"/>
            <w:vAlign w:val="center"/>
          </w:tcPr>
          <w:p w14:paraId="14329AEA" w14:textId="77777777" w:rsidR="00ED2D16" w:rsidRPr="00ED2D16" w:rsidRDefault="00ED2D16" w:rsidP="005F3449">
            <w:pPr>
              <w:jc w:val="center"/>
              <w:rPr>
                <w:rFonts w:ascii="Comic Sans MS" w:hAnsi="Comic Sans MS"/>
                <w:szCs w:val="20"/>
              </w:rPr>
            </w:pPr>
            <w:r w:rsidRPr="00ED2D16">
              <w:rPr>
                <w:rFonts w:ascii="Comic Sans MS" w:hAnsi="Comic Sans MS"/>
                <w:szCs w:val="20"/>
              </w:rPr>
              <w:t>Simplify these fractions:</w:t>
            </w:r>
          </w:p>
          <w:p w14:paraId="746DB73B" w14:textId="77777777" w:rsidR="00ED2D16" w:rsidRPr="00ED2D16" w:rsidRDefault="00DF753E" w:rsidP="005F3449">
            <w:pPr>
              <w:jc w:val="center"/>
              <w:rPr>
                <w:rFonts w:ascii="Comic Sans MS" w:hAnsi="Comic Sans MS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8</m:t>
                  </m:r>
                </m:den>
              </m:f>
            </m:oMath>
            <w:r w:rsidR="00ED2D16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15</m:t>
                  </m:r>
                </m:den>
              </m:f>
            </m:oMath>
            <w:r w:rsidR="00ED2D16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24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72</m:t>
                  </m:r>
                </m:den>
              </m:f>
            </m:oMath>
          </w:p>
        </w:tc>
      </w:tr>
      <w:tr w:rsidR="00ED2D16" w14:paraId="1C0A1BE7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20F68324" w14:textId="77777777" w:rsidR="00ED2D16" w:rsidRPr="00ED2D16" w:rsidRDefault="00ED2D16" w:rsidP="005F3449">
            <w:pPr>
              <w:jc w:val="center"/>
              <w:rPr>
                <w:rFonts w:ascii="Comic Sans MS" w:hAnsi="Comic Sans MS"/>
                <w:szCs w:val="20"/>
              </w:rPr>
            </w:pPr>
            <w:r w:rsidRPr="00ED2D16">
              <w:rPr>
                <w:rFonts w:ascii="Comic Sans MS" w:hAnsi="Comic Sans MS"/>
                <w:szCs w:val="20"/>
              </w:rPr>
              <w:t>Simplify these fractions:</w:t>
            </w:r>
          </w:p>
          <w:p w14:paraId="2C11CE0D" w14:textId="77777777" w:rsidR="00ED2D16" w:rsidRPr="00ED2D16" w:rsidRDefault="00DF753E" w:rsidP="005F3449">
            <w:pPr>
              <w:jc w:val="center"/>
              <w:rPr>
                <w:rFonts w:ascii="Comic Sans MS" w:hAnsi="Comic Sans MS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8</m:t>
                  </m:r>
                </m:den>
              </m:f>
            </m:oMath>
            <w:r w:rsidR="00ED2D16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15</m:t>
                  </m:r>
                </m:den>
              </m:f>
            </m:oMath>
            <w:r w:rsidR="00ED2D16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24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72</m:t>
                  </m:r>
                </m:den>
              </m:f>
            </m:oMath>
          </w:p>
        </w:tc>
        <w:tc>
          <w:tcPr>
            <w:tcW w:w="5228" w:type="dxa"/>
            <w:vAlign w:val="center"/>
          </w:tcPr>
          <w:p w14:paraId="421A979F" w14:textId="77777777" w:rsidR="00ED2D16" w:rsidRPr="00ED2D16" w:rsidRDefault="00ED2D16" w:rsidP="005F3449">
            <w:pPr>
              <w:jc w:val="center"/>
              <w:rPr>
                <w:rFonts w:ascii="Comic Sans MS" w:hAnsi="Comic Sans MS"/>
                <w:szCs w:val="20"/>
              </w:rPr>
            </w:pPr>
            <w:r w:rsidRPr="00ED2D16">
              <w:rPr>
                <w:rFonts w:ascii="Comic Sans MS" w:hAnsi="Comic Sans MS"/>
                <w:szCs w:val="20"/>
              </w:rPr>
              <w:t>Simplify these fractions:</w:t>
            </w:r>
          </w:p>
          <w:p w14:paraId="113792DE" w14:textId="77777777" w:rsidR="00ED2D16" w:rsidRPr="00ED2D16" w:rsidRDefault="00DF753E" w:rsidP="005F3449">
            <w:pPr>
              <w:jc w:val="center"/>
              <w:rPr>
                <w:rFonts w:ascii="Comic Sans MS" w:hAnsi="Comic Sans MS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8</m:t>
                  </m:r>
                </m:den>
              </m:f>
            </m:oMath>
            <w:r w:rsidR="00ED2D16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15</m:t>
                  </m:r>
                </m:den>
              </m:f>
            </m:oMath>
            <w:r w:rsidR="00ED2D16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24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72</m:t>
                  </m:r>
                </m:den>
              </m:f>
            </m:oMath>
          </w:p>
        </w:tc>
      </w:tr>
      <w:tr w:rsidR="00ED2D16" w14:paraId="07595473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4ADD2ACF" w14:textId="77777777" w:rsidR="00ED2D16" w:rsidRPr="00ED2D16" w:rsidRDefault="00ED2D16" w:rsidP="005F3449">
            <w:pPr>
              <w:jc w:val="center"/>
              <w:rPr>
                <w:rFonts w:ascii="Comic Sans MS" w:hAnsi="Comic Sans MS"/>
                <w:szCs w:val="20"/>
              </w:rPr>
            </w:pPr>
            <w:r w:rsidRPr="00ED2D16">
              <w:rPr>
                <w:rFonts w:ascii="Comic Sans MS" w:hAnsi="Comic Sans MS"/>
                <w:szCs w:val="20"/>
              </w:rPr>
              <w:t>Simplify these fractions:</w:t>
            </w:r>
          </w:p>
          <w:p w14:paraId="21C02264" w14:textId="77777777" w:rsidR="00ED2D16" w:rsidRPr="00ED2D16" w:rsidRDefault="00DF753E" w:rsidP="005F3449">
            <w:pPr>
              <w:jc w:val="center"/>
              <w:rPr>
                <w:rFonts w:ascii="Comic Sans MS" w:hAnsi="Comic Sans MS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8</m:t>
                  </m:r>
                </m:den>
              </m:f>
            </m:oMath>
            <w:r w:rsidR="00ED2D16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15</m:t>
                  </m:r>
                </m:den>
              </m:f>
            </m:oMath>
            <w:r w:rsidR="00ED2D16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24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72</m:t>
                  </m:r>
                </m:den>
              </m:f>
            </m:oMath>
          </w:p>
        </w:tc>
        <w:tc>
          <w:tcPr>
            <w:tcW w:w="5228" w:type="dxa"/>
            <w:vAlign w:val="center"/>
          </w:tcPr>
          <w:p w14:paraId="62F40BFA" w14:textId="77777777" w:rsidR="00ED2D16" w:rsidRPr="00ED2D16" w:rsidRDefault="00ED2D16" w:rsidP="005F3449">
            <w:pPr>
              <w:jc w:val="center"/>
              <w:rPr>
                <w:rFonts w:ascii="Comic Sans MS" w:hAnsi="Comic Sans MS"/>
                <w:szCs w:val="20"/>
              </w:rPr>
            </w:pPr>
            <w:r w:rsidRPr="00ED2D16">
              <w:rPr>
                <w:rFonts w:ascii="Comic Sans MS" w:hAnsi="Comic Sans MS"/>
                <w:szCs w:val="20"/>
              </w:rPr>
              <w:t>Simplify these fractions:</w:t>
            </w:r>
          </w:p>
          <w:p w14:paraId="477C51C2" w14:textId="77777777" w:rsidR="00ED2D16" w:rsidRPr="00ED2D16" w:rsidRDefault="00DF753E" w:rsidP="005F3449">
            <w:pPr>
              <w:jc w:val="center"/>
              <w:rPr>
                <w:rFonts w:ascii="Comic Sans MS" w:hAnsi="Comic Sans MS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8</m:t>
                  </m:r>
                </m:den>
              </m:f>
            </m:oMath>
            <w:r w:rsidR="00ED2D16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15</m:t>
                  </m:r>
                </m:den>
              </m:f>
            </m:oMath>
            <w:r w:rsidR="00ED2D16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24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72</m:t>
                  </m:r>
                </m:den>
              </m:f>
            </m:oMath>
          </w:p>
        </w:tc>
      </w:tr>
      <w:tr w:rsidR="00ED2D16" w14:paraId="2CC22413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09097282" w14:textId="77777777" w:rsidR="00ED2D16" w:rsidRPr="00ED2D16" w:rsidRDefault="00ED2D16" w:rsidP="005F3449">
            <w:pPr>
              <w:jc w:val="center"/>
              <w:rPr>
                <w:rFonts w:ascii="Comic Sans MS" w:hAnsi="Comic Sans MS"/>
                <w:szCs w:val="20"/>
              </w:rPr>
            </w:pPr>
            <w:r w:rsidRPr="00ED2D16">
              <w:rPr>
                <w:rFonts w:ascii="Comic Sans MS" w:hAnsi="Comic Sans MS"/>
                <w:szCs w:val="20"/>
              </w:rPr>
              <w:t>Simplify these fractions:</w:t>
            </w:r>
          </w:p>
          <w:p w14:paraId="4A7A9794" w14:textId="77777777" w:rsidR="00ED2D16" w:rsidRPr="00ED2D16" w:rsidRDefault="00DF753E" w:rsidP="005F3449">
            <w:pPr>
              <w:jc w:val="center"/>
              <w:rPr>
                <w:rFonts w:ascii="Comic Sans MS" w:hAnsi="Comic Sans MS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8</m:t>
                  </m:r>
                </m:den>
              </m:f>
            </m:oMath>
            <w:r w:rsidR="00ED2D16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15</m:t>
                  </m:r>
                </m:den>
              </m:f>
            </m:oMath>
            <w:r w:rsidR="00ED2D16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24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72</m:t>
                  </m:r>
                </m:den>
              </m:f>
            </m:oMath>
          </w:p>
        </w:tc>
        <w:tc>
          <w:tcPr>
            <w:tcW w:w="5228" w:type="dxa"/>
            <w:vAlign w:val="center"/>
          </w:tcPr>
          <w:p w14:paraId="5C15E500" w14:textId="77777777" w:rsidR="00ED2D16" w:rsidRPr="00ED2D16" w:rsidRDefault="00ED2D16" w:rsidP="005F3449">
            <w:pPr>
              <w:jc w:val="center"/>
              <w:rPr>
                <w:rFonts w:ascii="Comic Sans MS" w:hAnsi="Comic Sans MS"/>
                <w:szCs w:val="20"/>
              </w:rPr>
            </w:pPr>
            <w:r w:rsidRPr="00ED2D16">
              <w:rPr>
                <w:rFonts w:ascii="Comic Sans MS" w:hAnsi="Comic Sans MS"/>
                <w:szCs w:val="20"/>
              </w:rPr>
              <w:t>Simplify these fractions:</w:t>
            </w:r>
          </w:p>
          <w:p w14:paraId="4EFF21D7" w14:textId="77777777" w:rsidR="00ED2D16" w:rsidRPr="00ED2D16" w:rsidRDefault="00DF753E" w:rsidP="005F3449">
            <w:pPr>
              <w:jc w:val="center"/>
              <w:rPr>
                <w:rFonts w:ascii="Comic Sans MS" w:hAnsi="Comic Sans MS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8</m:t>
                  </m:r>
                </m:den>
              </m:f>
            </m:oMath>
            <w:r w:rsidR="00ED2D16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15</m:t>
                  </m:r>
                </m:den>
              </m:f>
            </m:oMath>
            <w:r w:rsidR="00ED2D16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24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72</m:t>
                  </m:r>
                </m:den>
              </m:f>
            </m:oMath>
          </w:p>
        </w:tc>
      </w:tr>
      <w:tr w:rsidR="00ED2D16" w14:paraId="2B1F36A9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2EEEC71E" w14:textId="77777777" w:rsidR="00ED2D16" w:rsidRPr="00ED2D16" w:rsidRDefault="00ED2D16" w:rsidP="005F3449">
            <w:pPr>
              <w:jc w:val="center"/>
              <w:rPr>
                <w:rFonts w:ascii="Comic Sans MS" w:hAnsi="Comic Sans MS"/>
                <w:szCs w:val="20"/>
              </w:rPr>
            </w:pPr>
            <w:r w:rsidRPr="00ED2D16">
              <w:rPr>
                <w:rFonts w:ascii="Comic Sans MS" w:hAnsi="Comic Sans MS"/>
                <w:szCs w:val="20"/>
              </w:rPr>
              <w:t>Simplify these fractions:</w:t>
            </w:r>
          </w:p>
          <w:p w14:paraId="1959980D" w14:textId="77777777" w:rsidR="00ED2D16" w:rsidRPr="00ED2D16" w:rsidRDefault="00DF753E" w:rsidP="005F3449">
            <w:pPr>
              <w:jc w:val="center"/>
              <w:rPr>
                <w:rFonts w:ascii="Comic Sans MS" w:hAnsi="Comic Sans MS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8</m:t>
                  </m:r>
                </m:den>
              </m:f>
            </m:oMath>
            <w:r w:rsidR="00ED2D16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15</m:t>
                  </m:r>
                </m:den>
              </m:f>
            </m:oMath>
            <w:r w:rsidR="00ED2D16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24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72</m:t>
                  </m:r>
                </m:den>
              </m:f>
            </m:oMath>
          </w:p>
        </w:tc>
        <w:tc>
          <w:tcPr>
            <w:tcW w:w="5228" w:type="dxa"/>
            <w:vAlign w:val="center"/>
          </w:tcPr>
          <w:p w14:paraId="1D2AEF82" w14:textId="77777777" w:rsidR="00ED2D16" w:rsidRPr="00ED2D16" w:rsidRDefault="00ED2D16" w:rsidP="005F3449">
            <w:pPr>
              <w:jc w:val="center"/>
              <w:rPr>
                <w:rFonts w:ascii="Comic Sans MS" w:hAnsi="Comic Sans MS"/>
                <w:szCs w:val="20"/>
              </w:rPr>
            </w:pPr>
            <w:r w:rsidRPr="00ED2D16">
              <w:rPr>
                <w:rFonts w:ascii="Comic Sans MS" w:hAnsi="Comic Sans MS"/>
                <w:szCs w:val="20"/>
              </w:rPr>
              <w:t>Simplify these fractions:</w:t>
            </w:r>
          </w:p>
          <w:p w14:paraId="13331E54" w14:textId="77777777" w:rsidR="00ED2D16" w:rsidRPr="00ED2D16" w:rsidRDefault="00DF753E" w:rsidP="005F3449">
            <w:pPr>
              <w:jc w:val="center"/>
              <w:rPr>
                <w:rFonts w:ascii="Comic Sans MS" w:hAnsi="Comic Sans MS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8</m:t>
                  </m:r>
                </m:den>
              </m:f>
            </m:oMath>
            <w:r w:rsidR="00ED2D16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15</m:t>
                  </m:r>
                </m:den>
              </m:f>
            </m:oMath>
            <w:r w:rsidR="00ED2D16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24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72</m:t>
                  </m:r>
                </m:den>
              </m:f>
            </m:oMath>
          </w:p>
        </w:tc>
      </w:tr>
      <w:tr w:rsidR="00ED2D16" w14:paraId="78AB2DD3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6780C96F" w14:textId="77777777" w:rsidR="00ED2D16" w:rsidRPr="00ED2D16" w:rsidRDefault="00ED2D16" w:rsidP="005F3449">
            <w:pPr>
              <w:jc w:val="center"/>
              <w:rPr>
                <w:rFonts w:ascii="Comic Sans MS" w:hAnsi="Comic Sans MS"/>
                <w:szCs w:val="20"/>
              </w:rPr>
            </w:pPr>
            <w:r w:rsidRPr="00ED2D16">
              <w:rPr>
                <w:rFonts w:ascii="Comic Sans MS" w:hAnsi="Comic Sans MS"/>
                <w:szCs w:val="20"/>
              </w:rPr>
              <w:t>Simplify these fractions:</w:t>
            </w:r>
          </w:p>
          <w:p w14:paraId="52BC9192" w14:textId="77777777" w:rsidR="00ED2D16" w:rsidRPr="00ED2D16" w:rsidRDefault="00DF753E" w:rsidP="005F3449">
            <w:pPr>
              <w:jc w:val="center"/>
              <w:rPr>
                <w:rFonts w:ascii="Comic Sans MS" w:hAnsi="Comic Sans MS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8</m:t>
                  </m:r>
                </m:den>
              </m:f>
            </m:oMath>
            <w:r w:rsidR="00ED2D16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15</m:t>
                  </m:r>
                </m:den>
              </m:f>
            </m:oMath>
            <w:r w:rsidR="00ED2D16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24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72</m:t>
                  </m:r>
                </m:den>
              </m:f>
            </m:oMath>
          </w:p>
        </w:tc>
        <w:tc>
          <w:tcPr>
            <w:tcW w:w="5228" w:type="dxa"/>
            <w:vAlign w:val="center"/>
          </w:tcPr>
          <w:p w14:paraId="27297D9C" w14:textId="77777777" w:rsidR="00ED2D16" w:rsidRPr="00ED2D16" w:rsidRDefault="00ED2D16" w:rsidP="005F3449">
            <w:pPr>
              <w:jc w:val="center"/>
              <w:rPr>
                <w:rFonts w:ascii="Comic Sans MS" w:hAnsi="Comic Sans MS"/>
                <w:szCs w:val="20"/>
              </w:rPr>
            </w:pPr>
            <w:r w:rsidRPr="00ED2D16">
              <w:rPr>
                <w:rFonts w:ascii="Comic Sans MS" w:hAnsi="Comic Sans MS"/>
                <w:szCs w:val="20"/>
              </w:rPr>
              <w:t>Simplify these fractions:</w:t>
            </w:r>
          </w:p>
          <w:p w14:paraId="7DC48EE7" w14:textId="77777777" w:rsidR="00ED2D16" w:rsidRPr="00ED2D16" w:rsidRDefault="00DF753E" w:rsidP="005F3449">
            <w:pPr>
              <w:jc w:val="center"/>
              <w:rPr>
                <w:rFonts w:ascii="Comic Sans MS" w:hAnsi="Comic Sans MS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8</m:t>
                  </m:r>
                </m:den>
              </m:f>
            </m:oMath>
            <w:r w:rsidR="00ED2D16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15</m:t>
                  </m:r>
                </m:den>
              </m:f>
            </m:oMath>
            <w:r w:rsidR="00ED2D16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24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72</m:t>
                  </m:r>
                </m:den>
              </m:f>
            </m:oMath>
          </w:p>
        </w:tc>
      </w:tr>
      <w:tr w:rsidR="00ED2D16" w14:paraId="3DE74A78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5A09E5DF" w14:textId="77777777" w:rsidR="00ED2D16" w:rsidRDefault="00ED2D16" w:rsidP="005F34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Order these decimals from smallest to largest:</w:t>
            </w:r>
          </w:p>
          <w:p w14:paraId="48C47D58" w14:textId="77777777" w:rsidR="00ED2D16" w:rsidRDefault="00ED2D16" w:rsidP="005F34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50970F0" w14:textId="77777777" w:rsidR="00ED2D16" w:rsidRPr="00ED2D16" w:rsidRDefault="00ED2D16" w:rsidP="005F34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0.8       0.208        0.28        0.802        0.82</w:t>
            </w:r>
          </w:p>
        </w:tc>
        <w:tc>
          <w:tcPr>
            <w:tcW w:w="5228" w:type="dxa"/>
            <w:vAlign w:val="center"/>
          </w:tcPr>
          <w:p w14:paraId="463E641B" w14:textId="77777777" w:rsidR="00ED2D16" w:rsidRDefault="00ED2D16" w:rsidP="005F34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Order these decimals from smallest to largest:</w:t>
            </w:r>
          </w:p>
          <w:p w14:paraId="62932D22" w14:textId="77777777" w:rsidR="00ED2D16" w:rsidRDefault="00ED2D16" w:rsidP="005F34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3375C93" w14:textId="77777777" w:rsidR="00ED2D16" w:rsidRPr="00ED2D16" w:rsidRDefault="00ED2D16" w:rsidP="005F34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0.8       0.208        0.28        0.802        0.82</w:t>
            </w:r>
          </w:p>
        </w:tc>
      </w:tr>
      <w:tr w:rsidR="00ED2D16" w14:paraId="027BA757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6D20B9FA" w14:textId="77777777" w:rsidR="00ED2D16" w:rsidRDefault="00ED2D16" w:rsidP="005F34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Order these decimals from smallest to largest:</w:t>
            </w:r>
          </w:p>
          <w:p w14:paraId="1B8BAA9A" w14:textId="77777777" w:rsidR="00ED2D16" w:rsidRDefault="00ED2D16" w:rsidP="005F34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81C964F" w14:textId="77777777" w:rsidR="00ED2D16" w:rsidRPr="00ED2D16" w:rsidRDefault="00ED2D16" w:rsidP="005F34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0.8       0.208        0.28        0.802        0.82</w:t>
            </w:r>
          </w:p>
        </w:tc>
        <w:tc>
          <w:tcPr>
            <w:tcW w:w="5228" w:type="dxa"/>
            <w:vAlign w:val="center"/>
          </w:tcPr>
          <w:p w14:paraId="5BBF2FA9" w14:textId="77777777" w:rsidR="00ED2D16" w:rsidRDefault="00ED2D16" w:rsidP="005F34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Order these decimals from smallest to largest:</w:t>
            </w:r>
          </w:p>
          <w:p w14:paraId="509453DD" w14:textId="77777777" w:rsidR="00ED2D16" w:rsidRDefault="00ED2D16" w:rsidP="005F34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5622D95" w14:textId="77777777" w:rsidR="00ED2D16" w:rsidRPr="00ED2D16" w:rsidRDefault="00ED2D16" w:rsidP="005F34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0.8       0.208        0.28        0.802        0.82</w:t>
            </w:r>
          </w:p>
        </w:tc>
      </w:tr>
      <w:tr w:rsidR="00ED2D16" w14:paraId="7E0EDCCF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5CCF71E5" w14:textId="77777777" w:rsidR="00ED2D16" w:rsidRDefault="00ED2D16" w:rsidP="005F34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Order these decimals from smallest to largest:</w:t>
            </w:r>
          </w:p>
          <w:p w14:paraId="1D514E5D" w14:textId="77777777" w:rsidR="00ED2D16" w:rsidRDefault="00ED2D16" w:rsidP="005F34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3380D0B" w14:textId="77777777" w:rsidR="00ED2D16" w:rsidRPr="00ED2D16" w:rsidRDefault="00ED2D16" w:rsidP="005F34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0.8       0.208        0.28        0.802        0.82</w:t>
            </w:r>
          </w:p>
        </w:tc>
        <w:tc>
          <w:tcPr>
            <w:tcW w:w="5228" w:type="dxa"/>
            <w:vAlign w:val="center"/>
          </w:tcPr>
          <w:p w14:paraId="28592EDF" w14:textId="77777777" w:rsidR="00ED2D16" w:rsidRDefault="00ED2D16" w:rsidP="005F34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Order these decimals from smallest to largest:</w:t>
            </w:r>
          </w:p>
          <w:p w14:paraId="0067EC9E" w14:textId="77777777" w:rsidR="00ED2D16" w:rsidRDefault="00ED2D16" w:rsidP="005F34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DED2771" w14:textId="77777777" w:rsidR="00ED2D16" w:rsidRPr="00ED2D16" w:rsidRDefault="00ED2D16" w:rsidP="005F34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0.8       0.208        0.28        0.802        0.82</w:t>
            </w:r>
          </w:p>
        </w:tc>
      </w:tr>
      <w:tr w:rsidR="00ED2D16" w14:paraId="44348C27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1B39F9B9" w14:textId="77777777" w:rsidR="00ED2D16" w:rsidRDefault="00ED2D16" w:rsidP="005F34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Order these decimals from smallest to largest:</w:t>
            </w:r>
          </w:p>
          <w:p w14:paraId="1A2DDFE3" w14:textId="77777777" w:rsidR="00ED2D16" w:rsidRDefault="00ED2D16" w:rsidP="005F34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CF2CB59" w14:textId="77777777" w:rsidR="00ED2D16" w:rsidRPr="00ED2D16" w:rsidRDefault="00ED2D16" w:rsidP="005F34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0.8       0.208        0.28        0.802        0.82</w:t>
            </w:r>
          </w:p>
        </w:tc>
        <w:tc>
          <w:tcPr>
            <w:tcW w:w="5228" w:type="dxa"/>
            <w:vAlign w:val="center"/>
          </w:tcPr>
          <w:p w14:paraId="397004E7" w14:textId="77777777" w:rsidR="00ED2D16" w:rsidRDefault="00ED2D16" w:rsidP="005F34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Order these decimals from smallest to largest:</w:t>
            </w:r>
          </w:p>
          <w:p w14:paraId="1978D73B" w14:textId="77777777" w:rsidR="00ED2D16" w:rsidRDefault="00ED2D16" w:rsidP="005F34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BE5A695" w14:textId="77777777" w:rsidR="00ED2D16" w:rsidRPr="00ED2D16" w:rsidRDefault="00ED2D16" w:rsidP="005F34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0.8       0.208        0.28        0.802        0.82</w:t>
            </w:r>
          </w:p>
        </w:tc>
      </w:tr>
      <w:tr w:rsidR="00ED2D16" w14:paraId="2DB9C824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2EF18ED5" w14:textId="77777777" w:rsidR="00ED2D16" w:rsidRDefault="00ED2D16" w:rsidP="005F34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Order these decimals from smallest to largest:</w:t>
            </w:r>
          </w:p>
          <w:p w14:paraId="040152FB" w14:textId="77777777" w:rsidR="00ED2D16" w:rsidRDefault="00ED2D16" w:rsidP="005F34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1D9133E" w14:textId="77777777" w:rsidR="00ED2D16" w:rsidRPr="00ED2D16" w:rsidRDefault="00ED2D16" w:rsidP="005F34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0.8       0.208        0.28        0.802        0.82</w:t>
            </w:r>
          </w:p>
        </w:tc>
        <w:tc>
          <w:tcPr>
            <w:tcW w:w="5228" w:type="dxa"/>
            <w:vAlign w:val="center"/>
          </w:tcPr>
          <w:p w14:paraId="3FC403DF" w14:textId="77777777" w:rsidR="00ED2D16" w:rsidRDefault="00ED2D16" w:rsidP="005F34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Order these decimals from smallest to largest:</w:t>
            </w:r>
          </w:p>
          <w:p w14:paraId="5DD54D63" w14:textId="77777777" w:rsidR="00ED2D16" w:rsidRDefault="00ED2D16" w:rsidP="005F34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B06C4D3" w14:textId="77777777" w:rsidR="00ED2D16" w:rsidRPr="00ED2D16" w:rsidRDefault="00ED2D16" w:rsidP="005F34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0.8       0.208        0.28        0.802        0.82</w:t>
            </w:r>
          </w:p>
        </w:tc>
      </w:tr>
      <w:tr w:rsidR="00ED2D16" w14:paraId="084AC693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4B3FDFB9" w14:textId="77777777" w:rsidR="00ED2D16" w:rsidRDefault="00ED2D16" w:rsidP="005F34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Order these decimals from smallest to largest:</w:t>
            </w:r>
          </w:p>
          <w:p w14:paraId="6C76A375" w14:textId="77777777" w:rsidR="00ED2D16" w:rsidRDefault="00ED2D16" w:rsidP="005F34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E69A4E2" w14:textId="77777777" w:rsidR="00ED2D16" w:rsidRPr="00ED2D16" w:rsidRDefault="00ED2D16" w:rsidP="005F34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0.8       0.208        0.28        0.802        0.82</w:t>
            </w:r>
          </w:p>
        </w:tc>
        <w:tc>
          <w:tcPr>
            <w:tcW w:w="5228" w:type="dxa"/>
            <w:vAlign w:val="center"/>
          </w:tcPr>
          <w:p w14:paraId="55E742CC" w14:textId="77777777" w:rsidR="00ED2D16" w:rsidRDefault="00ED2D16" w:rsidP="005F34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Order these decimals from smallest to largest:</w:t>
            </w:r>
          </w:p>
          <w:p w14:paraId="23FA7E01" w14:textId="77777777" w:rsidR="00ED2D16" w:rsidRDefault="00ED2D16" w:rsidP="005F34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BC0A36F" w14:textId="77777777" w:rsidR="00ED2D16" w:rsidRPr="00ED2D16" w:rsidRDefault="00ED2D16" w:rsidP="005F34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0.8       0.208        0.28        0.802        0.82</w:t>
            </w:r>
          </w:p>
        </w:tc>
      </w:tr>
      <w:tr w:rsidR="00ED2D16" w14:paraId="5536C8EF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37B0A26F" w14:textId="77777777" w:rsidR="00ED2D16" w:rsidRDefault="00ED2D16" w:rsidP="005F34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Order these decimals from smallest to largest:</w:t>
            </w:r>
          </w:p>
          <w:p w14:paraId="0E545C89" w14:textId="77777777" w:rsidR="00ED2D16" w:rsidRDefault="00ED2D16" w:rsidP="005F34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56EAFF0" w14:textId="77777777" w:rsidR="00ED2D16" w:rsidRPr="00ED2D16" w:rsidRDefault="00ED2D16" w:rsidP="005F34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0.8       0.208        0.28        0.802        0.82</w:t>
            </w:r>
          </w:p>
        </w:tc>
        <w:tc>
          <w:tcPr>
            <w:tcW w:w="5228" w:type="dxa"/>
            <w:vAlign w:val="center"/>
          </w:tcPr>
          <w:p w14:paraId="12605E8F" w14:textId="77777777" w:rsidR="00ED2D16" w:rsidRDefault="00ED2D16" w:rsidP="005F34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Order these decimals from smallest to largest:</w:t>
            </w:r>
          </w:p>
          <w:p w14:paraId="16185BA9" w14:textId="77777777" w:rsidR="00ED2D16" w:rsidRDefault="00ED2D16" w:rsidP="005F34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F810F5A" w14:textId="77777777" w:rsidR="00ED2D16" w:rsidRPr="00ED2D16" w:rsidRDefault="00ED2D16" w:rsidP="005F34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0.8       0.208        0.28        0.802        0.82</w:t>
            </w:r>
          </w:p>
        </w:tc>
      </w:tr>
      <w:tr w:rsidR="00ED2D16" w14:paraId="1CA29556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31C75F7A" w14:textId="77777777" w:rsidR="00ED2D16" w:rsidRDefault="00ED2D16" w:rsidP="005F3449">
            <w:pPr>
              <w:jc w:val="center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lastRenderedPageBreak/>
              <w:t>Order</w:t>
            </w:r>
            <w:r w:rsidRPr="00ED2D16">
              <w:rPr>
                <w:rFonts w:ascii="Comic Sans MS" w:hAnsi="Comic Sans MS"/>
                <w:szCs w:val="20"/>
              </w:rPr>
              <w:t xml:space="preserve"> these fractions</w:t>
            </w:r>
            <w:r>
              <w:rPr>
                <w:rFonts w:ascii="Comic Sans MS" w:hAnsi="Comic Sans MS"/>
                <w:szCs w:val="20"/>
              </w:rPr>
              <w:t xml:space="preserve"> from smallest to largest</w:t>
            </w:r>
            <w:r w:rsidRPr="00ED2D16">
              <w:rPr>
                <w:rFonts w:ascii="Comic Sans MS" w:hAnsi="Comic Sans MS"/>
                <w:szCs w:val="20"/>
              </w:rPr>
              <w:t>:</w:t>
            </w:r>
          </w:p>
          <w:p w14:paraId="48A69F51" w14:textId="77777777" w:rsidR="00ED2D16" w:rsidRPr="00ED2D16" w:rsidRDefault="00ED2D16" w:rsidP="005F3449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3B3AB1A8" w14:textId="77777777" w:rsidR="00ED2D16" w:rsidRPr="00ED2D16" w:rsidRDefault="00DF753E" w:rsidP="005F3449">
            <w:pPr>
              <w:jc w:val="center"/>
              <w:rPr>
                <w:rFonts w:ascii="Comic Sans MS" w:hAnsi="Comic Sans MS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8</m:t>
                  </m:r>
                </m:den>
              </m:f>
            </m:oMath>
            <w:r w:rsidR="00ED2D16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4</m:t>
                  </m:r>
                </m:den>
              </m:f>
            </m:oMath>
            <w:r w:rsidR="00ED2D16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3</m:t>
                  </m:r>
                </m:den>
              </m:f>
            </m:oMath>
            <w:r w:rsidR="00ED2D16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5</m:t>
                  </m:r>
                </m:den>
              </m:f>
            </m:oMath>
          </w:p>
        </w:tc>
        <w:tc>
          <w:tcPr>
            <w:tcW w:w="5228" w:type="dxa"/>
            <w:vAlign w:val="center"/>
          </w:tcPr>
          <w:p w14:paraId="55BE3B98" w14:textId="77777777" w:rsidR="00ED2D16" w:rsidRDefault="00ED2D16" w:rsidP="005F3449">
            <w:pPr>
              <w:jc w:val="center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Order</w:t>
            </w:r>
            <w:r w:rsidRPr="00ED2D16">
              <w:rPr>
                <w:rFonts w:ascii="Comic Sans MS" w:hAnsi="Comic Sans MS"/>
                <w:szCs w:val="20"/>
              </w:rPr>
              <w:t xml:space="preserve"> these fractions</w:t>
            </w:r>
            <w:r>
              <w:rPr>
                <w:rFonts w:ascii="Comic Sans MS" w:hAnsi="Comic Sans MS"/>
                <w:szCs w:val="20"/>
              </w:rPr>
              <w:t xml:space="preserve"> from smallest to largest</w:t>
            </w:r>
            <w:r w:rsidRPr="00ED2D16">
              <w:rPr>
                <w:rFonts w:ascii="Comic Sans MS" w:hAnsi="Comic Sans MS"/>
                <w:szCs w:val="20"/>
              </w:rPr>
              <w:t>:</w:t>
            </w:r>
          </w:p>
          <w:p w14:paraId="7E010D95" w14:textId="77777777" w:rsidR="00ED2D16" w:rsidRPr="00ED2D16" w:rsidRDefault="00ED2D16" w:rsidP="005F3449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09730564" w14:textId="77777777" w:rsidR="00ED2D16" w:rsidRPr="00ED2D16" w:rsidRDefault="00DF753E" w:rsidP="005F3449">
            <w:pPr>
              <w:jc w:val="center"/>
              <w:rPr>
                <w:rFonts w:ascii="Comic Sans MS" w:hAnsi="Comic Sans MS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8</m:t>
                  </m:r>
                </m:den>
              </m:f>
            </m:oMath>
            <w:r w:rsidR="00ED2D16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4</m:t>
                  </m:r>
                </m:den>
              </m:f>
            </m:oMath>
            <w:r w:rsidR="00ED2D16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3</m:t>
                  </m:r>
                </m:den>
              </m:f>
            </m:oMath>
            <w:r w:rsidR="00ED2D16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5</m:t>
                  </m:r>
                </m:den>
              </m:f>
            </m:oMath>
          </w:p>
        </w:tc>
      </w:tr>
      <w:tr w:rsidR="00ED2D16" w14:paraId="1B6405A5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2447CD13" w14:textId="77777777" w:rsidR="00ED2D16" w:rsidRDefault="00ED2D16" w:rsidP="005F3449">
            <w:pPr>
              <w:jc w:val="center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Order</w:t>
            </w:r>
            <w:r w:rsidRPr="00ED2D16">
              <w:rPr>
                <w:rFonts w:ascii="Comic Sans MS" w:hAnsi="Comic Sans MS"/>
                <w:szCs w:val="20"/>
              </w:rPr>
              <w:t xml:space="preserve"> these fractions</w:t>
            </w:r>
            <w:r>
              <w:rPr>
                <w:rFonts w:ascii="Comic Sans MS" w:hAnsi="Comic Sans MS"/>
                <w:szCs w:val="20"/>
              </w:rPr>
              <w:t xml:space="preserve"> from smallest to largest</w:t>
            </w:r>
            <w:r w:rsidRPr="00ED2D16">
              <w:rPr>
                <w:rFonts w:ascii="Comic Sans MS" w:hAnsi="Comic Sans MS"/>
                <w:szCs w:val="20"/>
              </w:rPr>
              <w:t>:</w:t>
            </w:r>
          </w:p>
          <w:p w14:paraId="71931AA8" w14:textId="77777777" w:rsidR="00ED2D16" w:rsidRPr="00ED2D16" w:rsidRDefault="00ED2D16" w:rsidP="005F3449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3372872F" w14:textId="77777777" w:rsidR="00ED2D16" w:rsidRPr="00ED2D16" w:rsidRDefault="00DF753E" w:rsidP="005F3449">
            <w:pPr>
              <w:jc w:val="center"/>
              <w:rPr>
                <w:rFonts w:ascii="Comic Sans MS" w:hAnsi="Comic Sans MS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8</m:t>
                  </m:r>
                </m:den>
              </m:f>
            </m:oMath>
            <w:r w:rsidR="00ED2D16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4</m:t>
                  </m:r>
                </m:den>
              </m:f>
            </m:oMath>
            <w:r w:rsidR="00ED2D16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3</m:t>
                  </m:r>
                </m:den>
              </m:f>
            </m:oMath>
            <w:r w:rsidR="00ED2D16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5</m:t>
                  </m:r>
                </m:den>
              </m:f>
            </m:oMath>
          </w:p>
        </w:tc>
        <w:tc>
          <w:tcPr>
            <w:tcW w:w="5228" w:type="dxa"/>
            <w:vAlign w:val="center"/>
          </w:tcPr>
          <w:p w14:paraId="4BB8DC22" w14:textId="77777777" w:rsidR="00ED2D16" w:rsidRDefault="00ED2D16" w:rsidP="005F3449">
            <w:pPr>
              <w:jc w:val="center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Order</w:t>
            </w:r>
            <w:r w:rsidRPr="00ED2D16">
              <w:rPr>
                <w:rFonts w:ascii="Comic Sans MS" w:hAnsi="Comic Sans MS"/>
                <w:szCs w:val="20"/>
              </w:rPr>
              <w:t xml:space="preserve"> these fractions</w:t>
            </w:r>
            <w:r>
              <w:rPr>
                <w:rFonts w:ascii="Comic Sans MS" w:hAnsi="Comic Sans MS"/>
                <w:szCs w:val="20"/>
              </w:rPr>
              <w:t xml:space="preserve"> from smallest to largest</w:t>
            </w:r>
            <w:r w:rsidRPr="00ED2D16">
              <w:rPr>
                <w:rFonts w:ascii="Comic Sans MS" w:hAnsi="Comic Sans MS"/>
                <w:szCs w:val="20"/>
              </w:rPr>
              <w:t>:</w:t>
            </w:r>
          </w:p>
          <w:p w14:paraId="0DE1D7D3" w14:textId="77777777" w:rsidR="00ED2D16" w:rsidRPr="00ED2D16" w:rsidRDefault="00ED2D16" w:rsidP="005F3449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2C217A78" w14:textId="77777777" w:rsidR="00ED2D16" w:rsidRPr="00ED2D16" w:rsidRDefault="00DF753E" w:rsidP="005F3449">
            <w:pPr>
              <w:jc w:val="center"/>
              <w:rPr>
                <w:rFonts w:ascii="Comic Sans MS" w:hAnsi="Comic Sans MS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8</m:t>
                  </m:r>
                </m:den>
              </m:f>
            </m:oMath>
            <w:r w:rsidR="00ED2D16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4</m:t>
                  </m:r>
                </m:den>
              </m:f>
            </m:oMath>
            <w:r w:rsidR="00ED2D16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3</m:t>
                  </m:r>
                </m:den>
              </m:f>
            </m:oMath>
            <w:r w:rsidR="00ED2D16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5</m:t>
                  </m:r>
                </m:den>
              </m:f>
            </m:oMath>
          </w:p>
        </w:tc>
      </w:tr>
      <w:tr w:rsidR="00ED2D16" w14:paraId="46A77E7D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67393952" w14:textId="77777777" w:rsidR="00ED2D16" w:rsidRDefault="00ED2D16" w:rsidP="005F3449">
            <w:pPr>
              <w:jc w:val="center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Order</w:t>
            </w:r>
            <w:r w:rsidRPr="00ED2D16">
              <w:rPr>
                <w:rFonts w:ascii="Comic Sans MS" w:hAnsi="Comic Sans MS"/>
                <w:szCs w:val="20"/>
              </w:rPr>
              <w:t xml:space="preserve"> these fractions</w:t>
            </w:r>
            <w:r>
              <w:rPr>
                <w:rFonts w:ascii="Comic Sans MS" w:hAnsi="Comic Sans MS"/>
                <w:szCs w:val="20"/>
              </w:rPr>
              <w:t xml:space="preserve"> from smallest to largest</w:t>
            </w:r>
            <w:r w:rsidRPr="00ED2D16">
              <w:rPr>
                <w:rFonts w:ascii="Comic Sans MS" w:hAnsi="Comic Sans MS"/>
                <w:szCs w:val="20"/>
              </w:rPr>
              <w:t>:</w:t>
            </w:r>
          </w:p>
          <w:p w14:paraId="1958E957" w14:textId="77777777" w:rsidR="00ED2D16" w:rsidRPr="00ED2D16" w:rsidRDefault="00ED2D16" w:rsidP="005F3449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02FC6D53" w14:textId="77777777" w:rsidR="00ED2D16" w:rsidRPr="00ED2D16" w:rsidRDefault="00DF753E" w:rsidP="005F3449">
            <w:pPr>
              <w:jc w:val="center"/>
              <w:rPr>
                <w:rFonts w:ascii="Comic Sans MS" w:hAnsi="Comic Sans MS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8</m:t>
                  </m:r>
                </m:den>
              </m:f>
            </m:oMath>
            <w:r w:rsidR="00ED2D16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4</m:t>
                  </m:r>
                </m:den>
              </m:f>
            </m:oMath>
            <w:r w:rsidR="00ED2D16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3</m:t>
                  </m:r>
                </m:den>
              </m:f>
            </m:oMath>
            <w:r w:rsidR="00ED2D16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5</m:t>
                  </m:r>
                </m:den>
              </m:f>
            </m:oMath>
          </w:p>
        </w:tc>
        <w:tc>
          <w:tcPr>
            <w:tcW w:w="5228" w:type="dxa"/>
            <w:vAlign w:val="center"/>
          </w:tcPr>
          <w:p w14:paraId="28FABDE7" w14:textId="77777777" w:rsidR="00ED2D16" w:rsidRDefault="00ED2D16" w:rsidP="005F3449">
            <w:pPr>
              <w:jc w:val="center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Order</w:t>
            </w:r>
            <w:r w:rsidRPr="00ED2D16">
              <w:rPr>
                <w:rFonts w:ascii="Comic Sans MS" w:hAnsi="Comic Sans MS"/>
                <w:szCs w:val="20"/>
              </w:rPr>
              <w:t xml:space="preserve"> these fractions</w:t>
            </w:r>
            <w:r>
              <w:rPr>
                <w:rFonts w:ascii="Comic Sans MS" w:hAnsi="Comic Sans MS"/>
                <w:szCs w:val="20"/>
              </w:rPr>
              <w:t xml:space="preserve"> from smallest to largest</w:t>
            </w:r>
            <w:r w:rsidRPr="00ED2D16">
              <w:rPr>
                <w:rFonts w:ascii="Comic Sans MS" w:hAnsi="Comic Sans MS"/>
                <w:szCs w:val="20"/>
              </w:rPr>
              <w:t>:</w:t>
            </w:r>
          </w:p>
          <w:p w14:paraId="36541BF7" w14:textId="77777777" w:rsidR="00ED2D16" w:rsidRPr="00ED2D16" w:rsidRDefault="00ED2D16" w:rsidP="005F3449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53C1A36D" w14:textId="77777777" w:rsidR="00ED2D16" w:rsidRPr="00ED2D16" w:rsidRDefault="00DF753E" w:rsidP="005F3449">
            <w:pPr>
              <w:jc w:val="center"/>
              <w:rPr>
                <w:rFonts w:ascii="Comic Sans MS" w:hAnsi="Comic Sans MS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8</m:t>
                  </m:r>
                </m:den>
              </m:f>
            </m:oMath>
            <w:r w:rsidR="00ED2D16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4</m:t>
                  </m:r>
                </m:den>
              </m:f>
            </m:oMath>
            <w:r w:rsidR="00ED2D16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3</m:t>
                  </m:r>
                </m:den>
              </m:f>
            </m:oMath>
            <w:r w:rsidR="00ED2D16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5</m:t>
                  </m:r>
                </m:den>
              </m:f>
            </m:oMath>
          </w:p>
        </w:tc>
      </w:tr>
      <w:tr w:rsidR="00ED2D16" w14:paraId="14F2D8C8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22AC5ED9" w14:textId="77777777" w:rsidR="00ED2D16" w:rsidRDefault="00ED2D16" w:rsidP="005F3449">
            <w:pPr>
              <w:jc w:val="center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Order</w:t>
            </w:r>
            <w:r w:rsidRPr="00ED2D16">
              <w:rPr>
                <w:rFonts w:ascii="Comic Sans MS" w:hAnsi="Comic Sans MS"/>
                <w:szCs w:val="20"/>
              </w:rPr>
              <w:t xml:space="preserve"> these fractions</w:t>
            </w:r>
            <w:r>
              <w:rPr>
                <w:rFonts w:ascii="Comic Sans MS" w:hAnsi="Comic Sans MS"/>
                <w:szCs w:val="20"/>
              </w:rPr>
              <w:t xml:space="preserve"> from smallest to largest</w:t>
            </w:r>
            <w:r w:rsidRPr="00ED2D16">
              <w:rPr>
                <w:rFonts w:ascii="Comic Sans MS" w:hAnsi="Comic Sans MS"/>
                <w:szCs w:val="20"/>
              </w:rPr>
              <w:t>:</w:t>
            </w:r>
          </w:p>
          <w:p w14:paraId="49BF71B7" w14:textId="77777777" w:rsidR="00ED2D16" w:rsidRPr="00ED2D16" w:rsidRDefault="00ED2D16" w:rsidP="005F3449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507A4CE0" w14:textId="77777777" w:rsidR="00ED2D16" w:rsidRPr="00ED2D16" w:rsidRDefault="00DF753E" w:rsidP="005F3449">
            <w:pPr>
              <w:jc w:val="center"/>
              <w:rPr>
                <w:rFonts w:ascii="Comic Sans MS" w:hAnsi="Comic Sans MS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8</m:t>
                  </m:r>
                </m:den>
              </m:f>
            </m:oMath>
            <w:r w:rsidR="00ED2D16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4</m:t>
                  </m:r>
                </m:den>
              </m:f>
            </m:oMath>
            <w:r w:rsidR="00ED2D16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3</m:t>
                  </m:r>
                </m:den>
              </m:f>
            </m:oMath>
            <w:r w:rsidR="00ED2D16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5</m:t>
                  </m:r>
                </m:den>
              </m:f>
            </m:oMath>
          </w:p>
        </w:tc>
        <w:tc>
          <w:tcPr>
            <w:tcW w:w="5228" w:type="dxa"/>
            <w:vAlign w:val="center"/>
          </w:tcPr>
          <w:p w14:paraId="7EE40D94" w14:textId="77777777" w:rsidR="00ED2D16" w:rsidRDefault="00ED2D16" w:rsidP="005F3449">
            <w:pPr>
              <w:jc w:val="center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Order</w:t>
            </w:r>
            <w:r w:rsidRPr="00ED2D16">
              <w:rPr>
                <w:rFonts w:ascii="Comic Sans MS" w:hAnsi="Comic Sans MS"/>
                <w:szCs w:val="20"/>
              </w:rPr>
              <w:t xml:space="preserve"> these fractions</w:t>
            </w:r>
            <w:r>
              <w:rPr>
                <w:rFonts w:ascii="Comic Sans MS" w:hAnsi="Comic Sans MS"/>
                <w:szCs w:val="20"/>
              </w:rPr>
              <w:t xml:space="preserve"> from smallest to largest</w:t>
            </w:r>
            <w:r w:rsidRPr="00ED2D16">
              <w:rPr>
                <w:rFonts w:ascii="Comic Sans MS" w:hAnsi="Comic Sans MS"/>
                <w:szCs w:val="20"/>
              </w:rPr>
              <w:t>:</w:t>
            </w:r>
          </w:p>
          <w:p w14:paraId="0DE9EFAA" w14:textId="77777777" w:rsidR="00ED2D16" w:rsidRPr="00ED2D16" w:rsidRDefault="00ED2D16" w:rsidP="005F3449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629BFAD6" w14:textId="77777777" w:rsidR="00ED2D16" w:rsidRPr="00ED2D16" w:rsidRDefault="00DF753E" w:rsidP="005F3449">
            <w:pPr>
              <w:jc w:val="center"/>
              <w:rPr>
                <w:rFonts w:ascii="Comic Sans MS" w:hAnsi="Comic Sans MS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8</m:t>
                  </m:r>
                </m:den>
              </m:f>
            </m:oMath>
            <w:r w:rsidR="00ED2D16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4</m:t>
                  </m:r>
                </m:den>
              </m:f>
            </m:oMath>
            <w:r w:rsidR="00ED2D16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3</m:t>
                  </m:r>
                </m:den>
              </m:f>
            </m:oMath>
            <w:r w:rsidR="00ED2D16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5</m:t>
                  </m:r>
                </m:den>
              </m:f>
            </m:oMath>
          </w:p>
        </w:tc>
      </w:tr>
      <w:tr w:rsidR="00ED2D16" w14:paraId="1114E8B8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43733FDB" w14:textId="77777777" w:rsidR="00ED2D16" w:rsidRDefault="00ED2D16" w:rsidP="005F3449">
            <w:pPr>
              <w:jc w:val="center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Order</w:t>
            </w:r>
            <w:r w:rsidRPr="00ED2D16">
              <w:rPr>
                <w:rFonts w:ascii="Comic Sans MS" w:hAnsi="Comic Sans MS"/>
                <w:szCs w:val="20"/>
              </w:rPr>
              <w:t xml:space="preserve"> these fractions</w:t>
            </w:r>
            <w:r>
              <w:rPr>
                <w:rFonts w:ascii="Comic Sans MS" w:hAnsi="Comic Sans MS"/>
                <w:szCs w:val="20"/>
              </w:rPr>
              <w:t xml:space="preserve"> from smallest to largest</w:t>
            </w:r>
            <w:r w:rsidRPr="00ED2D16">
              <w:rPr>
                <w:rFonts w:ascii="Comic Sans MS" w:hAnsi="Comic Sans MS"/>
                <w:szCs w:val="20"/>
              </w:rPr>
              <w:t>:</w:t>
            </w:r>
          </w:p>
          <w:p w14:paraId="37658E2C" w14:textId="77777777" w:rsidR="00ED2D16" w:rsidRPr="00ED2D16" w:rsidRDefault="00ED2D16" w:rsidP="005F3449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4E0C111D" w14:textId="77777777" w:rsidR="00ED2D16" w:rsidRPr="00ED2D16" w:rsidRDefault="00DF753E" w:rsidP="005F3449">
            <w:pPr>
              <w:jc w:val="center"/>
              <w:rPr>
                <w:rFonts w:ascii="Comic Sans MS" w:hAnsi="Comic Sans MS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8</m:t>
                  </m:r>
                </m:den>
              </m:f>
            </m:oMath>
            <w:r w:rsidR="00ED2D16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4</m:t>
                  </m:r>
                </m:den>
              </m:f>
            </m:oMath>
            <w:r w:rsidR="00ED2D16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3</m:t>
                  </m:r>
                </m:den>
              </m:f>
            </m:oMath>
            <w:r w:rsidR="00ED2D16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5</m:t>
                  </m:r>
                </m:den>
              </m:f>
            </m:oMath>
          </w:p>
        </w:tc>
        <w:tc>
          <w:tcPr>
            <w:tcW w:w="5228" w:type="dxa"/>
            <w:vAlign w:val="center"/>
          </w:tcPr>
          <w:p w14:paraId="3FF96B4A" w14:textId="77777777" w:rsidR="00ED2D16" w:rsidRDefault="00ED2D16" w:rsidP="005F3449">
            <w:pPr>
              <w:jc w:val="center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Order</w:t>
            </w:r>
            <w:r w:rsidRPr="00ED2D16">
              <w:rPr>
                <w:rFonts w:ascii="Comic Sans MS" w:hAnsi="Comic Sans MS"/>
                <w:szCs w:val="20"/>
              </w:rPr>
              <w:t xml:space="preserve"> these fractions</w:t>
            </w:r>
            <w:r>
              <w:rPr>
                <w:rFonts w:ascii="Comic Sans MS" w:hAnsi="Comic Sans MS"/>
                <w:szCs w:val="20"/>
              </w:rPr>
              <w:t xml:space="preserve"> from smallest to largest</w:t>
            </w:r>
            <w:r w:rsidRPr="00ED2D16">
              <w:rPr>
                <w:rFonts w:ascii="Comic Sans MS" w:hAnsi="Comic Sans MS"/>
                <w:szCs w:val="20"/>
              </w:rPr>
              <w:t>:</w:t>
            </w:r>
          </w:p>
          <w:p w14:paraId="5E95C2FC" w14:textId="77777777" w:rsidR="00ED2D16" w:rsidRPr="00ED2D16" w:rsidRDefault="00ED2D16" w:rsidP="005F3449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326613DE" w14:textId="77777777" w:rsidR="00ED2D16" w:rsidRPr="00ED2D16" w:rsidRDefault="00DF753E" w:rsidP="005F3449">
            <w:pPr>
              <w:jc w:val="center"/>
              <w:rPr>
                <w:rFonts w:ascii="Comic Sans MS" w:hAnsi="Comic Sans MS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8</m:t>
                  </m:r>
                </m:den>
              </m:f>
            </m:oMath>
            <w:r w:rsidR="00ED2D16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4</m:t>
                  </m:r>
                </m:den>
              </m:f>
            </m:oMath>
            <w:r w:rsidR="00ED2D16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3</m:t>
                  </m:r>
                </m:den>
              </m:f>
            </m:oMath>
            <w:r w:rsidR="00ED2D16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5</m:t>
                  </m:r>
                </m:den>
              </m:f>
            </m:oMath>
          </w:p>
        </w:tc>
      </w:tr>
      <w:tr w:rsidR="00ED2D16" w14:paraId="6957D143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6A308FBE" w14:textId="77777777" w:rsidR="00ED2D16" w:rsidRDefault="00ED2D16" w:rsidP="005F3449">
            <w:pPr>
              <w:jc w:val="center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Order</w:t>
            </w:r>
            <w:r w:rsidRPr="00ED2D16">
              <w:rPr>
                <w:rFonts w:ascii="Comic Sans MS" w:hAnsi="Comic Sans MS"/>
                <w:szCs w:val="20"/>
              </w:rPr>
              <w:t xml:space="preserve"> these fractions</w:t>
            </w:r>
            <w:r>
              <w:rPr>
                <w:rFonts w:ascii="Comic Sans MS" w:hAnsi="Comic Sans MS"/>
                <w:szCs w:val="20"/>
              </w:rPr>
              <w:t xml:space="preserve"> from smallest to largest</w:t>
            </w:r>
            <w:r w:rsidRPr="00ED2D16">
              <w:rPr>
                <w:rFonts w:ascii="Comic Sans MS" w:hAnsi="Comic Sans MS"/>
                <w:szCs w:val="20"/>
              </w:rPr>
              <w:t>:</w:t>
            </w:r>
          </w:p>
          <w:p w14:paraId="64074F00" w14:textId="77777777" w:rsidR="00ED2D16" w:rsidRPr="00ED2D16" w:rsidRDefault="00ED2D16" w:rsidP="005F3449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076EB12F" w14:textId="77777777" w:rsidR="00ED2D16" w:rsidRPr="00ED2D16" w:rsidRDefault="00DF753E" w:rsidP="005F3449">
            <w:pPr>
              <w:jc w:val="center"/>
              <w:rPr>
                <w:rFonts w:ascii="Comic Sans MS" w:hAnsi="Comic Sans MS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8</m:t>
                  </m:r>
                </m:den>
              </m:f>
            </m:oMath>
            <w:r w:rsidR="00ED2D16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4</m:t>
                  </m:r>
                </m:den>
              </m:f>
            </m:oMath>
            <w:r w:rsidR="00ED2D16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3</m:t>
                  </m:r>
                </m:den>
              </m:f>
            </m:oMath>
            <w:r w:rsidR="00ED2D16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5</m:t>
                  </m:r>
                </m:den>
              </m:f>
            </m:oMath>
          </w:p>
        </w:tc>
        <w:tc>
          <w:tcPr>
            <w:tcW w:w="5228" w:type="dxa"/>
            <w:vAlign w:val="center"/>
          </w:tcPr>
          <w:p w14:paraId="3C90070E" w14:textId="77777777" w:rsidR="00ED2D16" w:rsidRDefault="00ED2D16" w:rsidP="005F3449">
            <w:pPr>
              <w:jc w:val="center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Order</w:t>
            </w:r>
            <w:r w:rsidRPr="00ED2D16">
              <w:rPr>
                <w:rFonts w:ascii="Comic Sans MS" w:hAnsi="Comic Sans MS"/>
                <w:szCs w:val="20"/>
              </w:rPr>
              <w:t xml:space="preserve"> these fractions</w:t>
            </w:r>
            <w:r>
              <w:rPr>
                <w:rFonts w:ascii="Comic Sans MS" w:hAnsi="Comic Sans MS"/>
                <w:szCs w:val="20"/>
              </w:rPr>
              <w:t xml:space="preserve"> from smallest to largest</w:t>
            </w:r>
            <w:r w:rsidRPr="00ED2D16">
              <w:rPr>
                <w:rFonts w:ascii="Comic Sans MS" w:hAnsi="Comic Sans MS"/>
                <w:szCs w:val="20"/>
              </w:rPr>
              <w:t>:</w:t>
            </w:r>
          </w:p>
          <w:p w14:paraId="7C6B79A7" w14:textId="77777777" w:rsidR="00ED2D16" w:rsidRPr="00ED2D16" w:rsidRDefault="00ED2D16" w:rsidP="005F3449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4226E624" w14:textId="77777777" w:rsidR="00ED2D16" w:rsidRPr="00ED2D16" w:rsidRDefault="00DF753E" w:rsidP="005F3449">
            <w:pPr>
              <w:jc w:val="center"/>
              <w:rPr>
                <w:rFonts w:ascii="Comic Sans MS" w:hAnsi="Comic Sans MS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8</m:t>
                  </m:r>
                </m:den>
              </m:f>
            </m:oMath>
            <w:r w:rsidR="00ED2D16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4</m:t>
                  </m:r>
                </m:den>
              </m:f>
            </m:oMath>
            <w:r w:rsidR="00ED2D16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3</m:t>
                  </m:r>
                </m:den>
              </m:f>
            </m:oMath>
            <w:r w:rsidR="00ED2D16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5</m:t>
                  </m:r>
                </m:den>
              </m:f>
            </m:oMath>
          </w:p>
        </w:tc>
      </w:tr>
      <w:tr w:rsidR="00ED2D16" w14:paraId="306DAF39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6903DD8A" w14:textId="77777777" w:rsidR="00ED2D16" w:rsidRDefault="00ED2D16" w:rsidP="005F3449">
            <w:pPr>
              <w:jc w:val="center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Order</w:t>
            </w:r>
            <w:r w:rsidRPr="00ED2D16">
              <w:rPr>
                <w:rFonts w:ascii="Comic Sans MS" w:hAnsi="Comic Sans MS"/>
                <w:szCs w:val="20"/>
              </w:rPr>
              <w:t xml:space="preserve"> these fractions</w:t>
            </w:r>
            <w:r>
              <w:rPr>
                <w:rFonts w:ascii="Comic Sans MS" w:hAnsi="Comic Sans MS"/>
                <w:szCs w:val="20"/>
              </w:rPr>
              <w:t xml:space="preserve"> from smallest to largest</w:t>
            </w:r>
            <w:r w:rsidRPr="00ED2D16">
              <w:rPr>
                <w:rFonts w:ascii="Comic Sans MS" w:hAnsi="Comic Sans MS"/>
                <w:szCs w:val="20"/>
              </w:rPr>
              <w:t>:</w:t>
            </w:r>
          </w:p>
          <w:p w14:paraId="5456EE0B" w14:textId="77777777" w:rsidR="00ED2D16" w:rsidRPr="00ED2D16" w:rsidRDefault="00ED2D16" w:rsidP="005F3449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25F6FFF4" w14:textId="77777777" w:rsidR="00ED2D16" w:rsidRPr="00ED2D16" w:rsidRDefault="00DF753E" w:rsidP="005F3449">
            <w:pPr>
              <w:jc w:val="center"/>
              <w:rPr>
                <w:rFonts w:ascii="Comic Sans MS" w:hAnsi="Comic Sans MS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8</m:t>
                  </m:r>
                </m:den>
              </m:f>
            </m:oMath>
            <w:r w:rsidR="00ED2D16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4</m:t>
                  </m:r>
                </m:den>
              </m:f>
            </m:oMath>
            <w:r w:rsidR="00ED2D16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3</m:t>
                  </m:r>
                </m:den>
              </m:f>
            </m:oMath>
            <w:r w:rsidR="00ED2D16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5</m:t>
                  </m:r>
                </m:den>
              </m:f>
            </m:oMath>
          </w:p>
        </w:tc>
        <w:tc>
          <w:tcPr>
            <w:tcW w:w="5228" w:type="dxa"/>
            <w:vAlign w:val="center"/>
          </w:tcPr>
          <w:p w14:paraId="0FC5F2F5" w14:textId="77777777" w:rsidR="00ED2D16" w:rsidRDefault="00ED2D16" w:rsidP="005F3449">
            <w:pPr>
              <w:jc w:val="center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Order</w:t>
            </w:r>
            <w:r w:rsidRPr="00ED2D16">
              <w:rPr>
                <w:rFonts w:ascii="Comic Sans MS" w:hAnsi="Comic Sans MS"/>
                <w:szCs w:val="20"/>
              </w:rPr>
              <w:t xml:space="preserve"> these fractions</w:t>
            </w:r>
            <w:r>
              <w:rPr>
                <w:rFonts w:ascii="Comic Sans MS" w:hAnsi="Comic Sans MS"/>
                <w:szCs w:val="20"/>
              </w:rPr>
              <w:t xml:space="preserve"> from smallest to largest</w:t>
            </w:r>
            <w:r w:rsidRPr="00ED2D16">
              <w:rPr>
                <w:rFonts w:ascii="Comic Sans MS" w:hAnsi="Comic Sans MS"/>
                <w:szCs w:val="20"/>
              </w:rPr>
              <w:t>:</w:t>
            </w:r>
          </w:p>
          <w:p w14:paraId="38066723" w14:textId="77777777" w:rsidR="00ED2D16" w:rsidRPr="00ED2D16" w:rsidRDefault="00ED2D16" w:rsidP="005F3449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68AF8427" w14:textId="77777777" w:rsidR="00ED2D16" w:rsidRPr="00ED2D16" w:rsidRDefault="00DF753E" w:rsidP="005F3449">
            <w:pPr>
              <w:jc w:val="center"/>
              <w:rPr>
                <w:rFonts w:ascii="Comic Sans MS" w:hAnsi="Comic Sans MS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8</m:t>
                  </m:r>
                </m:den>
              </m:f>
            </m:oMath>
            <w:r w:rsidR="00ED2D16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4</m:t>
                  </m:r>
                </m:den>
              </m:f>
            </m:oMath>
            <w:r w:rsidR="00ED2D16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3</m:t>
                  </m:r>
                </m:den>
              </m:f>
            </m:oMath>
            <w:r w:rsidR="00ED2D16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5</m:t>
                  </m:r>
                </m:den>
              </m:f>
            </m:oMath>
          </w:p>
        </w:tc>
      </w:tr>
      <w:tr w:rsidR="00087266" w14:paraId="693E52E4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7AE7FC7D" w14:textId="77777777" w:rsidR="00087266" w:rsidRPr="00ED2D16" w:rsidRDefault="00087266" w:rsidP="00087266">
            <w:pPr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ED2D16">
              <w:rPr>
                <w:rFonts w:ascii="Comic Sans MS" w:hAnsi="Comic Sans MS"/>
                <w:sz w:val="24"/>
                <w:szCs w:val="16"/>
              </w:rPr>
              <w:lastRenderedPageBreak/>
              <w:t>Calculate:</w:t>
            </w:r>
          </w:p>
          <w:p w14:paraId="30CE3EFF" w14:textId="77777777" w:rsidR="00087266" w:rsidRDefault="00DF753E" w:rsidP="00087266">
            <w:pPr>
              <w:jc w:val="center"/>
              <w:rPr>
                <w:rFonts w:ascii="Comic Sans MS" w:eastAsiaTheme="minorEastAsia" w:hAnsi="Comic Sans MS"/>
                <w:sz w:val="24"/>
                <w:szCs w:val="1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1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16"/>
                    </w:rPr>
                    <m:t>3</m:t>
                  </m:r>
                </m:den>
              </m:f>
            </m:oMath>
            <w:r w:rsidR="00087266">
              <w:rPr>
                <w:rFonts w:ascii="Comic Sans MS" w:eastAsiaTheme="minorEastAsia" w:hAnsi="Comic Sans MS"/>
                <w:sz w:val="24"/>
                <w:szCs w:val="16"/>
              </w:rPr>
              <w:t xml:space="preserve"> of 84</w:t>
            </w:r>
          </w:p>
          <w:p w14:paraId="73539294" w14:textId="77777777" w:rsidR="00087266" w:rsidRPr="00087266" w:rsidRDefault="00DF753E" w:rsidP="00087266">
            <w:pPr>
              <w:jc w:val="center"/>
              <w:rPr>
                <w:rFonts w:ascii="Comic Sans MS" w:eastAsiaTheme="minorEastAsia" w:hAnsi="Comic Sans MS"/>
                <w:sz w:val="24"/>
                <w:szCs w:val="1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16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16"/>
                    </w:rPr>
                    <m:t>8</m:t>
                  </m:r>
                </m:den>
              </m:f>
            </m:oMath>
            <w:r w:rsidR="00087266">
              <w:rPr>
                <w:rFonts w:ascii="Comic Sans MS" w:eastAsiaTheme="minorEastAsia" w:hAnsi="Comic Sans MS"/>
                <w:sz w:val="24"/>
                <w:szCs w:val="16"/>
              </w:rPr>
              <w:t xml:space="preserve"> of 136</w:t>
            </w:r>
          </w:p>
        </w:tc>
        <w:tc>
          <w:tcPr>
            <w:tcW w:w="5228" w:type="dxa"/>
            <w:vAlign w:val="center"/>
          </w:tcPr>
          <w:p w14:paraId="682B1EB7" w14:textId="77777777" w:rsidR="00087266" w:rsidRPr="00ED2D16" w:rsidRDefault="00087266" w:rsidP="00087266">
            <w:pPr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ED2D16">
              <w:rPr>
                <w:rFonts w:ascii="Comic Sans MS" w:hAnsi="Comic Sans MS"/>
                <w:sz w:val="24"/>
                <w:szCs w:val="16"/>
              </w:rPr>
              <w:t>Calculate:</w:t>
            </w:r>
          </w:p>
          <w:p w14:paraId="5946427F" w14:textId="77777777" w:rsidR="00087266" w:rsidRDefault="00DF753E" w:rsidP="00087266">
            <w:pPr>
              <w:jc w:val="center"/>
              <w:rPr>
                <w:rFonts w:ascii="Comic Sans MS" w:eastAsiaTheme="minorEastAsia" w:hAnsi="Comic Sans MS"/>
                <w:sz w:val="24"/>
                <w:szCs w:val="1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1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16"/>
                    </w:rPr>
                    <m:t>3</m:t>
                  </m:r>
                </m:den>
              </m:f>
            </m:oMath>
            <w:r w:rsidR="00087266">
              <w:rPr>
                <w:rFonts w:ascii="Comic Sans MS" w:eastAsiaTheme="minorEastAsia" w:hAnsi="Comic Sans MS"/>
                <w:sz w:val="24"/>
                <w:szCs w:val="16"/>
              </w:rPr>
              <w:t xml:space="preserve"> of 84</w:t>
            </w:r>
          </w:p>
          <w:p w14:paraId="7771F12D" w14:textId="77777777" w:rsidR="00087266" w:rsidRPr="00087266" w:rsidRDefault="00DF753E" w:rsidP="00087266">
            <w:pPr>
              <w:jc w:val="center"/>
              <w:rPr>
                <w:rFonts w:ascii="Comic Sans MS" w:eastAsiaTheme="minorEastAsia" w:hAnsi="Comic Sans MS"/>
                <w:sz w:val="24"/>
                <w:szCs w:val="1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16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16"/>
                    </w:rPr>
                    <m:t>8</m:t>
                  </m:r>
                </m:den>
              </m:f>
            </m:oMath>
            <w:r w:rsidR="00087266">
              <w:rPr>
                <w:rFonts w:ascii="Comic Sans MS" w:eastAsiaTheme="minorEastAsia" w:hAnsi="Comic Sans MS"/>
                <w:sz w:val="24"/>
                <w:szCs w:val="16"/>
              </w:rPr>
              <w:t xml:space="preserve"> of 136</w:t>
            </w:r>
          </w:p>
        </w:tc>
      </w:tr>
      <w:tr w:rsidR="00087266" w14:paraId="47F1D597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16FEE54C" w14:textId="77777777" w:rsidR="00087266" w:rsidRPr="00ED2D16" w:rsidRDefault="00087266" w:rsidP="00087266">
            <w:pPr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ED2D16">
              <w:rPr>
                <w:rFonts w:ascii="Comic Sans MS" w:hAnsi="Comic Sans MS"/>
                <w:sz w:val="24"/>
                <w:szCs w:val="16"/>
              </w:rPr>
              <w:t>Calculate:</w:t>
            </w:r>
          </w:p>
          <w:p w14:paraId="4BAF60BC" w14:textId="77777777" w:rsidR="00087266" w:rsidRDefault="00DF753E" w:rsidP="00087266">
            <w:pPr>
              <w:jc w:val="center"/>
              <w:rPr>
                <w:rFonts w:ascii="Comic Sans MS" w:eastAsiaTheme="minorEastAsia" w:hAnsi="Comic Sans MS"/>
                <w:sz w:val="24"/>
                <w:szCs w:val="1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1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16"/>
                    </w:rPr>
                    <m:t>3</m:t>
                  </m:r>
                </m:den>
              </m:f>
            </m:oMath>
            <w:r w:rsidR="00087266">
              <w:rPr>
                <w:rFonts w:ascii="Comic Sans MS" w:eastAsiaTheme="minorEastAsia" w:hAnsi="Comic Sans MS"/>
                <w:sz w:val="24"/>
                <w:szCs w:val="16"/>
              </w:rPr>
              <w:t xml:space="preserve"> of 84</w:t>
            </w:r>
          </w:p>
          <w:p w14:paraId="221EFB1E" w14:textId="77777777" w:rsidR="00087266" w:rsidRPr="00087266" w:rsidRDefault="00DF753E" w:rsidP="00087266">
            <w:pPr>
              <w:jc w:val="center"/>
              <w:rPr>
                <w:rFonts w:ascii="Comic Sans MS" w:eastAsiaTheme="minorEastAsia" w:hAnsi="Comic Sans MS"/>
                <w:sz w:val="24"/>
                <w:szCs w:val="1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16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16"/>
                    </w:rPr>
                    <m:t>8</m:t>
                  </m:r>
                </m:den>
              </m:f>
            </m:oMath>
            <w:r w:rsidR="00087266">
              <w:rPr>
                <w:rFonts w:ascii="Comic Sans MS" w:eastAsiaTheme="minorEastAsia" w:hAnsi="Comic Sans MS"/>
                <w:sz w:val="24"/>
                <w:szCs w:val="16"/>
              </w:rPr>
              <w:t xml:space="preserve"> of 136</w:t>
            </w:r>
          </w:p>
        </w:tc>
        <w:tc>
          <w:tcPr>
            <w:tcW w:w="5228" w:type="dxa"/>
            <w:vAlign w:val="center"/>
          </w:tcPr>
          <w:p w14:paraId="19947A2E" w14:textId="77777777" w:rsidR="00087266" w:rsidRPr="00ED2D16" w:rsidRDefault="00087266" w:rsidP="00087266">
            <w:pPr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ED2D16">
              <w:rPr>
                <w:rFonts w:ascii="Comic Sans MS" w:hAnsi="Comic Sans MS"/>
                <w:sz w:val="24"/>
                <w:szCs w:val="16"/>
              </w:rPr>
              <w:t>Calculate:</w:t>
            </w:r>
          </w:p>
          <w:p w14:paraId="701FE6BD" w14:textId="77777777" w:rsidR="00087266" w:rsidRDefault="00DF753E" w:rsidP="00087266">
            <w:pPr>
              <w:jc w:val="center"/>
              <w:rPr>
                <w:rFonts w:ascii="Comic Sans MS" w:eastAsiaTheme="minorEastAsia" w:hAnsi="Comic Sans MS"/>
                <w:sz w:val="24"/>
                <w:szCs w:val="1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1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16"/>
                    </w:rPr>
                    <m:t>3</m:t>
                  </m:r>
                </m:den>
              </m:f>
            </m:oMath>
            <w:r w:rsidR="00087266">
              <w:rPr>
                <w:rFonts w:ascii="Comic Sans MS" w:eastAsiaTheme="minorEastAsia" w:hAnsi="Comic Sans MS"/>
                <w:sz w:val="24"/>
                <w:szCs w:val="16"/>
              </w:rPr>
              <w:t xml:space="preserve"> of 84</w:t>
            </w:r>
          </w:p>
          <w:p w14:paraId="12E3CB10" w14:textId="77777777" w:rsidR="00087266" w:rsidRPr="00087266" w:rsidRDefault="00DF753E" w:rsidP="00087266">
            <w:pPr>
              <w:jc w:val="center"/>
              <w:rPr>
                <w:rFonts w:ascii="Comic Sans MS" w:eastAsiaTheme="minorEastAsia" w:hAnsi="Comic Sans MS"/>
                <w:sz w:val="24"/>
                <w:szCs w:val="1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16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16"/>
                    </w:rPr>
                    <m:t>8</m:t>
                  </m:r>
                </m:den>
              </m:f>
            </m:oMath>
            <w:r w:rsidR="00087266">
              <w:rPr>
                <w:rFonts w:ascii="Comic Sans MS" w:eastAsiaTheme="minorEastAsia" w:hAnsi="Comic Sans MS"/>
                <w:sz w:val="24"/>
                <w:szCs w:val="16"/>
              </w:rPr>
              <w:t xml:space="preserve"> of 136</w:t>
            </w:r>
          </w:p>
        </w:tc>
      </w:tr>
      <w:tr w:rsidR="00087266" w14:paraId="4197DA23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239BE536" w14:textId="77777777" w:rsidR="00087266" w:rsidRPr="00ED2D16" w:rsidRDefault="00087266" w:rsidP="00087266">
            <w:pPr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ED2D16">
              <w:rPr>
                <w:rFonts w:ascii="Comic Sans MS" w:hAnsi="Comic Sans MS"/>
                <w:sz w:val="24"/>
                <w:szCs w:val="16"/>
              </w:rPr>
              <w:t>Calculate:</w:t>
            </w:r>
          </w:p>
          <w:p w14:paraId="2EB51CEA" w14:textId="77777777" w:rsidR="00087266" w:rsidRDefault="00DF753E" w:rsidP="00087266">
            <w:pPr>
              <w:jc w:val="center"/>
              <w:rPr>
                <w:rFonts w:ascii="Comic Sans MS" w:eastAsiaTheme="minorEastAsia" w:hAnsi="Comic Sans MS"/>
                <w:sz w:val="24"/>
                <w:szCs w:val="1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1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16"/>
                    </w:rPr>
                    <m:t>3</m:t>
                  </m:r>
                </m:den>
              </m:f>
            </m:oMath>
            <w:r w:rsidR="00087266">
              <w:rPr>
                <w:rFonts w:ascii="Comic Sans MS" w:eastAsiaTheme="minorEastAsia" w:hAnsi="Comic Sans MS"/>
                <w:sz w:val="24"/>
                <w:szCs w:val="16"/>
              </w:rPr>
              <w:t xml:space="preserve"> of 84</w:t>
            </w:r>
          </w:p>
          <w:p w14:paraId="7522FDBE" w14:textId="77777777" w:rsidR="00087266" w:rsidRPr="00087266" w:rsidRDefault="00DF753E" w:rsidP="00087266">
            <w:pPr>
              <w:jc w:val="center"/>
              <w:rPr>
                <w:rFonts w:ascii="Comic Sans MS" w:eastAsiaTheme="minorEastAsia" w:hAnsi="Comic Sans MS"/>
                <w:sz w:val="24"/>
                <w:szCs w:val="1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16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16"/>
                    </w:rPr>
                    <m:t>8</m:t>
                  </m:r>
                </m:den>
              </m:f>
            </m:oMath>
            <w:r w:rsidR="00087266">
              <w:rPr>
                <w:rFonts w:ascii="Comic Sans MS" w:eastAsiaTheme="minorEastAsia" w:hAnsi="Comic Sans MS"/>
                <w:sz w:val="24"/>
                <w:szCs w:val="16"/>
              </w:rPr>
              <w:t xml:space="preserve"> of 136</w:t>
            </w:r>
          </w:p>
        </w:tc>
        <w:tc>
          <w:tcPr>
            <w:tcW w:w="5228" w:type="dxa"/>
            <w:vAlign w:val="center"/>
          </w:tcPr>
          <w:p w14:paraId="5A6D5FD4" w14:textId="77777777" w:rsidR="00087266" w:rsidRPr="00ED2D16" w:rsidRDefault="00087266" w:rsidP="00087266">
            <w:pPr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ED2D16">
              <w:rPr>
                <w:rFonts w:ascii="Comic Sans MS" w:hAnsi="Comic Sans MS"/>
                <w:sz w:val="24"/>
                <w:szCs w:val="16"/>
              </w:rPr>
              <w:t>Calculate:</w:t>
            </w:r>
          </w:p>
          <w:p w14:paraId="310220F5" w14:textId="77777777" w:rsidR="00087266" w:rsidRDefault="00DF753E" w:rsidP="00087266">
            <w:pPr>
              <w:jc w:val="center"/>
              <w:rPr>
                <w:rFonts w:ascii="Comic Sans MS" w:eastAsiaTheme="minorEastAsia" w:hAnsi="Comic Sans MS"/>
                <w:sz w:val="24"/>
                <w:szCs w:val="1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1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16"/>
                    </w:rPr>
                    <m:t>3</m:t>
                  </m:r>
                </m:den>
              </m:f>
            </m:oMath>
            <w:r w:rsidR="00087266">
              <w:rPr>
                <w:rFonts w:ascii="Comic Sans MS" w:eastAsiaTheme="minorEastAsia" w:hAnsi="Comic Sans MS"/>
                <w:sz w:val="24"/>
                <w:szCs w:val="16"/>
              </w:rPr>
              <w:t xml:space="preserve"> of 84</w:t>
            </w:r>
          </w:p>
          <w:p w14:paraId="39B721C8" w14:textId="77777777" w:rsidR="00087266" w:rsidRPr="00087266" w:rsidRDefault="00DF753E" w:rsidP="00087266">
            <w:pPr>
              <w:jc w:val="center"/>
              <w:rPr>
                <w:rFonts w:ascii="Comic Sans MS" w:eastAsiaTheme="minorEastAsia" w:hAnsi="Comic Sans MS"/>
                <w:sz w:val="24"/>
                <w:szCs w:val="1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16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16"/>
                    </w:rPr>
                    <m:t>8</m:t>
                  </m:r>
                </m:den>
              </m:f>
            </m:oMath>
            <w:r w:rsidR="00087266">
              <w:rPr>
                <w:rFonts w:ascii="Comic Sans MS" w:eastAsiaTheme="minorEastAsia" w:hAnsi="Comic Sans MS"/>
                <w:sz w:val="24"/>
                <w:szCs w:val="16"/>
              </w:rPr>
              <w:t xml:space="preserve"> of 136</w:t>
            </w:r>
          </w:p>
        </w:tc>
      </w:tr>
      <w:tr w:rsidR="00087266" w14:paraId="543F2646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79983A71" w14:textId="77777777" w:rsidR="00087266" w:rsidRPr="00ED2D16" w:rsidRDefault="00087266" w:rsidP="00087266">
            <w:pPr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ED2D16">
              <w:rPr>
                <w:rFonts w:ascii="Comic Sans MS" w:hAnsi="Comic Sans MS"/>
                <w:sz w:val="24"/>
                <w:szCs w:val="16"/>
              </w:rPr>
              <w:t>Calculate:</w:t>
            </w:r>
          </w:p>
          <w:p w14:paraId="6006F710" w14:textId="77777777" w:rsidR="00087266" w:rsidRDefault="00DF753E" w:rsidP="00087266">
            <w:pPr>
              <w:jc w:val="center"/>
              <w:rPr>
                <w:rFonts w:ascii="Comic Sans MS" w:eastAsiaTheme="minorEastAsia" w:hAnsi="Comic Sans MS"/>
                <w:sz w:val="24"/>
                <w:szCs w:val="1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1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16"/>
                    </w:rPr>
                    <m:t>3</m:t>
                  </m:r>
                </m:den>
              </m:f>
            </m:oMath>
            <w:r w:rsidR="00087266">
              <w:rPr>
                <w:rFonts w:ascii="Comic Sans MS" w:eastAsiaTheme="minorEastAsia" w:hAnsi="Comic Sans MS"/>
                <w:sz w:val="24"/>
                <w:szCs w:val="16"/>
              </w:rPr>
              <w:t xml:space="preserve"> of 84</w:t>
            </w:r>
          </w:p>
          <w:p w14:paraId="0640FDF4" w14:textId="77777777" w:rsidR="00087266" w:rsidRPr="00087266" w:rsidRDefault="00DF753E" w:rsidP="00087266">
            <w:pPr>
              <w:jc w:val="center"/>
              <w:rPr>
                <w:rFonts w:ascii="Comic Sans MS" w:eastAsiaTheme="minorEastAsia" w:hAnsi="Comic Sans MS"/>
                <w:sz w:val="24"/>
                <w:szCs w:val="1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16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16"/>
                    </w:rPr>
                    <m:t>8</m:t>
                  </m:r>
                </m:den>
              </m:f>
            </m:oMath>
            <w:r w:rsidR="00087266">
              <w:rPr>
                <w:rFonts w:ascii="Comic Sans MS" w:eastAsiaTheme="minorEastAsia" w:hAnsi="Comic Sans MS"/>
                <w:sz w:val="24"/>
                <w:szCs w:val="16"/>
              </w:rPr>
              <w:t xml:space="preserve"> of 136</w:t>
            </w:r>
          </w:p>
        </w:tc>
        <w:tc>
          <w:tcPr>
            <w:tcW w:w="5228" w:type="dxa"/>
            <w:vAlign w:val="center"/>
          </w:tcPr>
          <w:p w14:paraId="065B24A7" w14:textId="77777777" w:rsidR="00087266" w:rsidRPr="00ED2D16" w:rsidRDefault="00087266" w:rsidP="00087266">
            <w:pPr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ED2D16">
              <w:rPr>
                <w:rFonts w:ascii="Comic Sans MS" w:hAnsi="Comic Sans MS"/>
                <w:sz w:val="24"/>
                <w:szCs w:val="16"/>
              </w:rPr>
              <w:t>Calculate:</w:t>
            </w:r>
          </w:p>
          <w:p w14:paraId="7199D82E" w14:textId="77777777" w:rsidR="00087266" w:rsidRDefault="00DF753E" w:rsidP="00087266">
            <w:pPr>
              <w:jc w:val="center"/>
              <w:rPr>
                <w:rFonts w:ascii="Comic Sans MS" w:eastAsiaTheme="minorEastAsia" w:hAnsi="Comic Sans MS"/>
                <w:sz w:val="24"/>
                <w:szCs w:val="1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1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16"/>
                    </w:rPr>
                    <m:t>3</m:t>
                  </m:r>
                </m:den>
              </m:f>
            </m:oMath>
            <w:r w:rsidR="00087266">
              <w:rPr>
                <w:rFonts w:ascii="Comic Sans MS" w:eastAsiaTheme="minorEastAsia" w:hAnsi="Comic Sans MS"/>
                <w:sz w:val="24"/>
                <w:szCs w:val="16"/>
              </w:rPr>
              <w:t xml:space="preserve"> of 84</w:t>
            </w:r>
          </w:p>
          <w:p w14:paraId="360761C9" w14:textId="77777777" w:rsidR="00087266" w:rsidRPr="00087266" w:rsidRDefault="00DF753E" w:rsidP="00087266">
            <w:pPr>
              <w:jc w:val="center"/>
              <w:rPr>
                <w:rFonts w:ascii="Comic Sans MS" w:eastAsiaTheme="minorEastAsia" w:hAnsi="Comic Sans MS"/>
                <w:sz w:val="24"/>
                <w:szCs w:val="1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16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16"/>
                    </w:rPr>
                    <m:t>8</m:t>
                  </m:r>
                </m:den>
              </m:f>
            </m:oMath>
            <w:r w:rsidR="00087266">
              <w:rPr>
                <w:rFonts w:ascii="Comic Sans MS" w:eastAsiaTheme="minorEastAsia" w:hAnsi="Comic Sans MS"/>
                <w:sz w:val="24"/>
                <w:szCs w:val="16"/>
              </w:rPr>
              <w:t xml:space="preserve"> of 136</w:t>
            </w:r>
          </w:p>
        </w:tc>
      </w:tr>
      <w:tr w:rsidR="00087266" w14:paraId="7201FC85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15AC257F" w14:textId="77777777" w:rsidR="00087266" w:rsidRPr="00ED2D16" w:rsidRDefault="00087266" w:rsidP="00087266">
            <w:pPr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ED2D16">
              <w:rPr>
                <w:rFonts w:ascii="Comic Sans MS" w:hAnsi="Comic Sans MS"/>
                <w:sz w:val="24"/>
                <w:szCs w:val="16"/>
              </w:rPr>
              <w:t>Calculate:</w:t>
            </w:r>
          </w:p>
          <w:p w14:paraId="0827395B" w14:textId="77777777" w:rsidR="00087266" w:rsidRDefault="00DF753E" w:rsidP="00087266">
            <w:pPr>
              <w:jc w:val="center"/>
              <w:rPr>
                <w:rFonts w:ascii="Comic Sans MS" w:eastAsiaTheme="minorEastAsia" w:hAnsi="Comic Sans MS"/>
                <w:sz w:val="24"/>
                <w:szCs w:val="1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1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16"/>
                    </w:rPr>
                    <m:t>3</m:t>
                  </m:r>
                </m:den>
              </m:f>
            </m:oMath>
            <w:r w:rsidR="00087266">
              <w:rPr>
                <w:rFonts w:ascii="Comic Sans MS" w:eastAsiaTheme="minorEastAsia" w:hAnsi="Comic Sans MS"/>
                <w:sz w:val="24"/>
                <w:szCs w:val="16"/>
              </w:rPr>
              <w:t xml:space="preserve"> of 84</w:t>
            </w:r>
          </w:p>
          <w:p w14:paraId="63CFFEB8" w14:textId="77777777" w:rsidR="00087266" w:rsidRPr="00087266" w:rsidRDefault="00DF753E" w:rsidP="00087266">
            <w:pPr>
              <w:jc w:val="center"/>
              <w:rPr>
                <w:rFonts w:ascii="Comic Sans MS" w:eastAsiaTheme="minorEastAsia" w:hAnsi="Comic Sans MS"/>
                <w:sz w:val="24"/>
                <w:szCs w:val="1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16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16"/>
                    </w:rPr>
                    <m:t>8</m:t>
                  </m:r>
                </m:den>
              </m:f>
            </m:oMath>
            <w:r w:rsidR="00087266">
              <w:rPr>
                <w:rFonts w:ascii="Comic Sans MS" w:eastAsiaTheme="minorEastAsia" w:hAnsi="Comic Sans MS"/>
                <w:sz w:val="24"/>
                <w:szCs w:val="16"/>
              </w:rPr>
              <w:t xml:space="preserve"> of 136</w:t>
            </w:r>
          </w:p>
        </w:tc>
        <w:tc>
          <w:tcPr>
            <w:tcW w:w="5228" w:type="dxa"/>
            <w:vAlign w:val="center"/>
          </w:tcPr>
          <w:p w14:paraId="3D6BCE8E" w14:textId="77777777" w:rsidR="00087266" w:rsidRPr="00ED2D16" w:rsidRDefault="00087266" w:rsidP="00087266">
            <w:pPr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ED2D16">
              <w:rPr>
                <w:rFonts w:ascii="Comic Sans MS" w:hAnsi="Comic Sans MS"/>
                <w:sz w:val="24"/>
                <w:szCs w:val="16"/>
              </w:rPr>
              <w:t>Calculate:</w:t>
            </w:r>
          </w:p>
          <w:p w14:paraId="6BE00522" w14:textId="77777777" w:rsidR="00087266" w:rsidRDefault="00DF753E" w:rsidP="00087266">
            <w:pPr>
              <w:jc w:val="center"/>
              <w:rPr>
                <w:rFonts w:ascii="Comic Sans MS" w:eastAsiaTheme="minorEastAsia" w:hAnsi="Comic Sans MS"/>
                <w:sz w:val="24"/>
                <w:szCs w:val="1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1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16"/>
                    </w:rPr>
                    <m:t>3</m:t>
                  </m:r>
                </m:den>
              </m:f>
            </m:oMath>
            <w:r w:rsidR="00087266">
              <w:rPr>
                <w:rFonts w:ascii="Comic Sans MS" w:eastAsiaTheme="minorEastAsia" w:hAnsi="Comic Sans MS"/>
                <w:sz w:val="24"/>
                <w:szCs w:val="16"/>
              </w:rPr>
              <w:t xml:space="preserve"> of 84</w:t>
            </w:r>
          </w:p>
          <w:p w14:paraId="0C31EA9B" w14:textId="77777777" w:rsidR="00087266" w:rsidRPr="00087266" w:rsidRDefault="00DF753E" w:rsidP="00087266">
            <w:pPr>
              <w:jc w:val="center"/>
              <w:rPr>
                <w:rFonts w:ascii="Comic Sans MS" w:eastAsiaTheme="minorEastAsia" w:hAnsi="Comic Sans MS"/>
                <w:sz w:val="24"/>
                <w:szCs w:val="1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16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16"/>
                    </w:rPr>
                    <m:t>8</m:t>
                  </m:r>
                </m:den>
              </m:f>
            </m:oMath>
            <w:r w:rsidR="00087266">
              <w:rPr>
                <w:rFonts w:ascii="Comic Sans MS" w:eastAsiaTheme="minorEastAsia" w:hAnsi="Comic Sans MS"/>
                <w:sz w:val="24"/>
                <w:szCs w:val="16"/>
              </w:rPr>
              <w:t xml:space="preserve"> of 136</w:t>
            </w:r>
          </w:p>
        </w:tc>
      </w:tr>
      <w:tr w:rsidR="00087266" w14:paraId="3B00B4E6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51416DB5" w14:textId="77777777" w:rsidR="00087266" w:rsidRPr="00ED2D16" w:rsidRDefault="00087266" w:rsidP="00087266">
            <w:pPr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ED2D16">
              <w:rPr>
                <w:rFonts w:ascii="Comic Sans MS" w:hAnsi="Comic Sans MS"/>
                <w:sz w:val="24"/>
                <w:szCs w:val="16"/>
              </w:rPr>
              <w:t>Calculate:</w:t>
            </w:r>
          </w:p>
          <w:p w14:paraId="561A881A" w14:textId="77777777" w:rsidR="00087266" w:rsidRDefault="00DF753E" w:rsidP="00087266">
            <w:pPr>
              <w:jc w:val="center"/>
              <w:rPr>
                <w:rFonts w:ascii="Comic Sans MS" w:eastAsiaTheme="minorEastAsia" w:hAnsi="Comic Sans MS"/>
                <w:sz w:val="24"/>
                <w:szCs w:val="1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1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16"/>
                    </w:rPr>
                    <m:t>3</m:t>
                  </m:r>
                </m:den>
              </m:f>
            </m:oMath>
            <w:r w:rsidR="00087266">
              <w:rPr>
                <w:rFonts w:ascii="Comic Sans MS" w:eastAsiaTheme="minorEastAsia" w:hAnsi="Comic Sans MS"/>
                <w:sz w:val="24"/>
                <w:szCs w:val="16"/>
              </w:rPr>
              <w:t xml:space="preserve"> of 84</w:t>
            </w:r>
          </w:p>
          <w:p w14:paraId="52E434FF" w14:textId="77777777" w:rsidR="00087266" w:rsidRPr="00087266" w:rsidRDefault="00DF753E" w:rsidP="00087266">
            <w:pPr>
              <w:jc w:val="center"/>
              <w:rPr>
                <w:rFonts w:ascii="Comic Sans MS" w:eastAsiaTheme="minorEastAsia" w:hAnsi="Comic Sans MS"/>
                <w:sz w:val="24"/>
                <w:szCs w:val="1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16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16"/>
                    </w:rPr>
                    <m:t>8</m:t>
                  </m:r>
                </m:den>
              </m:f>
            </m:oMath>
            <w:r w:rsidR="00087266">
              <w:rPr>
                <w:rFonts w:ascii="Comic Sans MS" w:eastAsiaTheme="minorEastAsia" w:hAnsi="Comic Sans MS"/>
                <w:sz w:val="24"/>
                <w:szCs w:val="16"/>
              </w:rPr>
              <w:t xml:space="preserve"> of 136</w:t>
            </w:r>
          </w:p>
        </w:tc>
        <w:tc>
          <w:tcPr>
            <w:tcW w:w="5228" w:type="dxa"/>
            <w:vAlign w:val="center"/>
          </w:tcPr>
          <w:p w14:paraId="17D1F587" w14:textId="77777777" w:rsidR="00087266" w:rsidRPr="00ED2D16" w:rsidRDefault="00087266" w:rsidP="00087266">
            <w:pPr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ED2D16">
              <w:rPr>
                <w:rFonts w:ascii="Comic Sans MS" w:hAnsi="Comic Sans MS"/>
                <w:sz w:val="24"/>
                <w:szCs w:val="16"/>
              </w:rPr>
              <w:t>Calculate:</w:t>
            </w:r>
          </w:p>
          <w:p w14:paraId="6CC4FC2E" w14:textId="77777777" w:rsidR="00087266" w:rsidRDefault="00DF753E" w:rsidP="00087266">
            <w:pPr>
              <w:jc w:val="center"/>
              <w:rPr>
                <w:rFonts w:ascii="Comic Sans MS" w:eastAsiaTheme="minorEastAsia" w:hAnsi="Comic Sans MS"/>
                <w:sz w:val="24"/>
                <w:szCs w:val="1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1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16"/>
                    </w:rPr>
                    <m:t>3</m:t>
                  </m:r>
                </m:den>
              </m:f>
            </m:oMath>
            <w:r w:rsidR="00087266">
              <w:rPr>
                <w:rFonts w:ascii="Comic Sans MS" w:eastAsiaTheme="minorEastAsia" w:hAnsi="Comic Sans MS"/>
                <w:sz w:val="24"/>
                <w:szCs w:val="16"/>
              </w:rPr>
              <w:t xml:space="preserve"> of 84</w:t>
            </w:r>
          </w:p>
          <w:p w14:paraId="5C0B5D21" w14:textId="77777777" w:rsidR="00087266" w:rsidRPr="00087266" w:rsidRDefault="00DF753E" w:rsidP="00087266">
            <w:pPr>
              <w:jc w:val="center"/>
              <w:rPr>
                <w:rFonts w:ascii="Comic Sans MS" w:eastAsiaTheme="minorEastAsia" w:hAnsi="Comic Sans MS"/>
                <w:sz w:val="24"/>
                <w:szCs w:val="1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16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16"/>
                    </w:rPr>
                    <m:t>8</m:t>
                  </m:r>
                </m:den>
              </m:f>
            </m:oMath>
            <w:r w:rsidR="00087266">
              <w:rPr>
                <w:rFonts w:ascii="Comic Sans MS" w:eastAsiaTheme="minorEastAsia" w:hAnsi="Comic Sans MS"/>
                <w:sz w:val="24"/>
                <w:szCs w:val="16"/>
              </w:rPr>
              <w:t xml:space="preserve"> of 136</w:t>
            </w:r>
          </w:p>
        </w:tc>
      </w:tr>
      <w:tr w:rsidR="00087266" w14:paraId="3B1EF580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2528A357" w14:textId="77777777" w:rsidR="00087266" w:rsidRPr="00ED2D16" w:rsidRDefault="00087266" w:rsidP="00087266">
            <w:pPr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ED2D16">
              <w:rPr>
                <w:rFonts w:ascii="Comic Sans MS" w:hAnsi="Comic Sans MS"/>
                <w:sz w:val="24"/>
                <w:szCs w:val="16"/>
              </w:rPr>
              <w:t>Calculate:</w:t>
            </w:r>
          </w:p>
          <w:p w14:paraId="230EF488" w14:textId="77777777" w:rsidR="00087266" w:rsidRDefault="00DF753E" w:rsidP="00087266">
            <w:pPr>
              <w:jc w:val="center"/>
              <w:rPr>
                <w:rFonts w:ascii="Comic Sans MS" w:eastAsiaTheme="minorEastAsia" w:hAnsi="Comic Sans MS"/>
                <w:sz w:val="24"/>
                <w:szCs w:val="1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1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16"/>
                    </w:rPr>
                    <m:t>3</m:t>
                  </m:r>
                </m:den>
              </m:f>
            </m:oMath>
            <w:r w:rsidR="00087266">
              <w:rPr>
                <w:rFonts w:ascii="Comic Sans MS" w:eastAsiaTheme="minorEastAsia" w:hAnsi="Comic Sans MS"/>
                <w:sz w:val="24"/>
                <w:szCs w:val="16"/>
              </w:rPr>
              <w:t xml:space="preserve"> of 84</w:t>
            </w:r>
          </w:p>
          <w:p w14:paraId="0FC7DA87" w14:textId="77777777" w:rsidR="00087266" w:rsidRPr="00087266" w:rsidRDefault="00DF753E" w:rsidP="00087266">
            <w:pPr>
              <w:jc w:val="center"/>
              <w:rPr>
                <w:rFonts w:ascii="Comic Sans MS" w:eastAsiaTheme="minorEastAsia" w:hAnsi="Comic Sans MS"/>
                <w:sz w:val="24"/>
                <w:szCs w:val="1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16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16"/>
                    </w:rPr>
                    <m:t>8</m:t>
                  </m:r>
                </m:den>
              </m:f>
            </m:oMath>
            <w:r w:rsidR="00087266">
              <w:rPr>
                <w:rFonts w:ascii="Comic Sans MS" w:eastAsiaTheme="minorEastAsia" w:hAnsi="Comic Sans MS"/>
                <w:sz w:val="24"/>
                <w:szCs w:val="16"/>
              </w:rPr>
              <w:t xml:space="preserve"> of 136</w:t>
            </w:r>
          </w:p>
        </w:tc>
        <w:tc>
          <w:tcPr>
            <w:tcW w:w="5228" w:type="dxa"/>
            <w:vAlign w:val="center"/>
          </w:tcPr>
          <w:p w14:paraId="01172DB6" w14:textId="77777777" w:rsidR="00087266" w:rsidRPr="00ED2D16" w:rsidRDefault="00087266" w:rsidP="00087266">
            <w:pPr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ED2D16">
              <w:rPr>
                <w:rFonts w:ascii="Comic Sans MS" w:hAnsi="Comic Sans MS"/>
                <w:sz w:val="24"/>
                <w:szCs w:val="16"/>
              </w:rPr>
              <w:t>Calculate:</w:t>
            </w:r>
          </w:p>
          <w:p w14:paraId="71414939" w14:textId="77777777" w:rsidR="00087266" w:rsidRDefault="00DF753E" w:rsidP="00087266">
            <w:pPr>
              <w:jc w:val="center"/>
              <w:rPr>
                <w:rFonts w:ascii="Comic Sans MS" w:eastAsiaTheme="minorEastAsia" w:hAnsi="Comic Sans MS"/>
                <w:sz w:val="24"/>
                <w:szCs w:val="1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1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16"/>
                    </w:rPr>
                    <m:t>3</m:t>
                  </m:r>
                </m:den>
              </m:f>
            </m:oMath>
            <w:r w:rsidR="00087266">
              <w:rPr>
                <w:rFonts w:ascii="Comic Sans MS" w:eastAsiaTheme="minorEastAsia" w:hAnsi="Comic Sans MS"/>
                <w:sz w:val="24"/>
                <w:szCs w:val="16"/>
              </w:rPr>
              <w:t xml:space="preserve"> of 84</w:t>
            </w:r>
          </w:p>
          <w:p w14:paraId="70A3130E" w14:textId="77777777" w:rsidR="00087266" w:rsidRPr="00087266" w:rsidRDefault="00DF753E" w:rsidP="00087266">
            <w:pPr>
              <w:jc w:val="center"/>
              <w:rPr>
                <w:rFonts w:ascii="Comic Sans MS" w:eastAsiaTheme="minorEastAsia" w:hAnsi="Comic Sans MS"/>
                <w:sz w:val="24"/>
                <w:szCs w:val="1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16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16"/>
                    </w:rPr>
                    <m:t>8</m:t>
                  </m:r>
                </m:den>
              </m:f>
            </m:oMath>
            <w:r w:rsidR="00087266">
              <w:rPr>
                <w:rFonts w:ascii="Comic Sans MS" w:eastAsiaTheme="minorEastAsia" w:hAnsi="Comic Sans MS"/>
                <w:sz w:val="24"/>
                <w:szCs w:val="16"/>
              </w:rPr>
              <w:t xml:space="preserve"> of 136</w:t>
            </w:r>
          </w:p>
        </w:tc>
      </w:tr>
      <w:tr w:rsidR="00087266" w14:paraId="7E5959BC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2DBCFB41" w14:textId="77777777" w:rsidR="00087266" w:rsidRPr="00087266" w:rsidRDefault="00087266" w:rsidP="00087266">
            <w:pPr>
              <w:jc w:val="center"/>
              <w:rPr>
                <w:rFonts w:ascii="Comic Sans MS" w:eastAsiaTheme="minorEastAsia" w:hAnsi="Comic Sans MS"/>
                <w:sz w:val="24"/>
                <w:szCs w:val="16"/>
              </w:rPr>
            </w:pPr>
            <w:r>
              <w:rPr>
                <w:rFonts w:ascii="Comic Sans MS" w:eastAsiaTheme="minorEastAsia" w:hAnsi="Comic Sans MS"/>
                <w:noProof/>
                <w:sz w:val="24"/>
                <w:szCs w:val="16"/>
                <w:lang w:eastAsia="en-GB"/>
              </w:rPr>
              <w:lastRenderedPageBreak/>
              <w:drawing>
                <wp:inline distT="0" distB="0" distL="0" distR="0" wp14:anchorId="31D61B94" wp14:editId="7DECC152">
                  <wp:extent cx="2533650" cy="1198999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626" cy="12079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14:paraId="45FFB897" w14:textId="77777777" w:rsidR="00087266" w:rsidRPr="00087266" w:rsidRDefault="00087266" w:rsidP="00087266">
            <w:pPr>
              <w:jc w:val="center"/>
              <w:rPr>
                <w:rFonts w:ascii="Comic Sans MS" w:eastAsiaTheme="minorEastAsia" w:hAnsi="Comic Sans MS"/>
                <w:sz w:val="24"/>
                <w:szCs w:val="16"/>
              </w:rPr>
            </w:pPr>
            <w:r>
              <w:rPr>
                <w:rFonts w:ascii="Comic Sans MS" w:eastAsiaTheme="minorEastAsia" w:hAnsi="Comic Sans MS"/>
                <w:noProof/>
                <w:sz w:val="24"/>
                <w:szCs w:val="16"/>
                <w:lang w:eastAsia="en-GB"/>
              </w:rPr>
              <w:drawing>
                <wp:inline distT="0" distB="0" distL="0" distR="0" wp14:anchorId="7EC16EB5" wp14:editId="5DC102C6">
                  <wp:extent cx="2533650" cy="1198999"/>
                  <wp:effectExtent l="0" t="0" r="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626" cy="12079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266" w14:paraId="4D425C23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44D47C2E" w14:textId="77777777" w:rsidR="00087266" w:rsidRPr="00087266" w:rsidRDefault="00087266" w:rsidP="00087266">
            <w:pPr>
              <w:jc w:val="center"/>
              <w:rPr>
                <w:rFonts w:ascii="Comic Sans MS" w:eastAsiaTheme="minorEastAsia" w:hAnsi="Comic Sans MS"/>
                <w:sz w:val="24"/>
                <w:szCs w:val="16"/>
              </w:rPr>
            </w:pPr>
            <w:r>
              <w:rPr>
                <w:rFonts w:ascii="Comic Sans MS" w:eastAsiaTheme="minorEastAsia" w:hAnsi="Comic Sans MS"/>
                <w:noProof/>
                <w:sz w:val="24"/>
                <w:szCs w:val="16"/>
                <w:lang w:eastAsia="en-GB"/>
              </w:rPr>
              <w:drawing>
                <wp:inline distT="0" distB="0" distL="0" distR="0" wp14:anchorId="50944ADB" wp14:editId="6408A719">
                  <wp:extent cx="2533650" cy="1198999"/>
                  <wp:effectExtent l="0" t="0" r="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626" cy="12079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14:paraId="26ACC65B" w14:textId="77777777" w:rsidR="00087266" w:rsidRPr="00087266" w:rsidRDefault="00087266" w:rsidP="00087266">
            <w:pPr>
              <w:jc w:val="center"/>
              <w:rPr>
                <w:rFonts w:ascii="Comic Sans MS" w:eastAsiaTheme="minorEastAsia" w:hAnsi="Comic Sans MS"/>
                <w:sz w:val="24"/>
                <w:szCs w:val="16"/>
              </w:rPr>
            </w:pPr>
            <w:r>
              <w:rPr>
                <w:rFonts w:ascii="Comic Sans MS" w:eastAsiaTheme="minorEastAsia" w:hAnsi="Comic Sans MS"/>
                <w:noProof/>
                <w:sz w:val="24"/>
                <w:szCs w:val="16"/>
                <w:lang w:eastAsia="en-GB"/>
              </w:rPr>
              <w:drawing>
                <wp:inline distT="0" distB="0" distL="0" distR="0" wp14:anchorId="3AFF475E" wp14:editId="6E61C074">
                  <wp:extent cx="2533650" cy="1198999"/>
                  <wp:effectExtent l="0" t="0" r="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626" cy="12079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266" w14:paraId="15D54A26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05D584B5" w14:textId="77777777" w:rsidR="00087266" w:rsidRPr="00087266" w:rsidRDefault="00087266" w:rsidP="00087266">
            <w:pPr>
              <w:jc w:val="center"/>
              <w:rPr>
                <w:rFonts w:ascii="Comic Sans MS" w:eastAsiaTheme="minorEastAsia" w:hAnsi="Comic Sans MS"/>
                <w:sz w:val="24"/>
                <w:szCs w:val="16"/>
              </w:rPr>
            </w:pPr>
            <w:r>
              <w:rPr>
                <w:rFonts w:ascii="Comic Sans MS" w:eastAsiaTheme="minorEastAsia" w:hAnsi="Comic Sans MS"/>
                <w:noProof/>
                <w:sz w:val="24"/>
                <w:szCs w:val="16"/>
                <w:lang w:eastAsia="en-GB"/>
              </w:rPr>
              <w:drawing>
                <wp:inline distT="0" distB="0" distL="0" distR="0" wp14:anchorId="37212424" wp14:editId="0D74589D">
                  <wp:extent cx="2533650" cy="1198999"/>
                  <wp:effectExtent l="0" t="0" r="0" b="12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626" cy="12079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14:paraId="6B50CCFF" w14:textId="77777777" w:rsidR="00087266" w:rsidRPr="00087266" w:rsidRDefault="00087266" w:rsidP="00087266">
            <w:pPr>
              <w:jc w:val="center"/>
              <w:rPr>
                <w:rFonts w:ascii="Comic Sans MS" w:eastAsiaTheme="minorEastAsia" w:hAnsi="Comic Sans MS"/>
                <w:sz w:val="24"/>
                <w:szCs w:val="16"/>
              </w:rPr>
            </w:pPr>
            <w:r>
              <w:rPr>
                <w:rFonts w:ascii="Comic Sans MS" w:eastAsiaTheme="minorEastAsia" w:hAnsi="Comic Sans MS"/>
                <w:noProof/>
                <w:sz w:val="24"/>
                <w:szCs w:val="16"/>
                <w:lang w:eastAsia="en-GB"/>
              </w:rPr>
              <w:drawing>
                <wp:inline distT="0" distB="0" distL="0" distR="0" wp14:anchorId="43784937" wp14:editId="789D9613">
                  <wp:extent cx="2533650" cy="1198999"/>
                  <wp:effectExtent l="0" t="0" r="0" b="12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626" cy="12079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266" w14:paraId="36F6E42C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328A62DB" w14:textId="77777777" w:rsidR="00087266" w:rsidRPr="00087266" w:rsidRDefault="00087266" w:rsidP="00087266">
            <w:pPr>
              <w:jc w:val="center"/>
              <w:rPr>
                <w:rFonts w:ascii="Comic Sans MS" w:eastAsiaTheme="minorEastAsia" w:hAnsi="Comic Sans MS"/>
                <w:sz w:val="24"/>
                <w:szCs w:val="16"/>
              </w:rPr>
            </w:pPr>
            <w:r>
              <w:rPr>
                <w:rFonts w:ascii="Comic Sans MS" w:eastAsiaTheme="minorEastAsia" w:hAnsi="Comic Sans MS"/>
                <w:noProof/>
                <w:sz w:val="24"/>
                <w:szCs w:val="16"/>
                <w:lang w:eastAsia="en-GB"/>
              </w:rPr>
              <w:drawing>
                <wp:inline distT="0" distB="0" distL="0" distR="0" wp14:anchorId="50934199" wp14:editId="3C487D99">
                  <wp:extent cx="2533650" cy="1198999"/>
                  <wp:effectExtent l="0" t="0" r="0" b="127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626" cy="12079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14:paraId="01FF373E" w14:textId="77777777" w:rsidR="00087266" w:rsidRPr="00087266" w:rsidRDefault="00087266" w:rsidP="00087266">
            <w:pPr>
              <w:jc w:val="center"/>
              <w:rPr>
                <w:rFonts w:ascii="Comic Sans MS" w:eastAsiaTheme="minorEastAsia" w:hAnsi="Comic Sans MS"/>
                <w:sz w:val="24"/>
                <w:szCs w:val="16"/>
              </w:rPr>
            </w:pPr>
            <w:r>
              <w:rPr>
                <w:rFonts w:ascii="Comic Sans MS" w:eastAsiaTheme="minorEastAsia" w:hAnsi="Comic Sans MS"/>
                <w:noProof/>
                <w:sz w:val="24"/>
                <w:szCs w:val="16"/>
                <w:lang w:eastAsia="en-GB"/>
              </w:rPr>
              <w:drawing>
                <wp:inline distT="0" distB="0" distL="0" distR="0" wp14:anchorId="44072974" wp14:editId="61CE1CEF">
                  <wp:extent cx="2533650" cy="1198999"/>
                  <wp:effectExtent l="0" t="0" r="0" b="127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626" cy="12079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266" w14:paraId="051B7888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389C2AA1" w14:textId="77777777" w:rsidR="00087266" w:rsidRPr="00087266" w:rsidRDefault="00087266" w:rsidP="00087266">
            <w:pPr>
              <w:jc w:val="center"/>
              <w:rPr>
                <w:rFonts w:ascii="Comic Sans MS" w:eastAsiaTheme="minorEastAsia" w:hAnsi="Comic Sans MS"/>
                <w:sz w:val="24"/>
                <w:szCs w:val="16"/>
              </w:rPr>
            </w:pPr>
            <w:r>
              <w:rPr>
                <w:rFonts w:ascii="Comic Sans MS" w:eastAsiaTheme="minorEastAsia" w:hAnsi="Comic Sans MS"/>
                <w:noProof/>
                <w:sz w:val="24"/>
                <w:szCs w:val="16"/>
                <w:lang w:eastAsia="en-GB"/>
              </w:rPr>
              <w:drawing>
                <wp:inline distT="0" distB="0" distL="0" distR="0" wp14:anchorId="3B38D5D7" wp14:editId="0E706ADB">
                  <wp:extent cx="2533650" cy="1198999"/>
                  <wp:effectExtent l="0" t="0" r="0" b="127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626" cy="12079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14:paraId="5A1C2745" w14:textId="77777777" w:rsidR="00087266" w:rsidRPr="00087266" w:rsidRDefault="00087266" w:rsidP="00087266">
            <w:pPr>
              <w:jc w:val="center"/>
              <w:rPr>
                <w:rFonts w:ascii="Comic Sans MS" w:eastAsiaTheme="minorEastAsia" w:hAnsi="Comic Sans MS"/>
                <w:sz w:val="24"/>
                <w:szCs w:val="16"/>
              </w:rPr>
            </w:pPr>
            <w:r>
              <w:rPr>
                <w:rFonts w:ascii="Comic Sans MS" w:eastAsiaTheme="minorEastAsia" w:hAnsi="Comic Sans MS"/>
                <w:noProof/>
                <w:sz w:val="24"/>
                <w:szCs w:val="16"/>
                <w:lang w:eastAsia="en-GB"/>
              </w:rPr>
              <w:drawing>
                <wp:inline distT="0" distB="0" distL="0" distR="0" wp14:anchorId="09C00D8F" wp14:editId="27D4CAB1">
                  <wp:extent cx="2533650" cy="1198999"/>
                  <wp:effectExtent l="0" t="0" r="0" b="127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626" cy="12079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266" w14:paraId="5B9AF496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09EBB38E" w14:textId="77777777" w:rsidR="00087266" w:rsidRPr="00087266" w:rsidRDefault="00087266" w:rsidP="00087266">
            <w:pPr>
              <w:jc w:val="center"/>
              <w:rPr>
                <w:rFonts w:ascii="Comic Sans MS" w:eastAsiaTheme="minorEastAsia" w:hAnsi="Comic Sans MS"/>
                <w:sz w:val="24"/>
                <w:szCs w:val="16"/>
              </w:rPr>
            </w:pPr>
            <w:r>
              <w:rPr>
                <w:rFonts w:ascii="Comic Sans MS" w:eastAsiaTheme="minorEastAsia" w:hAnsi="Comic Sans MS"/>
                <w:noProof/>
                <w:sz w:val="24"/>
                <w:szCs w:val="16"/>
                <w:lang w:eastAsia="en-GB"/>
              </w:rPr>
              <w:drawing>
                <wp:inline distT="0" distB="0" distL="0" distR="0" wp14:anchorId="2970B46E" wp14:editId="63C6A86A">
                  <wp:extent cx="2533650" cy="1198999"/>
                  <wp:effectExtent l="0" t="0" r="0" b="127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626" cy="12079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14:paraId="32540044" w14:textId="77777777" w:rsidR="00087266" w:rsidRPr="00087266" w:rsidRDefault="00087266" w:rsidP="00087266">
            <w:pPr>
              <w:jc w:val="center"/>
              <w:rPr>
                <w:rFonts w:ascii="Comic Sans MS" w:eastAsiaTheme="minorEastAsia" w:hAnsi="Comic Sans MS"/>
                <w:sz w:val="24"/>
                <w:szCs w:val="16"/>
              </w:rPr>
            </w:pPr>
            <w:r>
              <w:rPr>
                <w:rFonts w:ascii="Comic Sans MS" w:eastAsiaTheme="minorEastAsia" w:hAnsi="Comic Sans MS"/>
                <w:noProof/>
                <w:sz w:val="24"/>
                <w:szCs w:val="16"/>
                <w:lang w:eastAsia="en-GB"/>
              </w:rPr>
              <w:drawing>
                <wp:inline distT="0" distB="0" distL="0" distR="0" wp14:anchorId="5737DD26" wp14:editId="152BD133">
                  <wp:extent cx="2533650" cy="1198999"/>
                  <wp:effectExtent l="0" t="0" r="0" b="127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626" cy="12079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266" w14:paraId="2EAA3CE8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62A60E0F" w14:textId="77777777" w:rsidR="00087266" w:rsidRPr="00087266" w:rsidRDefault="00087266" w:rsidP="00087266">
            <w:pPr>
              <w:jc w:val="center"/>
              <w:rPr>
                <w:rFonts w:ascii="Comic Sans MS" w:eastAsiaTheme="minorEastAsia" w:hAnsi="Comic Sans MS"/>
                <w:sz w:val="24"/>
                <w:szCs w:val="16"/>
              </w:rPr>
            </w:pPr>
            <w:r>
              <w:rPr>
                <w:rFonts w:ascii="Comic Sans MS" w:eastAsiaTheme="minorEastAsia" w:hAnsi="Comic Sans MS"/>
                <w:noProof/>
                <w:sz w:val="24"/>
                <w:szCs w:val="16"/>
                <w:lang w:eastAsia="en-GB"/>
              </w:rPr>
              <w:drawing>
                <wp:inline distT="0" distB="0" distL="0" distR="0" wp14:anchorId="4D055590" wp14:editId="60B04C74">
                  <wp:extent cx="2533650" cy="1198999"/>
                  <wp:effectExtent l="0" t="0" r="0" b="127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626" cy="12079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14:paraId="1776410D" w14:textId="77777777" w:rsidR="00087266" w:rsidRPr="00087266" w:rsidRDefault="00087266" w:rsidP="00087266">
            <w:pPr>
              <w:jc w:val="center"/>
              <w:rPr>
                <w:rFonts w:ascii="Comic Sans MS" w:eastAsiaTheme="minorEastAsia" w:hAnsi="Comic Sans MS"/>
                <w:sz w:val="24"/>
                <w:szCs w:val="16"/>
              </w:rPr>
            </w:pPr>
            <w:r>
              <w:rPr>
                <w:rFonts w:ascii="Comic Sans MS" w:eastAsiaTheme="minorEastAsia" w:hAnsi="Comic Sans MS"/>
                <w:noProof/>
                <w:sz w:val="24"/>
                <w:szCs w:val="16"/>
                <w:lang w:eastAsia="en-GB"/>
              </w:rPr>
              <w:drawing>
                <wp:inline distT="0" distB="0" distL="0" distR="0" wp14:anchorId="6671E17E" wp14:editId="39E4996F">
                  <wp:extent cx="2533650" cy="1198999"/>
                  <wp:effectExtent l="0" t="0" r="0" b="127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626" cy="12079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46C0" w14:paraId="52A6FFCB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53EF5810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lastRenderedPageBreak/>
              <w:t>Without using a calculator, calculate:</w:t>
            </w:r>
          </w:p>
          <w:p w14:paraId="2012381A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a) 12% of £45</w:t>
            </w:r>
          </w:p>
          <w:p w14:paraId="75FF1290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b) 86% of 580g</w:t>
            </w:r>
          </w:p>
          <w:p w14:paraId="55780557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c) 68% of 37ml</w:t>
            </w:r>
          </w:p>
        </w:tc>
        <w:tc>
          <w:tcPr>
            <w:tcW w:w="5228" w:type="dxa"/>
            <w:vAlign w:val="center"/>
          </w:tcPr>
          <w:p w14:paraId="7871AB26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Without using a calculator, calculate:</w:t>
            </w:r>
          </w:p>
          <w:p w14:paraId="3BBFDB1F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a) 12% of £45</w:t>
            </w:r>
          </w:p>
          <w:p w14:paraId="4A461A17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b) 86% of 580g</w:t>
            </w:r>
          </w:p>
          <w:p w14:paraId="7E63B86C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c) 68% of 37ml</w:t>
            </w:r>
          </w:p>
        </w:tc>
      </w:tr>
      <w:tr w:rsidR="004646C0" w14:paraId="67F29268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6BAFF2A0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Without using a calculator, calculate:</w:t>
            </w:r>
          </w:p>
          <w:p w14:paraId="57FBC2D5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a) 12% of £45</w:t>
            </w:r>
          </w:p>
          <w:p w14:paraId="706E55FE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b) 86% of 580g</w:t>
            </w:r>
          </w:p>
          <w:p w14:paraId="53E5F1B3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c) 68% of 37ml</w:t>
            </w:r>
          </w:p>
        </w:tc>
        <w:tc>
          <w:tcPr>
            <w:tcW w:w="5228" w:type="dxa"/>
            <w:vAlign w:val="center"/>
          </w:tcPr>
          <w:p w14:paraId="377646C1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Without using a calculator, calculate:</w:t>
            </w:r>
          </w:p>
          <w:p w14:paraId="4F853513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a) 12% of £45</w:t>
            </w:r>
          </w:p>
          <w:p w14:paraId="4452075F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b) 86% of 580g</w:t>
            </w:r>
          </w:p>
          <w:p w14:paraId="19F1AFD1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c) 68% of 37ml</w:t>
            </w:r>
          </w:p>
        </w:tc>
      </w:tr>
      <w:tr w:rsidR="004646C0" w14:paraId="14A5A16B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5FE7836F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Without using a calculator, calculate:</w:t>
            </w:r>
          </w:p>
          <w:p w14:paraId="4FAA297E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a) 12% of £45</w:t>
            </w:r>
          </w:p>
          <w:p w14:paraId="4E069D64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b) 86% of 580g</w:t>
            </w:r>
          </w:p>
          <w:p w14:paraId="6ED0DE44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c) 68% of 37ml</w:t>
            </w:r>
          </w:p>
        </w:tc>
        <w:tc>
          <w:tcPr>
            <w:tcW w:w="5228" w:type="dxa"/>
            <w:vAlign w:val="center"/>
          </w:tcPr>
          <w:p w14:paraId="5DEBC7D8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Without using a calculator, calculate:</w:t>
            </w:r>
          </w:p>
          <w:p w14:paraId="395E8E19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a) 12% of £45</w:t>
            </w:r>
          </w:p>
          <w:p w14:paraId="7B7E2CBF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b) 86% of 580g</w:t>
            </w:r>
          </w:p>
          <w:p w14:paraId="32878928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c) 68% of 37ml</w:t>
            </w:r>
          </w:p>
        </w:tc>
      </w:tr>
      <w:tr w:rsidR="004646C0" w14:paraId="20BF8D1B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312E5034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Without using a calculator, calculate:</w:t>
            </w:r>
          </w:p>
          <w:p w14:paraId="58C7958F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a) 12% of £45</w:t>
            </w:r>
          </w:p>
          <w:p w14:paraId="7BC17167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b) 86% of 580g</w:t>
            </w:r>
          </w:p>
          <w:p w14:paraId="4728702F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c) 68% of 37ml</w:t>
            </w:r>
          </w:p>
        </w:tc>
        <w:tc>
          <w:tcPr>
            <w:tcW w:w="5228" w:type="dxa"/>
            <w:vAlign w:val="center"/>
          </w:tcPr>
          <w:p w14:paraId="756486F9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Without using a calculator, calculate:</w:t>
            </w:r>
          </w:p>
          <w:p w14:paraId="2C9AFEBC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a) 12% of £45</w:t>
            </w:r>
          </w:p>
          <w:p w14:paraId="512B4AF0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b) 86% of 580g</w:t>
            </w:r>
          </w:p>
          <w:p w14:paraId="04E6AE76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c) 68% of 37ml</w:t>
            </w:r>
          </w:p>
        </w:tc>
      </w:tr>
      <w:tr w:rsidR="004646C0" w14:paraId="4C32E8A3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6F950D09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Without using a calculator, calculate:</w:t>
            </w:r>
          </w:p>
          <w:p w14:paraId="4422165E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a) 12% of £45</w:t>
            </w:r>
          </w:p>
          <w:p w14:paraId="6AC0F6FA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b) 86% of 580g</w:t>
            </w:r>
          </w:p>
          <w:p w14:paraId="07CFC511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c) 68% of 37ml</w:t>
            </w:r>
          </w:p>
        </w:tc>
        <w:tc>
          <w:tcPr>
            <w:tcW w:w="5228" w:type="dxa"/>
            <w:vAlign w:val="center"/>
          </w:tcPr>
          <w:p w14:paraId="48C7D466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Without using a calculator, calculate:</w:t>
            </w:r>
          </w:p>
          <w:p w14:paraId="352C21E0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a) 12% of £45</w:t>
            </w:r>
          </w:p>
          <w:p w14:paraId="791C5986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b) 86% of 580g</w:t>
            </w:r>
          </w:p>
          <w:p w14:paraId="4FA37100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c) 68% of 37ml</w:t>
            </w:r>
          </w:p>
        </w:tc>
      </w:tr>
      <w:tr w:rsidR="004646C0" w14:paraId="5703257F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581394AC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Without using a calculator, calculate:</w:t>
            </w:r>
          </w:p>
          <w:p w14:paraId="023B7410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a) 12% of £45</w:t>
            </w:r>
          </w:p>
          <w:p w14:paraId="3DE03AAB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b) 86% of 580g</w:t>
            </w:r>
          </w:p>
          <w:p w14:paraId="5E377615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c) 68% of 37ml</w:t>
            </w:r>
          </w:p>
        </w:tc>
        <w:tc>
          <w:tcPr>
            <w:tcW w:w="5228" w:type="dxa"/>
            <w:vAlign w:val="center"/>
          </w:tcPr>
          <w:p w14:paraId="10B9EACF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Without using a calculator, calculate:</w:t>
            </w:r>
          </w:p>
          <w:p w14:paraId="4771BF3F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a) 12% of £45</w:t>
            </w:r>
          </w:p>
          <w:p w14:paraId="71C2A8A1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b) 86% of 580g</w:t>
            </w:r>
          </w:p>
          <w:p w14:paraId="53CC1309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c) 68% of 37ml</w:t>
            </w:r>
          </w:p>
        </w:tc>
      </w:tr>
      <w:tr w:rsidR="004646C0" w14:paraId="3CD81C9C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2EC26230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Without using a calculator, calculate:</w:t>
            </w:r>
          </w:p>
          <w:p w14:paraId="723D983C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a) 12% of £45</w:t>
            </w:r>
          </w:p>
          <w:p w14:paraId="40063CF8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b) 86% of 580g</w:t>
            </w:r>
          </w:p>
          <w:p w14:paraId="4A5DC3A5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c) 68% of 37ml</w:t>
            </w:r>
          </w:p>
        </w:tc>
        <w:tc>
          <w:tcPr>
            <w:tcW w:w="5228" w:type="dxa"/>
            <w:vAlign w:val="center"/>
          </w:tcPr>
          <w:p w14:paraId="0A276AB6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Without using a calculator, calculate:</w:t>
            </w:r>
          </w:p>
          <w:p w14:paraId="25356C76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a) 12% of £45</w:t>
            </w:r>
          </w:p>
          <w:p w14:paraId="0D8EA205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b) 86% of 580g</w:t>
            </w:r>
          </w:p>
          <w:p w14:paraId="33EA414E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c) 68% of 37ml</w:t>
            </w:r>
          </w:p>
        </w:tc>
      </w:tr>
      <w:tr w:rsidR="004646C0" w14:paraId="1DCD3D5B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49CE6D41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lastRenderedPageBreak/>
              <w:t>Use a calculator to calculate:</w:t>
            </w:r>
          </w:p>
          <w:p w14:paraId="0F4235A0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a) 12% of £45</w:t>
            </w:r>
          </w:p>
          <w:p w14:paraId="7A0FFAE3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b) 86% of 580g</w:t>
            </w:r>
          </w:p>
          <w:p w14:paraId="5218C668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c) 68% of 37ml</w:t>
            </w:r>
          </w:p>
        </w:tc>
        <w:tc>
          <w:tcPr>
            <w:tcW w:w="5228" w:type="dxa"/>
            <w:vAlign w:val="center"/>
          </w:tcPr>
          <w:p w14:paraId="1B806C02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Use a calculator to calculate:</w:t>
            </w:r>
          </w:p>
          <w:p w14:paraId="28BC559B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a) 12% of £45</w:t>
            </w:r>
          </w:p>
          <w:p w14:paraId="5C2CDCB8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b) 86% of 580g</w:t>
            </w:r>
          </w:p>
          <w:p w14:paraId="401C6EA3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c) 68% of 37ml</w:t>
            </w:r>
          </w:p>
        </w:tc>
      </w:tr>
      <w:tr w:rsidR="004646C0" w14:paraId="2F1EA66A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65B7933D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Use a calculator to calculate:</w:t>
            </w:r>
          </w:p>
          <w:p w14:paraId="4E987A6E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a) 12% of £45</w:t>
            </w:r>
          </w:p>
          <w:p w14:paraId="4A9D9DAF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b) 86% of 580g</w:t>
            </w:r>
          </w:p>
          <w:p w14:paraId="1BB7269B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c) 68% of 37ml</w:t>
            </w:r>
          </w:p>
        </w:tc>
        <w:tc>
          <w:tcPr>
            <w:tcW w:w="5228" w:type="dxa"/>
            <w:vAlign w:val="center"/>
          </w:tcPr>
          <w:p w14:paraId="5C50CE97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Use a calculator to calculate:</w:t>
            </w:r>
          </w:p>
          <w:p w14:paraId="23125F3C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a) 12% of £45</w:t>
            </w:r>
          </w:p>
          <w:p w14:paraId="12DC3540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b) 86% of 580g</w:t>
            </w:r>
          </w:p>
          <w:p w14:paraId="24F3916C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c) 68% of 37ml</w:t>
            </w:r>
          </w:p>
        </w:tc>
      </w:tr>
      <w:tr w:rsidR="004646C0" w14:paraId="454A0CF7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45E3039A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Use a calculator to calculate:</w:t>
            </w:r>
          </w:p>
          <w:p w14:paraId="310E15A5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a) 12% of £45</w:t>
            </w:r>
          </w:p>
          <w:p w14:paraId="04612799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b) 86% of 580g</w:t>
            </w:r>
          </w:p>
          <w:p w14:paraId="1E38C518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c) 68% of 37ml</w:t>
            </w:r>
          </w:p>
        </w:tc>
        <w:tc>
          <w:tcPr>
            <w:tcW w:w="5228" w:type="dxa"/>
            <w:vAlign w:val="center"/>
          </w:tcPr>
          <w:p w14:paraId="02EDD927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Use a calculator to calculate:</w:t>
            </w:r>
          </w:p>
          <w:p w14:paraId="79B05FD1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a) 12% of £45</w:t>
            </w:r>
          </w:p>
          <w:p w14:paraId="7E58CD09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b) 86% of 580g</w:t>
            </w:r>
          </w:p>
          <w:p w14:paraId="2FBEC9A2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c) 68% of 37ml</w:t>
            </w:r>
          </w:p>
        </w:tc>
      </w:tr>
      <w:tr w:rsidR="004646C0" w14:paraId="1CB93F38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44E033A6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Use a calculator to calculate:</w:t>
            </w:r>
          </w:p>
          <w:p w14:paraId="682A51ED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a) 12% of £45</w:t>
            </w:r>
          </w:p>
          <w:p w14:paraId="3A95DD25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b) 86% of 580g</w:t>
            </w:r>
          </w:p>
          <w:p w14:paraId="2251AB6F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c) 68% of 37ml</w:t>
            </w:r>
          </w:p>
        </w:tc>
        <w:tc>
          <w:tcPr>
            <w:tcW w:w="5228" w:type="dxa"/>
            <w:vAlign w:val="center"/>
          </w:tcPr>
          <w:p w14:paraId="322A96BE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Use a calculator to calculate:</w:t>
            </w:r>
          </w:p>
          <w:p w14:paraId="26E5D390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a) 12% of £45</w:t>
            </w:r>
          </w:p>
          <w:p w14:paraId="59F1FB4D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b) 86% of 580g</w:t>
            </w:r>
          </w:p>
          <w:p w14:paraId="33429775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c) 68% of 37ml</w:t>
            </w:r>
          </w:p>
        </w:tc>
      </w:tr>
      <w:tr w:rsidR="004646C0" w14:paraId="6E3F6079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09BB0769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Use a calculator to calculate:</w:t>
            </w:r>
          </w:p>
          <w:p w14:paraId="6718063B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a) 12% of £45</w:t>
            </w:r>
          </w:p>
          <w:p w14:paraId="1FB40364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b) 86% of 580g</w:t>
            </w:r>
          </w:p>
          <w:p w14:paraId="57F2D3C4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c) 68% of 37ml</w:t>
            </w:r>
          </w:p>
        </w:tc>
        <w:tc>
          <w:tcPr>
            <w:tcW w:w="5228" w:type="dxa"/>
            <w:vAlign w:val="center"/>
          </w:tcPr>
          <w:p w14:paraId="19B2E823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Use a calculator to calculate:</w:t>
            </w:r>
          </w:p>
          <w:p w14:paraId="7F8049B2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a) 12% of £45</w:t>
            </w:r>
          </w:p>
          <w:p w14:paraId="779840B3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b) 86% of 580g</w:t>
            </w:r>
          </w:p>
          <w:p w14:paraId="26F709CA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c) 68% of 37ml</w:t>
            </w:r>
          </w:p>
        </w:tc>
      </w:tr>
      <w:tr w:rsidR="004646C0" w14:paraId="3E1F96A1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1064F6D9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Use a calculator to calculate:</w:t>
            </w:r>
          </w:p>
          <w:p w14:paraId="0C5EA419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a) 12% of £45</w:t>
            </w:r>
          </w:p>
          <w:p w14:paraId="25CA0E94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b) 86% of 580g</w:t>
            </w:r>
          </w:p>
          <w:p w14:paraId="539DFFC8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c) 68% of 37ml</w:t>
            </w:r>
          </w:p>
        </w:tc>
        <w:tc>
          <w:tcPr>
            <w:tcW w:w="5228" w:type="dxa"/>
            <w:vAlign w:val="center"/>
          </w:tcPr>
          <w:p w14:paraId="6F6A8873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Use a calculator to calculate:</w:t>
            </w:r>
          </w:p>
          <w:p w14:paraId="65019A16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a) 12% of £45</w:t>
            </w:r>
          </w:p>
          <w:p w14:paraId="09813701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b) 86% of 580g</w:t>
            </w:r>
          </w:p>
          <w:p w14:paraId="3D27E240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c) 68% of 37ml</w:t>
            </w:r>
          </w:p>
        </w:tc>
      </w:tr>
      <w:tr w:rsidR="004646C0" w14:paraId="39A3D7D3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5CE26F1C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Use a calculator to calculate:</w:t>
            </w:r>
          </w:p>
          <w:p w14:paraId="75CD7017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a) 12% of £45</w:t>
            </w:r>
          </w:p>
          <w:p w14:paraId="65522A46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b) 86% of 580g</w:t>
            </w:r>
          </w:p>
          <w:p w14:paraId="1C2CAC74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c) 68% of 37ml</w:t>
            </w:r>
          </w:p>
        </w:tc>
        <w:tc>
          <w:tcPr>
            <w:tcW w:w="5228" w:type="dxa"/>
            <w:vAlign w:val="center"/>
          </w:tcPr>
          <w:p w14:paraId="78E09CA1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Use a calculator to calculate:</w:t>
            </w:r>
          </w:p>
          <w:p w14:paraId="5BE5B90F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a) 12% of £45</w:t>
            </w:r>
          </w:p>
          <w:p w14:paraId="16F955EF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b) 86% of 580g</w:t>
            </w:r>
          </w:p>
          <w:p w14:paraId="7662715C" w14:textId="77777777" w:rsidR="004646C0" w:rsidRPr="00EF1032" w:rsidRDefault="004646C0" w:rsidP="00EF103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F1032">
              <w:rPr>
                <w:rFonts w:ascii="Comic Sans MS" w:eastAsiaTheme="minorEastAsia" w:hAnsi="Comic Sans MS"/>
                <w:sz w:val="20"/>
                <w:szCs w:val="20"/>
              </w:rPr>
              <w:t>c) 68% of 37ml</w:t>
            </w:r>
          </w:p>
        </w:tc>
      </w:tr>
      <w:tr w:rsidR="004646C0" w:rsidRPr="00ED2D16" w14:paraId="196C2D01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5D9B87CD" w14:textId="77777777" w:rsidR="004646C0" w:rsidRPr="00ED2D16" w:rsidRDefault="004646C0" w:rsidP="004646C0">
            <w:pPr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ED2D16">
              <w:rPr>
                <w:rFonts w:ascii="Comic Sans MS" w:hAnsi="Comic Sans MS"/>
                <w:sz w:val="24"/>
                <w:szCs w:val="16"/>
              </w:rPr>
              <w:lastRenderedPageBreak/>
              <w:t>Calculate:</w:t>
            </w:r>
          </w:p>
          <w:p w14:paraId="32B5AE9F" w14:textId="77777777" w:rsidR="004646C0" w:rsidRPr="00ED2D16" w:rsidRDefault="00DF753E" w:rsidP="004646C0">
            <w:pPr>
              <w:jc w:val="center"/>
              <w:rPr>
                <w:rFonts w:ascii="Comic Sans MS" w:hAnsi="Comic Sans MS"/>
                <w:sz w:val="24"/>
                <w:szCs w:val="1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16"/>
                    </w:rPr>
                    <m:t>3</m:t>
                  </m:r>
                </m:den>
              </m:f>
            </m:oMath>
            <w:r w:rsidR="004646C0" w:rsidRPr="00ED2D16">
              <w:rPr>
                <w:rFonts w:ascii="Comic Sans MS" w:eastAsiaTheme="minorEastAsia" w:hAnsi="Comic Sans MS"/>
                <w:sz w:val="24"/>
                <w:szCs w:val="16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1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16"/>
                    </w:rPr>
                    <m:t>9</m:t>
                  </m:r>
                </m:den>
              </m:f>
            </m:oMath>
            <w:r w:rsidR="004646C0" w:rsidRPr="00ED2D16">
              <w:rPr>
                <w:rFonts w:ascii="Comic Sans MS" w:eastAsiaTheme="minorEastAsia" w:hAnsi="Comic Sans MS"/>
                <w:sz w:val="24"/>
                <w:szCs w:val="16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16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16"/>
                    </w:rPr>
                    <m:t>10</m:t>
                  </m:r>
                </m:den>
              </m:f>
            </m:oMath>
            <w:r w:rsidR="004646C0" w:rsidRPr="00ED2D16">
              <w:rPr>
                <w:rFonts w:ascii="Comic Sans MS" w:eastAsiaTheme="minorEastAsia" w:hAnsi="Comic Sans MS"/>
                <w:sz w:val="24"/>
                <w:szCs w:val="16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1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16"/>
                    </w:rPr>
                    <m:t>3</m:t>
                  </m:r>
                </m:den>
              </m:f>
            </m:oMath>
          </w:p>
        </w:tc>
        <w:tc>
          <w:tcPr>
            <w:tcW w:w="5228" w:type="dxa"/>
            <w:vAlign w:val="center"/>
          </w:tcPr>
          <w:p w14:paraId="7EF8D9DB" w14:textId="77777777" w:rsidR="004646C0" w:rsidRPr="00ED2D16" w:rsidRDefault="004646C0" w:rsidP="004646C0">
            <w:pPr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ED2D16">
              <w:rPr>
                <w:rFonts w:ascii="Comic Sans MS" w:hAnsi="Comic Sans MS"/>
                <w:sz w:val="24"/>
                <w:szCs w:val="16"/>
              </w:rPr>
              <w:t>Calculate:</w:t>
            </w:r>
          </w:p>
          <w:p w14:paraId="2BCAAD6E" w14:textId="77777777" w:rsidR="004646C0" w:rsidRPr="00ED2D16" w:rsidRDefault="00DF753E" w:rsidP="004646C0">
            <w:pPr>
              <w:jc w:val="center"/>
              <w:rPr>
                <w:rFonts w:ascii="Comic Sans MS" w:hAnsi="Comic Sans MS"/>
                <w:sz w:val="24"/>
                <w:szCs w:val="1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16"/>
                    </w:rPr>
                    <m:t>3</m:t>
                  </m:r>
                </m:den>
              </m:f>
            </m:oMath>
            <w:r w:rsidR="004646C0" w:rsidRPr="00ED2D16">
              <w:rPr>
                <w:rFonts w:ascii="Comic Sans MS" w:eastAsiaTheme="minorEastAsia" w:hAnsi="Comic Sans MS"/>
                <w:sz w:val="24"/>
                <w:szCs w:val="16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1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16"/>
                    </w:rPr>
                    <m:t>9</m:t>
                  </m:r>
                </m:den>
              </m:f>
            </m:oMath>
            <w:r w:rsidR="004646C0" w:rsidRPr="00ED2D16">
              <w:rPr>
                <w:rFonts w:ascii="Comic Sans MS" w:eastAsiaTheme="minorEastAsia" w:hAnsi="Comic Sans MS"/>
                <w:sz w:val="24"/>
                <w:szCs w:val="16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16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16"/>
                    </w:rPr>
                    <m:t>10</m:t>
                  </m:r>
                </m:den>
              </m:f>
            </m:oMath>
            <w:r w:rsidR="004646C0" w:rsidRPr="00ED2D16">
              <w:rPr>
                <w:rFonts w:ascii="Comic Sans MS" w:eastAsiaTheme="minorEastAsia" w:hAnsi="Comic Sans MS"/>
                <w:sz w:val="24"/>
                <w:szCs w:val="16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1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16"/>
                    </w:rPr>
                    <m:t>3</m:t>
                  </m:r>
                </m:den>
              </m:f>
            </m:oMath>
          </w:p>
        </w:tc>
      </w:tr>
      <w:tr w:rsidR="004646C0" w:rsidRPr="00ED2D16" w14:paraId="6BA18F08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6607433F" w14:textId="77777777" w:rsidR="004646C0" w:rsidRPr="00ED2D16" w:rsidRDefault="004646C0" w:rsidP="004646C0">
            <w:pPr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ED2D16">
              <w:rPr>
                <w:rFonts w:ascii="Comic Sans MS" w:hAnsi="Comic Sans MS"/>
                <w:sz w:val="24"/>
                <w:szCs w:val="16"/>
              </w:rPr>
              <w:t>Calculate:</w:t>
            </w:r>
          </w:p>
          <w:p w14:paraId="3FABB775" w14:textId="77777777" w:rsidR="004646C0" w:rsidRPr="00ED2D16" w:rsidRDefault="00DF753E" w:rsidP="004646C0">
            <w:pPr>
              <w:jc w:val="center"/>
              <w:rPr>
                <w:rFonts w:ascii="Comic Sans MS" w:hAnsi="Comic Sans MS"/>
                <w:sz w:val="24"/>
                <w:szCs w:val="1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16"/>
                    </w:rPr>
                    <m:t>3</m:t>
                  </m:r>
                </m:den>
              </m:f>
            </m:oMath>
            <w:r w:rsidR="004646C0" w:rsidRPr="00ED2D16">
              <w:rPr>
                <w:rFonts w:ascii="Comic Sans MS" w:eastAsiaTheme="minorEastAsia" w:hAnsi="Comic Sans MS"/>
                <w:sz w:val="24"/>
                <w:szCs w:val="16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1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16"/>
                    </w:rPr>
                    <m:t>9</m:t>
                  </m:r>
                </m:den>
              </m:f>
            </m:oMath>
            <w:r w:rsidR="004646C0" w:rsidRPr="00ED2D16">
              <w:rPr>
                <w:rFonts w:ascii="Comic Sans MS" w:eastAsiaTheme="minorEastAsia" w:hAnsi="Comic Sans MS"/>
                <w:sz w:val="24"/>
                <w:szCs w:val="16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16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16"/>
                    </w:rPr>
                    <m:t>10</m:t>
                  </m:r>
                </m:den>
              </m:f>
            </m:oMath>
            <w:r w:rsidR="004646C0" w:rsidRPr="00ED2D16">
              <w:rPr>
                <w:rFonts w:ascii="Comic Sans MS" w:eastAsiaTheme="minorEastAsia" w:hAnsi="Comic Sans MS"/>
                <w:sz w:val="24"/>
                <w:szCs w:val="16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1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16"/>
                    </w:rPr>
                    <m:t>3</m:t>
                  </m:r>
                </m:den>
              </m:f>
            </m:oMath>
          </w:p>
        </w:tc>
        <w:tc>
          <w:tcPr>
            <w:tcW w:w="5228" w:type="dxa"/>
            <w:vAlign w:val="center"/>
          </w:tcPr>
          <w:p w14:paraId="39A9C8BD" w14:textId="77777777" w:rsidR="004646C0" w:rsidRPr="00ED2D16" w:rsidRDefault="004646C0" w:rsidP="004646C0">
            <w:pPr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ED2D16">
              <w:rPr>
                <w:rFonts w:ascii="Comic Sans MS" w:hAnsi="Comic Sans MS"/>
                <w:sz w:val="24"/>
                <w:szCs w:val="16"/>
              </w:rPr>
              <w:t>Calculate:</w:t>
            </w:r>
          </w:p>
          <w:p w14:paraId="4186CE35" w14:textId="77777777" w:rsidR="004646C0" w:rsidRPr="00ED2D16" w:rsidRDefault="00DF753E" w:rsidP="004646C0">
            <w:pPr>
              <w:jc w:val="center"/>
              <w:rPr>
                <w:rFonts w:ascii="Comic Sans MS" w:hAnsi="Comic Sans MS"/>
                <w:sz w:val="24"/>
                <w:szCs w:val="1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16"/>
                    </w:rPr>
                    <m:t>3</m:t>
                  </m:r>
                </m:den>
              </m:f>
            </m:oMath>
            <w:r w:rsidR="004646C0" w:rsidRPr="00ED2D16">
              <w:rPr>
                <w:rFonts w:ascii="Comic Sans MS" w:eastAsiaTheme="minorEastAsia" w:hAnsi="Comic Sans MS"/>
                <w:sz w:val="24"/>
                <w:szCs w:val="16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1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16"/>
                    </w:rPr>
                    <m:t>9</m:t>
                  </m:r>
                </m:den>
              </m:f>
            </m:oMath>
            <w:r w:rsidR="004646C0" w:rsidRPr="00ED2D16">
              <w:rPr>
                <w:rFonts w:ascii="Comic Sans MS" w:eastAsiaTheme="minorEastAsia" w:hAnsi="Comic Sans MS"/>
                <w:sz w:val="24"/>
                <w:szCs w:val="16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16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16"/>
                    </w:rPr>
                    <m:t>10</m:t>
                  </m:r>
                </m:den>
              </m:f>
            </m:oMath>
            <w:r w:rsidR="004646C0" w:rsidRPr="00ED2D16">
              <w:rPr>
                <w:rFonts w:ascii="Comic Sans MS" w:eastAsiaTheme="minorEastAsia" w:hAnsi="Comic Sans MS"/>
                <w:sz w:val="24"/>
                <w:szCs w:val="16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1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16"/>
                    </w:rPr>
                    <m:t>3</m:t>
                  </m:r>
                </m:den>
              </m:f>
            </m:oMath>
          </w:p>
        </w:tc>
      </w:tr>
      <w:tr w:rsidR="004646C0" w:rsidRPr="00ED2D16" w14:paraId="25A30BFA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2FF9268F" w14:textId="77777777" w:rsidR="004646C0" w:rsidRPr="00ED2D16" w:rsidRDefault="004646C0" w:rsidP="004646C0">
            <w:pPr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ED2D16">
              <w:rPr>
                <w:rFonts w:ascii="Comic Sans MS" w:hAnsi="Comic Sans MS"/>
                <w:sz w:val="24"/>
                <w:szCs w:val="16"/>
              </w:rPr>
              <w:t>Calculate:</w:t>
            </w:r>
          </w:p>
          <w:p w14:paraId="04491126" w14:textId="77777777" w:rsidR="004646C0" w:rsidRPr="00ED2D16" w:rsidRDefault="00DF753E" w:rsidP="004646C0">
            <w:pPr>
              <w:jc w:val="center"/>
              <w:rPr>
                <w:rFonts w:ascii="Comic Sans MS" w:hAnsi="Comic Sans MS"/>
                <w:sz w:val="24"/>
                <w:szCs w:val="1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16"/>
                    </w:rPr>
                    <m:t>3</m:t>
                  </m:r>
                </m:den>
              </m:f>
            </m:oMath>
            <w:r w:rsidR="004646C0" w:rsidRPr="00ED2D16">
              <w:rPr>
                <w:rFonts w:ascii="Comic Sans MS" w:eastAsiaTheme="minorEastAsia" w:hAnsi="Comic Sans MS"/>
                <w:sz w:val="24"/>
                <w:szCs w:val="16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1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16"/>
                    </w:rPr>
                    <m:t>9</m:t>
                  </m:r>
                </m:den>
              </m:f>
            </m:oMath>
            <w:r w:rsidR="004646C0" w:rsidRPr="00ED2D16">
              <w:rPr>
                <w:rFonts w:ascii="Comic Sans MS" w:eastAsiaTheme="minorEastAsia" w:hAnsi="Comic Sans MS"/>
                <w:sz w:val="24"/>
                <w:szCs w:val="16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16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16"/>
                    </w:rPr>
                    <m:t>10</m:t>
                  </m:r>
                </m:den>
              </m:f>
            </m:oMath>
            <w:r w:rsidR="004646C0" w:rsidRPr="00ED2D16">
              <w:rPr>
                <w:rFonts w:ascii="Comic Sans MS" w:eastAsiaTheme="minorEastAsia" w:hAnsi="Comic Sans MS"/>
                <w:sz w:val="24"/>
                <w:szCs w:val="16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1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16"/>
                    </w:rPr>
                    <m:t>3</m:t>
                  </m:r>
                </m:den>
              </m:f>
            </m:oMath>
          </w:p>
        </w:tc>
        <w:tc>
          <w:tcPr>
            <w:tcW w:w="5228" w:type="dxa"/>
            <w:vAlign w:val="center"/>
          </w:tcPr>
          <w:p w14:paraId="02238014" w14:textId="77777777" w:rsidR="004646C0" w:rsidRPr="00ED2D16" w:rsidRDefault="004646C0" w:rsidP="004646C0">
            <w:pPr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ED2D16">
              <w:rPr>
                <w:rFonts w:ascii="Comic Sans MS" w:hAnsi="Comic Sans MS"/>
                <w:sz w:val="24"/>
                <w:szCs w:val="16"/>
              </w:rPr>
              <w:t>Calculate:</w:t>
            </w:r>
          </w:p>
          <w:p w14:paraId="26F52542" w14:textId="77777777" w:rsidR="004646C0" w:rsidRPr="00ED2D16" w:rsidRDefault="00DF753E" w:rsidP="004646C0">
            <w:pPr>
              <w:jc w:val="center"/>
              <w:rPr>
                <w:rFonts w:ascii="Comic Sans MS" w:hAnsi="Comic Sans MS"/>
                <w:sz w:val="24"/>
                <w:szCs w:val="1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16"/>
                    </w:rPr>
                    <m:t>3</m:t>
                  </m:r>
                </m:den>
              </m:f>
            </m:oMath>
            <w:r w:rsidR="004646C0" w:rsidRPr="00ED2D16">
              <w:rPr>
                <w:rFonts w:ascii="Comic Sans MS" w:eastAsiaTheme="minorEastAsia" w:hAnsi="Comic Sans MS"/>
                <w:sz w:val="24"/>
                <w:szCs w:val="16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1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16"/>
                    </w:rPr>
                    <m:t>9</m:t>
                  </m:r>
                </m:den>
              </m:f>
            </m:oMath>
            <w:r w:rsidR="004646C0" w:rsidRPr="00ED2D16">
              <w:rPr>
                <w:rFonts w:ascii="Comic Sans MS" w:eastAsiaTheme="minorEastAsia" w:hAnsi="Comic Sans MS"/>
                <w:sz w:val="24"/>
                <w:szCs w:val="16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16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16"/>
                    </w:rPr>
                    <m:t>10</m:t>
                  </m:r>
                </m:den>
              </m:f>
            </m:oMath>
            <w:r w:rsidR="004646C0" w:rsidRPr="00ED2D16">
              <w:rPr>
                <w:rFonts w:ascii="Comic Sans MS" w:eastAsiaTheme="minorEastAsia" w:hAnsi="Comic Sans MS"/>
                <w:sz w:val="24"/>
                <w:szCs w:val="16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1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16"/>
                    </w:rPr>
                    <m:t>3</m:t>
                  </m:r>
                </m:den>
              </m:f>
            </m:oMath>
          </w:p>
        </w:tc>
      </w:tr>
      <w:tr w:rsidR="004646C0" w:rsidRPr="00ED2D16" w14:paraId="4E46F12B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7B0F4CBC" w14:textId="77777777" w:rsidR="004646C0" w:rsidRPr="00ED2D16" w:rsidRDefault="004646C0" w:rsidP="004646C0">
            <w:pPr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ED2D16">
              <w:rPr>
                <w:rFonts w:ascii="Comic Sans MS" w:hAnsi="Comic Sans MS"/>
                <w:sz w:val="24"/>
                <w:szCs w:val="16"/>
              </w:rPr>
              <w:t>Calculate:</w:t>
            </w:r>
          </w:p>
          <w:p w14:paraId="14FFBD1D" w14:textId="77777777" w:rsidR="004646C0" w:rsidRPr="00ED2D16" w:rsidRDefault="00DF753E" w:rsidP="004646C0">
            <w:pPr>
              <w:jc w:val="center"/>
              <w:rPr>
                <w:rFonts w:ascii="Comic Sans MS" w:hAnsi="Comic Sans MS"/>
                <w:sz w:val="24"/>
                <w:szCs w:val="1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16"/>
                    </w:rPr>
                    <m:t>3</m:t>
                  </m:r>
                </m:den>
              </m:f>
            </m:oMath>
            <w:r w:rsidR="004646C0" w:rsidRPr="00ED2D16">
              <w:rPr>
                <w:rFonts w:ascii="Comic Sans MS" w:eastAsiaTheme="minorEastAsia" w:hAnsi="Comic Sans MS"/>
                <w:sz w:val="24"/>
                <w:szCs w:val="16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1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16"/>
                    </w:rPr>
                    <m:t>9</m:t>
                  </m:r>
                </m:den>
              </m:f>
            </m:oMath>
            <w:r w:rsidR="004646C0" w:rsidRPr="00ED2D16">
              <w:rPr>
                <w:rFonts w:ascii="Comic Sans MS" w:eastAsiaTheme="minorEastAsia" w:hAnsi="Comic Sans MS"/>
                <w:sz w:val="24"/>
                <w:szCs w:val="16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16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16"/>
                    </w:rPr>
                    <m:t>10</m:t>
                  </m:r>
                </m:den>
              </m:f>
            </m:oMath>
            <w:r w:rsidR="004646C0" w:rsidRPr="00ED2D16">
              <w:rPr>
                <w:rFonts w:ascii="Comic Sans MS" w:eastAsiaTheme="minorEastAsia" w:hAnsi="Comic Sans MS"/>
                <w:sz w:val="24"/>
                <w:szCs w:val="16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1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16"/>
                    </w:rPr>
                    <m:t>3</m:t>
                  </m:r>
                </m:den>
              </m:f>
            </m:oMath>
          </w:p>
        </w:tc>
        <w:tc>
          <w:tcPr>
            <w:tcW w:w="5228" w:type="dxa"/>
            <w:vAlign w:val="center"/>
          </w:tcPr>
          <w:p w14:paraId="3206BBE8" w14:textId="77777777" w:rsidR="004646C0" w:rsidRPr="00ED2D16" w:rsidRDefault="004646C0" w:rsidP="004646C0">
            <w:pPr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ED2D16">
              <w:rPr>
                <w:rFonts w:ascii="Comic Sans MS" w:hAnsi="Comic Sans MS"/>
                <w:sz w:val="24"/>
                <w:szCs w:val="16"/>
              </w:rPr>
              <w:t>Calculate:</w:t>
            </w:r>
          </w:p>
          <w:p w14:paraId="476379DD" w14:textId="77777777" w:rsidR="004646C0" w:rsidRPr="00ED2D16" w:rsidRDefault="00DF753E" w:rsidP="004646C0">
            <w:pPr>
              <w:jc w:val="center"/>
              <w:rPr>
                <w:rFonts w:ascii="Comic Sans MS" w:hAnsi="Comic Sans MS"/>
                <w:sz w:val="24"/>
                <w:szCs w:val="1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16"/>
                    </w:rPr>
                    <m:t>3</m:t>
                  </m:r>
                </m:den>
              </m:f>
            </m:oMath>
            <w:r w:rsidR="004646C0" w:rsidRPr="00ED2D16">
              <w:rPr>
                <w:rFonts w:ascii="Comic Sans MS" w:eastAsiaTheme="minorEastAsia" w:hAnsi="Comic Sans MS"/>
                <w:sz w:val="24"/>
                <w:szCs w:val="16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1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16"/>
                    </w:rPr>
                    <m:t>9</m:t>
                  </m:r>
                </m:den>
              </m:f>
            </m:oMath>
            <w:r w:rsidR="004646C0" w:rsidRPr="00ED2D16">
              <w:rPr>
                <w:rFonts w:ascii="Comic Sans MS" w:eastAsiaTheme="minorEastAsia" w:hAnsi="Comic Sans MS"/>
                <w:sz w:val="24"/>
                <w:szCs w:val="16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16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16"/>
                    </w:rPr>
                    <m:t>10</m:t>
                  </m:r>
                </m:den>
              </m:f>
            </m:oMath>
            <w:r w:rsidR="004646C0" w:rsidRPr="00ED2D16">
              <w:rPr>
                <w:rFonts w:ascii="Comic Sans MS" w:eastAsiaTheme="minorEastAsia" w:hAnsi="Comic Sans MS"/>
                <w:sz w:val="24"/>
                <w:szCs w:val="16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1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16"/>
                    </w:rPr>
                    <m:t>3</m:t>
                  </m:r>
                </m:den>
              </m:f>
            </m:oMath>
          </w:p>
        </w:tc>
      </w:tr>
      <w:tr w:rsidR="004646C0" w:rsidRPr="00ED2D16" w14:paraId="7C80D851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129EEF51" w14:textId="77777777" w:rsidR="004646C0" w:rsidRPr="00ED2D16" w:rsidRDefault="004646C0" w:rsidP="004646C0">
            <w:pPr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ED2D16">
              <w:rPr>
                <w:rFonts w:ascii="Comic Sans MS" w:hAnsi="Comic Sans MS"/>
                <w:sz w:val="24"/>
                <w:szCs w:val="16"/>
              </w:rPr>
              <w:t>Calculate:</w:t>
            </w:r>
          </w:p>
          <w:p w14:paraId="764FB117" w14:textId="77777777" w:rsidR="004646C0" w:rsidRPr="00ED2D16" w:rsidRDefault="00DF753E" w:rsidP="004646C0">
            <w:pPr>
              <w:jc w:val="center"/>
              <w:rPr>
                <w:rFonts w:ascii="Comic Sans MS" w:hAnsi="Comic Sans MS"/>
                <w:sz w:val="24"/>
                <w:szCs w:val="1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16"/>
                    </w:rPr>
                    <m:t>3</m:t>
                  </m:r>
                </m:den>
              </m:f>
            </m:oMath>
            <w:r w:rsidR="004646C0" w:rsidRPr="00ED2D16">
              <w:rPr>
                <w:rFonts w:ascii="Comic Sans MS" w:eastAsiaTheme="minorEastAsia" w:hAnsi="Comic Sans MS"/>
                <w:sz w:val="24"/>
                <w:szCs w:val="16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1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16"/>
                    </w:rPr>
                    <m:t>9</m:t>
                  </m:r>
                </m:den>
              </m:f>
            </m:oMath>
            <w:r w:rsidR="004646C0" w:rsidRPr="00ED2D16">
              <w:rPr>
                <w:rFonts w:ascii="Comic Sans MS" w:eastAsiaTheme="minorEastAsia" w:hAnsi="Comic Sans MS"/>
                <w:sz w:val="24"/>
                <w:szCs w:val="16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16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16"/>
                    </w:rPr>
                    <m:t>10</m:t>
                  </m:r>
                </m:den>
              </m:f>
            </m:oMath>
            <w:r w:rsidR="004646C0" w:rsidRPr="00ED2D16">
              <w:rPr>
                <w:rFonts w:ascii="Comic Sans MS" w:eastAsiaTheme="minorEastAsia" w:hAnsi="Comic Sans MS"/>
                <w:sz w:val="24"/>
                <w:szCs w:val="16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1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16"/>
                    </w:rPr>
                    <m:t>3</m:t>
                  </m:r>
                </m:den>
              </m:f>
            </m:oMath>
          </w:p>
        </w:tc>
        <w:tc>
          <w:tcPr>
            <w:tcW w:w="5228" w:type="dxa"/>
            <w:vAlign w:val="center"/>
          </w:tcPr>
          <w:p w14:paraId="6A49C82C" w14:textId="77777777" w:rsidR="004646C0" w:rsidRPr="00ED2D16" w:rsidRDefault="004646C0" w:rsidP="004646C0">
            <w:pPr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ED2D16">
              <w:rPr>
                <w:rFonts w:ascii="Comic Sans MS" w:hAnsi="Comic Sans MS"/>
                <w:sz w:val="24"/>
                <w:szCs w:val="16"/>
              </w:rPr>
              <w:t>Calculate:</w:t>
            </w:r>
          </w:p>
          <w:p w14:paraId="2B9133E6" w14:textId="77777777" w:rsidR="004646C0" w:rsidRPr="00ED2D16" w:rsidRDefault="00DF753E" w:rsidP="004646C0">
            <w:pPr>
              <w:jc w:val="center"/>
              <w:rPr>
                <w:rFonts w:ascii="Comic Sans MS" w:hAnsi="Comic Sans MS"/>
                <w:sz w:val="24"/>
                <w:szCs w:val="1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16"/>
                    </w:rPr>
                    <m:t>3</m:t>
                  </m:r>
                </m:den>
              </m:f>
            </m:oMath>
            <w:r w:rsidR="004646C0" w:rsidRPr="00ED2D16">
              <w:rPr>
                <w:rFonts w:ascii="Comic Sans MS" w:eastAsiaTheme="minorEastAsia" w:hAnsi="Comic Sans MS"/>
                <w:sz w:val="24"/>
                <w:szCs w:val="16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1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16"/>
                    </w:rPr>
                    <m:t>9</m:t>
                  </m:r>
                </m:den>
              </m:f>
            </m:oMath>
            <w:r w:rsidR="004646C0" w:rsidRPr="00ED2D16">
              <w:rPr>
                <w:rFonts w:ascii="Comic Sans MS" w:eastAsiaTheme="minorEastAsia" w:hAnsi="Comic Sans MS"/>
                <w:sz w:val="24"/>
                <w:szCs w:val="16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16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16"/>
                    </w:rPr>
                    <m:t>10</m:t>
                  </m:r>
                </m:den>
              </m:f>
            </m:oMath>
            <w:r w:rsidR="004646C0" w:rsidRPr="00ED2D16">
              <w:rPr>
                <w:rFonts w:ascii="Comic Sans MS" w:eastAsiaTheme="minorEastAsia" w:hAnsi="Comic Sans MS"/>
                <w:sz w:val="24"/>
                <w:szCs w:val="16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1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16"/>
                    </w:rPr>
                    <m:t>3</m:t>
                  </m:r>
                </m:den>
              </m:f>
            </m:oMath>
          </w:p>
        </w:tc>
      </w:tr>
      <w:tr w:rsidR="004646C0" w:rsidRPr="00ED2D16" w14:paraId="2260EDB3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75F78C7D" w14:textId="77777777" w:rsidR="004646C0" w:rsidRPr="00ED2D16" w:rsidRDefault="004646C0" w:rsidP="004646C0">
            <w:pPr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ED2D16">
              <w:rPr>
                <w:rFonts w:ascii="Comic Sans MS" w:hAnsi="Comic Sans MS"/>
                <w:sz w:val="24"/>
                <w:szCs w:val="16"/>
              </w:rPr>
              <w:t>Calculate:</w:t>
            </w:r>
          </w:p>
          <w:p w14:paraId="34D59B5C" w14:textId="77777777" w:rsidR="004646C0" w:rsidRPr="00ED2D16" w:rsidRDefault="00DF753E" w:rsidP="004646C0">
            <w:pPr>
              <w:jc w:val="center"/>
              <w:rPr>
                <w:rFonts w:ascii="Comic Sans MS" w:hAnsi="Comic Sans MS"/>
                <w:sz w:val="24"/>
                <w:szCs w:val="1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16"/>
                    </w:rPr>
                    <m:t>3</m:t>
                  </m:r>
                </m:den>
              </m:f>
            </m:oMath>
            <w:r w:rsidR="004646C0" w:rsidRPr="00ED2D16">
              <w:rPr>
                <w:rFonts w:ascii="Comic Sans MS" w:eastAsiaTheme="minorEastAsia" w:hAnsi="Comic Sans MS"/>
                <w:sz w:val="24"/>
                <w:szCs w:val="16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1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16"/>
                    </w:rPr>
                    <m:t>9</m:t>
                  </m:r>
                </m:den>
              </m:f>
            </m:oMath>
            <w:r w:rsidR="004646C0" w:rsidRPr="00ED2D16">
              <w:rPr>
                <w:rFonts w:ascii="Comic Sans MS" w:eastAsiaTheme="minorEastAsia" w:hAnsi="Comic Sans MS"/>
                <w:sz w:val="24"/>
                <w:szCs w:val="16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16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16"/>
                    </w:rPr>
                    <m:t>10</m:t>
                  </m:r>
                </m:den>
              </m:f>
            </m:oMath>
            <w:r w:rsidR="004646C0" w:rsidRPr="00ED2D16">
              <w:rPr>
                <w:rFonts w:ascii="Comic Sans MS" w:eastAsiaTheme="minorEastAsia" w:hAnsi="Comic Sans MS"/>
                <w:sz w:val="24"/>
                <w:szCs w:val="16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1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16"/>
                    </w:rPr>
                    <m:t>3</m:t>
                  </m:r>
                </m:den>
              </m:f>
            </m:oMath>
          </w:p>
        </w:tc>
        <w:tc>
          <w:tcPr>
            <w:tcW w:w="5228" w:type="dxa"/>
            <w:vAlign w:val="center"/>
          </w:tcPr>
          <w:p w14:paraId="01B5ED52" w14:textId="77777777" w:rsidR="004646C0" w:rsidRPr="00ED2D16" w:rsidRDefault="004646C0" w:rsidP="004646C0">
            <w:pPr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ED2D16">
              <w:rPr>
                <w:rFonts w:ascii="Comic Sans MS" w:hAnsi="Comic Sans MS"/>
                <w:sz w:val="24"/>
                <w:szCs w:val="16"/>
              </w:rPr>
              <w:t>Calculate:</w:t>
            </w:r>
          </w:p>
          <w:p w14:paraId="3B5E0E8C" w14:textId="77777777" w:rsidR="004646C0" w:rsidRPr="00ED2D16" w:rsidRDefault="00DF753E" w:rsidP="004646C0">
            <w:pPr>
              <w:jc w:val="center"/>
              <w:rPr>
                <w:rFonts w:ascii="Comic Sans MS" w:hAnsi="Comic Sans MS"/>
                <w:sz w:val="24"/>
                <w:szCs w:val="1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16"/>
                    </w:rPr>
                    <m:t>3</m:t>
                  </m:r>
                </m:den>
              </m:f>
            </m:oMath>
            <w:r w:rsidR="004646C0" w:rsidRPr="00ED2D16">
              <w:rPr>
                <w:rFonts w:ascii="Comic Sans MS" w:eastAsiaTheme="minorEastAsia" w:hAnsi="Comic Sans MS"/>
                <w:sz w:val="24"/>
                <w:szCs w:val="16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1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16"/>
                    </w:rPr>
                    <m:t>9</m:t>
                  </m:r>
                </m:den>
              </m:f>
            </m:oMath>
            <w:r w:rsidR="004646C0" w:rsidRPr="00ED2D16">
              <w:rPr>
                <w:rFonts w:ascii="Comic Sans MS" w:eastAsiaTheme="minorEastAsia" w:hAnsi="Comic Sans MS"/>
                <w:sz w:val="24"/>
                <w:szCs w:val="16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16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16"/>
                    </w:rPr>
                    <m:t>10</m:t>
                  </m:r>
                </m:den>
              </m:f>
            </m:oMath>
            <w:r w:rsidR="004646C0" w:rsidRPr="00ED2D16">
              <w:rPr>
                <w:rFonts w:ascii="Comic Sans MS" w:eastAsiaTheme="minorEastAsia" w:hAnsi="Comic Sans MS"/>
                <w:sz w:val="24"/>
                <w:szCs w:val="16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1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16"/>
                    </w:rPr>
                    <m:t>3</m:t>
                  </m:r>
                </m:den>
              </m:f>
            </m:oMath>
          </w:p>
        </w:tc>
      </w:tr>
      <w:tr w:rsidR="004646C0" w:rsidRPr="00ED2D16" w14:paraId="18F76B43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7B8BB887" w14:textId="77777777" w:rsidR="004646C0" w:rsidRPr="00ED2D16" w:rsidRDefault="004646C0" w:rsidP="00EF1032">
            <w:pPr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ED2D16">
              <w:rPr>
                <w:rFonts w:ascii="Comic Sans MS" w:hAnsi="Comic Sans MS"/>
                <w:sz w:val="24"/>
                <w:szCs w:val="16"/>
              </w:rPr>
              <w:t>Calculate:</w:t>
            </w:r>
          </w:p>
          <w:p w14:paraId="3A32FE57" w14:textId="77777777" w:rsidR="004646C0" w:rsidRPr="00ED2D16" w:rsidRDefault="00DF753E" w:rsidP="00EF1032">
            <w:pPr>
              <w:jc w:val="center"/>
              <w:rPr>
                <w:rFonts w:ascii="Comic Sans MS" w:hAnsi="Comic Sans MS"/>
                <w:sz w:val="24"/>
                <w:szCs w:val="1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16"/>
                    </w:rPr>
                    <m:t>3</m:t>
                  </m:r>
                </m:den>
              </m:f>
            </m:oMath>
            <w:r w:rsidR="004646C0" w:rsidRPr="00ED2D16">
              <w:rPr>
                <w:rFonts w:ascii="Comic Sans MS" w:eastAsiaTheme="minorEastAsia" w:hAnsi="Comic Sans MS"/>
                <w:sz w:val="24"/>
                <w:szCs w:val="16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1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16"/>
                    </w:rPr>
                    <m:t>9</m:t>
                  </m:r>
                </m:den>
              </m:f>
            </m:oMath>
            <w:r w:rsidR="004646C0" w:rsidRPr="00ED2D16">
              <w:rPr>
                <w:rFonts w:ascii="Comic Sans MS" w:eastAsiaTheme="minorEastAsia" w:hAnsi="Comic Sans MS"/>
                <w:sz w:val="24"/>
                <w:szCs w:val="16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16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16"/>
                    </w:rPr>
                    <m:t>10</m:t>
                  </m:r>
                </m:den>
              </m:f>
            </m:oMath>
            <w:r w:rsidR="004646C0" w:rsidRPr="00ED2D16">
              <w:rPr>
                <w:rFonts w:ascii="Comic Sans MS" w:eastAsiaTheme="minorEastAsia" w:hAnsi="Comic Sans MS"/>
                <w:sz w:val="24"/>
                <w:szCs w:val="16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1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16"/>
                    </w:rPr>
                    <m:t>3</m:t>
                  </m:r>
                </m:den>
              </m:f>
            </m:oMath>
          </w:p>
        </w:tc>
        <w:tc>
          <w:tcPr>
            <w:tcW w:w="5228" w:type="dxa"/>
            <w:vAlign w:val="center"/>
          </w:tcPr>
          <w:p w14:paraId="51542DA4" w14:textId="77777777" w:rsidR="004646C0" w:rsidRPr="00ED2D16" w:rsidRDefault="004646C0" w:rsidP="00EF1032">
            <w:pPr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ED2D16">
              <w:rPr>
                <w:rFonts w:ascii="Comic Sans MS" w:hAnsi="Comic Sans MS"/>
                <w:sz w:val="24"/>
                <w:szCs w:val="16"/>
              </w:rPr>
              <w:t>Calculate:</w:t>
            </w:r>
          </w:p>
          <w:p w14:paraId="2567C4D8" w14:textId="77777777" w:rsidR="004646C0" w:rsidRPr="00ED2D16" w:rsidRDefault="00DF753E" w:rsidP="00EF1032">
            <w:pPr>
              <w:jc w:val="center"/>
              <w:rPr>
                <w:rFonts w:ascii="Comic Sans MS" w:hAnsi="Comic Sans MS"/>
                <w:sz w:val="24"/>
                <w:szCs w:val="1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16"/>
                    </w:rPr>
                    <m:t>3</m:t>
                  </m:r>
                </m:den>
              </m:f>
            </m:oMath>
            <w:r w:rsidR="004646C0" w:rsidRPr="00ED2D16">
              <w:rPr>
                <w:rFonts w:ascii="Comic Sans MS" w:eastAsiaTheme="minorEastAsia" w:hAnsi="Comic Sans MS"/>
                <w:sz w:val="24"/>
                <w:szCs w:val="16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1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16"/>
                    </w:rPr>
                    <m:t>9</m:t>
                  </m:r>
                </m:den>
              </m:f>
            </m:oMath>
            <w:r w:rsidR="004646C0" w:rsidRPr="00ED2D16">
              <w:rPr>
                <w:rFonts w:ascii="Comic Sans MS" w:eastAsiaTheme="minorEastAsia" w:hAnsi="Comic Sans MS"/>
                <w:sz w:val="24"/>
                <w:szCs w:val="16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16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16"/>
                    </w:rPr>
                    <m:t>10</m:t>
                  </m:r>
                </m:den>
              </m:f>
            </m:oMath>
            <w:r w:rsidR="004646C0" w:rsidRPr="00ED2D16">
              <w:rPr>
                <w:rFonts w:ascii="Comic Sans MS" w:eastAsiaTheme="minorEastAsia" w:hAnsi="Comic Sans MS"/>
                <w:sz w:val="24"/>
                <w:szCs w:val="16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1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16"/>
                    </w:rPr>
                    <m:t>3</m:t>
                  </m:r>
                </m:den>
              </m:f>
            </m:oMath>
          </w:p>
        </w:tc>
      </w:tr>
      <w:tr w:rsidR="004646C0" w:rsidRPr="00ED2D16" w14:paraId="65155531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66DAA62E" w14:textId="77777777" w:rsidR="004646C0" w:rsidRPr="004646C0" w:rsidRDefault="004646C0" w:rsidP="00EF10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646C0">
              <w:rPr>
                <w:rFonts w:ascii="Comic Sans MS" w:hAnsi="Comic Sans MS"/>
                <w:sz w:val="24"/>
                <w:szCs w:val="24"/>
              </w:rPr>
              <w:lastRenderedPageBreak/>
              <w:t>Calculate:</w:t>
            </w:r>
          </w:p>
          <w:p w14:paraId="6D261F6E" w14:textId="77777777" w:rsidR="004646C0" w:rsidRPr="004646C0" w:rsidRDefault="00DF753E" w:rsidP="00EF10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="004646C0" w:rsidRPr="004646C0">
              <w:rPr>
                <w:rFonts w:ascii="Comic Sans MS" w:eastAsiaTheme="minorEastAsia" w:hAnsi="Comic Sans MS"/>
                <w:sz w:val="24"/>
                <w:szCs w:val="24"/>
              </w:rPr>
              <w:t xml:space="preserve"> x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den>
              </m:f>
            </m:oMath>
            <w:r w:rsidR="004646C0" w:rsidRPr="004646C0">
              <w:rPr>
                <w:rFonts w:ascii="Comic Sans MS" w:eastAsiaTheme="minorEastAsia" w:hAnsi="Comic Sans MS"/>
                <w:sz w:val="24"/>
                <w:szCs w:val="24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den>
              </m:f>
            </m:oMath>
            <w:r w:rsidR="004646C0" w:rsidRPr="004646C0">
              <w:rPr>
                <w:rFonts w:ascii="Comic Sans MS" w:eastAsiaTheme="minorEastAsia" w:hAnsi="Comic Sans MS"/>
                <w:sz w:val="24"/>
                <w:szCs w:val="24"/>
              </w:rPr>
              <w:t xml:space="preserve"> ÷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15</m:t>
                  </m:r>
                </m:den>
              </m:f>
            </m:oMath>
          </w:p>
        </w:tc>
        <w:tc>
          <w:tcPr>
            <w:tcW w:w="5228" w:type="dxa"/>
            <w:vAlign w:val="center"/>
          </w:tcPr>
          <w:p w14:paraId="6A90AE4D" w14:textId="77777777" w:rsidR="004646C0" w:rsidRPr="004646C0" w:rsidRDefault="004646C0" w:rsidP="00EF10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646C0">
              <w:rPr>
                <w:rFonts w:ascii="Comic Sans MS" w:hAnsi="Comic Sans MS"/>
                <w:sz w:val="24"/>
                <w:szCs w:val="24"/>
              </w:rPr>
              <w:t>Calculate:</w:t>
            </w:r>
          </w:p>
          <w:p w14:paraId="4B7BBD2D" w14:textId="77777777" w:rsidR="004646C0" w:rsidRPr="004646C0" w:rsidRDefault="00DF753E" w:rsidP="00EF10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="004646C0" w:rsidRPr="004646C0">
              <w:rPr>
                <w:rFonts w:ascii="Comic Sans MS" w:eastAsiaTheme="minorEastAsia" w:hAnsi="Comic Sans MS"/>
                <w:sz w:val="24"/>
                <w:szCs w:val="24"/>
              </w:rPr>
              <w:t xml:space="preserve"> x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den>
              </m:f>
            </m:oMath>
            <w:r w:rsidR="004646C0" w:rsidRPr="004646C0">
              <w:rPr>
                <w:rFonts w:ascii="Comic Sans MS" w:eastAsiaTheme="minorEastAsia" w:hAnsi="Comic Sans MS"/>
                <w:sz w:val="24"/>
                <w:szCs w:val="24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den>
              </m:f>
            </m:oMath>
            <w:r w:rsidR="004646C0" w:rsidRPr="004646C0">
              <w:rPr>
                <w:rFonts w:ascii="Comic Sans MS" w:eastAsiaTheme="minorEastAsia" w:hAnsi="Comic Sans MS"/>
                <w:sz w:val="24"/>
                <w:szCs w:val="24"/>
              </w:rPr>
              <w:t xml:space="preserve"> ÷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15</m:t>
                  </m:r>
                </m:den>
              </m:f>
            </m:oMath>
          </w:p>
        </w:tc>
      </w:tr>
      <w:tr w:rsidR="004646C0" w:rsidRPr="00ED2D16" w14:paraId="0F333656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7E721D93" w14:textId="77777777" w:rsidR="004646C0" w:rsidRPr="004646C0" w:rsidRDefault="004646C0" w:rsidP="00EF10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646C0">
              <w:rPr>
                <w:rFonts w:ascii="Comic Sans MS" w:hAnsi="Comic Sans MS"/>
                <w:sz w:val="24"/>
                <w:szCs w:val="24"/>
              </w:rPr>
              <w:t>Calculate:</w:t>
            </w:r>
          </w:p>
          <w:p w14:paraId="7AE59C5D" w14:textId="77777777" w:rsidR="004646C0" w:rsidRPr="004646C0" w:rsidRDefault="00DF753E" w:rsidP="00EF10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="004646C0" w:rsidRPr="004646C0">
              <w:rPr>
                <w:rFonts w:ascii="Comic Sans MS" w:eastAsiaTheme="minorEastAsia" w:hAnsi="Comic Sans MS"/>
                <w:sz w:val="24"/>
                <w:szCs w:val="24"/>
              </w:rPr>
              <w:t xml:space="preserve"> x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den>
              </m:f>
            </m:oMath>
            <w:r w:rsidR="004646C0" w:rsidRPr="004646C0">
              <w:rPr>
                <w:rFonts w:ascii="Comic Sans MS" w:eastAsiaTheme="minorEastAsia" w:hAnsi="Comic Sans MS"/>
                <w:sz w:val="24"/>
                <w:szCs w:val="24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den>
              </m:f>
            </m:oMath>
            <w:r w:rsidR="004646C0" w:rsidRPr="004646C0">
              <w:rPr>
                <w:rFonts w:ascii="Comic Sans MS" w:eastAsiaTheme="minorEastAsia" w:hAnsi="Comic Sans MS"/>
                <w:sz w:val="24"/>
                <w:szCs w:val="24"/>
              </w:rPr>
              <w:t xml:space="preserve"> ÷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15</m:t>
                  </m:r>
                </m:den>
              </m:f>
            </m:oMath>
          </w:p>
        </w:tc>
        <w:tc>
          <w:tcPr>
            <w:tcW w:w="5228" w:type="dxa"/>
            <w:vAlign w:val="center"/>
          </w:tcPr>
          <w:p w14:paraId="55ACA7AD" w14:textId="77777777" w:rsidR="004646C0" w:rsidRPr="004646C0" w:rsidRDefault="004646C0" w:rsidP="00EF10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646C0">
              <w:rPr>
                <w:rFonts w:ascii="Comic Sans MS" w:hAnsi="Comic Sans MS"/>
                <w:sz w:val="24"/>
                <w:szCs w:val="24"/>
              </w:rPr>
              <w:t>Calculate:</w:t>
            </w:r>
          </w:p>
          <w:p w14:paraId="5BA9767B" w14:textId="77777777" w:rsidR="004646C0" w:rsidRPr="004646C0" w:rsidRDefault="00DF753E" w:rsidP="00EF10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="004646C0" w:rsidRPr="004646C0">
              <w:rPr>
                <w:rFonts w:ascii="Comic Sans MS" w:eastAsiaTheme="minorEastAsia" w:hAnsi="Comic Sans MS"/>
                <w:sz w:val="24"/>
                <w:szCs w:val="24"/>
              </w:rPr>
              <w:t xml:space="preserve"> x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den>
              </m:f>
            </m:oMath>
            <w:r w:rsidR="004646C0" w:rsidRPr="004646C0">
              <w:rPr>
                <w:rFonts w:ascii="Comic Sans MS" w:eastAsiaTheme="minorEastAsia" w:hAnsi="Comic Sans MS"/>
                <w:sz w:val="24"/>
                <w:szCs w:val="24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den>
              </m:f>
            </m:oMath>
            <w:r w:rsidR="004646C0" w:rsidRPr="004646C0">
              <w:rPr>
                <w:rFonts w:ascii="Comic Sans MS" w:eastAsiaTheme="minorEastAsia" w:hAnsi="Comic Sans MS"/>
                <w:sz w:val="24"/>
                <w:szCs w:val="24"/>
              </w:rPr>
              <w:t xml:space="preserve"> ÷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15</m:t>
                  </m:r>
                </m:den>
              </m:f>
            </m:oMath>
          </w:p>
        </w:tc>
      </w:tr>
      <w:tr w:rsidR="004646C0" w:rsidRPr="00ED2D16" w14:paraId="615E2C51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3AB83910" w14:textId="77777777" w:rsidR="004646C0" w:rsidRPr="004646C0" w:rsidRDefault="004646C0" w:rsidP="00EF10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646C0">
              <w:rPr>
                <w:rFonts w:ascii="Comic Sans MS" w:hAnsi="Comic Sans MS"/>
                <w:sz w:val="24"/>
                <w:szCs w:val="24"/>
              </w:rPr>
              <w:t>Calculate:</w:t>
            </w:r>
          </w:p>
          <w:p w14:paraId="48720104" w14:textId="77777777" w:rsidR="004646C0" w:rsidRPr="004646C0" w:rsidRDefault="00DF753E" w:rsidP="00EF10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="004646C0" w:rsidRPr="004646C0">
              <w:rPr>
                <w:rFonts w:ascii="Comic Sans MS" w:eastAsiaTheme="minorEastAsia" w:hAnsi="Comic Sans MS"/>
                <w:sz w:val="24"/>
                <w:szCs w:val="24"/>
              </w:rPr>
              <w:t xml:space="preserve"> x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den>
              </m:f>
            </m:oMath>
            <w:r w:rsidR="004646C0" w:rsidRPr="004646C0">
              <w:rPr>
                <w:rFonts w:ascii="Comic Sans MS" w:eastAsiaTheme="minorEastAsia" w:hAnsi="Comic Sans MS"/>
                <w:sz w:val="24"/>
                <w:szCs w:val="24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den>
              </m:f>
            </m:oMath>
            <w:r w:rsidR="004646C0" w:rsidRPr="004646C0">
              <w:rPr>
                <w:rFonts w:ascii="Comic Sans MS" w:eastAsiaTheme="minorEastAsia" w:hAnsi="Comic Sans MS"/>
                <w:sz w:val="24"/>
                <w:szCs w:val="24"/>
              </w:rPr>
              <w:t xml:space="preserve"> ÷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15</m:t>
                  </m:r>
                </m:den>
              </m:f>
            </m:oMath>
          </w:p>
        </w:tc>
        <w:tc>
          <w:tcPr>
            <w:tcW w:w="5228" w:type="dxa"/>
            <w:vAlign w:val="center"/>
          </w:tcPr>
          <w:p w14:paraId="589DC700" w14:textId="77777777" w:rsidR="004646C0" w:rsidRPr="004646C0" w:rsidRDefault="004646C0" w:rsidP="00EF10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646C0">
              <w:rPr>
                <w:rFonts w:ascii="Comic Sans MS" w:hAnsi="Comic Sans MS"/>
                <w:sz w:val="24"/>
                <w:szCs w:val="24"/>
              </w:rPr>
              <w:t>Calculate:</w:t>
            </w:r>
          </w:p>
          <w:p w14:paraId="37E82EF5" w14:textId="77777777" w:rsidR="004646C0" w:rsidRPr="004646C0" w:rsidRDefault="00DF753E" w:rsidP="00EF10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="004646C0" w:rsidRPr="004646C0">
              <w:rPr>
                <w:rFonts w:ascii="Comic Sans MS" w:eastAsiaTheme="minorEastAsia" w:hAnsi="Comic Sans MS"/>
                <w:sz w:val="24"/>
                <w:szCs w:val="24"/>
              </w:rPr>
              <w:t xml:space="preserve"> x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den>
              </m:f>
            </m:oMath>
            <w:r w:rsidR="004646C0" w:rsidRPr="004646C0">
              <w:rPr>
                <w:rFonts w:ascii="Comic Sans MS" w:eastAsiaTheme="minorEastAsia" w:hAnsi="Comic Sans MS"/>
                <w:sz w:val="24"/>
                <w:szCs w:val="24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den>
              </m:f>
            </m:oMath>
            <w:r w:rsidR="004646C0" w:rsidRPr="004646C0">
              <w:rPr>
                <w:rFonts w:ascii="Comic Sans MS" w:eastAsiaTheme="minorEastAsia" w:hAnsi="Comic Sans MS"/>
                <w:sz w:val="24"/>
                <w:szCs w:val="24"/>
              </w:rPr>
              <w:t xml:space="preserve"> ÷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15</m:t>
                  </m:r>
                </m:den>
              </m:f>
            </m:oMath>
          </w:p>
        </w:tc>
      </w:tr>
      <w:tr w:rsidR="004646C0" w:rsidRPr="00ED2D16" w14:paraId="0D5AEFDC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74D70BEB" w14:textId="77777777" w:rsidR="004646C0" w:rsidRPr="004646C0" w:rsidRDefault="004646C0" w:rsidP="00EF10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646C0">
              <w:rPr>
                <w:rFonts w:ascii="Comic Sans MS" w:hAnsi="Comic Sans MS"/>
                <w:sz w:val="24"/>
                <w:szCs w:val="24"/>
              </w:rPr>
              <w:t>Calculate:</w:t>
            </w:r>
          </w:p>
          <w:p w14:paraId="78F1372B" w14:textId="77777777" w:rsidR="004646C0" w:rsidRPr="004646C0" w:rsidRDefault="00DF753E" w:rsidP="00EF10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="004646C0" w:rsidRPr="004646C0">
              <w:rPr>
                <w:rFonts w:ascii="Comic Sans MS" w:eastAsiaTheme="minorEastAsia" w:hAnsi="Comic Sans MS"/>
                <w:sz w:val="24"/>
                <w:szCs w:val="24"/>
              </w:rPr>
              <w:t xml:space="preserve"> x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den>
              </m:f>
            </m:oMath>
            <w:r w:rsidR="004646C0" w:rsidRPr="004646C0">
              <w:rPr>
                <w:rFonts w:ascii="Comic Sans MS" w:eastAsiaTheme="minorEastAsia" w:hAnsi="Comic Sans MS"/>
                <w:sz w:val="24"/>
                <w:szCs w:val="24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den>
              </m:f>
            </m:oMath>
            <w:r w:rsidR="004646C0" w:rsidRPr="004646C0">
              <w:rPr>
                <w:rFonts w:ascii="Comic Sans MS" w:eastAsiaTheme="minorEastAsia" w:hAnsi="Comic Sans MS"/>
                <w:sz w:val="24"/>
                <w:szCs w:val="24"/>
              </w:rPr>
              <w:t xml:space="preserve"> ÷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15</m:t>
                  </m:r>
                </m:den>
              </m:f>
            </m:oMath>
          </w:p>
        </w:tc>
        <w:tc>
          <w:tcPr>
            <w:tcW w:w="5228" w:type="dxa"/>
            <w:vAlign w:val="center"/>
          </w:tcPr>
          <w:p w14:paraId="58DE761D" w14:textId="77777777" w:rsidR="004646C0" w:rsidRPr="004646C0" w:rsidRDefault="004646C0" w:rsidP="00EF10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646C0">
              <w:rPr>
                <w:rFonts w:ascii="Comic Sans MS" w:hAnsi="Comic Sans MS"/>
                <w:sz w:val="24"/>
                <w:szCs w:val="24"/>
              </w:rPr>
              <w:t>Calculate:</w:t>
            </w:r>
          </w:p>
          <w:p w14:paraId="69661C5C" w14:textId="77777777" w:rsidR="004646C0" w:rsidRPr="004646C0" w:rsidRDefault="00DF753E" w:rsidP="00EF10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="004646C0" w:rsidRPr="004646C0">
              <w:rPr>
                <w:rFonts w:ascii="Comic Sans MS" w:eastAsiaTheme="minorEastAsia" w:hAnsi="Comic Sans MS"/>
                <w:sz w:val="24"/>
                <w:szCs w:val="24"/>
              </w:rPr>
              <w:t xml:space="preserve"> x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den>
              </m:f>
            </m:oMath>
            <w:r w:rsidR="004646C0" w:rsidRPr="004646C0">
              <w:rPr>
                <w:rFonts w:ascii="Comic Sans MS" w:eastAsiaTheme="minorEastAsia" w:hAnsi="Comic Sans MS"/>
                <w:sz w:val="24"/>
                <w:szCs w:val="24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den>
              </m:f>
            </m:oMath>
            <w:r w:rsidR="004646C0" w:rsidRPr="004646C0">
              <w:rPr>
                <w:rFonts w:ascii="Comic Sans MS" w:eastAsiaTheme="minorEastAsia" w:hAnsi="Comic Sans MS"/>
                <w:sz w:val="24"/>
                <w:szCs w:val="24"/>
              </w:rPr>
              <w:t xml:space="preserve"> ÷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15</m:t>
                  </m:r>
                </m:den>
              </m:f>
            </m:oMath>
          </w:p>
        </w:tc>
      </w:tr>
      <w:tr w:rsidR="004646C0" w:rsidRPr="00ED2D16" w14:paraId="52F0BA55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74B076C1" w14:textId="77777777" w:rsidR="004646C0" w:rsidRPr="004646C0" w:rsidRDefault="004646C0" w:rsidP="00EF10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646C0">
              <w:rPr>
                <w:rFonts w:ascii="Comic Sans MS" w:hAnsi="Comic Sans MS"/>
                <w:sz w:val="24"/>
                <w:szCs w:val="24"/>
              </w:rPr>
              <w:t>Calculate:</w:t>
            </w:r>
          </w:p>
          <w:p w14:paraId="30C8ADEB" w14:textId="77777777" w:rsidR="004646C0" w:rsidRPr="004646C0" w:rsidRDefault="00DF753E" w:rsidP="00EF10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="004646C0" w:rsidRPr="004646C0">
              <w:rPr>
                <w:rFonts w:ascii="Comic Sans MS" w:eastAsiaTheme="minorEastAsia" w:hAnsi="Comic Sans MS"/>
                <w:sz w:val="24"/>
                <w:szCs w:val="24"/>
              </w:rPr>
              <w:t xml:space="preserve"> x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den>
              </m:f>
            </m:oMath>
            <w:r w:rsidR="004646C0" w:rsidRPr="004646C0">
              <w:rPr>
                <w:rFonts w:ascii="Comic Sans MS" w:eastAsiaTheme="minorEastAsia" w:hAnsi="Comic Sans MS"/>
                <w:sz w:val="24"/>
                <w:szCs w:val="24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den>
              </m:f>
            </m:oMath>
            <w:r w:rsidR="004646C0" w:rsidRPr="004646C0">
              <w:rPr>
                <w:rFonts w:ascii="Comic Sans MS" w:eastAsiaTheme="minorEastAsia" w:hAnsi="Comic Sans MS"/>
                <w:sz w:val="24"/>
                <w:szCs w:val="24"/>
              </w:rPr>
              <w:t xml:space="preserve"> ÷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15</m:t>
                  </m:r>
                </m:den>
              </m:f>
            </m:oMath>
          </w:p>
        </w:tc>
        <w:tc>
          <w:tcPr>
            <w:tcW w:w="5228" w:type="dxa"/>
            <w:vAlign w:val="center"/>
          </w:tcPr>
          <w:p w14:paraId="1DC4E81D" w14:textId="77777777" w:rsidR="004646C0" w:rsidRPr="004646C0" w:rsidRDefault="004646C0" w:rsidP="00EF10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646C0">
              <w:rPr>
                <w:rFonts w:ascii="Comic Sans MS" w:hAnsi="Comic Sans MS"/>
                <w:sz w:val="24"/>
                <w:szCs w:val="24"/>
              </w:rPr>
              <w:t>Calculate:</w:t>
            </w:r>
          </w:p>
          <w:p w14:paraId="26096EE9" w14:textId="77777777" w:rsidR="004646C0" w:rsidRPr="004646C0" w:rsidRDefault="00DF753E" w:rsidP="00EF10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="004646C0" w:rsidRPr="004646C0">
              <w:rPr>
                <w:rFonts w:ascii="Comic Sans MS" w:eastAsiaTheme="minorEastAsia" w:hAnsi="Comic Sans MS"/>
                <w:sz w:val="24"/>
                <w:szCs w:val="24"/>
              </w:rPr>
              <w:t xml:space="preserve"> x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den>
              </m:f>
            </m:oMath>
            <w:r w:rsidR="004646C0" w:rsidRPr="004646C0">
              <w:rPr>
                <w:rFonts w:ascii="Comic Sans MS" w:eastAsiaTheme="minorEastAsia" w:hAnsi="Comic Sans MS"/>
                <w:sz w:val="24"/>
                <w:szCs w:val="24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den>
              </m:f>
            </m:oMath>
            <w:r w:rsidR="004646C0" w:rsidRPr="004646C0">
              <w:rPr>
                <w:rFonts w:ascii="Comic Sans MS" w:eastAsiaTheme="minorEastAsia" w:hAnsi="Comic Sans MS"/>
                <w:sz w:val="24"/>
                <w:szCs w:val="24"/>
              </w:rPr>
              <w:t xml:space="preserve"> ÷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15</m:t>
                  </m:r>
                </m:den>
              </m:f>
            </m:oMath>
          </w:p>
        </w:tc>
      </w:tr>
      <w:tr w:rsidR="004646C0" w:rsidRPr="00ED2D16" w14:paraId="08ED8DE2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782938F9" w14:textId="77777777" w:rsidR="004646C0" w:rsidRPr="004646C0" w:rsidRDefault="004646C0" w:rsidP="00EF10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646C0">
              <w:rPr>
                <w:rFonts w:ascii="Comic Sans MS" w:hAnsi="Comic Sans MS"/>
                <w:sz w:val="24"/>
                <w:szCs w:val="24"/>
              </w:rPr>
              <w:t>Calculate:</w:t>
            </w:r>
          </w:p>
          <w:p w14:paraId="607BB073" w14:textId="77777777" w:rsidR="004646C0" w:rsidRPr="004646C0" w:rsidRDefault="00DF753E" w:rsidP="00EF10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="004646C0" w:rsidRPr="004646C0">
              <w:rPr>
                <w:rFonts w:ascii="Comic Sans MS" w:eastAsiaTheme="minorEastAsia" w:hAnsi="Comic Sans MS"/>
                <w:sz w:val="24"/>
                <w:szCs w:val="24"/>
              </w:rPr>
              <w:t xml:space="preserve"> x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den>
              </m:f>
            </m:oMath>
            <w:r w:rsidR="004646C0" w:rsidRPr="004646C0">
              <w:rPr>
                <w:rFonts w:ascii="Comic Sans MS" w:eastAsiaTheme="minorEastAsia" w:hAnsi="Comic Sans MS"/>
                <w:sz w:val="24"/>
                <w:szCs w:val="24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den>
              </m:f>
            </m:oMath>
            <w:r w:rsidR="004646C0" w:rsidRPr="004646C0">
              <w:rPr>
                <w:rFonts w:ascii="Comic Sans MS" w:eastAsiaTheme="minorEastAsia" w:hAnsi="Comic Sans MS"/>
                <w:sz w:val="24"/>
                <w:szCs w:val="24"/>
              </w:rPr>
              <w:t xml:space="preserve"> ÷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15</m:t>
                  </m:r>
                </m:den>
              </m:f>
            </m:oMath>
          </w:p>
        </w:tc>
        <w:tc>
          <w:tcPr>
            <w:tcW w:w="5228" w:type="dxa"/>
            <w:vAlign w:val="center"/>
          </w:tcPr>
          <w:p w14:paraId="042D1FB2" w14:textId="77777777" w:rsidR="004646C0" w:rsidRPr="004646C0" w:rsidRDefault="004646C0" w:rsidP="00EF10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646C0">
              <w:rPr>
                <w:rFonts w:ascii="Comic Sans MS" w:hAnsi="Comic Sans MS"/>
                <w:sz w:val="24"/>
                <w:szCs w:val="24"/>
              </w:rPr>
              <w:t>Calculate:</w:t>
            </w:r>
          </w:p>
          <w:p w14:paraId="5225A310" w14:textId="77777777" w:rsidR="004646C0" w:rsidRPr="004646C0" w:rsidRDefault="00DF753E" w:rsidP="00EF10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="004646C0" w:rsidRPr="004646C0">
              <w:rPr>
                <w:rFonts w:ascii="Comic Sans MS" w:eastAsiaTheme="minorEastAsia" w:hAnsi="Comic Sans MS"/>
                <w:sz w:val="24"/>
                <w:szCs w:val="24"/>
              </w:rPr>
              <w:t xml:space="preserve"> x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den>
              </m:f>
            </m:oMath>
            <w:r w:rsidR="004646C0" w:rsidRPr="004646C0">
              <w:rPr>
                <w:rFonts w:ascii="Comic Sans MS" w:eastAsiaTheme="minorEastAsia" w:hAnsi="Comic Sans MS"/>
                <w:sz w:val="24"/>
                <w:szCs w:val="24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den>
              </m:f>
            </m:oMath>
            <w:r w:rsidR="004646C0" w:rsidRPr="004646C0">
              <w:rPr>
                <w:rFonts w:ascii="Comic Sans MS" w:eastAsiaTheme="minorEastAsia" w:hAnsi="Comic Sans MS"/>
                <w:sz w:val="24"/>
                <w:szCs w:val="24"/>
              </w:rPr>
              <w:t xml:space="preserve"> ÷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15</m:t>
                  </m:r>
                </m:den>
              </m:f>
            </m:oMath>
          </w:p>
        </w:tc>
      </w:tr>
      <w:tr w:rsidR="004646C0" w:rsidRPr="00ED2D16" w14:paraId="3CB23659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1C68CE40" w14:textId="77777777" w:rsidR="004646C0" w:rsidRPr="004646C0" w:rsidRDefault="004646C0" w:rsidP="00EF10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646C0">
              <w:rPr>
                <w:rFonts w:ascii="Comic Sans MS" w:hAnsi="Comic Sans MS"/>
                <w:sz w:val="24"/>
                <w:szCs w:val="24"/>
              </w:rPr>
              <w:t>Calculate:</w:t>
            </w:r>
          </w:p>
          <w:p w14:paraId="7BBD3B19" w14:textId="77777777" w:rsidR="004646C0" w:rsidRPr="004646C0" w:rsidRDefault="00DF753E" w:rsidP="00EF10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="004646C0" w:rsidRPr="004646C0">
              <w:rPr>
                <w:rFonts w:ascii="Comic Sans MS" w:eastAsiaTheme="minorEastAsia" w:hAnsi="Comic Sans MS"/>
                <w:sz w:val="24"/>
                <w:szCs w:val="24"/>
              </w:rPr>
              <w:t xml:space="preserve"> x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den>
              </m:f>
            </m:oMath>
            <w:r w:rsidR="004646C0" w:rsidRPr="004646C0">
              <w:rPr>
                <w:rFonts w:ascii="Comic Sans MS" w:eastAsiaTheme="minorEastAsia" w:hAnsi="Comic Sans MS"/>
                <w:sz w:val="24"/>
                <w:szCs w:val="24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den>
              </m:f>
            </m:oMath>
            <w:r w:rsidR="004646C0" w:rsidRPr="004646C0">
              <w:rPr>
                <w:rFonts w:ascii="Comic Sans MS" w:eastAsiaTheme="minorEastAsia" w:hAnsi="Comic Sans MS"/>
                <w:sz w:val="24"/>
                <w:szCs w:val="24"/>
              </w:rPr>
              <w:t xml:space="preserve"> ÷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15</m:t>
                  </m:r>
                </m:den>
              </m:f>
            </m:oMath>
          </w:p>
        </w:tc>
        <w:tc>
          <w:tcPr>
            <w:tcW w:w="5228" w:type="dxa"/>
            <w:vAlign w:val="center"/>
          </w:tcPr>
          <w:p w14:paraId="259123B9" w14:textId="77777777" w:rsidR="004646C0" w:rsidRPr="004646C0" w:rsidRDefault="004646C0" w:rsidP="00EF10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646C0">
              <w:rPr>
                <w:rFonts w:ascii="Comic Sans MS" w:hAnsi="Comic Sans MS"/>
                <w:sz w:val="24"/>
                <w:szCs w:val="24"/>
              </w:rPr>
              <w:t>Calculate:</w:t>
            </w:r>
          </w:p>
          <w:p w14:paraId="4C142A93" w14:textId="77777777" w:rsidR="004646C0" w:rsidRPr="004646C0" w:rsidRDefault="00DF753E" w:rsidP="00EF10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="004646C0" w:rsidRPr="004646C0">
              <w:rPr>
                <w:rFonts w:ascii="Comic Sans MS" w:eastAsiaTheme="minorEastAsia" w:hAnsi="Comic Sans MS"/>
                <w:sz w:val="24"/>
                <w:szCs w:val="24"/>
              </w:rPr>
              <w:t xml:space="preserve"> x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den>
              </m:f>
            </m:oMath>
            <w:r w:rsidR="004646C0" w:rsidRPr="004646C0">
              <w:rPr>
                <w:rFonts w:ascii="Comic Sans MS" w:eastAsiaTheme="minorEastAsia" w:hAnsi="Comic Sans MS"/>
                <w:sz w:val="24"/>
                <w:szCs w:val="24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den>
              </m:f>
            </m:oMath>
            <w:r w:rsidR="004646C0" w:rsidRPr="004646C0">
              <w:rPr>
                <w:rFonts w:ascii="Comic Sans MS" w:eastAsiaTheme="minorEastAsia" w:hAnsi="Comic Sans MS"/>
                <w:sz w:val="24"/>
                <w:szCs w:val="24"/>
              </w:rPr>
              <w:t xml:space="preserve"> ÷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15</m:t>
                  </m:r>
                </m:den>
              </m:f>
            </m:oMath>
          </w:p>
        </w:tc>
      </w:tr>
      <w:tr w:rsidR="004646C0" w:rsidRPr="00ED2D16" w14:paraId="1B62B5EB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1BDBD238" w14:textId="77777777" w:rsidR="004646C0" w:rsidRPr="00EF1032" w:rsidRDefault="004646C0" w:rsidP="00EF1032">
            <w:pPr>
              <w:rPr>
                <w:rFonts w:ascii="Comic Sans MS" w:hAnsi="Comic Sans MS"/>
                <w:sz w:val="20"/>
                <w:szCs w:val="20"/>
              </w:rPr>
            </w:pPr>
            <w:r w:rsidRPr="00EF1032">
              <w:rPr>
                <w:rFonts w:ascii="Comic Sans MS" w:hAnsi="Comic Sans MS"/>
                <w:sz w:val="20"/>
                <w:szCs w:val="20"/>
              </w:rPr>
              <w:lastRenderedPageBreak/>
              <w:t>Calculate:</w:t>
            </w:r>
          </w:p>
          <w:p w14:paraId="5B1C78AC" w14:textId="77777777" w:rsidR="004646C0" w:rsidRPr="00EF1032" w:rsidRDefault="004646C0" w:rsidP="00EF1032">
            <w:pPr>
              <w:rPr>
                <w:rFonts w:ascii="Comic Sans MS" w:hAnsi="Comic Sans MS"/>
                <w:sz w:val="20"/>
                <w:szCs w:val="20"/>
              </w:rPr>
            </w:pPr>
            <w:r w:rsidRPr="00EF1032">
              <w:rPr>
                <w:rFonts w:ascii="Comic Sans MS" w:hAnsi="Comic Sans MS"/>
                <w:sz w:val="20"/>
                <w:szCs w:val="20"/>
              </w:rPr>
              <w:t>a) 3.4 x 0.06</w:t>
            </w:r>
          </w:p>
          <w:p w14:paraId="6E4E3F84" w14:textId="77777777" w:rsidR="004646C0" w:rsidRPr="00EF1032" w:rsidRDefault="004646C0" w:rsidP="00EF1032">
            <w:pPr>
              <w:rPr>
                <w:rFonts w:ascii="Comic Sans MS" w:hAnsi="Comic Sans MS"/>
                <w:sz w:val="20"/>
                <w:szCs w:val="20"/>
              </w:rPr>
            </w:pPr>
            <w:r w:rsidRPr="00EF1032">
              <w:rPr>
                <w:rFonts w:ascii="Comic Sans MS" w:hAnsi="Comic Sans MS"/>
                <w:sz w:val="20"/>
                <w:szCs w:val="20"/>
              </w:rPr>
              <w:t>b) 0.32 ÷ 8</w:t>
            </w:r>
          </w:p>
          <w:p w14:paraId="4AE78D69" w14:textId="77777777" w:rsidR="004646C0" w:rsidRPr="00EF1032" w:rsidRDefault="004646C0" w:rsidP="00EF1032">
            <w:pPr>
              <w:rPr>
                <w:rFonts w:ascii="Comic Sans MS" w:hAnsi="Comic Sans MS"/>
                <w:sz w:val="20"/>
                <w:szCs w:val="20"/>
              </w:rPr>
            </w:pPr>
            <w:r w:rsidRPr="00EF1032">
              <w:rPr>
                <w:rFonts w:ascii="Comic Sans MS" w:hAnsi="Comic Sans MS"/>
                <w:sz w:val="20"/>
                <w:szCs w:val="20"/>
              </w:rPr>
              <w:t>c) 5.7 ÷ 0.7</w:t>
            </w:r>
          </w:p>
        </w:tc>
        <w:tc>
          <w:tcPr>
            <w:tcW w:w="5228" w:type="dxa"/>
            <w:vAlign w:val="center"/>
          </w:tcPr>
          <w:p w14:paraId="3028C2B2" w14:textId="77777777" w:rsidR="004646C0" w:rsidRPr="00EF1032" w:rsidRDefault="004646C0" w:rsidP="00EF1032">
            <w:pPr>
              <w:rPr>
                <w:rFonts w:ascii="Comic Sans MS" w:hAnsi="Comic Sans MS"/>
                <w:sz w:val="20"/>
                <w:szCs w:val="20"/>
              </w:rPr>
            </w:pPr>
            <w:r w:rsidRPr="00EF1032">
              <w:rPr>
                <w:rFonts w:ascii="Comic Sans MS" w:hAnsi="Comic Sans MS"/>
                <w:sz w:val="20"/>
                <w:szCs w:val="20"/>
              </w:rPr>
              <w:t>Calculate:</w:t>
            </w:r>
          </w:p>
          <w:p w14:paraId="26C2006E" w14:textId="77777777" w:rsidR="004646C0" w:rsidRPr="00EF1032" w:rsidRDefault="004646C0" w:rsidP="00EF1032">
            <w:pPr>
              <w:rPr>
                <w:rFonts w:ascii="Comic Sans MS" w:hAnsi="Comic Sans MS"/>
                <w:sz w:val="20"/>
                <w:szCs w:val="20"/>
              </w:rPr>
            </w:pPr>
            <w:r w:rsidRPr="00EF1032">
              <w:rPr>
                <w:rFonts w:ascii="Comic Sans MS" w:hAnsi="Comic Sans MS"/>
                <w:sz w:val="20"/>
                <w:szCs w:val="20"/>
              </w:rPr>
              <w:t>a) 3.4 x 0.06</w:t>
            </w:r>
          </w:p>
          <w:p w14:paraId="7B9746A9" w14:textId="77777777" w:rsidR="004646C0" w:rsidRPr="00EF1032" w:rsidRDefault="004646C0" w:rsidP="00EF1032">
            <w:pPr>
              <w:rPr>
                <w:rFonts w:ascii="Comic Sans MS" w:hAnsi="Comic Sans MS"/>
                <w:sz w:val="20"/>
                <w:szCs w:val="20"/>
              </w:rPr>
            </w:pPr>
            <w:r w:rsidRPr="00EF1032">
              <w:rPr>
                <w:rFonts w:ascii="Comic Sans MS" w:hAnsi="Comic Sans MS"/>
                <w:sz w:val="20"/>
                <w:szCs w:val="20"/>
              </w:rPr>
              <w:t>b) 0.32 ÷ 8</w:t>
            </w:r>
          </w:p>
          <w:p w14:paraId="757EC544" w14:textId="77777777" w:rsidR="004646C0" w:rsidRPr="00EF1032" w:rsidRDefault="004646C0" w:rsidP="00EF1032">
            <w:pPr>
              <w:rPr>
                <w:rFonts w:ascii="Comic Sans MS" w:hAnsi="Comic Sans MS"/>
                <w:sz w:val="20"/>
                <w:szCs w:val="20"/>
              </w:rPr>
            </w:pPr>
            <w:r w:rsidRPr="00EF1032">
              <w:rPr>
                <w:rFonts w:ascii="Comic Sans MS" w:hAnsi="Comic Sans MS"/>
                <w:sz w:val="20"/>
                <w:szCs w:val="20"/>
              </w:rPr>
              <w:t>c) 5.7 ÷ 0.7</w:t>
            </w:r>
          </w:p>
        </w:tc>
      </w:tr>
      <w:tr w:rsidR="004646C0" w:rsidRPr="00ED2D16" w14:paraId="4A6DDCB0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34E9C7B9" w14:textId="77777777" w:rsidR="004646C0" w:rsidRPr="00EF1032" w:rsidRDefault="004646C0" w:rsidP="00EF1032">
            <w:pPr>
              <w:rPr>
                <w:rFonts w:ascii="Comic Sans MS" w:hAnsi="Comic Sans MS"/>
                <w:sz w:val="20"/>
                <w:szCs w:val="20"/>
              </w:rPr>
            </w:pPr>
            <w:r w:rsidRPr="00EF1032">
              <w:rPr>
                <w:rFonts w:ascii="Comic Sans MS" w:hAnsi="Comic Sans MS"/>
                <w:sz w:val="20"/>
                <w:szCs w:val="20"/>
              </w:rPr>
              <w:t>Calculate:</w:t>
            </w:r>
          </w:p>
          <w:p w14:paraId="079FC566" w14:textId="77777777" w:rsidR="004646C0" w:rsidRPr="00EF1032" w:rsidRDefault="004646C0" w:rsidP="00EF1032">
            <w:pPr>
              <w:rPr>
                <w:rFonts w:ascii="Comic Sans MS" w:hAnsi="Comic Sans MS"/>
                <w:sz w:val="20"/>
                <w:szCs w:val="20"/>
              </w:rPr>
            </w:pPr>
            <w:r w:rsidRPr="00EF1032">
              <w:rPr>
                <w:rFonts w:ascii="Comic Sans MS" w:hAnsi="Comic Sans MS"/>
                <w:sz w:val="20"/>
                <w:szCs w:val="20"/>
              </w:rPr>
              <w:t>a) 3.4 x 0.06</w:t>
            </w:r>
          </w:p>
          <w:p w14:paraId="17648E95" w14:textId="77777777" w:rsidR="004646C0" w:rsidRPr="00EF1032" w:rsidRDefault="004646C0" w:rsidP="00EF1032">
            <w:pPr>
              <w:rPr>
                <w:rFonts w:ascii="Comic Sans MS" w:hAnsi="Comic Sans MS"/>
                <w:sz w:val="20"/>
                <w:szCs w:val="20"/>
              </w:rPr>
            </w:pPr>
            <w:r w:rsidRPr="00EF1032">
              <w:rPr>
                <w:rFonts w:ascii="Comic Sans MS" w:hAnsi="Comic Sans MS"/>
                <w:sz w:val="20"/>
                <w:szCs w:val="20"/>
              </w:rPr>
              <w:t>b) 0.32 ÷ 8</w:t>
            </w:r>
          </w:p>
          <w:p w14:paraId="07BEAA45" w14:textId="77777777" w:rsidR="004646C0" w:rsidRPr="00EF1032" w:rsidRDefault="004646C0" w:rsidP="00EF1032">
            <w:pPr>
              <w:rPr>
                <w:rFonts w:ascii="Comic Sans MS" w:hAnsi="Comic Sans MS"/>
                <w:sz w:val="20"/>
                <w:szCs w:val="20"/>
              </w:rPr>
            </w:pPr>
            <w:r w:rsidRPr="00EF1032">
              <w:rPr>
                <w:rFonts w:ascii="Comic Sans MS" w:hAnsi="Comic Sans MS"/>
                <w:sz w:val="20"/>
                <w:szCs w:val="20"/>
              </w:rPr>
              <w:t>c) 5.7 ÷ 0.7</w:t>
            </w:r>
          </w:p>
        </w:tc>
        <w:tc>
          <w:tcPr>
            <w:tcW w:w="5228" w:type="dxa"/>
            <w:vAlign w:val="center"/>
          </w:tcPr>
          <w:p w14:paraId="3896DF20" w14:textId="77777777" w:rsidR="004646C0" w:rsidRPr="00EF1032" w:rsidRDefault="004646C0" w:rsidP="00EF1032">
            <w:pPr>
              <w:rPr>
                <w:rFonts w:ascii="Comic Sans MS" w:hAnsi="Comic Sans MS"/>
                <w:sz w:val="20"/>
                <w:szCs w:val="20"/>
              </w:rPr>
            </w:pPr>
            <w:r w:rsidRPr="00EF1032">
              <w:rPr>
                <w:rFonts w:ascii="Comic Sans MS" w:hAnsi="Comic Sans MS"/>
                <w:sz w:val="20"/>
                <w:szCs w:val="20"/>
              </w:rPr>
              <w:t>Calculate:</w:t>
            </w:r>
          </w:p>
          <w:p w14:paraId="0EFAA219" w14:textId="77777777" w:rsidR="004646C0" w:rsidRPr="00EF1032" w:rsidRDefault="004646C0" w:rsidP="00EF1032">
            <w:pPr>
              <w:rPr>
                <w:rFonts w:ascii="Comic Sans MS" w:hAnsi="Comic Sans MS"/>
                <w:sz w:val="20"/>
                <w:szCs w:val="20"/>
              </w:rPr>
            </w:pPr>
            <w:r w:rsidRPr="00EF1032">
              <w:rPr>
                <w:rFonts w:ascii="Comic Sans MS" w:hAnsi="Comic Sans MS"/>
                <w:sz w:val="20"/>
                <w:szCs w:val="20"/>
              </w:rPr>
              <w:t>a) 3.4 x 0.06</w:t>
            </w:r>
          </w:p>
          <w:p w14:paraId="402959E5" w14:textId="77777777" w:rsidR="004646C0" w:rsidRPr="00EF1032" w:rsidRDefault="004646C0" w:rsidP="00EF1032">
            <w:pPr>
              <w:rPr>
                <w:rFonts w:ascii="Comic Sans MS" w:hAnsi="Comic Sans MS"/>
                <w:sz w:val="20"/>
                <w:szCs w:val="20"/>
              </w:rPr>
            </w:pPr>
            <w:r w:rsidRPr="00EF1032">
              <w:rPr>
                <w:rFonts w:ascii="Comic Sans MS" w:hAnsi="Comic Sans MS"/>
                <w:sz w:val="20"/>
                <w:szCs w:val="20"/>
              </w:rPr>
              <w:t>b) 0.32 ÷ 8</w:t>
            </w:r>
          </w:p>
          <w:p w14:paraId="0D6A849B" w14:textId="77777777" w:rsidR="004646C0" w:rsidRPr="00EF1032" w:rsidRDefault="004646C0" w:rsidP="00EF1032">
            <w:pPr>
              <w:rPr>
                <w:rFonts w:ascii="Comic Sans MS" w:hAnsi="Comic Sans MS"/>
                <w:sz w:val="20"/>
                <w:szCs w:val="20"/>
              </w:rPr>
            </w:pPr>
            <w:r w:rsidRPr="00EF1032">
              <w:rPr>
                <w:rFonts w:ascii="Comic Sans MS" w:hAnsi="Comic Sans MS"/>
                <w:sz w:val="20"/>
                <w:szCs w:val="20"/>
              </w:rPr>
              <w:t>c) 5.7 ÷ 0.7</w:t>
            </w:r>
          </w:p>
        </w:tc>
      </w:tr>
      <w:tr w:rsidR="004646C0" w:rsidRPr="00ED2D16" w14:paraId="4C565E4B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73B8367C" w14:textId="77777777" w:rsidR="004646C0" w:rsidRPr="00EF1032" w:rsidRDefault="004646C0" w:rsidP="00EF1032">
            <w:pPr>
              <w:rPr>
                <w:rFonts w:ascii="Comic Sans MS" w:hAnsi="Comic Sans MS"/>
                <w:sz w:val="20"/>
                <w:szCs w:val="20"/>
              </w:rPr>
            </w:pPr>
            <w:r w:rsidRPr="00EF1032">
              <w:rPr>
                <w:rFonts w:ascii="Comic Sans MS" w:hAnsi="Comic Sans MS"/>
                <w:sz w:val="20"/>
                <w:szCs w:val="20"/>
              </w:rPr>
              <w:t>Calculate:</w:t>
            </w:r>
          </w:p>
          <w:p w14:paraId="7D0F181F" w14:textId="77777777" w:rsidR="004646C0" w:rsidRPr="00EF1032" w:rsidRDefault="004646C0" w:rsidP="00EF1032">
            <w:pPr>
              <w:rPr>
                <w:rFonts w:ascii="Comic Sans MS" w:hAnsi="Comic Sans MS"/>
                <w:sz w:val="20"/>
                <w:szCs w:val="20"/>
              </w:rPr>
            </w:pPr>
            <w:r w:rsidRPr="00EF1032">
              <w:rPr>
                <w:rFonts w:ascii="Comic Sans MS" w:hAnsi="Comic Sans MS"/>
                <w:sz w:val="20"/>
                <w:szCs w:val="20"/>
              </w:rPr>
              <w:t>a) 3.4 x 0.06</w:t>
            </w:r>
          </w:p>
          <w:p w14:paraId="471D5ED0" w14:textId="77777777" w:rsidR="004646C0" w:rsidRPr="00EF1032" w:rsidRDefault="004646C0" w:rsidP="00EF1032">
            <w:pPr>
              <w:rPr>
                <w:rFonts w:ascii="Comic Sans MS" w:hAnsi="Comic Sans MS"/>
                <w:sz w:val="20"/>
                <w:szCs w:val="20"/>
              </w:rPr>
            </w:pPr>
            <w:r w:rsidRPr="00EF1032">
              <w:rPr>
                <w:rFonts w:ascii="Comic Sans MS" w:hAnsi="Comic Sans MS"/>
                <w:sz w:val="20"/>
                <w:szCs w:val="20"/>
              </w:rPr>
              <w:t>b) 0.32 ÷ 8</w:t>
            </w:r>
          </w:p>
          <w:p w14:paraId="4CCB2DA6" w14:textId="77777777" w:rsidR="004646C0" w:rsidRPr="00EF1032" w:rsidRDefault="004646C0" w:rsidP="00EF1032">
            <w:pPr>
              <w:rPr>
                <w:rFonts w:ascii="Comic Sans MS" w:hAnsi="Comic Sans MS"/>
                <w:sz w:val="20"/>
                <w:szCs w:val="20"/>
              </w:rPr>
            </w:pPr>
            <w:r w:rsidRPr="00EF1032">
              <w:rPr>
                <w:rFonts w:ascii="Comic Sans MS" w:hAnsi="Comic Sans MS"/>
                <w:sz w:val="20"/>
                <w:szCs w:val="20"/>
              </w:rPr>
              <w:t>c) 5.7 ÷ 0.7</w:t>
            </w:r>
          </w:p>
        </w:tc>
        <w:tc>
          <w:tcPr>
            <w:tcW w:w="5228" w:type="dxa"/>
            <w:vAlign w:val="center"/>
          </w:tcPr>
          <w:p w14:paraId="29A31C36" w14:textId="77777777" w:rsidR="004646C0" w:rsidRPr="00EF1032" w:rsidRDefault="004646C0" w:rsidP="00EF1032">
            <w:pPr>
              <w:rPr>
                <w:rFonts w:ascii="Comic Sans MS" w:hAnsi="Comic Sans MS"/>
                <w:sz w:val="20"/>
                <w:szCs w:val="20"/>
              </w:rPr>
            </w:pPr>
            <w:r w:rsidRPr="00EF1032">
              <w:rPr>
                <w:rFonts w:ascii="Comic Sans MS" w:hAnsi="Comic Sans MS"/>
                <w:sz w:val="20"/>
                <w:szCs w:val="20"/>
              </w:rPr>
              <w:t>Calculate:</w:t>
            </w:r>
          </w:p>
          <w:p w14:paraId="717E1476" w14:textId="77777777" w:rsidR="004646C0" w:rsidRPr="00EF1032" w:rsidRDefault="004646C0" w:rsidP="00EF1032">
            <w:pPr>
              <w:rPr>
                <w:rFonts w:ascii="Comic Sans MS" w:hAnsi="Comic Sans MS"/>
                <w:sz w:val="20"/>
                <w:szCs w:val="20"/>
              </w:rPr>
            </w:pPr>
            <w:r w:rsidRPr="00EF1032">
              <w:rPr>
                <w:rFonts w:ascii="Comic Sans MS" w:hAnsi="Comic Sans MS"/>
                <w:sz w:val="20"/>
                <w:szCs w:val="20"/>
              </w:rPr>
              <w:t>a) 3.4 x 0.06</w:t>
            </w:r>
          </w:p>
          <w:p w14:paraId="0CE3F2B3" w14:textId="77777777" w:rsidR="004646C0" w:rsidRPr="00EF1032" w:rsidRDefault="004646C0" w:rsidP="00EF1032">
            <w:pPr>
              <w:rPr>
                <w:rFonts w:ascii="Comic Sans MS" w:hAnsi="Comic Sans MS"/>
                <w:sz w:val="20"/>
                <w:szCs w:val="20"/>
              </w:rPr>
            </w:pPr>
            <w:r w:rsidRPr="00EF1032">
              <w:rPr>
                <w:rFonts w:ascii="Comic Sans MS" w:hAnsi="Comic Sans MS"/>
                <w:sz w:val="20"/>
                <w:szCs w:val="20"/>
              </w:rPr>
              <w:t>b) 0.32 ÷ 8</w:t>
            </w:r>
          </w:p>
          <w:p w14:paraId="1FE26C02" w14:textId="77777777" w:rsidR="004646C0" w:rsidRPr="00EF1032" w:rsidRDefault="004646C0" w:rsidP="00EF1032">
            <w:pPr>
              <w:rPr>
                <w:rFonts w:ascii="Comic Sans MS" w:hAnsi="Comic Sans MS"/>
                <w:sz w:val="20"/>
                <w:szCs w:val="20"/>
              </w:rPr>
            </w:pPr>
            <w:r w:rsidRPr="00EF1032">
              <w:rPr>
                <w:rFonts w:ascii="Comic Sans MS" w:hAnsi="Comic Sans MS"/>
                <w:sz w:val="20"/>
                <w:szCs w:val="20"/>
              </w:rPr>
              <w:t>c) 5.7 ÷ 0.7</w:t>
            </w:r>
          </w:p>
        </w:tc>
      </w:tr>
      <w:tr w:rsidR="004646C0" w:rsidRPr="00ED2D16" w14:paraId="38295695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286C4DB9" w14:textId="77777777" w:rsidR="004646C0" w:rsidRPr="00EF1032" w:rsidRDefault="004646C0" w:rsidP="00EF1032">
            <w:pPr>
              <w:rPr>
                <w:rFonts w:ascii="Comic Sans MS" w:hAnsi="Comic Sans MS"/>
                <w:sz w:val="20"/>
                <w:szCs w:val="20"/>
              </w:rPr>
            </w:pPr>
            <w:r w:rsidRPr="00EF1032">
              <w:rPr>
                <w:rFonts w:ascii="Comic Sans MS" w:hAnsi="Comic Sans MS"/>
                <w:sz w:val="20"/>
                <w:szCs w:val="20"/>
              </w:rPr>
              <w:t>Calculate:</w:t>
            </w:r>
          </w:p>
          <w:p w14:paraId="5DEE69F4" w14:textId="77777777" w:rsidR="004646C0" w:rsidRPr="00EF1032" w:rsidRDefault="004646C0" w:rsidP="00EF1032">
            <w:pPr>
              <w:rPr>
                <w:rFonts w:ascii="Comic Sans MS" w:hAnsi="Comic Sans MS"/>
                <w:sz w:val="20"/>
                <w:szCs w:val="20"/>
              </w:rPr>
            </w:pPr>
            <w:r w:rsidRPr="00EF1032">
              <w:rPr>
                <w:rFonts w:ascii="Comic Sans MS" w:hAnsi="Comic Sans MS"/>
                <w:sz w:val="20"/>
                <w:szCs w:val="20"/>
              </w:rPr>
              <w:t>a) 3.4 x 0.06</w:t>
            </w:r>
          </w:p>
          <w:p w14:paraId="1E6394E0" w14:textId="77777777" w:rsidR="004646C0" w:rsidRPr="00EF1032" w:rsidRDefault="004646C0" w:rsidP="00EF1032">
            <w:pPr>
              <w:rPr>
                <w:rFonts w:ascii="Comic Sans MS" w:hAnsi="Comic Sans MS"/>
                <w:sz w:val="20"/>
                <w:szCs w:val="20"/>
              </w:rPr>
            </w:pPr>
            <w:r w:rsidRPr="00EF1032">
              <w:rPr>
                <w:rFonts w:ascii="Comic Sans MS" w:hAnsi="Comic Sans MS"/>
                <w:sz w:val="20"/>
                <w:szCs w:val="20"/>
              </w:rPr>
              <w:t>b) 0.32 ÷ 8</w:t>
            </w:r>
          </w:p>
          <w:p w14:paraId="6D532A0B" w14:textId="77777777" w:rsidR="004646C0" w:rsidRPr="00EF1032" w:rsidRDefault="004646C0" w:rsidP="00EF1032">
            <w:pPr>
              <w:rPr>
                <w:rFonts w:ascii="Comic Sans MS" w:hAnsi="Comic Sans MS"/>
                <w:sz w:val="20"/>
                <w:szCs w:val="20"/>
              </w:rPr>
            </w:pPr>
            <w:r w:rsidRPr="00EF1032">
              <w:rPr>
                <w:rFonts w:ascii="Comic Sans MS" w:hAnsi="Comic Sans MS"/>
                <w:sz w:val="20"/>
                <w:szCs w:val="20"/>
              </w:rPr>
              <w:t>c) 5.7 ÷ 0.7</w:t>
            </w:r>
          </w:p>
        </w:tc>
        <w:tc>
          <w:tcPr>
            <w:tcW w:w="5228" w:type="dxa"/>
            <w:vAlign w:val="center"/>
          </w:tcPr>
          <w:p w14:paraId="2A80CB94" w14:textId="77777777" w:rsidR="004646C0" w:rsidRPr="00EF1032" w:rsidRDefault="004646C0" w:rsidP="00EF1032">
            <w:pPr>
              <w:rPr>
                <w:rFonts w:ascii="Comic Sans MS" w:hAnsi="Comic Sans MS"/>
                <w:sz w:val="20"/>
                <w:szCs w:val="20"/>
              </w:rPr>
            </w:pPr>
            <w:r w:rsidRPr="00EF1032">
              <w:rPr>
                <w:rFonts w:ascii="Comic Sans MS" w:hAnsi="Comic Sans MS"/>
                <w:sz w:val="20"/>
                <w:szCs w:val="20"/>
              </w:rPr>
              <w:t>Calculate:</w:t>
            </w:r>
          </w:p>
          <w:p w14:paraId="2A0EAFAE" w14:textId="77777777" w:rsidR="004646C0" w:rsidRPr="00EF1032" w:rsidRDefault="004646C0" w:rsidP="00EF1032">
            <w:pPr>
              <w:rPr>
                <w:rFonts w:ascii="Comic Sans MS" w:hAnsi="Comic Sans MS"/>
                <w:sz w:val="20"/>
                <w:szCs w:val="20"/>
              </w:rPr>
            </w:pPr>
            <w:r w:rsidRPr="00EF1032">
              <w:rPr>
                <w:rFonts w:ascii="Comic Sans MS" w:hAnsi="Comic Sans MS"/>
                <w:sz w:val="20"/>
                <w:szCs w:val="20"/>
              </w:rPr>
              <w:t>a) 3.4 x 0.06</w:t>
            </w:r>
          </w:p>
          <w:p w14:paraId="1076618F" w14:textId="77777777" w:rsidR="004646C0" w:rsidRPr="00EF1032" w:rsidRDefault="004646C0" w:rsidP="00EF1032">
            <w:pPr>
              <w:rPr>
                <w:rFonts w:ascii="Comic Sans MS" w:hAnsi="Comic Sans MS"/>
                <w:sz w:val="20"/>
                <w:szCs w:val="20"/>
              </w:rPr>
            </w:pPr>
            <w:r w:rsidRPr="00EF1032">
              <w:rPr>
                <w:rFonts w:ascii="Comic Sans MS" w:hAnsi="Comic Sans MS"/>
                <w:sz w:val="20"/>
                <w:szCs w:val="20"/>
              </w:rPr>
              <w:t>b) 0.32 ÷ 8</w:t>
            </w:r>
          </w:p>
          <w:p w14:paraId="28895908" w14:textId="77777777" w:rsidR="004646C0" w:rsidRPr="00EF1032" w:rsidRDefault="004646C0" w:rsidP="00EF1032">
            <w:pPr>
              <w:rPr>
                <w:rFonts w:ascii="Comic Sans MS" w:hAnsi="Comic Sans MS"/>
                <w:sz w:val="20"/>
                <w:szCs w:val="20"/>
              </w:rPr>
            </w:pPr>
            <w:r w:rsidRPr="00EF1032">
              <w:rPr>
                <w:rFonts w:ascii="Comic Sans MS" w:hAnsi="Comic Sans MS"/>
                <w:sz w:val="20"/>
                <w:szCs w:val="20"/>
              </w:rPr>
              <w:t>c) 5.7 ÷ 0.7</w:t>
            </w:r>
          </w:p>
        </w:tc>
      </w:tr>
      <w:tr w:rsidR="004646C0" w:rsidRPr="00ED2D16" w14:paraId="1F49B703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24EB6155" w14:textId="77777777" w:rsidR="004646C0" w:rsidRPr="00EF1032" w:rsidRDefault="004646C0" w:rsidP="00EF1032">
            <w:pPr>
              <w:rPr>
                <w:rFonts w:ascii="Comic Sans MS" w:hAnsi="Comic Sans MS"/>
                <w:sz w:val="20"/>
                <w:szCs w:val="20"/>
              </w:rPr>
            </w:pPr>
            <w:r w:rsidRPr="00EF1032">
              <w:rPr>
                <w:rFonts w:ascii="Comic Sans MS" w:hAnsi="Comic Sans MS"/>
                <w:sz w:val="20"/>
                <w:szCs w:val="20"/>
              </w:rPr>
              <w:t>Calculate:</w:t>
            </w:r>
          </w:p>
          <w:p w14:paraId="7501AD20" w14:textId="77777777" w:rsidR="004646C0" w:rsidRPr="00EF1032" w:rsidRDefault="004646C0" w:rsidP="00EF1032">
            <w:pPr>
              <w:rPr>
                <w:rFonts w:ascii="Comic Sans MS" w:hAnsi="Comic Sans MS"/>
                <w:sz w:val="20"/>
                <w:szCs w:val="20"/>
              </w:rPr>
            </w:pPr>
            <w:r w:rsidRPr="00EF1032">
              <w:rPr>
                <w:rFonts w:ascii="Comic Sans MS" w:hAnsi="Comic Sans MS"/>
                <w:sz w:val="20"/>
                <w:szCs w:val="20"/>
              </w:rPr>
              <w:t>a) 3.4 x 0.06</w:t>
            </w:r>
          </w:p>
          <w:p w14:paraId="5C5BAE1E" w14:textId="77777777" w:rsidR="004646C0" w:rsidRPr="00EF1032" w:rsidRDefault="004646C0" w:rsidP="00EF1032">
            <w:pPr>
              <w:rPr>
                <w:rFonts w:ascii="Comic Sans MS" w:hAnsi="Comic Sans MS"/>
                <w:sz w:val="20"/>
                <w:szCs w:val="20"/>
              </w:rPr>
            </w:pPr>
            <w:r w:rsidRPr="00EF1032">
              <w:rPr>
                <w:rFonts w:ascii="Comic Sans MS" w:hAnsi="Comic Sans MS"/>
                <w:sz w:val="20"/>
                <w:szCs w:val="20"/>
              </w:rPr>
              <w:t>b) 0.32 ÷ 8</w:t>
            </w:r>
          </w:p>
          <w:p w14:paraId="44339ABA" w14:textId="77777777" w:rsidR="004646C0" w:rsidRPr="00EF1032" w:rsidRDefault="004646C0" w:rsidP="00EF1032">
            <w:pPr>
              <w:rPr>
                <w:rFonts w:ascii="Comic Sans MS" w:hAnsi="Comic Sans MS"/>
                <w:sz w:val="20"/>
                <w:szCs w:val="20"/>
              </w:rPr>
            </w:pPr>
            <w:r w:rsidRPr="00EF1032">
              <w:rPr>
                <w:rFonts w:ascii="Comic Sans MS" w:hAnsi="Comic Sans MS"/>
                <w:sz w:val="20"/>
                <w:szCs w:val="20"/>
              </w:rPr>
              <w:t>c) 5.7 ÷ 0.7</w:t>
            </w:r>
          </w:p>
        </w:tc>
        <w:tc>
          <w:tcPr>
            <w:tcW w:w="5228" w:type="dxa"/>
            <w:vAlign w:val="center"/>
          </w:tcPr>
          <w:p w14:paraId="0AC3A5A5" w14:textId="77777777" w:rsidR="004646C0" w:rsidRPr="00EF1032" w:rsidRDefault="004646C0" w:rsidP="00EF1032">
            <w:pPr>
              <w:rPr>
                <w:rFonts w:ascii="Comic Sans MS" w:hAnsi="Comic Sans MS"/>
                <w:sz w:val="20"/>
                <w:szCs w:val="20"/>
              </w:rPr>
            </w:pPr>
            <w:r w:rsidRPr="00EF1032">
              <w:rPr>
                <w:rFonts w:ascii="Comic Sans MS" w:hAnsi="Comic Sans MS"/>
                <w:sz w:val="20"/>
                <w:szCs w:val="20"/>
              </w:rPr>
              <w:t>Calculate:</w:t>
            </w:r>
          </w:p>
          <w:p w14:paraId="0EB656C7" w14:textId="77777777" w:rsidR="004646C0" w:rsidRPr="00EF1032" w:rsidRDefault="004646C0" w:rsidP="00EF1032">
            <w:pPr>
              <w:rPr>
                <w:rFonts w:ascii="Comic Sans MS" w:hAnsi="Comic Sans MS"/>
                <w:sz w:val="20"/>
                <w:szCs w:val="20"/>
              </w:rPr>
            </w:pPr>
            <w:r w:rsidRPr="00EF1032">
              <w:rPr>
                <w:rFonts w:ascii="Comic Sans MS" w:hAnsi="Comic Sans MS"/>
                <w:sz w:val="20"/>
                <w:szCs w:val="20"/>
              </w:rPr>
              <w:t>a) 3.4 x 0.06</w:t>
            </w:r>
          </w:p>
          <w:p w14:paraId="042BCDBD" w14:textId="77777777" w:rsidR="004646C0" w:rsidRPr="00EF1032" w:rsidRDefault="004646C0" w:rsidP="00EF1032">
            <w:pPr>
              <w:rPr>
                <w:rFonts w:ascii="Comic Sans MS" w:hAnsi="Comic Sans MS"/>
                <w:sz w:val="20"/>
                <w:szCs w:val="20"/>
              </w:rPr>
            </w:pPr>
            <w:r w:rsidRPr="00EF1032">
              <w:rPr>
                <w:rFonts w:ascii="Comic Sans MS" w:hAnsi="Comic Sans MS"/>
                <w:sz w:val="20"/>
                <w:szCs w:val="20"/>
              </w:rPr>
              <w:t>b) 0.32 ÷ 8</w:t>
            </w:r>
          </w:p>
          <w:p w14:paraId="1F807D0A" w14:textId="77777777" w:rsidR="004646C0" w:rsidRPr="00EF1032" w:rsidRDefault="004646C0" w:rsidP="00EF1032">
            <w:pPr>
              <w:rPr>
                <w:rFonts w:ascii="Comic Sans MS" w:hAnsi="Comic Sans MS"/>
                <w:sz w:val="20"/>
                <w:szCs w:val="20"/>
              </w:rPr>
            </w:pPr>
            <w:r w:rsidRPr="00EF1032">
              <w:rPr>
                <w:rFonts w:ascii="Comic Sans MS" w:hAnsi="Comic Sans MS"/>
                <w:sz w:val="20"/>
                <w:szCs w:val="20"/>
              </w:rPr>
              <w:t>c) 5.7 ÷ 0.7</w:t>
            </w:r>
          </w:p>
        </w:tc>
      </w:tr>
      <w:tr w:rsidR="004646C0" w:rsidRPr="00ED2D16" w14:paraId="792FED2B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69FEA16A" w14:textId="77777777" w:rsidR="004646C0" w:rsidRPr="00EF1032" w:rsidRDefault="004646C0" w:rsidP="00EF1032">
            <w:pPr>
              <w:rPr>
                <w:rFonts w:ascii="Comic Sans MS" w:hAnsi="Comic Sans MS"/>
                <w:sz w:val="20"/>
                <w:szCs w:val="20"/>
              </w:rPr>
            </w:pPr>
            <w:r w:rsidRPr="00EF1032">
              <w:rPr>
                <w:rFonts w:ascii="Comic Sans MS" w:hAnsi="Comic Sans MS"/>
                <w:sz w:val="20"/>
                <w:szCs w:val="20"/>
              </w:rPr>
              <w:t>Calculate:</w:t>
            </w:r>
          </w:p>
          <w:p w14:paraId="6883499B" w14:textId="77777777" w:rsidR="004646C0" w:rsidRPr="00EF1032" w:rsidRDefault="004646C0" w:rsidP="00EF1032">
            <w:pPr>
              <w:rPr>
                <w:rFonts w:ascii="Comic Sans MS" w:hAnsi="Comic Sans MS"/>
                <w:sz w:val="20"/>
                <w:szCs w:val="20"/>
              </w:rPr>
            </w:pPr>
            <w:r w:rsidRPr="00EF1032">
              <w:rPr>
                <w:rFonts w:ascii="Comic Sans MS" w:hAnsi="Comic Sans MS"/>
                <w:sz w:val="20"/>
                <w:szCs w:val="20"/>
              </w:rPr>
              <w:t>a) 3.4 x 0.06</w:t>
            </w:r>
          </w:p>
          <w:p w14:paraId="0FABA0F2" w14:textId="77777777" w:rsidR="004646C0" w:rsidRPr="00EF1032" w:rsidRDefault="004646C0" w:rsidP="00EF1032">
            <w:pPr>
              <w:rPr>
                <w:rFonts w:ascii="Comic Sans MS" w:hAnsi="Comic Sans MS"/>
                <w:sz w:val="20"/>
                <w:szCs w:val="20"/>
              </w:rPr>
            </w:pPr>
            <w:r w:rsidRPr="00EF1032">
              <w:rPr>
                <w:rFonts w:ascii="Comic Sans MS" w:hAnsi="Comic Sans MS"/>
                <w:sz w:val="20"/>
                <w:szCs w:val="20"/>
              </w:rPr>
              <w:t>b) 0.32 ÷ 8</w:t>
            </w:r>
          </w:p>
          <w:p w14:paraId="464A0B07" w14:textId="77777777" w:rsidR="004646C0" w:rsidRPr="00EF1032" w:rsidRDefault="004646C0" w:rsidP="00EF1032">
            <w:pPr>
              <w:rPr>
                <w:rFonts w:ascii="Comic Sans MS" w:hAnsi="Comic Sans MS"/>
                <w:sz w:val="20"/>
                <w:szCs w:val="20"/>
              </w:rPr>
            </w:pPr>
            <w:r w:rsidRPr="00EF1032">
              <w:rPr>
                <w:rFonts w:ascii="Comic Sans MS" w:hAnsi="Comic Sans MS"/>
                <w:sz w:val="20"/>
                <w:szCs w:val="20"/>
              </w:rPr>
              <w:t>c) 5.7 ÷ 0.7</w:t>
            </w:r>
          </w:p>
        </w:tc>
        <w:tc>
          <w:tcPr>
            <w:tcW w:w="5228" w:type="dxa"/>
            <w:vAlign w:val="center"/>
          </w:tcPr>
          <w:p w14:paraId="2195DE57" w14:textId="77777777" w:rsidR="004646C0" w:rsidRPr="00EF1032" w:rsidRDefault="004646C0" w:rsidP="00EF1032">
            <w:pPr>
              <w:rPr>
                <w:rFonts w:ascii="Comic Sans MS" w:hAnsi="Comic Sans MS"/>
                <w:sz w:val="20"/>
                <w:szCs w:val="20"/>
              </w:rPr>
            </w:pPr>
            <w:r w:rsidRPr="00EF1032">
              <w:rPr>
                <w:rFonts w:ascii="Comic Sans MS" w:hAnsi="Comic Sans MS"/>
                <w:sz w:val="20"/>
                <w:szCs w:val="20"/>
              </w:rPr>
              <w:t>Calculate:</w:t>
            </w:r>
          </w:p>
          <w:p w14:paraId="0D7F7E6F" w14:textId="77777777" w:rsidR="004646C0" w:rsidRPr="00EF1032" w:rsidRDefault="004646C0" w:rsidP="00EF1032">
            <w:pPr>
              <w:rPr>
                <w:rFonts w:ascii="Comic Sans MS" w:hAnsi="Comic Sans MS"/>
                <w:sz w:val="20"/>
                <w:szCs w:val="20"/>
              </w:rPr>
            </w:pPr>
            <w:r w:rsidRPr="00EF1032">
              <w:rPr>
                <w:rFonts w:ascii="Comic Sans MS" w:hAnsi="Comic Sans MS"/>
                <w:sz w:val="20"/>
                <w:szCs w:val="20"/>
              </w:rPr>
              <w:t>a) 3.4 x 0.06</w:t>
            </w:r>
          </w:p>
          <w:p w14:paraId="6F221F18" w14:textId="77777777" w:rsidR="004646C0" w:rsidRPr="00EF1032" w:rsidRDefault="004646C0" w:rsidP="00EF1032">
            <w:pPr>
              <w:rPr>
                <w:rFonts w:ascii="Comic Sans MS" w:hAnsi="Comic Sans MS"/>
                <w:sz w:val="20"/>
                <w:szCs w:val="20"/>
              </w:rPr>
            </w:pPr>
            <w:r w:rsidRPr="00EF1032">
              <w:rPr>
                <w:rFonts w:ascii="Comic Sans MS" w:hAnsi="Comic Sans MS"/>
                <w:sz w:val="20"/>
                <w:szCs w:val="20"/>
              </w:rPr>
              <w:t>b) 0.32 ÷ 8</w:t>
            </w:r>
          </w:p>
          <w:p w14:paraId="0B0FD375" w14:textId="77777777" w:rsidR="004646C0" w:rsidRPr="00EF1032" w:rsidRDefault="004646C0" w:rsidP="00EF1032">
            <w:pPr>
              <w:rPr>
                <w:rFonts w:ascii="Comic Sans MS" w:hAnsi="Comic Sans MS"/>
                <w:sz w:val="20"/>
                <w:szCs w:val="20"/>
              </w:rPr>
            </w:pPr>
            <w:r w:rsidRPr="00EF1032">
              <w:rPr>
                <w:rFonts w:ascii="Comic Sans MS" w:hAnsi="Comic Sans MS"/>
                <w:sz w:val="20"/>
                <w:szCs w:val="20"/>
              </w:rPr>
              <w:t>c) 5.7 ÷ 0.7</w:t>
            </w:r>
          </w:p>
        </w:tc>
      </w:tr>
      <w:tr w:rsidR="004646C0" w:rsidRPr="00ED2D16" w14:paraId="4C322BBC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3EAA7744" w14:textId="77777777" w:rsidR="004646C0" w:rsidRPr="00EF1032" w:rsidRDefault="004646C0" w:rsidP="00EF1032">
            <w:pPr>
              <w:rPr>
                <w:rFonts w:ascii="Comic Sans MS" w:hAnsi="Comic Sans MS"/>
                <w:sz w:val="20"/>
                <w:szCs w:val="20"/>
              </w:rPr>
            </w:pPr>
            <w:r w:rsidRPr="00EF1032">
              <w:rPr>
                <w:rFonts w:ascii="Comic Sans MS" w:hAnsi="Comic Sans MS"/>
                <w:sz w:val="20"/>
                <w:szCs w:val="20"/>
              </w:rPr>
              <w:t>Calculate:</w:t>
            </w:r>
          </w:p>
          <w:p w14:paraId="2CAE543B" w14:textId="77777777" w:rsidR="004646C0" w:rsidRPr="00EF1032" w:rsidRDefault="004646C0" w:rsidP="00EF1032">
            <w:pPr>
              <w:rPr>
                <w:rFonts w:ascii="Comic Sans MS" w:hAnsi="Comic Sans MS"/>
                <w:sz w:val="20"/>
                <w:szCs w:val="20"/>
              </w:rPr>
            </w:pPr>
            <w:r w:rsidRPr="00EF1032">
              <w:rPr>
                <w:rFonts w:ascii="Comic Sans MS" w:hAnsi="Comic Sans MS"/>
                <w:sz w:val="20"/>
                <w:szCs w:val="20"/>
              </w:rPr>
              <w:t>a) 3.4 x 0.06</w:t>
            </w:r>
          </w:p>
          <w:p w14:paraId="36E21DD2" w14:textId="77777777" w:rsidR="004646C0" w:rsidRPr="00EF1032" w:rsidRDefault="004646C0" w:rsidP="00EF1032">
            <w:pPr>
              <w:rPr>
                <w:rFonts w:ascii="Comic Sans MS" w:hAnsi="Comic Sans MS"/>
                <w:sz w:val="20"/>
                <w:szCs w:val="20"/>
              </w:rPr>
            </w:pPr>
            <w:r w:rsidRPr="00EF1032">
              <w:rPr>
                <w:rFonts w:ascii="Comic Sans MS" w:hAnsi="Comic Sans MS"/>
                <w:sz w:val="20"/>
                <w:szCs w:val="20"/>
              </w:rPr>
              <w:t>b) 0.32 ÷ 8</w:t>
            </w:r>
          </w:p>
          <w:p w14:paraId="1B9ED895" w14:textId="77777777" w:rsidR="004646C0" w:rsidRPr="00EF1032" w:rsidRDefault="004646C0" w:rsidP="00EF1032">
            <w:pPr>
              <w:rPr>
                <w:rFonts w:ascii="Comic Sans MS" w:hAnsi="Comic Sans MS"/>
                <w:sz w:val="20"/>
                <w:szCs w:val="20"/>
              </w:rPr>
            </w:pPr>
            <w:r w:rsidRPr="00EF1032">
              <w:rPr>
                <w:rFonts w:ascii="Comic Sans MS" w:hAnsi="Comic Sans MS"/>
                <w:sz w:val="20"/>
                <w:szCs w:val="20"/>
              </w:rPr>
              <w:t>c) 5.7 ÷ 0.7</w:t>
            </w:r>
          </w:p>
        </w:tc>
        <w:tc>
          <w:tcPr>
            <w:tcW w:w="5228" w:type="dxa"/>
            <w:vAlign w:val="center"/>
          </w:tcPr>
          <w:p w14:paraId="37E7970F" w14:textId="77777777" w:rsidR="004646C0" w:rsidRPr="00EF1032" w:rsidRDefault="004646C0" w:rsidP="00EF1032">
            <w:pPr>
              <w:rPr>
                <w:rFonts w:ascii="Comic Sans MS" w:hAnsi="Comic Sans MS"/>
                <w:sz w:val="20"/>
                <w:szCs w:val="20"/>
              </w:rPr>
            </w:pPr>
            <w:r w:rsidRPr="00EF1032">
              <w:rPr>
                <w:rFonts w:ascii="Comic Sans MS" w:hAnsi="Comic Sans MS"/>
                <w:sz w:val="20"/>
                <w:szCs w:val="20"/>
              </w:rPr>
              <w:t>Calculate:</w:t>
            </w:r>
          </w:p>
          <w:p w14:paraId="4A9AE680" w14:textId="77777777" w:rsidR="004646C0" w:rsidRPr="00EF1032" w:rsidRDefault="004646C0" w:rsidP="00EF1032">
            <w:pPr>
              <w:rPr>
                <w:rFonts w:ascii="Comic Sans MS" w:hAnsi="Comic Sans MS"/>
                <w:sz w:val="20"/>
                <w:szCs w:val="20"/>
              </w:rPr>
            </w:pPr>
            <w:r w:rsidRPr="00EF1032">
              <w:rPr>
                <w:rFonts w:ascii="Comic Sans MS" w:hAnsi="Comic Sans MS"/>
                <w:sz w:val="20"/>
                <w:szCs w:val="20"/>
              </w:rPr>
              <w:t>a) 3.4 x 0.06</w:t>
            </w:r>
          </w:p>
          <w:p w14:paraId="3389A45A" w14:textId="77777777" w:rsidR="004646C0" w:rsidRPr="00EF1032" w:rsidRDefault="004646C0" w:rsidP="00EF1032">
            <w:pPr>
              <w:rPr>
                <w:rFonts w:ascii="Comic Sans MS" w:hAnsi="Comic Sans MS"/>
                <w:sz w:val="20"/>
                <w:szCs w:val="20"/>
              </w:rPr>
            </w:pPr>
            <w:r w:rsidRPr="00EF1032">
              <w:rPr>
                <w:rFonts w:ascii="Comic Sans MS" w:hAnsi="Comic Sans MS"/>
                <w:sz w:val="20"/>
                <w:szCs w:val="20"/>
              </w:rPr>
              <w:t>b) 0.32 ÷ 8</w:t>
            </w:r>
          </w:p>
          <w:p w14:paraId="4272E118" w14:textId="77777777" w:rsidR="004646C0" w:rsidRPr="00EF1032" w:rsidRDefault="004646C0" w:rsidP="00EF1032">
            <w:pPr>
              <w:rPr>
                <w:rFonts w:ascii="Comic Sans MS" w:hAnsi="Comic Sans MS"/>
                <w:sz w:val="20"/>
                <w:szCs w:val="20"/>
              </w:rPr>
            </w:pPr>
            <w:r w:rsidRPr="00EF1032">
              <w:rPr>
                <w:rFonts w:ascii="Comic Sans MS" w:hAnsi="Comic Sans MS"/>
                <w:sz w:val="20"/>
                <w:szCs w:val="20"/>
              </w:rPr>
              <w:t>c) 5.7 ÷ 0.7</w:t>
            </w:r>
          </w:p>
        </w:tc>
      </w:tr>
      <w:tr w:rsidR="00EF1032" w:rsidRPr="00EF1032" w14:paraId="789C300F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6DA730AF" w14:textId="77777777" w:rsidR="00EF1032" w:rsidRPr="00EF1032" w:rsidRDefault="00EF1032" w:rsidP="00EF1032">
            <w:pPr>
              <w:rPr>
                <w:rFonts w:ascii="Comic Sans MS" w:hAnsi="Comic Sans MS"/>
                <w:sz w:val="20"/>
                <w:szCs w:val="20"/>
              </w:rPr>
            </w:pPr>
            <w:r w:rsidRPr="00EF1032">
              <w:rPr>
                <w:rFonts w:ascii="Comic Sans MS" w:hAnsi="Comic Sans MS"/>
                <w:sz w:val="20"/>
                <w:szCs w:val="20"/>
              </w:rPr>
              <w:lastRenderedPageBreak/>
              <w:t>Use a calculator to:</w:t>
            </w:r>
          </w:p>
          <w:p w14:paraId="4203A1AF" w14:textId="77777777" w:rsidR="00EF1032" w:rsidRPr="00EF1032" w:rsidRDefault="00EF1032" w:rsidP="00EF1032">
            <w:pPr>
              <w:rPr>
                <w:rFonts w:ascii="Comic Sans MS" w:hAnsi="Comic Sans MS"/>
                <w:sz w:val="20"/>
                <w:szCs w:val="20"/>
              </w:rPr>
            </w:pPr>
            <w:r w:rsidRPr="00EF1032">
              <w:rPr>
                <w:rFonts w:ascii="Comic Sans MS" w:hAnsi="Comic Sans MS"/>
                <w:sz w:val="20"/>
                <w:szCs w:val="20"/>
              </w:rPr>
              <w:t>a) Increase £82 by 34%</w:t>
            </w:r>
          </w:p>
          <w:p w14:paraId="205E9702" w14:textId="77777777" w:rsidR="00EF1032" w:rsidRPr="00EF1032" w:rsidRDefault="00EF1032" w:rsidP="00EF1032">
            <w:pPr>
              <w:rPr>
                <w:rFonts w:ascii="Comic Sans MS" w:hAnsi="Comic Sans MS"/>
                <w:sz w:val="20"/>
                <w:szCs w:val="20"/>
              </w:rPr>
            </w:pPr>
            <w:r w:rsidRPr="00EF1032">
              <w:rPr>
                <w:rFonts w:ascii="Comic Sans MS" w:hAnsi="Comic Sans MS"/>
                <w:sz w:val="20"/>
                <w:szCs w:val="20"/>
              </w:rPr>
              <w:t>b) Increase 945g by 49%</w:t>
            </w:r>
          </w:p>
          <w:p w14:paraId="67D3F8CC" w14:textId="77777777" w:rsidR="00EF1032" w:rsidRPr="00EF1032" w:rsidRDefault="00EF1032" w:rsidP="00EF1032">
            <w:pPr>
              <w:rPr>
                <w:rFonts w:ascii="Comic Sans MS" w:hAnsi="Comic Sans MS"/>
                <w:sz w:val="20"/>
                <w:szCs w:val="20"/>
              </w:rPr>
            </w:pPr>
            <w:r w:rsidRPr="00EF1032">
              <w:rPr>
                <w:rFonts w:ascii="Comic Sans MS" w:hAnsi="Comic Sans MS"/>
                <w:sz w:val="20"/>
                <w:szCs w:val="20"/>
              </w:rPr>
              <w:t>c) Decrease 52ml by 27%</w:t>
            </w:r>
          </w:p>
        </w:tc>
        <w:tc>
          <w:tcPr>
            <w:tcW w:w="5228" w:type="dxa"/>
            <w:vAlign w:val="center"/>
          </w:tcPr>
          <w:p w14:paraId="49FC987A" w14:textId="77777777" w:rsidR="00EF1032" w:rsidRPr="00EF1032" w:rsidRDefault="00EF1032" w:rsidP="00EF1032">
            <w:pPr>
              <w:rPr>
                <w:rFonts w:ascii="Comic Sans MS" w:hAnsi="Comic Sans MS"/>
                <w:sz w:val="20"/>
                <w:szCs w:val="20"/>
              </w:rPr>
            </w:pPr>
            <w:r w:rsidRPr="00EF1032">
              <w:rPr>
                <w:rFonts w:ascii="Comic Sans MS" w:hAnsi="Comic Sans MS"/>
                <w:sz w:val="20"/>
                <w:szCs w:val="20"/>
              </w:rPr>
              <w:t>Use a calculator to:</w:t>
            </w:r>
          </w:p>
          <w:p w14:paraId="7A726F83" w14:textId="77777777" w:rsidR="00EF1032" w:rsidRPr="00EF1032" w:rsidRDefault="00EF1032" w:rsidP="00EF1032">
            <w:pPr>
              <w:rPr>
                <w:rFonts w:ascii="Comic Sans MS" w:hAnsi="Comic Sans MS"/>
                <w:sz w:val="20"/>
                <w:szCs w:val="20"/>
              </w:rPr>
            </w:pPr>
            <w:r w:rsidRPr="00EF1032">
              <w:rPr>
                <w:rFonts w:ascii="Comic Sans MS" w:hAnsi="Comic Sans MS"/>
                <w:sz w:val="20"/>
                <w:szCs w:val="20"/>
              </w:rPr>
              <w:t>a) Increase £82 by 34%</w:t>
            </w:r>
          </w:p>
          <w:p w14:paraId="132CE3B6" w14:textId="77777777" w:rsidR="00EF1032" w:rsidRPr="00EF1032" w:rsidRDefault="00EF1032" w:rsidP="00EF1032">
            <w:pPr>
              <w:rPr>
                <w:rFonts w:ascii="Comic Sans MS" w:hAnsi="Comic Sans MS"/>
                <w:sz w:val="20"/>
                <w:szCs w:val="20"/>
              </w:rPr>
            </w:pPr>
            <w:r w:rsidRPr="00EF1032">
              <w:rPr>
                <w:rFonts w:ascii="Comic Sans MS" w:hAnsi="Comic Sans MS"/>
                <w:sz w:val="20"/>
                <w:szCs w:val="20"/>
              </w:rPr>
              <w:t>b) Increase 945g by 49%</w:t>
            </w:r>
          </w:p>
          <w:p w14:paraId="3C287EFB" w14:textId="77777777" w:rsidR="00EF1032" w:rsidRPr="00EF1032" w:rsidRDefault="00EF1032" w:rsidP="00EF1032">
            <w:pPr>
              <w:rPr>
                <w:rFonts w:ascii="Comic Sans MS" w:hAnsi="Comic Sans MS"/>
                <w:sz w:val="20"/>
                <w:szCs w:val="20"/>
              </w:rPr>
            </w:pPr>
            <w:r w:rsidRPr="00EF1032">
              <w:rPr>
                <w:rFonts w:ascii="Comic Sans MS" w:hAnsi="Comic Sans MS"/>
                <w:sz w:val="20"/>
                <w:szCs w:val="20"/>
              </w:rPr>
              <w:t>c) Decrease 52ml by 27%</w:t>
            </w:r>
          </w:p>
        </w:tc>
      </w:tr>
      <w:tr w:rsidR="00EF1032" w:rsidRPr="00EF1032" w14:paraId="3DD30E8D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1C9CEE5D" w14:textId="77777777" w:rsidR="00EF1032" w:rsidRPr="00EF1032" w:rsidRDefault="00EF1032" w:rsidP="00EF1032">
            <w:pPr>
              <w:rPr>
                <w:rFonts w:ascii="Comic Sans MS" w:hAnsi="Comic Sans MS"/>
                <w:sz w:val="20"/>
                <w:szCs w:val="20"/>
              </w:rPr>
            </w:pPr>
            <w:r w:rsidRPr="00EF1032">
              <w:rPr>
                <w:rFonts w:ascii="Comic Sans MS" w:hAnsi="Comic Sans MS"/>
                <w:sz w:val="20"/>
                <w:szCs w:val="20"/>
              </w:rPr>
              <w:t>Use a calculator to:</w:t>
            </w:r>
          </w:p>
          <w:p w14:paraId="4B713163" w14:textId="77777777" w:rsidR="00EF1032" w:rsidRPr="00EF1032" w:rsidRDefault="00EF1032" w:rsidP="00EF1032">
            <w:pPr>
              <w:rPr>
                <w:rFonts w:ascii="Comic Sans MS" w:hAnsi="Comic Sans MS"/>
                <w:sz w:val="20"/>
                <w:szCs w:val="20"/>
              </w:rPr>
            </w:pPr>
            <w:r w:rsidRPr="00EF1032">
              <w:rPr>
                <w:rFonts w:ascii="Comic Sans MS" w:hAnsi="Comic Sans MS"/>
                <w:sz w:val="20"/>
                <w:szCs w:val="20"/>
              </w:rPr>
              <w:t>a) Increase £82 by 34%</w:t>
            </w:r>
          </w:p>
          <w:p w14:paraId="5080875E" w14:textId="77777777" w:rsidR="00EF1032" w:rsidRPr="00EF1032" w:rsidRDefault="00EF1032" w:rsidP="00EF1032">
            <w:pPr>
              <w:rPr>
                <w:rFonts w:ascii="Comic Sans MS" w:hAnsi="Comic Sans MS"/>
                <w:sz w:val="20"/>
                <w:szCs w:val="20"/>
              </w:rPr>
            </w:pPr>
            <w:r w:rsidRPr="00EF1032">
              <w:rPr>
                <w:rFonts w:ascii="Comic Sans MS" w:hAnsi="Comic Sans MS"/>
                <w:sz w:val="20"/>
                <w:szCs w:val="20"/>
              </w:rPr>
              <w:t>b) Increase 945g by 49%</w:t>
            </w:r>
          </w:p>
          <w:p w14:paraId="6DD60A45" w14:textId="77777777" w:rsidR="00EF1032" w:rsidRPr="00EF1032" w:rsidRDefault="00EF1032" w:rsidP="00EF1032">
            <w:pPr>
              <w:rPr>
                <w:rFonts w:ascii="Comic Sans MS" w:hAnsi="Comic Sans MS"/>
                <w:sz w:val="20"/>
                <w:szCs w:val="20"/>
              </w:rPr>
            </w:pPr>
            <w:r w:rsidRPr="00EF1032">
              <w:rPr>
                <w:rFonts w:ascii="Comic Sans MS" w:hAnsi="Comic Sans MS"/>
                <w:sz w:val="20"/>
                <w:szCs w:val="20"/>
              </w:rPr>
              <w:t>c) Decrease 52ml by 27%</w:t>
            </w:r>
          </w:p>
        </w:tc>
        <w:tc>
          <w:tcPr>
            <w:tcW w:w="5228" w:type="dxa"/>
            <w:vAlign w:val="center"/>
          </w:tcPr>
          <w:p w14:paraId="4754F333" w14:textId="77777777" w:rsidR="00EF1032" w:rsidRPr="00EF1032" w:rsidRDefault="00EF1032" w:rsidP="00EF1032">
            <w:pPr>
              <w:rPr>
                <w:rFonts w:ascii="Comic Sans MS" w:hAnsi="Comic Sans MS"/>
                <w:sz w:val="20"/>
                <w:szCs w:val="20"/>
              </w:rPr>
            </w:pPr>
            <w:r w:rsidRPr="00EF1032">
              <w:rPr>
                <w:rFonts w:ascii="Comic Sans MS" w:hAnsi="Comic Sans MS"/>
                <w:sz w:val="20"/>
                <w:szCs w:val="20"/>
              </w:rPr>
              <w:t>Use a calculator to:</w:t>
            </w:r>
          </w:p>
          <w:p w14:paraId="2102C85E" w14:textId="77777777" w:rsidR="00EF1032" w:rsidRPr="00EF1032" w:rsidRDefault="00EF1032" w:rsidP="00EF1032">
            <w:pPr>
              <w:rPr>
                <w:rFonts w:ascii="Comic Sans MS" w:hAnsi="Comic Sans MS"/>
                <w:sz w:val="20"/>
                <w:szCs w:val="20"/>
              </w:rPr>
            </w:pPr>
            <w:r w:rsidRPr="00EF1032">
              <w:rPr>
                <w:rFonts w:ascii="Comic Sans MS" w:hAnsi="Comic Sans MS"/>
                <w:sz w:val="20"/>
                <w:szCs w:val="20"/>
              </w:rPr>
              <w:t>a) Increase £82 by 34%</w:t>
            </w:r>
          </w:p>
          <w:p w14:paraId="02CD73A7" w14:textId="77777777" w:rsidR="00EF1032" w:rsidRPr="00EF1032" w:rsidRDefault="00EF1032" w:rsidP="00EF1032">
            <w:pPr>
              <w:rPr>
                <w:rFonts w:ascii="Comic Sans MS" w:hAnsi="Comic Sans MS"/>
                <w:sz w:val="20"/>
                <w:szCs w:val="20"/>
              </w:rPr>
            </w:pPr>
            <w:r w:rsidRPr="00EF1032">
              <w:rPr>
                <w:rFonts w:ascii="Comic Sans MS" w:hAnsi="Comic Sans MS"/>
                <w:sz w:val="20"/>
                <w:szCs w:val="20"/>
              </w:rPr>
              <w:t>b) Increase 945g by 49%</w:t>
            </w:r>
          </w:p>
          <w:p w14:paraId="1EDA754F" w14:textId="77777777" w:rsidR="00EF1032" w:rsidRPr="00EF1032" w:rsidRDefault="00EF1032" w:rsidP="00EF1032">
            <w:pPr>
              <w:rPr>
                <w:rFonts w:ascii="Comic Sans MS" w:hAnsi="Comic Sans MS"/>
                <w:sz w:val="20"/>
                <w:szCs w:val="20"/>
              </w:rPr>
            </w:pPr>
            <w:r w:rsidRPr="00EF1032">
              <w:rPr>
                <w:rFonts w:ascii="Comic Sans MS" w:hAnsi="Comic Sans MS"/>
                <w:sz w:val="20"/>
                <w:szCs w:val="20"/>
              </w:rPr>
              <w:t>c) Decrease 52ml by 27%</w:t>
            </w:r>
          </w:p>
        </w:tc>
      </w:tr>
      <w:tr w:rsidR="00EF1032" w:rsidRPr="00EF1032" w14:paraId="73D316AE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23D6D00F" w14:textId="77777777" w:rsidR="00EF1032" w:rsidRPr="00EF1032" w:rsidRDefault="00EF1032" w:rsidP="00EF1032">
            <w:pPr>
              <w:rPr>
                <w:rFonts w:ascii="Comic Sans MS" w:hAnsi="Comic Sans MS"/>
                <w:sz w:val="20"/>
                <w:szCs w:val="20"/>
              </w:rPr>
            </w:pPr>
            <w:r w:rsidRPr="00EF1032">
              <w:rPr>
                <w:rFonts w:ascii="Comic Sans MS" w:hAnsi="Comic Sans MS"/>
                <w:sz w:val="20"/>
                <w:szCs w:val="20"/>
              </w:rPr>
              <w:t>Use a calculator to:</w:t>
            </w:r>
          </w:p>
          <w:p w14:paraId="02F88806" w14:textId="77777777" w:rsidR="00EF1032" w:rsidRPr="00EF1032" w:rsidRDefault="00EF1032" w:rsidP="00EF1032">
            <w:pPr>
              <w:rPr>
                <w:rFonts w:ascii="Comic Sans MS" w:hAnsi="Comic Sans MS"/>
                <w:sz w:val="20"/>
                <w:szCs w:val="20"/>
              </w:rPr>
            </w:pPr>
            <w:r w:rsidRPr="00EF1032">
              <w:rPr>
                <w:rFonts w:ascii="Comic Sans MS" w:hAnsi="Comic Sans MS"/>
                <w:sz w:val="20"/>
                <w:szCs w:val="20"/>
              </w:rPr>
              <w:t>a) Increase £82 by 34%</w:t>
            </w:r>
          </w:p>
          <w:p w14:paraId="138706FA" w14:textId="77777777" w:rsidR="00EF1032" w:rsidRPr="00EF1032" w:rsidRDefault="00EF1032" w:rsidP="00EF1032">
            <w:pPr>
              <w:rPr>
                <w:rFonts w:ascii="Comic Sans MS" w:hAnsi="Comic Sans MS"/>
                <w:sz w:val="20"/>
                <w:szCs w:val="20"/>
              </w:rPr>
            </w:pPr>
            <w:r w:rsidRPr="00EF1032">
              <w:rPr>
                <w:rFonts w:ascii="Comic Sans MS" w:hAnsi="Comic Sans MS"/>
                <w:sz w:val="20"/>
                <w:szCs w:val="20"/>
              </w:rPr>
              <w:t>b) Increase 945g by 49%</w:t>
            </w:r>
          </w:p>
          <w:p w14:paraId="3E237286" w14:textId="77777777" w:rsidR="00EF1032" w:rsidRPr="00EF1032" w:rsidRDefault="00EF1032" w:rsidP="00EF1032">
            <w:pPr>
              <w:rPr>
                <w:rFonts w:ascii="Comic Sans MS" w:hAnsi="Comic Sans MS"/>
                <w:sz w:val="20"/>
                <w:szCs w:val="20"/>
              </w:rPr>
            </w:pPr>
            <w:r w:rsidRPr="00EF1032">
              <w:rPr>
                <w:rFonts w:ascii="Comic Sans MS" w:hAnsi="Comic Sans MS"/>
                <w:sz w:val="20"/>
                <w:szCs w:val="20"/>
              </w:rPr>
              <w:t>c) Decrease 52ml by 27%</w:t>
            </w:r>
          </w:p>
        </w:tc>
        <w:tc>
          <w:tcPr>
            <w:tcW w:w="5228" w:type="dxa"/>
            <w:vAlign w:val="center"/>
          </w:tcPr>
          <w:p w14:paraId="70ED5704" w14:textId="77777777" w:rsidR="00EF1032" w:rsidRPr="00EF1032" w:rsidRDefault="00EF1032" w:rsidP="00EF1032">
            <w:pPr>
              <w:rPr>
                <w:rFonts w:ascii="Comic Sans MS" w:hAnsi="Comic Sans MS"/>
                <w:sz w:val="20"/>
                <w:szCs w:val="20"/>
              </w:rPr>
            </w:pPr>
            <w:r w:rsidRPr="00EF1032">
              <w:rPr>
                <w:rFonts w:ascii="Comic Sans MS" w:hAnsi="Comic Sans MS"/>
                <w:sz w:val="20"/>
                <w:szCs w:val="20"/>
              </w:rPr>
              <w:t>Use a calculator to:</w:t>
            </w:r>
          </w:p>
          <w:p w14:paraId="5C303A93" w14:textId="77777777" w:rsidR="00EF1032" w:rsidRPr="00EF1032" w:rsidRDefault="00EF1032" w:rsidP="00EF1032">
            <w:pPr>
              <w:rPr>
                <w:rFonts w:ascii="Comic Sans MS" w:hAnsi="Comic Sans MS"/>
                <w:sz w:val="20"/>
                <w:szCs w:val="20"/>
              </w:rPr>
            </w:pPr>
            <w:r w:rsidRPr="00EF1032">
              <w:rPr>
                <w:rFonts w:ascii="Comic Sans MS" w:hAnsi="Comic Sans MS"/>
                <w:sz w:val="20"/>
                <w:szCs w:val="20"/>
              </w:rPr>
              <w:t>a) Increase £82 by 34%</w:t>
            </w:r>
          </w:p>
          <w:p w14:paraId="4143F8A3" w14:textId="77777777" w:rsidR="00EF1032" w:rsidRPr="00EF1032" w:rsidRDefault="00EF1032" w:rsidP="00EF1032">
            <w:pPr>
              <w:rPr>
                <w:rFonts w:ascii="Comic Sans MS" w:hAnsi="Comic Sans MS"/>
                <w:sz w:val="20"/>
                <w:szCs w:val="20"/>
              </w:rPr>
            </w:pPr>
            <w:r w:rsidRPr="00EF1032">
              <w:rPr>
                <w:rFonts w:ascii="Comic Sans MS" w:hAnsi="Comic Sans MS"/>
                <w:sz w:val="20"/>
                <w:szCs w:val="20"/>
              </w:rPr>
              <w:t>b) Increase 945g by 49%</w:t>
            </w:r>
          </w:p>
          <w:p w14:paraId="67A659E2" w14:textId="77777777" w:rsidR="00EF1032" w:rsidRPr="00EF1032" w:rsidRDefault="00EF1032" w:rsidP="00EF1032">
            <w:pPr>
              <w:rPr>
                <w:rFonts w:ascii="Comic Sans MS" w:hAnsi="Comic Sans MS"/>
                <w:sz w:val="20"/>
                <w:szCs w:val="20"/>
              </w:rPr>
            </w:pPr>
            <w:r w:rsidRPr="00EF1032">
              <w:rPr>
                <w:rFonts w:ascii="Comic Sans MS" w:hAnsi="Comic Sans MS"/>
                <w:sz w:val="20"/>
                <w:szCs w:val="20"/>
              </w:rPr>
              <w:t>c) Decrease 52ml by 27%</w:t>
            </w:r>
          </w:p>
        </w:tc>
      </w:tr>
      <w:tr w:rsidR="00EF1032" w:rsidRPr="00EF1032" w14:paraId="480B7B41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314D0C96" w14:textId="77777777" w:rsidR="00EF1032" w:rsidRPr="00EF1032" w:rsidRDefault="00EF1032" w:rsidP="00EF1032">
            <w:pPr>
              <w:rPr>
                <w:rFonts w:ascii="Comic Sans MS" w:hAnsi="Comic Sans MS"/>
                <w:sz w:val="20"/>
                <w:szCs w:val="20"/>
              </w:rPr>
            </w:pPr>
            <w:r w:rsidRPr="00EF1032">
              <w:rPr>
                <w:rFonts w:ascii="Comic Sans MS" w:hAnsi="Comic Sans MS"/>
                <w:sz w:val="20"/>
                <w:szCs w:val="20"/>
              </w:rPr>
              <w:t>Use a calculator to:</w:t>
            </w:r>
          </w:p>
          <w:p w14:paraId="73E8A072" w14:textId="77777777" w:rsidR="00EF1032" w:rsidRPr="00EF1032" w:rsidRDefault="00EF1032" w:rsidP="00EF1032">
            <w:pPr>
              <w:rPr>
                <w:rFonts w:ascii="Comic Sans MS" w:hAnsi="Comic Sans MS"/>
                <w:sz w:val="20"/>
                <w:szCs w:val="20"/>
              </w:rPr>
            </w:pPr>
            <w:r w:rsidRPr="00EF1032">
              <w:rPr>
                <w:rFonts w:ascii="Comic Sans MS" w:hAnsi="Comic Sans MS"/>
                <w:sz w:val="20"/>
                <w:szCs w:val="20"/>
              </w:rPr>
              <w:t>a) Increase £82 by 34%</w:t>
            </w:r>
          </w:p>
          <w:p w14:paraId="3E6019F8" w14:textId="77777777" w:rsidR="00EF1032" w:rsidRPr="00EF1032" w:rsidRDefault="00EF1032" w:rsidP="00EF1032">
            <w:pPr>
              <w:rPr>
                <w:rFonts w:ascii="Comic Sans MS" w:hAnsi="Comic Sans MS"/>
                <w:sz w:val="20"/>
                <w:szCs w:val="20"/>
              </w:rPr>
            </w:pPr>
            <w:r w:rsidRPr="00EF1032">
              <w:rPr>
                <w:rFonts w:ascii="Comic Sans MS" w:hAnsi="Comic Sans MS"/>
                <w:sz w:val="20"/>
                <w:szCs w:val="20"/>
              </w:rPr>
              <w:t>b) Increase 945g by 49%</w:t>
            </w:r>
          </w:p>
          <w:p w14:paraId="07D10FF2" w14:textId="77777777" w:rsidR="00EF1032" w:rsidRPr="00EF1032" w:rsidRDefault="00EF1032" w:rsidP="00EF1032">
            <w:pPr>
              <w:rPr>
                <w:rFonts w:ascii="Comic Sans MS" w:hAnsi="Comic Sans MS"/>
                <w:sz w:val="20"/>
                <w:szCs w:val="20"/>
              </w:rPr>
            </w:pPr>
            <w:r w:rsidRPr="00EF1032">
              <w:rPr>
                <w:rFonts w:ascii="Comic Sans MS" w:hAnsi="Comic Sans MS"/>
                <w:sz w:val="20"/>
                <w:szCs w:val="20"/>
              </w:rPr>
              <w:t>c) Decrease 52ml by 27%</w:t>
            </w:r>
          </w:p>
        </w:tc>
        <w:tc>
          <w:tcPr>
            <w:tcW w:w="5228" w:type="dxa"/>
            <w:vAlign w:val="center"/>
          </w:tcPr>
          <w:p w14:paraId="7A5D6A03" w14:textId="77777777" w:rsidR="00EF1032" w:rsidRPr="00EF1032" w:rsidRDefault="00EF1032" w:rsidP="00EF1032">
            <w:pPr>
              <w:rPr>
                <w:rFonts w:ascii="Comic Sans MS" w:hAnsi="Comic Sans MS"/>
                <w:sz w:val="20"/>
                <w:szCs w:val="20"/>
              </w:rPr>
            </w:pPr>
            <w:r w:rsidRPr="00EF1032">
              <w:rPr>
                <w:rFonts w:ascii="Comic Sans MS" w:hAnsi="Comic Sans MS"/>
                <w:sz w:val="20"/>
                <w:szCs w:val="20"/>
              </w:rPr>
              <w:t>Use a calculator to:</w:t>
            </w:r>
          </w:p>
          <w:p w14:paraId="6CB8F0A5" w14:textId="77777777" w:rsidR="00EF1032" w:rsidRPr="00EF1032" w:rsidRDefault="00EF1032" w:rsidP="00EF1032">
            <w:pPr>
              <w:rPr>
                <w:rFonts w:ascii="Comic Sans MS" w:hAnsi="Comic Sans MS"/>
                <w:sz w:val="20"/>
                <w:szCs w:val="20"/>
              </w:rPr>
            </w:pPr>
            <w:r w:rsidRPr="00EF1032">
              <w:rPr>
                <w:rFonts w:ascii="Comic Sans MS" w:hAnsi="Comic Sans MS"/>
                <w:sz w:val="20"/>
                <w:szCs w:val="20"/>
              </w:rPr>
              <w:t>a) Increase £82 by 34%</w:t>
            </w:r>
          </w:p>
          <w:p w14:paraId="0DF4D804" w14:textId="77777777" w:rsidR="00EF1032" w:rsidRPr="00EF1032" w:rsidRDefault="00EF1032" w:rsidP="00EF1032">
            <w:pPr>
              <w:rPr>
                <w:rFonts w:ascii="Comic Sans MS" w:hAnsi="Comic Sans MS"/>
                <w:sz w:val="20"/>
                <w:szCs w:val="20"/>
              </w:rPr>
            </w:pPr>
            <w:r w:rsidRPr="00EF1032">
              <w:rPr>
                <w:rFonts w:ascii="Comic Sans MS" w:hAnsi="Comic Sans MS"/>
                <w:sz w:val="20"/>
                <w:szCs w:val="20"/>
              </w:rPr>
              <w:t>b) Increase 945g by 49%</w:t>
            </w:r>
          </w:p>
          <w:p w14:paraId="050FBE7D" w14:textId="77777777" w:rsidR="00EF1032" w:rsidRPr="00EF1032" w:rsidRDefault="00EF1032" w:rsidP="00EF1032">
            <w:pPr>
              <w:rPr>
                <w:rFonts w:ascii="Comic Sans MS" w:hAnsi="Comic Sans MS"/>
                <w:sz w:val="20"/>
                <w:szCs w:val="20"/>
              </w:rPr>
            </w:pPr>
            <w:r w:rsidRPr="00EF1032">
              <w:rPr>
                <w:rFonts w:ascii="Comic Sans MS" w:hAnsi="Comic Sans MS"/>
                <w:sz w:val="20"/>
                <w:szCs w:val="20"/>
              </w:rPr>
              <w:t>c) Decrease 52ml by 27%</w:t>
            </w:r>
          </w:p>
        </w:tc>
      </w:tr>
      <w:tr w:rsidR="00EF1032" w:rsidRPr="00EF1032" w14:paraId="6F15F8EF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11E8EA3B" w14:textId="77777777" w:rsidR="00EF1032" w:rsidRPr="00EF1032" w:rsidRDefault="00EF1032" w:rsidP="00EF1032">
            <w:pPr>
              <w:rPr>
                <w:rFonts w:ascii="Comic Sans MS" w:hAnsi="Comic Sans MS"/>
                <w:sz w:val="20"/>
                <w:szCs w:val="24"/>
              </w:rPr>
            </w:pPr>
            <w:r w:rsidRPr="00EF1032">
              <w:rPr>
                <w:rFonts w:ascii="Comic Sans MS" w:hAnsi="Comic Sans MS"/>
                <w:sz w:val="20"/>
                <w:szCs w:val="24"/>
              </w:rPr>
              <w:t>Use a calculator to:</w:t>
            </w:r>
          </w:p>
          <w:p w14:paraId="2F6EA1D1" w14:textId="77777777" w:rsidR="00EF1032" w:rsidRPr="00EF1032" w:rsidRDefault="00EF1032" w:rsidP="00EF1032">
            <w:pPr>
              <w:rPr>
                <w:rFonts w:ascii="Comic Sans MS" w:hAnsi="Comic Sans MS"/>
                <w:sz w:val="20"/>
                <w:szCs w:val="24"/>
              </w:rPr>
            </w:pPr>
            <w:r w:rsidRPr="00EF1032">
              <w:rPr>
                <w:rFonts w:ascii="Comic Sans MS" w:hAnsi="Comic Sans MS"/>
                <w:sz w:val="20"/>
                <w:szCs w:val="24"/>
              </w:rPr>
              <w:t>a) Increase £82 by 34%</w:t>
            </w:r>
          </w:p>
          <w:p w14:paraId="4242943C" w14:textId="77777777" w:rsidR="00EF1032" w:rsidRPr="00EF1032" w:rsidRDefault="00EF1032" w:rsidP="00EF1032">
            <w:pPr>
              <w:rPr>
                <w:rFonts w:ascii="Comic Sans MS" w:hAnsi="Comic Sans MS"/>
                <w:sz w:val="20"/>
                <w:szCs w:val="24"/>
              </w:rPr>
            </w:pPr>
            <w:r w:rsidRPr="00EF1032">
              <w:rPr>
                <w:rFonts w:ascii="Comic Sans MS" w:hAnsi="Comic Sans MS"/>
                <w:sz w:val="20"/>
                <w:szCs w:val="24"/>
              </w:rPr>
              <w:t>b) Increase 945g by 49%</w:t>
            </w:r>
          </w:p>
          <w:p w14:paraId="0F3D9C50" w14:textId="77777777" w:rsidR="00EF1032" w:rsidRPr="00EF1032" w:rsidRDefault="00EF1032" w:rsidP="00EF1032">
            <w:pPr>
              <w:rPr>
                <w:rFonts w:ascii="Comic Sans MS" w:hAnsi="Comic Sans MS"/>
                <w:sz w:val="20"/>
                <w:szCs w:val="24"/>
              </w:rPr>
            </w:pPr>
            <w:r w:rsidRPr="00EF1032">
              <w:rPr>
                <w:rFonts w:ascii="Comic Sans MS" w:hAnsi="Comic Sans MS"/>
                <w:sz w:val="20"/>
                <w:szCs w:val="24"/>
              </w:rPr>
              <w:t>c) Decrease 52ml by 27%</w:t>
            </w:r>
          </w:p>
        </w:tc>
        <w:tc>
          <w:tcPr>
            <w:tcW w:w="5228" w:type="dxa"/>
            <w:vAlign w:val="center"/>
          </w:tcPr>
          <w:p w14:paraId="49A26CB9" w14:textId="77777777" w:rsidR="00EF1032" w:rsidRPr="00EF1032" w:rsidRDefault="00EF1032" w:rsidP="00EF1032">
            <w:pPr>
              <w:rPr>
                <w:rFonts w:ascii="Comic Sans MS" w:hAnsi="Comic Sans MS"/>
                <w:sz w:val="20"/>
                <w:szCs w:val="24"/>
              </w:rPr>
            </w:pPr>
            <w:r w:rsidRPr="00EF1032">
              <w:rPr>
                <w:rFonts w:ascii="Comic Sans MS" w:hAnsi="Comic Sans MS"/>
                <w:sz w:val="20"/>
                <w:szCs w:val="24"/>
              </w:rPr>
              <w:t>Use a calculator to:</w:t>
            </w:r>
          </w:p>
          <w:p w14:paraId="7731CFDE" w14:textId="77777777" w:rsidR="00EF1032" w:rsidRPr="00EF1032" w:rsidRDefault="00EF1032" w:rsidP="00EF1032">
            <w:pPr>
              <w:rPr>
                <w:rFonts w:ascii="Comic Sans MS" w:hAnsi="Comic Sans MS"/>
                <w:sz w:val="20"/>
                <w:szCs w:val="24"/>
              </w:rPr>
            </w:pPr>
            <w:r w:rsidRPr="00EF1032">
              <w:rPr>
                <w:rFonts w:ascii="Comic Sans MS" w:hAnsi="Comic Sans MS"/>
                <w:sz w:val="20"/>
                <w:szCs w:val="24"/>
              </w:rPr>
              <w:t>a) Increase £82 by 34%</w:t>
            </w:r>
          </w:p>
          <w:p w14:paraId="4D006F9C" w14:textId="77777777" w:rsidR="00EF1032" w:rsidRPr="00EF1032" w:rsidRDefault="00EF1032" w:rsidP="00EF1032">
            <w:pPr>
              <w:rPr>
                <w:rFonts w:ascii="Comic Sans MS" w:hAnsi="Comic Sans MS"/>
                <w:sz w:val="20"/>
                <w:szCs w:val="24"/>
              </w:rPr>
            </w:pPr>
            <w:r w:rsidRPr="00EF1032">
              <w:rPr>
                <w:rFonts w:ascii="Comic Sans MS" w:hAnsi="Comic Sans MS"/>
                <w:sz w:val="20"/>
                <w:szCs w:val="24"/>
              </w:rPr>
              <w:t>b) Increase 945g by 49%</w:t>
            </w:r>
          </w:p>
          <w:p w14:paraId="24C6862B" w14:textId="77777777" w:rsidR="00EF1032" w:rsidRPr="00EF1032" w:rsidRDefault="00EF1032" w:rsidP="00EF1032">
            <w:pPr>
              <w:rPr>
                <w:rFonts w:ascii="Comic Sans MS" w:hAnsi="Comic Sans MS"/>
                <w:sz w:val="20"/>
                <w:szCs w:val="24"/>
              </w:rPr>
            </w:pPr>
            <w:r w:rsidRPr="00EF1032">
              <w:rPr>
                <w:rFonts w:ascii="Comic Sans MS" w:hAnsi="Comic Sans MS"/>
                <w:sz w:val="20"/>
                <w:szCs w:val="24"/>
              </w:rPr>
              <w:t>c) Decrease 52ml by 27%</w:t>
            </w:r>
          </w:p>
        </w:tc>
      </w:tr>
      <w:tr w:rsidR="00EF1032" w:rsidRPr="00EF1032" w14:paraId="077D4CE2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1AB19688" w14:textId="77777777" w:rsidR="00EF1032" w:rsidRPr="00EF1032" w:rsidRDefault="00EF1032" w:rsidP="00EF1032">
            <w:pPr>
              <w:rPr>
                <w:rFonts w:ascii="Comic Sans MS" w:hAnsi="Comic Sans MS"/>
                <w:sz w:val="20"/>
                <w:szCs w:val="24"/>
              </w:rPr>
            </w:pPr>
            <w:r w:rsidRPr="00EF1032">
              <w:rPr>
                <w:rFonts w:ascii="Comic Sans MS" w:hAnsi="Comic Sans MS"/>
                <w:sz w:val="20"/>
                <w:szCs w:val="24"/>
              </w:rPr>
              <w:t>Use a calculator to:</w:t>
            </w:r>
          </w:p>
          <w:p w14:paraId="29E8AF35" w14:textId="77777777" w:rsidR="00EF1032" w:rsidRPr="00EF1032" w:rsidRDefault="00EF1032" w:rsidP="00EF1032">
            <w:pPr>
              <w:rPr>
                <w:rFonts w:ascii="Comic Sans MS" w:hAnsi="Comic Sans MS"/>
                <w:sz w:val="20"/>
                <w:szCs w:val="24"/>
              </w:rPr>
            </w:pPr>
            <w:r w:rsidRPr="00EF1032">
              <w:rPr>
                <w:rFonts w:ascii="Comic Sans MS" w:hAnsi="Comic Sans MS"/>
                <w:sz w:val="20"/>
                <w:szCs w:val="24"/>
              </w:rPr>
              <w:t>a) Increase £82 by 34%</w:t>
            </w:r>
          </w:p>
          <w:p w14:paraId="5E9648E3" w14:textId="77777777" w:rsidR="00EF1032" w:rsidRPr="00EF1032" w:rsidRDefault="00EF1032" w:rsidP="00EF1032">
            <w:pPr>
              <w:rPr>
                <w:rFonts w:ascii="Comic Sans MS" w:hAnsi="Comic Sans MS"/>
                <w:sz w:val="20"/>
                <w:szCs w:val="24"/>
              </w:rPr>
            </w:pPr>
            <w:r w:rsidRPr="00EF1032">
              <w:rPr>
                <w:rFonts w:ascii="Comic Sans MS" w:hAnsi="Comic Sans MS"/>
                <w:sz w:val="20"/>
                <w:szCs w:val="24"/>
              </w:rPr>
              <w:t>b) Increase 945g by 49%</w:t>
            </w:r>
          </w:p>
          <w:p w14:paraId="467714FD" w14:textId="77777777" w:rsidR="00EF1032" w:rsidRPr="00EF1032" w:rsidRDefault="00EF1032" w:rsidP="00EF1032">
            <w:pPr>
              <w:rPr>
                <w:rFonts w:ascii="Comic Sans MS" w:hAnsi="Comic Sans MS"/>
                <w:sz w:val="20"/>
                <w:szCs w:val="24"/>
              </w:rPr>
            </w:pPr>
            <w:r w:rsidRPr="00EF1032">
              <w:rPr>
                <w:rFonts w:ascii="Comic Sans MS" w:hAnsi="Comic Sans MS"/>
                <w:sz w:val="20"/>
                <w:szCs w:val="24"/>
              </w:rPr>
              <w:t>c) Decrease 52ml by 27%</w:t>
            </w:r>
          </w:p>
        </w:tc>
        <w:tc>
          <w:tcPr>
            <w:tcW w:w="5228" w:type="dxa"/>
            <w:vAlign w:val="center"/>
          </w:tcPr>
          <w:p w14:paraId="616D16A8" w14:textId="77777777" w:rsidR="00EF1032" w:rsidRPr="00EF1032" w:rsidRDefault="00EF1032" w:rsidP="00EF1032">
            <w:pPr>
              <w:rPr>
                <w:rFonts w:ascii="Comic Sans MS" w:hAnsi="Comic Sans MS"/>
                <w:sz w:val="20"/>
                <w:szCs w:val="24"/>
              </w:rPr>
            </w:pPr>
            <w:r w:rsidRPr="00EF1032">
              <w:rPr>
                <w:rFonts w:ascii="Comic Sans MS" w:hAnsi="Comic Sans MS"/>
                <w:sz w:val="20"/>
                <w:szCs w:val="24"/>
              </w:rPr>
              <w:t>Use a calculator to:</w:t>
            </w:r>
          </w:p>
          <w:p w14:paraId="310B28B0" w14:textId="77777777" w:rsidR="00EF1032" w:rsidRPr="00EF1032" w:rsidRDefault="00EF1032" w:rsidP="00EF1032">
            <w:pPr>
              <w:rPr>
                <w:rFonts w:ascii="Comic Sans MS" w:hAnsi="Comic Sans MS"/>
                <w:sz w:val="20"/>
                <w:szCs w:val="24"/>
              </w:rPr>
            </w:pPr>
            <w:r w:rsidRPr="00EF1032">
              <w:rPr>
                <w:rFonts w:ascii="Comic Sans MS" w:hAnsi="Comic Sans MS"/>
                <w:sz w:val="20"/>
                <w:szCs w:val="24"/>
              </w:rPr>
              <w:t>a) Increase £82 by 34%</w:t>
            </w:r>
          </w:p>
          <w:p w14:paraId="1424B2DE" w14:textId="77777777" w:rsidR="00EF1032" w:rsidRPr="00EF1032" w:rsidRDefault="00EF1032" w:rsidP="00EF1032">
            <w:pPr>
              <w:rPr>
                <w:rFonts w:ascii="Comic Sans MS" w:hAnsi="Comic Sans MS"/>
                <w:sz w:val="20"/>
                <w:szCs w:val="24"/>
              </w:rPr>
            </w:pPr>
            <w:r w:rsidRPr="00EF1032">
              <w:rPr>
                <w:rFonts w:ascii="Comic Sans MS" w:hAnsi="Comic Sans MS"/>
                <w:sz w:val="20"/>
                <w:szCs w:val="24"/>
              </w:rPr>
              <w:t>b) Increase 945g by 49%</w:t>
            </w:r>
          </w:p>
          <w:p w14:paraId="5EEEBAB3" w14:textId="77777777" w:rsidR="00EF1032" w:rsidRPr="00EF1032" w:rsidRDefault="00EF1032" w:rsidP="00EF1032">
            <w:pPr>
              <w:rPr>
                <w:rFonts w:ascii="Comic Sans MS" w:hAnsi="Comic Sans MS"/>
                <w:sz w:val="20"/>
                <w:szCs w:val="24"/>
              </w:rPr>
            </w:pPr>
            <w:r w:rsidRPr="00EF1032">
              <w:rPr>
                <w:rFonts w:ascii="Comic Sans MS" w:hAnsi="Comic Sans MS"/>
                <w:sz w:val="20"/>
                <w:szCs w:val="24"/>
              </w:rPr>
              <w:t>c) Decrease 52ml by 27%</w:t>
            </w:r>
          </w:p>
        </w:tc>
      </w:tr>
      <w:tr w:rsidR="00EF1032" w:rsidRPr="00EF1032" w14:paraId="47BEB78A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60A2E254" w14:textId="77777777" w:rsidR="00EF1032" w:rsidRPr="00EF1032" w:rsidRDefault="00EF1032" w:rsidP="00EF1032">
            <w:pPr>
              <w:rPr>
                <w:rFonts w:ascii="Comic Sans MS" w:hAnsi="Comic Sans MS"/>
                <w:sz w:val="20"/>
                <w:szCs w:val="24"/>
              </w:rPr>
            </w:pPr>
            <w:r w:rsidRPr="00EF1032">
              <w:rPr>
                <w:rFonts w:ascii="Comic Sans MS" w:hAnsi="Comic Sans MS"/>
                <w:sz w:val="20"/>
                <w:szCs w:val="24"/>
              </w:rPr>
              <w:t>Use a calculator to:</w:t>
            </w:r>
          </w:p>
          <w:p w14:paraId="63D1A1CE" w14:textId="77777777" w:rsidR="00EF1032" w:rsidRPr="00EF1032" w:rsidRDefault="00EF1032" w:rsidP="00EF1032">
            <w:pPr>
              <w:rPr>
                <w:rFonts w:ascii="Comic Sans MS" w:hAnsi="Comic Sans MS"/>
                <w:sz w:val="20"/>
                <w:szCs w:val="24"/>
              </w:rPr>
            </w:pPr>
            <w:r w:rsidRPr="00EF1032">
              <w:rPr>
                <w:rFonts w:ascii="Comic Sans MS" w:hAnsi="Comic Sans MS"/>
                <w:sz w:val="20"/>
                <w:szCs w:val="24"/>
              </w:rPr>
              <w:t>a) Increase £82 by 34%</w:t>
            </w:r>
          </w:p>
          <w:p w14:paraId="7C394E40" w14:textId="77777777" w:rsidR="00EF1032" w:rsidRPr="00EF1032" w:rsidRDefault="00EF1032" w:rsidP="00EF1032">
            <w:pPr>
              <w:rPr>
                <w:rFonts w:ascii="Comic Sans MS" w:hAnsi="Comic Sans MS"/>
                <w:sz w:val="20"/>
                <w:szCs w:val="24"/>
              </w:rPr>
            </w:pPr>
            <w:r w:rsidRPr="00EF1032">
              <w:rPr>
                <w:rFonts w:ascii="Comic Sans MS" w:hAnsi="Comic Sans MS"/>
                <w:sz w:val="20"/>
                <w:szCs w:val="24"/>
              </w:rPr>
              <w:t>b) Increase 945g by 49%</w:t>
            </w:r>
          </w:p>
          <w:p w14:paraId="3D7BD51A" w14:textId="77777777" w:rsidR="00EF1032" w:rsidRPr="00EF1032" w:rsidRDefault="00EF1032" w:rsidP="00EF1032">
            <w:pPr>
              <w:rPr>
                <w:rFonts w:ascii="Comic Sans MS" w:hAnsi="Comic Sans MS"/>
                <w:sz w:val="20"/>
                <w:szCs w:val="24"/>
              </w:rPr>
            </w:pPr>
            <w:r w:rsidRPr="00EF1032">
              <w:rPr>
                <w:rFonts w:ascii="Comic Sans MS" w:hAnsi="Comic Sans MS"/>
                <w:sz w:val="20"/>
                <w:szCs w:val="24"/>
              </w:rPr>
              <w:t>c) Decrease 52ml by 27%</w:t>
            </w:r>
          </w:p>
        </w:tc>
        <w:tc>
          <w:tcPr>
            <w:tcW w:w="5228" w:type="dxa"/>
            <w:vAlign w:val="center"/>
          </w:tcPr>
          <w:p w14:paraId="52AB16FE" w14:textId="77777777" w:rsidR="00EF1032" w:rsidRPr="00EF1032" w:rsidRDefault="00EF1032" w:rsidP="00EF1032">
            <w:pPr>
              <w:rPr>
                <w:rFonts w:ascii="Comic Sans MS" w:hAnsi="Comic Sans MS"/>
                <w:sz w:val="20"/>
                <w:szCs w:val="24"/>
              </w:rPr>
            </w:pPr>
            <w:r w:rsidRPr="00EF1032">
              <w:rPr>
                <w:rFonts w:ascii="Comic Sans MS" w:hAnsi="Comic Sans MS"/>
                <w:sz w:val="20"/>
                <w:szCs w:val="24"/>
              </w:rPr>
              <w:t>Use a calculator to:</w:t>
            </w:r>
          </w:p>
          <w:p w14:paraId="089DF23B" w14:textId="77777777" w:rsidR="00EF1032" w:rsidRPr="00EF1032" w:rsidRDefault="00EF1032" w:rsidP="00EF1032">
            <w:pPr>
              <w:rPr>
                <w:rFonts w:ascii="Comic Sans MS" w:hAnsi="Comic Sans MS"/>
                <w:sz w:val="20"/>
                <w:szCs w:val="24"/>
              </w:rPr>
            </w:pPr>
            <w:r w:rsidRPr="00EF1032">
              <w:rPr>
                <w:rFonts w:ascii="Comic Sans MS" w:hAnsi="Comic Sans MS"/>
                <w:sz w:val="20"/>
                <w:szCs w:val="24"/>
              </w:rPr>
              <w:t>a) Increase £82 by 34%</w:t>
            </w:r>
          </w:p>
          <w:p w14:paraId="2E6280C0" w14:textId="77777777" w:rsidR="00EF1032" w:rsidRPr="00EF1032" w:rsidRDefault="00EF1032" w:rsidP="00EF1032">
            <w:pPr>
              <w:rPr>
                <w:rFonts w:ascii="Comic Sans MS" w:hAnsi="Comic Sans MS"/>
                <w:sz w:val="20"/>
                <w:szCs w:val="24"/>
              </w:rPr>
            </w:pPr>
            <w:r w:rsidRPr="00EF1032">
              <w:rPr>
                <w:rFonts w:ascii="Comic Sans MS" w:hAnsi="Comic Sans MS"/>
                <w:sz w:val="20"/>
                <w:szCs w:val="24"/>
              </w:rPr>
              <w:t>b) Increase 945g by 49%</w:t>
            </w:r>
          </w:p>
          <w:p w14:paraId="13F20BE3" w14:textId="77777777" w:rsidR="00EF1032" w:rsidRPr="00EF1032" w:rsidRDefault="00EF1032" w:rsidP="00EF1032">
            <w:pPr>
              <w:rPr>
                <w:rFonts w:ascii="Comic Sans MS" w:hAnsi="Comic Sans MS"/>
                <w:sz w:val="20"/>
                <w:szCs w:val="24"/>
              </w:rPr>
            </w:pPr>
            <w:r w:rsidRPr="00EF1032">
              <w:rPr>
                <w:rFonts w:ascii="Comic Sans MS" w:hAnsi="Comic Sans MS"/>
                <w:sz w:val="20"/>
                <w:szCs w:val="24"/>
              </w:rPr>
              <w:t>c) Decrease 52ml by 27%</w:t>
            </w:r>
          </w:p>
        </w:tc>
      </w:tr>
      <w:tr w:rsidR="00087A18" w:rsidRPr="00EF1032" w14:paraId="3E50954A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475721FB" w14:textId="77777777" w:rsidR="00087A18" w:rsidRDefault="00087A18" w:rsidP="00087A18">
            <w:pPr>
              <w:jc w:val="center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lastRenderedPageBreak/>
              <w:t>Order</w:t>
            </w:r>
            <w:r w:rsidRPr="00ED2D16">
              <w:rPr>
                <w:rFonts w:ascii="Comic Sans MS" w:hAnsi="Comic Sans MS"/>
                <w:szCs w:val="20"/>
              </w:rPr>
              <w:t xml:space="preserve"> these </w:t>
            </w:r>
            <w:r>
              <w:rPr>
                <w:rFonts w:ascii="Comic Sans MS" w:hAnsi="Comic Sans MS"/>
                <w:szCs w:val="20"/>
              </w:rPr>
              <w:t>proportions  from smallest to largest</w:t>
            </w:r>
            <w:r w:rsidRPr="00ED2D16">
              <w:rPr>
                <w:rFonts w:ascii="Comic Sans MS" w:hAnsi="Comic Sans MS"/>
                <w:szCs w:val="20"/>
              </w:rPr>
              <w:t>:</w:t>
            </w:r>
          </w:p>
          <w:p w14:paraId="74BF6C4D" w14:textId="77777777" w:rsidR="00087A18" w:rsidRPr="00ED2D16" w:rsidRDefault="00087A18" w:rsidP="00087A18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6EAAC92B" w14:textId="77777777" w:rsidR="00087A18" w:rsidRPr="00EF1032" w:rsidRDefault="00DF753E" w:rsidP="00087A18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8</m:t>
                  </m:r>
                </m:den>
              </m:f>
            </m:oMath>
            <w:r w:rsidR="00087A18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r>
                <w:rPr>
                  <w:rFonts w:ascii="Cambria Math" w:hAnsi="Cambria Math"/>
                  <w:szCs w:val="20"/>
                </w:rPr>
                <m:t>0.4</m:t>
              </m:r>
            </m:oMath>
            <w:r w:rsidR="00087A18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3</m:t>
                  </m:r>
                </m:den>
              </m:f>
            </m:oMath>
            <w:r w:rsidR="00087A18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r>
                <w:rPr>
                  <w:rFonts w:ascii="Cambria Math" w:hAnsi="Cambria Math"/>
                  <w:szCs w:val="20"/>
                </w:rPr>
                <m:t>35%</m:t>
              </m:r>
            </m:oMath>
          </w:p>
        </w:tc>
        <w:tc>
          <w:tcPr>
            <w:tcW w:w="5228" w:type="dxa"/>
            <w:vAlign w:val="center"/>
          </w:tcPr>
          <w:p w14:paraId="28F478EC" w14:textId="77777777" w:rsidR="00087A18" w:rsidRDefault="00087A18" w:rsidP="00087A18">
            <w:pPr>
              <w:jc w:val="center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Order</w:t>
            </w:r>
            <w:r w:rsidRPr="00ED2D16">
              <w:rPr>
                <w:rFonts w:ascii="Comic Sans MS" w:hAnsi="Comic Sans MS"/>
                <w:szCs w:val="20"/>
              </w:rPr>
              <w:t xml:space="preserve"> these </w:t>
            </w:r>
            <w:r>
              <w:rPr>
                <w:rFonts w:ascii="Comic Sans MS" w:hAnsi="Comic Sans MS"/>
                <w:szCs w:val="20"/>
              </w:rPr>
              <w:t>proportions  from smallest to largest</w:t>
            </w:r>
            <w:r w:rsidRPr="00ED2D16">
              <w:rPr>
                <w:rFonts w:ascii="Comic Sans MS" w:hAnsi="Comic Sans MS"/>
                <w:szCs w:val="20"/>
              </w:rPr>
              <w:t>:</w:t>
            </w:r>
          </w:p>
          <w:p w14:paraId="45CFCAC7" w14:textId="77777777" w:rsidR="00087A18" w:rsidRPr="00ED2D16" w:rsidRDefault="00087A18" w:rsidP="00087A18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4FA3145A" w14:textId="77777777" w:rsidR="00087A18" w:rsidRPr="00EF1032" w:rsidRDefault="00DF753E" w:rsidP="00087A18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8</m:t>
                  </m:r>
                </m:den>
              </m:f>
            </m:oMath>
            <w:r w:rsidR="00087A18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r>
                <w:rPr>
                  <w:rFonts w:ascii="Cambria Math" w:hAnsi="Cambria Math"/>
                  <w:szCs w:val="20"/>
                </w:rPr>
                <m:t>0.4</m:t>
              </m:r>
            </m:oMath>
            <w:r w:rsidR="00087A18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3</m:t>
                  </m:r>
                </m:den>
              </m:f>
            </m:oMath>
            <w:r w:rsidR="00087A18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r>
                <w:rPr>
                  <w:rFonts w:ascii="Cambria Math" w:hAnsi="Cambria Math"/>
                  <w:szCs w:val="20"/>
                </w:rPr>
                <m:t>35%</m:t>
              </m:r>
            </m:oMath>
          </w:p>
        </w:tc>
      </w:tr>
      <w:tr w:rsidR="00087A18" w:rsidRPr="00EF1032" w14:paraId="73E23287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0573D908" w14:textId="77777777" w:rsidR="00087A18" w:rsidRDefault="00087A18" w:rsidP="00087A18">
            <w:pPr>
              <w:jc w:val="center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Order</w:t>
            </w:r>
            <w:r w:rsidRPr="00ED2D16">
              <w:rPr>
                <w:rFonts w:ascii="Comic Sans MS" w:hAnsi="Comic Sans MS"/>
                <w:szCs w:val="20"/>
              </w:rPr>
              <w:t xml:space="preserve"> these </w:t>
            </w:r>
            <w:r>
              <w:rPr>
                <w:rFonts w:ascii="Comic Sans MS" w:hAnsi="Comic Sans MS"/>
                <w:szCs w:val="20"/>
              </w:rPr>
              <w:t>proportions  from smallest to largest</w:t>
            </w:r>
            <w:r w:rsidRPr="00ED2D16">
              <w:rPr>
                <w:rFonts w:ascii="Comic Sans MS" w:hAnsi="Comic Sans MS"/>
                <w:szCs w:val="20"/>
              </w:rPr>
              <w:t>:</w:t>
            </w:r>
          </w:p>
          <w:p w14:paraId="4859B6BC" w14:textId="77777777" w:rsidR="00087A18" w:rsidRPr="00ED2D16" w:rsidRDefault="00087A18" w:rsidP="00087A18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34C4384B" w14:textId="77777777" w:rsidR="00087A18" w:rsidRPr="00EF1032" w:rsidRDefault="00DF753E" w:rsidP="00087A18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8</m:t>
                  </m:r>
                </m:den>
              </m:f>
            </m:oMath>
            <w:r w:rsidR="00087A18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r>
                <w:rPr>
                  <w:rFonts w:ascii="Cambria Math" w:hAnsi="Cambria Math"/>
                  <w:szCs w:val="20"/>
                </w:rPr>
                <m:t>0.4</m:t>
              </m:r>
            </m:oMath>
            <w:r w:rsidR="00087A18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3</m:t>
                  </m:r>
                </m:den>
              </m:f>
            </m:oMath>
            <w:r w:rsidR="00087A18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r>
                <w:rPr>
                  <w:rFonts w:ascii="Cambria Math" w:hAnsi="Cambria Math"/>
                  <w:szCs w:val="20"/>
                </w:rPr>
                <m:t>35%</m:t>
              </m:r>
            </m:oMath>
          </w:p>
        </w:tc>
        <w:tc>
          <w:tcPr>
            <w:tcW w:w="5228" w:type="dxa"/>
            <w:vAlign w:val="center"/>
          </w:tcPr>
          <w:p w14:paraId="66B06199" w14:textId="77777777" w:rsidR="00087A18" w:rsidRDefault="00087A18" w:rsidP="00087A18">
            <w:pPr>
              <w:jc w:val="center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Order</w:t>
            </w:r>
            <w:r w:rsidRPr="00ED2D16">
              <w:rPr>
                <w:rFonts w:ascii="Comic Sans MS" w:hAnsi="Comic Sans MS"/>
                <w:szCs w:val="20"/>
              </w:rPr>
              <w:t xml:space="preserve"> these </w:t>
            </w:r>
            <w:r>
              <w:rPr>
                <w:rFonts w:ascii="Comic Sans MS" w:hAnsi="Comic Sans MS"/>
                <w:szCs w:val="20"/>
              </w:rPr>
              <w:t>proportions  from smallest to largest</w:t>
            </w:r>
            <w:r w:rsidRPr="00ED2D16">
              <w:rPr>
                <w:rFonts w:ascii="Comic Sans MS" w:hAnsi="Comic Sans MS"/>
                <w:szCs w:val="20"/>
              </w:rPr>
              <w:t>:</w:t>
            </w:r>
          </w:p>
          <w:p w14:paraId="179D07F2" w14:textId="77777777" w:rsidR="00087A18" w:rsidRPr="00ED2D16" w:rsidRDefault="00087A18" w:rsidP="00087A18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7E468ED3" w14:textId="77777777" w:rsidR="00087A18" w:rsidRPr="00EF1032" w:rsidRDefault="00DF753E" w:rsidP="00087A18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8</m:t>
                  </m:r>
                </m:den>
              </m:f>
            </m:oMath>
            <w:r w:rsidR="00087A18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r>
                <w:rPr>
                  <w:rFonts w:ascii="Cambria Math" w:hAnsi="Cambria Math"/>
                  <w:szCs w:val="20"/>
                </w:rPr>
                <m:t>0.4</m:t>
              </m:r>
            </m:oMath>
            <w:r w:rsidR="00087A18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3</m:t>
                  </m:r>
                </m:den>
              </m:f>
            </m:oMath>
            <w:r w:rsidR="00087A18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r>
                <w:rPr>
                  <w:rFonts w:ascii="Cambria Math" w:hAnsi="Cambria Math"/>
                  <w:szCs w:val="20"/>
                </w:rPr>
                <m:t>35%</m:t>
              </m:r>
            </m:oMath>
          </w:p>
        </w:tc>
      </w:tr>
      <w:tr w:rsidR="00087A18" w:rsidRPr="00EF1032" w14:paraId="7A21DC61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5BCE6AA9" w14:textId="77777777" w:rsidR="00087A18" w:rsidRDefault="00087A18" w:rsidP="00087A18">
            <w:pPr>
              <w:jc w:val="center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Order</w:t>
            </w:r>
            <w:r w:rsidRPr="00ED2D16">
              <w:rPr>
                <w:rFonts w:ascii="Comic Sans MS" w:hAnsi="Comic Sans MS"/>
                <w:szCs w:val="20"/>
              </w:rPr>
              <w:t xml:space="preserve"> these </w:t>
            </w:r>
            <w:r>
              <w:rPr>
                <w:rFonts w:ascii="Comic Sans MS" w:hAnsi="Comic Sans MS"/>
                <w:szCs w:val="20"/>
              </w:rPr>
              <w:t>proportions  from smallest to largest</w:t>
            </w:r>
            <w:r w:rsidRPr="00ED2D16">
              <w:rPr>
                <w:rFonts w:ascii="Comic Sans MS" w:hAnsi="Comic Sans MS"/>
                <w:szCs w:val="20"/>
              </w:rPr>
              <w:t>:</w:t>
            </w:r>
          </w:p>
          <w:p w14:paraId="18DEB694" w14:textId="77777777" w:rsidR="00087A18" w:rsidRPr="00ED2D16" w:rsidRDefault="00087A18" w:rsidP="00087A18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330F15CC" w14:textId="77777777" w:rsidR="00087A18" w:rsidRPr="00EF1032" w:rsidRDefault="00DF753E" w:rsidP="00087A18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8</m:t>
                  </m:r>
                </m:den>
              </m:f>
            </m:oMath>
            <w:r w:rsidR="00087A18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r>
                <w:rPr>
                  <w:rFonts w:ascii="Cambria Math" w:hAnsi="Cambria Math"/>
                  <w:szCs w:val="20"/>
                </w:rPr>
                <m:t>0.4</m:t>
              </m:r>
            </m:oMath>
            <w:r w:rsidR="00087A18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3</m:t>
                  </m:r>
                </m:den>
              </m:f>
            </m:oMath>
            <w:r w:rsidR="00087A18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r>
                <w:rPr>
                  <w:rFonts w:ascii="Cambria Math" w:hAnsi="Cambria Math"/>
                  <w:szCs w:val="20"/>
                </w:rPr>
                <m:t>35%</m:t>
              </m:r>
            </m:oMath>
          </w:p>
        </w:tc>
        <w:tc>
          <w:tcPr>
            <w:tcW w:w="5228" w:type="dxa"/>
            <w:vAlign w:val="center"/>
          </w:tcPr>
          <w:p w14:paraId="64C3F844" w14:textId="77777777" w:rsidR="00087A18" w:rsidRDefault="00087A18" w:rsidP="00087A18">
            <w:pPr>
              <w:jc w:val="center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Order</w:t>
            </w:r>
            <w:r w:rsidRPr="00ED2D16">
              <w:rPr>
                <w:rFonts w:ascii="Comic Sans MS" w:hAnsi="Comic Sans MS"/>
                <w:szCs w:val="20"/>
              </w:rPr>
              <w:t xml:space="preserve"> these </w:t>
            </w:r>
            <w:r>
              <w:rPr>
                <w:rFonts w:ascii="Comic Sans MS" w:hAnsi="Comic Sans MS"/>
                <w:szCs w:val="20"/>
              </w:rPr>
              <w:t>proportions  from smallest to largest</w:t>
            </w:r>
            <w:r w:rsidRPr="00ED2D16">
              <w:rPr>
                <w:rFonts w:ascii="Comic Sans MS" w:hAnsi="Comic Sans MS"/>
                <w:szCs w:val="20"/>
              </w:rPr>
              <w:t>:</w:t>
            </w:r>
          </w:p>
          <w:p w14:paraId="4D183BA5" w14:textId="77777777" w:rsidR="00087A18" w:rsidRPr="00ED2D16" w:rsidRDefault="00087A18" w:rsidP="00087A18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35B4F4D8" w14:textId="77777777" w:rsidR="00087A18" w:rsidRPr="00EF1032" w:rsidRDefault="00DF753E" w:rsidP="00087A18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8</m:t>
                  </m:r>
                </m:den>
              </m:f>
            </m:oMath>
            <w:r w:rsidR="00087A18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r>
                <w:rPr>
                  <w:rFonts w:ascii="Cambria Math" w:hAnsi="Cambria Math"/>
                  <w:szCs w:val="20"/>
                </w:rPr>
                <m:t>0.4</m:t>
              </m:r>
            </m:oMath>
            <w:r w:rsidR="00087A18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3</m:t>
                  </m:r>
                </m:den>
              </m:f>
            </m:oMath>
            <w:r w:rsidR="00087A18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r>
                <w:rPr>
                  <w:rFonts w:ascii="Cambria Math" w:hAnsi="Cambria Math"/>
                  <w:szCs w:val="20"/>
                </w:rPr>
                <m:t>35%</m:t>
              </m:r>
            </m:oMath>
          </w:p>
        </w:tc>
      </w:tr>
      <w:tr w:rsidR="00087A18" w:rsidRPr="00EF1032" w14:paraId="6962146A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6DB8E2FA" w14:textId="77777777" w:rsidR="00087A18" w:rsidRDefault="00087A18" w:rsidP="00087A18">
            <w:pPr>
              <w:jc w:val="center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Order</w:t>
            </w:r>
            <w:r w:rsidRPr="00ED2D16">
              <w:rPr>
                <w:rFonts w:ascii="Comic Sans MS" w:hAnsi="Comic Sans MS"/>
                <w:szCs w:val="20"/>
              </w:rPr>
              <w:t xml:space="preserve"> these </w:t>
            </w:r>
            <w:r>
              <w:rPr>
                <w:rFonts w:ascii="Comic Sans MS" w:hAnsi="Comic Sans MS"/>
                <w:szCs w:val="20"/>
              </w:rPr>
              <w:t>proportions  from smallest to largest</w:t>
            </w:r>
            <w:r w:rsidRPr="00ED2D16">
              <w:rPr>
                <w:rFonts w:ascii="Comic Sans MS" w:hAnsi="Comic Sans MS"/>
                <w:szCs w:val="20"/>
              </w:rPr>
              <w:t>:</w:t>
            </w:r>
          </w:p>
          <w:p w14:paraId="68E87F6A" w14:textId="77777777" w:rsidR="00087A18" w:rsidRPr="00ED2D16" w:rsidRDefault="00087A18" w:rsidP="00087A18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3A6CE33E" w14:textId="77777777" w:rsidR="00087A18" w:rsidRPr="00EF1032" w:rsidRDefault="00DF753E" w:rsidP="00087A18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8</m:t>
                  </m:r>
                </m:den>
              </m:f>
            </m:oMath>
            <w:r w:rsidR="00087A18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r>
                <w:rPr>
                  <w:rFonts w:ascii="Cambria Math" w:hAnsi="Cambria Math"/>
                  <w:szCs w:val="20"/>
                </w:rPr>
                <m:t>0.4</m:t>
              </m:r>
            </m:oMath>
            <w:r w:rsidR="00087A18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3</m:t>
                  </m:r>
                </m:den>
              </m:f>
            </m:oMath>
            <w:r w:rsidR="00087A18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r>
                <w:rPr>
                  <w:rFonts w:ascii="Cambria Math" w:hAnsi="Cambria Math"/>
                  <w:szCs w:val="20"/>
                </w:rPr>
                <m:t>35%</m:t>
              </m:r>
            </m:oMath>
          </w:p>
        </w:tc>
        <w:tc>
          <w:tcPr>
            <w:tcW w:w="5228" w:type="dxa"/>
            <w:vAlign w:val="center"/>
          </w:tcPr>
          <w:p w14:paraId="7E56A447" w14:textId="77777777" w:rsidR="00087A18" w:rsidRDefault="00087A18" w:rsidP="00087A18">
            <w:pPr>
              <w:jc w:val="center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Order</w:t>
            </w:r>
            <w:r w:rsidRPr="00ED2D16">
              <w:rPr>
                <w:rFonts w:ascii="Comic Sans MS" w:hAnsi="Comic Sans MS"/>
                <w:szCs w:val="20"/>
              </w:rPr>
              <w:t xml:space="preserve"> these </w:t>
            </w:r>
            <w:r>
              <w:rPr>
                <w:rFonts w:ascii="Comic Sans MS" w:hAnsi="Comic Sans MS"/>
                <w:szCs w:val="20"/>
              </w:rPr>
              <w:t>proportions  from smallest to largest</w:t>
            </w:r>
            <w:r w:rsidRPr="00ED2D16">
              <w:rPr>
                <w:rFonts w:ascii="Comic Sans MS" w:hAnsi="Comic Sans MS"/>
                <w:szCs w:val="20"/>
              </w:rPr>
              <w:t>:</w:t>
            </w:r>
          </w:p>
          <w:p w14:paraId="5CE92111" w14:textId="77777777" w:rsidR="00087A18" w:rsidRPr="00ED2D16" w:rsidRDefault="00087A18" w:rsidP="00087A18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76A66AF4" w14:textId="77777777" w:rsidR="00087A18" w:rsidRPr="00EF1032" w:rsidRDefault="00DF753E" w:rsidP="00087A18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8</m:t>
                  </m:r>
                </m:den>
              </m:f>
            </m:oMath>
            <w:r w:rsidR="00087A18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r>
                <w:rPr>
                  <w:rFonts w:ascii="Cambria Math" w:hAnsi="Cambria Math"/>
                  <w:szCs w:val="20"/>
                </w:rPr>
                <m:t>0.4</m:t>
              </m:r>
            </m:oMath>
            <w:r w:rsidR="00087A18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3</m:t>
                  </m:r>
                </m:den>
              </m:f>
            </m:oMath>
            <w:r w:rsidR="00087A18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r>
                <w:rPr>
                  <w:rFonts w:ascii="Cambria Math" w:hAnsi="Cambria Math"/>
                  <w:szCs w:val="20"/>
                </w:rPr>
                <m:t>35%</m:t>
              </m:r>
            </m:oMath>
          </w:p>
        </w:tc>
      </w:tr>
      <w:tr w:rsidR="00087A18" w:rsidRPr="00EF1032" w14:paraId="159CDEAF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58E41307" w14:textId="77777777" w:rsidR="00087A18" w:rsidRDefault="00087A18" w:rsidP="00087A18">
            <w:pPr>
              <w:jc w:val="center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Order</w:t>
            </w:r>
            <w:r w:rsidRPr="00ED2D16">
              <w:rPr>
                <w:rFonts w:ascii="Comic Sans MS" w:hAnsi="Comic Sans MS"/>
                <w:szCs w:val="20"/>
              </w:rPr>
              <w:t xml:space="preserve"> these </w:t>
            </w:r>
            <w:r>
              <w:rPr>
                <w:rFonts w:ascii="Comic Sans MS" w:hAnsi="Comic Sans MS"/>
                <w:szCs w:val="20"/>
              </w:rPr>
              <w:t>proportions  from smallest to largest</w:t>
            </w:r>
            <w:r w:rsidRPr="00ED2D16">
              <w:rPr>
                <w:rFonts w:ascii="Comic Sans MS" w:hAnsi="Comic Sans MS"/>
                <w:szCs w:val="20"/>
              </w:rPr>
              <w:t>:</w:t>
            </w:r>
          </w:p>
          <w:p w14:paraId="40BADE3E" w14:textId="77777777" w:rsidR="00087A18" w:rsidRPr="00ED2D16" w:rsidRDefault="00087A18" w:rsidP="00087A18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5BECBD2C" w14:textId="77777777" w:rsidR="00087A18" w:rsidRPr="00EF1032" w:rsidRDefault="00DF753E" w:rsidP="00087A18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8</m:t>
                  </m:r>
                </m:den>
              </m:f>
            </m:oMath>
            <w:r w:rsidR="00087A18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r>
                <w:rPr>
                  <w:rFonts w:ascii="Cambria Math" w:hAnsi="Cambria Math"/>
                  <w:szCs w:val="20"/>
                </w:rPr>
                <m:t>0.4</m:t>
              </m:r>
            </m:oMath>
            <w:r w:rsidR="00087A18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3</m:t>
                  </m:r>
                </m:den>
              </m:f>
            </m:oMath>
            <w:r w:rsidR="00087A18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r>
                <w:rPr>
                  <w:rFonts w:ascii="Cambria Math" w:hAnsi="Cambria Math"/>
                  <w:szCs w:val="20"/>
                </w:rPr>
                <m:t>35%</m:t>
              </m:r>
            </m:oMath>
          </w:p>
        </w:tc>
        <w:tc>
          <w:tcPr>
            <w:tcW w:w="5228" w:type="dxa"/>
            <w:vAlign w:val="center"/>
          </w:tcPr>
          <w:p w14:paraId="24223A38" w14:textId="77777777" w:rsidR="00087A18" w:rsidRDefault="00087A18" w:rsidP="00087A18">
            <w:pPr>
              <w:jc w:val="center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Order</w:t>
            </w:r>
            <w:r w:rsidRPr="00ED2D16">
              <w:rPr>
                <w:rFonts w:ascii="Comic Sans MS" w:hAnsi="Comic Sans MS"/>
                <w:szCs w:val="20"/>
              </w:rPr>
              <w:t xml:space="preserve"> these </w:t>
            </w:r>
            <w:r>
              <w:rPr>
                <w:rFonts w:ascii="Comic Sans MS" w:hAnsi="Comic Sans MS"/>
                <w:szCs w:val="20"/>
              </w:rPr>
              <w:t>proportions  from smallest to largest</w:t>
            </w:r>
            <w:r w:rsidRPr="00ED2D16">
              <w:rPr>
                <w:rFonts w:ascii="Comic Sans MS" w:hAnsi="Comic Sans MS"/>
                <w:szCs w:val="20"/>
              </w:rPr>
              <w:t>:</w:t>
            </w:r>
          </w:p>
          <w:p w14:paraId="50204C23" w14:textId="77777777" w:rsidR="00087A18" w:rsidRPr="00ED2D16" w:rsidRDefault="00087A18" w:rsidP="00087A18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0215B3BC" w14:textId="77777777" w:rsidR="00087A18" w:rsidRPr="00EF1032" w:rsidRDefault="00DF753E" w:rsidP="00087A18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8</m:t>
                  </m:r>
                </m:den>
              </m:f>
            </m:oMath>
            <w:r w:rsidR="00087A18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r>
                <w:rPr>
                  <w:rFonts w:ascii="Cambria Math" w:hAnsi="Cambria Math"/>
                  <w:szCs w:val="20"/>
                </w:rPr>
                <m:t>0.4</m:t>
              </m:r>
            </m:oMath>
            <w:r w:rsidR="00087A18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3</m:t>
                  </m:r>
                </m:den>
              </m:f>
            </m:oMath>
            <w:r w:rsidR="00087A18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r>
                <w:rPr>
                  <w:rFonts w:ascii="Cambria Math" w:hAnsi="Cambria Math"/>
                  <w:szCs w:val="20"/>
                </w:rPr>
                <m:t>35%</m:t>
              </m:r>
            </m:oMath>
          </w:p>
        </w:tc>
      </w:tr>
      <w:tr w:rsidR="00087A18" w:rsidRPr="00EF1032" w14:paraId="3C732026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28985203" w14:textId="77777777" w:rsidR="00087A18" w:rsidRDefault="00087A18" w:rsidP="00087A18">
            <w:pPr>
              <w:jc w:val="center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Order</w:t>
            </w:r>
            <w:r w:rsidRPr="00ED2D16">
              <w:rPr>
                <w:rFonts w:ascii="Comic Sans MS" w:hAnsi="Comic Sans MS"/>
                <w:szCs w:val="20"/>
              </w:rPr>
              <w:t xml:space="preserve"> these </w:t>
            </w:r>
            <w:r>
              <w:rPr>
                <w:rFonts w:ascii="Comic Sans MS" w:hAnsi="Comic Sans MS"/>
                <w:szCs w:val="20"/>
              </w:rPr>
              <w:t>proportions  from smallest to largest</w:t>
            </w:r>
            <w:r w:rsidRPr="00ED2D16">
              <w:rPr>
                <w:rFonts w:ascii="Comic Sans MS" w:hAnsi="Comic Sans MS"/>
                <w:szCs w:val="20"/>
              </w:rPr>
              <w:t>:</w:t>
            </w:r>
          </w:p>
          <w:p w14:paraId="768F14AE" w14:textId="77777777" w:rsidR="00087A18" w:rsidRPr="00ED2D16" w:rsidRDefault="00087A18" w:rsidP="00087A18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6A193E03" w14:textId="77777777" w:rsidR="00087A18" w:rsidRPr="00EF1032" w:rsidRDefault="00DF753E" w:rsidP="00087A18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8</m:t>
                  </m:r>
                </m:den>
              </m:f>
            </m:oMath>
            <w:r w:rsidR="00087A18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r>
                <w:rPr>
                  <w:rFonts w:ascii="Cambria Math" w:hAnsi="Cambria Math"/>
                  <w:szCs w:val="20"/>
                </w:rPr>
                <m:t>0.4</m:t>
              </m:r>
            </m:oMath>
            <w:r w:rsidR="00087A18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3</m:t>
                  </m:r>
                </m:den>
              </m:f>
            </m:oMath>
            <w:r w:rsidR="00087A18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r>
                <w:rPr>
                  <w:rFonts w:ascii="Cambria Math" w:hAnsi="Cambria Math"/>
                  <w:szCs w:val="20"/>
                </w:rPr>
                <m:t>35%</m:t>
              </m:r>
            </m:oMath>
          </w:p>
        </w:tc>
        <w:tc>
          <w:tcPr>
            <w:tcW w:w="5228" w:type="dxa"/>
            <w:vAlign w:val="center"/>
          </w:tcPr>
          <w:p w14:paraId="656CDB05" w14:textId="77777777" w:rsidR="00087A18" w:rsidRDefault="00087A18" w:rsidP="00087A18">
            <w:pPr>
              <w:jc w:val="center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Order</w:t>
            </w:r>
            <w:r w:rsidRPr="00ED2D16">
              <w:rPr>
                <w:rFonts w:ascii="Comic Sans MS" w:hAnsi="Comic Sans MS"/>
                <w:szCs w:val="20"/>
              </w:rPr>
              <w:t xml:space="preserve"> these </w:t>
            </w:r>
            <w:r>
              <w:rPr>
                <w:rFonts w:ascii="Comic Sans MS" w:hAnsi="Comic Sans MS"/>
                <w:szCs w:val="20"/>
              </w:rPr>
              <w:t>proportions  from smallest to largest</w:t>
            </w:r>
            <w:r w:rsidRPr="00ED2D16">
              <w:rPr>
                <w:rFonts w:ascii="Comic Sans MS" w:hAnsi="Comic Sans MS"/>
                <w:szCs w:val="20"/>
              </w:rPr>
              <w:t>:</w:t>
            </w:r>
          </w:p>
          <w:p w14:paraId="1C1B382B" w14:textId="77777777" w:rsidR="00087A18" w:rsidRPr="00ED2D16" w:rsidRDefault="00087A18" w:rsidP="00087A18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5B468BEE" w14:textId="77777777" w:rsidR="00087A18" w:rsidRPr="00EF1032" w:rsidRDefault="00DF753E" w:rsidP="00087A18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8</m:t>
                  </m:r>
                </m:den>
              </m:f>
            </m:oMath>
            <w:r w:rsidR="00087A18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r>
                <w:rPr>
                  <w:rFonts w:ascii="Cambria Math" w:hAnsi="Cambria Math"/>
                  <w:szCs w:val="20"/>
                </w:rPr>
                <m:t>0.4</m:t>
              </m:r>
            </m:oMath>
            <w:r w:rsidR="00087A18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3</m:t>
                  </m:r>
                </m:den>
              </m:f>
            </m:oMath>
            <w:r w:rsidR="00087A18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r>
                <w:rPr>
                  <w:rFonts w:ascii="Cambria Math" w:hAnsi="Cambria Math"/>
                  <w:szCs w:val="20"/>
                </w:rPr>
                <m:t>35%</m:t>
              </m:r>
            </m:oMath>
          </w:p>
        </w:tc>
      </w:tr>
      <w:tr w:rsidR="00087A18" w:rsidRPr="00EF1032" w14:paraId="037FB237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2B7750A8" w14:textId="77777777" w:rsidR="00087A18" w:rsidRDefault="00087A18" w:rsidP="00087A18">
            <w:pPr>
              <w:jc w:val="center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Order</w:t>
            </w:r>
            <w:r w:rsidRPr="00ED2D16">
              <w:rPr>
                <w:rFonts w:ascii="Comic Sans MS" w:hAnsi="Comic Sans MS"/>
                <w:szCs w:val="20"/>
              </w:rPr>
              <w:t xml:space="preserve"> these </w:t>
            </w:r>
            <w:r>
              <w:rPr>
                <w:rFonts w:ascii="Comic Sans MS" w:hAnsi="Comic Sans MS"/>
                <w:szCs w:val="20"/>
              </w:rPr>
              <w:t>proportions  from smallest to largest</w:t>
            </w:r>
            <w:r w:rsidRPr="00ED2D16">
              <w:rPr>
                <w:rFonts w:ascii="Comic Sans MS" w:hAnsi="Comic Sans MS"/>
                <w:szCs w:val="20"/>
              </w:rPr>
              <w:t>:</w:t>
            </w:r>
          </w:p>
          <w:p w14:paraId="1B5E141A" w14:textId="77777777" w:rsidR="00087A18" w:rsidRPr="00ED2D16" w:rsidRDefault="00087A18" w:rsidP="00087A18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0335DF79" w14:textId="77777777" w:rsidR="00087A18" w:rsidRPr="00EF1032" w:rsidRDefault="00DF753E" w:rsidP="00087A18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8</m:t>
                  </m:r>
                </m:den>
              </m:f>
            </m:oMath>
            <w:r w:rsidR="00087A18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r>
                <w:rPr>
                  <w:rFonts w:ascii="Cambria Math" w:hAnsi="Cambria Math"/>
                  <w:szCs w:val="20"/>
                </w:rPr>
                <m:t>0.4</m:t>
              </m:r>
            </m:oMath>
            <w:r w:rsidR="00087A18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3</m:t>
                  </m:r>
                </m:den>
              </m:f>
            </m:oMath>
            <w:r w:rsidR="00087A18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r>
                <w:rPr>
                  <w:rFonts w:ascii="Cambria Math" w:hAnsi="Cambria Math"/>
                  <w:szCs w:val="20"/>
                </w:rPr>
                <m:t>35%</m:t>
              </m:r>
            </m:oMath>
          </w:p>
        </w:tc>
        <w:tc>
          <w:tcPr>
            <w:tcW w:w="5228" w:type="dxa"/>
            <w:vAlign w:val="center"/>
          </w:tcPr>
          <w:p w14:paraId="44CAD702" w14:textId="77777777" w:rsidR="00087A18" w:rsidRDefault="00087A18" w:rsidP="00087A18">
            <w:pPr>
              <w:jc w:val="center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Order</w:t>
            </w:r>
            <w:r w:rsidRPr="00ED2D16">
              <w:rPr>
                <w:rFonts w:ascii="Comic Sans MS" w:hAnsi="Comic Sans MS"/>
                <w:szCs w:val="20"/>
              </w:rPr>
              <w:t xml:space="preserve"> these </w:t>
            </w:r>
            <w:r>
              <w:rPr>
                <w:rFonts w:ascii="Comic Sans MS" w:hAnsi="Comic Sans MS"/>
                <w:szCs w:val="20"/>
              </w:rPr>
              <w:t>proportions  from smallest to largest</w:t>
            </w:r>
            <w:r w:rsidRPr="00ED2D16">
              <w:rPr>
                <w:rFonts w:ascii="Comic Sans MS" w:hAnsi="Comic Sans MS"/>
                <w:szCs w:val="20"/>
              </w:rPr>
              <w:t>:</w:t>
            </w:r>
          </w:p>
          <w:p w14:paraId="34A74E75" w14:textId="77777777" w:rsidR="00087A18" w:rsidRPr="00ED2D16" w:rsidRDefault="00087A18" w:rsidP="00087A18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1179AA1C" w14:textId="77777777" w:rsidR="00087A18" w:rsidRPr="00EF1032" w:rsidRDefault="00DF753E" w:rsidP="00087A18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8</m:t>
                  </m:r>
                </m:den>
              </m:f>
            </m:oMath>
            <w:r w:rsidR="00087A18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r>
                <w:rPr>
                  <w:rFonts w:ascii="Cambria Math" w:hAnsi="Cambria Math"/>
                  <w:szCs w:val="20"/>
                </w:rPr>
                <m:t>0.4</m:t>
              </m:r>
            </m:oMath>
            <w:r w:rsidR="00087A18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3</m:t>
                  </m:r>
                </m:den>
              </m:f>
            </m:oMath>
            <w:r w:rsidR="00087A18" w:rsidRPr="00ED2D16">
              <w:rPr>
                <w:rFonts w:ascii="Comic Sans MS" w:eastAsiaTheme="minorEastAsia" w:hAnsi="Comic Sans MS"/>
                <w:szCs w:val="20"/>
              </w:rPr>
              <w:t xml:space="preserve">              </w:t>
            </w:r>
            <m:oMath>
              <m:r>
                <w:rPr>
                  <w:rFonts w:ascii="Cambria Math" w:hAnsi="Cambria Math"/>
                  <w:szCs w:val="20"/>
                </w:rPr>
                <m:t>35%</m:t>
              </m:r>
            </m:oMath>
          </w:p>
        </w:tc>
      </w:tr>
      <w:tr w:rsidR="00EE118D" w:rsidRPr="00EF1032" w14:paraId="29E95077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74BE6842" w14:textId="77777777" w:rsidR="00EE118D" w:rsidRPr="00EE118D" w:rsidRDefault="00EE118D" w:rsidP="00EE118D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EE118D">
              <w:rPr>
                <w:rFonts w:ascii="Comic Sans MS" w:hAnsi="Comic Sans MS"/>
                <w:sz w:val="20"/>
                <w:szCs w:val="20"/>
              </w:rPr>
              <w:lastRenderedPageBreak/>
              <w:t>Ajay is dealing in electrical goods. He buys a radio for £45 and sells it for £63. What is his percentage profit?</w:t>
            </w:r>
          </w:p>
        </w:tc>
        <w:tc>
          <w:tcPr>
            <w:tcW w:w="5228" w:type="dxa"/>
            <w:vAlign w:val="center"/>
          </w:tcPr>
          <w:p w14:paraId="47B29ACC" w14:textId="77777777" w:rsidR="00EE118D" w:rsidRPr="00EF1032" w:rsidRDefault="00EE118D" w:rsidP="00EE118D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EE118D">
              <w:rPr>
                <w:rFonts w:ascii="Comic Sans MS" w:hAnsi="Comic Sans MS"/>
                <w:sz w:val="20"/>
                <w:szCs w:val="20"/>
              </w:rPr>
              <w:t>Ajay is dealing in electrical goods. He buys a radio for £45 and sells it for £63. What is his percentage profit?</w:t>
            </w:r>
          </w:p>
        </w:tc>
      </w:tr>
      <w:tr w:rsidR="00EE118D" w:rsidRPr="00EF1032" w14:paraId="141376E9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722E208C" w14:textId="77777777" w:rsidR="00EE118D" w:rsidRPr="00EE118D" w:rsidRDefault="00EE118D" w:rsidP="00EE118D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EE118D">
              <w:rPr>
                <w:rFonts w:ascii="Comic Sans MS" w:hAnsi="Comic Sans MS"/>
                <w:sz w:val="20"/>
                <w:szCs w:val="20"/>
              </w:rPr>
              <w:t>Ajay is dealing in electrical goods. He buys a radio for £45 and sells it for £63. What is his percentage profit?</w:t>
            </w:r>
          </w:p>
        </w:tc>
        <w:tc>
          <w:tcPr>
            <w:tcW w:w="5228" w:type="dxa"/>
            <w:vAlign w:val="center"/>
          </w:tcPr>
          <w:p w14:paraId="6EA3918B" w14:textId="77777777" w:rsidR="00EE118D" w:rsidRPr="00EF1032" w:rsidRDefault="00EE118D" w:rsidP="00EE118D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EE118D">
              <w:rPr>
                <w:rFonts w:ascii="Comic Sans MS" w:hAnsi="Comic Sans MS"/>
                <w:sz w:val="20"/>
                <w:szCs w:val="20"/>
              </w:rPr>
              <w:t>Ajay is dealing in electrical goods. He buys a radio for £45 and sells it for £63. What is his percentage profit?</w:t>
            </w:r>
          </w:p>
        </w:tc>
      </w:tr>
      <w:tr w:rsidR="00EE118D" w:rsidRPr="00EF1032" w14:paraId="349E229F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4B566930" w14:textId="77777777" w:rsidR="00EE118D" w:rsidRPr="00EE118D" w:rsidRDefault="00EE118D" w:rsidP="00EE118D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EE118D">
              <w:rPr>
                <w:rFonts w:ascii="Comic Sans MS" w:hAnsi="Comic Sans MS"/>
                <w:sz w:val="20"/>
                <w:szCs w:val="20"/>
              </w:rPr>
              <w:t>Ajay is dealing in electrical goods. He buys a radio for £45 and sells it for £63. What is his percentage profit?</w:t>
            </w:r>
          </w:p>
        </w:tc>
        <w:tc>
          <w:tcPr>
            <w:tcW w:w="5228" w:type="dxa"/>
            <w:vAlign w:val="center"/>
          </w:tcPr>
          <w:p w14:paraId="4D0E31ED" w14:textId="77777777" w:rsidR="00EE118D" w:rsidRPr="00EF1032" w:rsidRDefault="00EE118D" w:rsidP="00EE118D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EE118D">
              <w:rPr>
                <w:rFonts w:ascii="Comic Sans MS" w:hAnsi="Comic Sans MS"/>
                <w:sz w:val="20"/>
                <w:szCs w:val="20"/>
              </w:rPr>
              <w:t>Ajay is dealing in electrical goods. He buys a radio for £45 and sells it for £63. What is his percentage profit?</w:t>
            </w:r>
          </w:p>
        </w:tc>
      </w:tr>
      <w:tr w:rsidR="00EE118D" w:rsidRPr="00EF1032" w14:paraId="15670DE1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565DC8C7" w14:textId="77777777" w:rsidR="00EE118D" w:rsidRPr="00EE118D" w:rsidRDefault="00EE118D" w:rsidP="00EE118D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EE118D">
              <w:rPr>
                <w:rFonts w:ascii="Comic Sans MS" w:hAnsi="Comic Sans MS"/>
                <w:sz w:val="20"/>
                <w:szCs w:val="20"/>
              </w:rPr>
              <w:t>Ajay is dealing in electrical goods. He buys a radio for £45 and sells it for £63. What is his percentage profit?</w:t>
            </w:r>
          </w:p>
        </w:tc>
        <w:tc>
          <w:tcPr>
            <w:tcW w:w="5228" w:type="dxa"/>
            <w:vAlign w:val="center"/>
          </w:tcPr>
          <w:p w14:paraId="66EC618B" w14:textId="77777777" w:rsidR="00EE118D" w:rsidRPr="00EF1032" w:rsidRDefault="00EE118D" w:rsidP="00EE118D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EE118D">
              <w:rPr>
                <w:rFonts w:ascii="Comic Sans MS" w:hAnsi="Comic Sans MS"/>
                <w:sz w:val="20"/>
                <w:szCs w:val="20"/>
              </w:rPr>
              <w:t>Ajay is dealing in electrical goods. He buys a radio for £45 and sells it for £63. What is his percentage profit?</w:t>
            </w:r>
          </w:p>
        </w:tc>
      </w:tr>
      <w:tr w:rsidR="00EE118D" w:rsidRPr="00EF1032" w14:paraId="49C831C7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7D87BB49" w14:textId="77777777" w:rsidR="00EE118D" w:rsidRPr="00EE118D" w:rsidRDefault="00EE118D" w:rsidP="00EE118D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EE118D">
              <w:rPr>
                <w:rFonts w:ascii="Comic Sans MS" w:hAnsi="Comic Sans MS"/>
                <w:sz w:val="20"/>
                <w:szCs w:val="20"/>
              </w:rPr>
              <w:t>Ajay is dealing in electrical goods. He buys a radio for £45 and sells it for £63. What is his percentage profit?</w:t>
            </w:r>
          </w:p>
        </w:tc>
        <w:tc>
          <w:tcPr>
            <w:tcW w:w="5228" w:type="dxa"/>
            <w:vAlign w:val="center"/>
          </w:tcPr>
          <w:p w14:paraId="5B28DD8C" w14:textId="77777777" w:rsidR="00EE118D" w:rsidRPr="00EF1032" w:rsidRDefault="00EE118D" w:rsidP="00EE118D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EE118D">
              <w:rPr>
                <w:rFonts w:ascii="Comic Sans MS" w:hAnsi="Comic Sans MS"/>
                <w:sz w:val="20"/>
                <w:szCs w:val="20"/>
              </w:rPr>
              <w:t>Ajay is dealing in electrical goods. He buys a radio for £45 and sells it for £63. What is his percentage profit?</w:t>
            </w:r>
          </w:p>
        </w:tc>
      </w:tr>
      <w:tr w:rsidR="00EE118D" w:rsidRPr="00EF1032" w14:paraId="7F2303DB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2FB44B60" w14:textId="77777777" w:rsidR="00EE118D" w:rsidRPr="00EE118D" w:rsidRDefault="00EE118D" w:rsidP="00EE118D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EE118D">
              <w:rPr>
                <w:rFonts w:ascii="Comic Sans MS" w:hAnsi="Comic Sans MS"/>
                <w:sz w:val="20"/>
                <w:szCs w:val="20"/>
              </w:rPr>
              <w:t>Ajay is dealing in electrical goods. He buys a radio for £45 and sells it for £63. What is his percentage profit?</w:t>
            </w:r>
          </w:p>
        </w:tc>
        <w:tc>
          <w:tcPr>
            <w:tcW w:w="5228" w:type="dxa"/>
            <w:vAlign w:val="center"/>
          </w:tcPr>
          <w:p w14:paraId="32BC5C05" w14:textId="77777777" w:rsidR="00EE118D" w:rsidRPr="00EF1032" w:rsidRDefault="00EE118D" w:rsidP="00EE118D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EE118D">
              <w:rPr>
                <w:rFonts w:ascii="Comic Sans MS" w:hAnsi="Comic Sans MS"/>
                <w:sz w:val="20"/>
                <w:szCs w:val="20"/>
              </w:rPr>
              <w:t>Ajay is dealing in electrical goods. He buys a radio for £45 and sells it for £63. What is his percentage profit?</w:t>
            </w:r>
          </w:p>
        </w:tc>
      </w:tr>
      <w:tr w:rsidR="00EE118D" w:rsidRPr="00EF1032" w14:paraId="2664C64D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6083A336" w14:textId="77777777" w:rsidR="00EE118D" w:rsidRPr="00EE118D" w:rsidRDefault="00EE118D" w:rsidP="00EE118D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EE118D">
              <w:rPr>
                <w:rFonts w:ascii="Comic Sans MS" w:hAnsi="Comic Sans MS"/>
                <w:sz w:val="20"/>
                <w:szCs w:val="20"/>
              </w:rPr>
              <w:t>Ajay is dealing in electrical goods. He buys a radio for £45 and sells it for £63. What is his percentage profit?</w:t>
            </w:r>
          </w:p>
        </w:tc>
        <w:tc>
          <w:tcPr>
            <w:tcW w:w="5228" w:type="dxa"/>
            <w:vAlign w:val="center"/>
          </w:tcPr>
          <w:p w14:paraId="35194B26" w14:textId="77777777" w:rsidR="00EE118D" w:rsidRPr="00EF1032" w:rsidRDefault="00EE118D" w:rsidP="00EE118D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EE118D">
              <w:rPr>
                <w:rFonts w:ascii="Comic Sans MS" w:hAnsi="Comic Sans MS"/>
                <w:sz w:val="20"/>
                <w:szCs w:val="20"/>
              </w:rPr>
              <w:t>Ajay is dealing in electrical goods. He buys a radio for £45 and sells it for £63. What is his percentage profit?</w:t>
            </w:r>
          </w:p>
        </w:tc>
      </w:tr>
      <w:tr w:rsidR="00EE118D" w:rsidRPr="00EF1032" w14:paraId="277DCAEF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1F80CB7C" w14:textId="77777777" w:rsidR="00EE118D" w:rsidRPr="00EE118D" w:rsidRDefault="00EE118D" w:rsidP="00EE118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118D">
              <w:rPr>
                <w:rFonts w:ascii="Comic Sans MS" w:hAnsi="Comic Sans MS"/>
                <w:sz w:val="24"/>
                <w:szCs w:val="24"/>
              </w:rPr>
              <w:lastRenderedPageBreak/>
              <w:t>Calculate:</w:t>
            </w:r>
          </w:p>
          <w:p w14:paraId="2B0B12D7" w14:textId="77777777" w:rsidR="00EE118D" w:rsidRPr="00EE118D" w:rsidRDefault="00EE118D" w:rsidP="00EE118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2DE7DD2" w14:textId="77777777" w:rsidR="00EE118D" w:rsidRPr="00EE118D" w:rsidRDefault="00EE118D" w:rsidP="00EE118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118D">
              <w:rPr>
                <w:rFonts w:ascii="Comic Sans MS" w:eastAsiaTheme="minorEastAsia" w:hAnsi="Comic Sans MS"/>
                <w:sz w:val="24"/>
                <w:szCs w:val="24"/>
              </w:rPr>
              <w:t>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Pr="00EE118D">
              <w:rPr>
                <w:rFonts w:ascii="Comic Sans MS" w:eastAsiaTheme="minorEastAsia" w:hAnsi="Comic Sans MS"/>
                <w:sz w:val="24"/>
                <w:szCs w:val="24"/>
              </w:rPr>
              <w:t xml:space="preserve"> + 3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 w:rsidRPr="00EE118D">
              <w:rPr>
                <w:rFonts w:ascii="Comic Sans MS" w:eastAsiaTheme="minorEastAsia" w:hAnsi="Comic Sans MS"/>
                <w:sz w:val="24"/>
                <w:szCs w:val="24"/>
              </w:rPr>
              <w:t xml:space="preserve">           4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 w:rsidRPr="00EE118D">
              <w:rPr>
                <w:rFonts w:ascii="Comic Sans MS" w:eastAsiaTheme="minorEastAsia" w:hAnsi="Comic Sans MS"/>
                <w:sz w:val="24"/>
                <w:szCs w:val="24"/>
              </w:rPr>
              <w:t xml:space="preserve"> x 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den>
              </m:f>
            </m:oMath>
          </w:p>
        </w:tc>
        <w:tc>
          <w:tcPr>
            <w:tcW w:w="5228" w:type="dxa"/>
            <w:vAlign w:val="center"/>
          </w:tcPr>
          <w:p w14:paraId="0C8DD894" w14:textId="77777777" w:rsidR="00EE118D" w:rsidRPr="00EE118D" w:rsidRDefault="00EE118D" w:rsidP="00EE118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118D">
              <w:rPr>
                <w:rFonts w:ascii="Comic Sans MS" w:hAnsi="Comic Sans MS"/>
                <w:sz w:val="24"/>
                <w:szCs w:val="24"/>
              </w:rPr>
              <w:t>Calculate:</w:t>
            </w:r>
          </w:p>
          <w:p w14:paraId="38BA5FD6" w14:textId="77777777" w:rsidR="00EE118D" w:rsidRPr="00EE118D" w:rsidRDefault="00EE118D" w:rsidP="00EE118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0FB65D0" w14:textId="77777777" w:rsidR="00EE118D" w:rsidRPr="00EF1032" w:rsidRDefault="00EE118D" w:rsidP="00EE118D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EE118D">
              <w:rPr>
                <w:rFonts w:ascii="Comic Sans MS" w:eastAsiaTheme="minorEastAsia" w:hAnsi="Comic Sans MS"/>
                <w:sz w:val="24"/>
                <w:szCs w:val="24"/>
              </w:rPr>
              <w:t>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Pr="00EE118D">
              <w:rPr>
                <w:rFonts w:ascii="Comic Sans MS" w:eastAsiaTheme="minorEastAsia" w:hAnsi="Comic Sans MS"/>
                <w:sz w:val="24"/>
                <w:szCs w:val="24"/>
              </w:rPr>
              <w:t xml:space="preserve"> + 3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 w:rsidRPr="00EE118D">
              <w:rPr>
                <w:rFonts w:ascii="Comic Sans MS" w:eastAsiaTheme="minorEastAsia" w:hAnsi="Comic Sans MS"/>
                <w:sz w:val="24"/>
                <w:szCs w:val="24"/>
              </w:rPr>
              <w:t xml:space="preserve">           4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 w:rsidRPr="00EE118D">
              <w:rPr>
                <w:rFonts w:ascii="Comic Sans MS" w:eastAsiaTheme="minorEastAsia" w:hAnsi="Comic Sans MS"/>
                <w:sz w:val="24"/>
                <w:szCs w:val="24"/>
              </w:rPr>
              <w:t xml:space="preserve"> x 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den>
              </m:f>
            </m:oMath>
          </w:p>
        </w:tc>
      </w:tr>
      <w:tr w:rsidR="00EE118D" w:rsidRPr="00EF1032" w14:paraId="52AAA49D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6BD101C8" w14:textId="77777777" w:rsidR="00EE118D" w:rsidRPr="00EE118D" w:rsidRDefault="00EE118D" w:rsidP="00EE118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118D">
              <w:rPr>
                <w:rFonts w:ascii="Comic Sans MS" w:hAnsi="Comic Sans MS"/>
                <w:sz w:val="24"/>
                <w:szCs w:val="24"/>
              </w:rPr>
              <w:t>Calculate:</w:t>
            </w:r>
          </w:p>
          <w:p w14:paraId="4C3E57CE" w14:textId="77777777" w:rsidR="00EE118D" w:rsidRPr="00EE118D" w:rsidRDefault="00EE118D" w:rsidP="00EE118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EBB674F" w14:textId="77777777" w:rsidR="00EE118D" w:rsidRPr="00EE118D" w:rsidRDefault="00EE118D" w:rsidP="00EE118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118D">
              <w:rPr>
                <w:rFonts w:ascii="Comic Sans MS" w:eastAsiaTheme="minorEastAsia" w:hAnsi="Comic Sans MS"/>
                <w:sz w:val="24"/>
                <w:szCs w:val="24"/>
              </w:rPr>
              <w:t>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Pr="00EE118D">
              <w:rPr>
                <w:rFonts w:ascii="Comic Sans MS" w:eastAsiaTheme="minorEastAsia" w:hAnsi="Comic Sans MS"/>
                <w:sz w:val="24"/>
                <w:szCs w:val="24"/>
              </w:rPr>
              <w:t xml:space="preserve"> + 3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 w:rsidRPr="00EE118D">
              <w:rPr>
                <w:rFonts w:ascii="Comic Sans MS" w:eastAsiaTheme="minorEastAsia" w:hAnsi="Comic Sans MS"/>
                <w:sz w:val="24"/>
                <w:szCs w:val="24"/>
              </w:rPr>
              <w:t xml:space="preserve">           4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 w:rsidRPr="00EE118D">
              <w:rPr>
                <w:rFonts w:ascii="Comic Sans MS" w:eastAsiaTheme="minorEastAsia" w:hAnsi="Comic Sans MS"/>
                <w:sz w:val="24"/>
                <w:szCs w:val="24"/>
              </w:rPr>
              <w:t xml:space="preserve"> x 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den>
              </m:f>
            </m:oMath>
          </w:p>
        </w:tc>
        <w:tc>
          <w:tcPr>
            <w:tcW w:w="5228" w:type="dxa"/>
            <w:vAlign w:val="center"/>
          </w:tcPr>
          <w:p w14:paraId="467703A3" w14:textId="77777777" w:rsidR="00EE118D" w:rsidRPr="00EE118D" w:rsidRDefault="00EE118D" w:rsidP="00EE118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118D">
              <w:rPr>
                <w:rFonts w:ascii="Comic Sans MS" w:hAnsi="Comic Sans MS"/>
                <w:sz w:val="24"/>
                <w:szCs w:val="24"/>
              </w:rPr>
              <w:t>Calculate:</w:t>
            </w:r>
          </w:p>
          <w:p w14:paraId="5ED3580F" w14:textId="77777777" w:rsidR="00EE118D" w:rsidRPr="00EE118D" w:rsidRDefault="00EE118D" w:rsidP="00EE118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CE61B1A" w14:textId="77777777" w:rsidR="00EE118D" w:rsidRPr="00EF1032" w:rsidRDefault="00EE118D" w:rsidP="00EE118D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EE118D">
              <w:rPr>
                <w:rFonts w:ascii="Comic Sans MS" w:eastAsiaTheme="minorEastAsia" w:hAnsi="Comic Sans MS"/>
                <w:sz w:val="24"/>
                <w:szCs w:val="24"/>
              </w:rPr>
              <w:t>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Pr="00EE118D">
              <w:rPr>
                <w:rFonts w:ascii="Comic Sans MS" w:eastAsiaTheme="minorEastAsia" w:hAnsi="Comic Sans MS"/>
                <w:sz w:val="24"/>
                <w:szCs w:val="24"/>
              </w:rPr>
              <w:t xml:space="preserve"> + 3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 w:rsidRPr="00EE118D">
              <w:rPr>
                <w:rFonts w:ascii="Comic Sans MS" w:eastAsiaTheme="minorEastAsia" w:hAnsi="Comic Sans MS"/>
                <w:sz w:val="24"/>
                <w:szCs w:val="24"/>
              </w:rPr>
              <w:t xml:space="preserve">           4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 w:rsidRPr="00EE118D">
              <w:rPr>
                <w:rFonts w:ascii="Comic Sans MS" w:eastAsiaTheme="minorEastAsia" w:hAnsi="Comic Sans MS"/>
                <w:sz w:val="24"/>
                <w:szCs w:val="24"/>
              </w:rPr>
              <w:t xml:space="preserve"> x 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den>
              </m:f>
            </m:oMath>
          </w:p>
        </w:tc>
      </w:tr>
      <w:tr w:rsidR="00EE118D" w:rsidRPr="00EF1032" w14:paraId="42035080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74AA6BA1" w14:textId="77777777" w:rsidR="00EE118D" w:rsidRPr="00EE118D" w:rsidRDefault="00EE118D" w:rsidP="00EE118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118D">
              <w:rPr>
                <w:rFonts w:ascii="Comic Sans MS" w:hAnsi="Comic Sans MS"/>
                <w:sz w:val="24"/>
                <w:szCs w:val="24"/>
              </w:rPr>
              <w:t>Calculate:</w:t>
            </w:r>
          </w:p>
          <w:p w14:paraId="48F00516" w14:textId="77777777" w:rsidR="00EE118D" w:rsidRPr="00EE118D" w:rsidRDefault="00EE118D" w:rsidP="00EE118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AFFF1BD" w14:textId="77777777" w:rsidR="00EE118D" w:rsidRPr="00EE118D" w:rsidRDefault="00EE118D" w:rsidP="00EE118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118D">
              <w:rPr>
                <w:rFonts w:ascii="Comic Sans MS" w:eastAsiaTheme="minorEastAsia" w:hAnsi="Comic Sans MS"/>
                <w:sz w:val="24"/>
                <w:szCs w:val="24"/>
              </w:rPr>
              <w:t>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Pr="00EE118D">
              <w:rPr>
                <w:rFonts w:ascii="Comic Sans MS" w:eastAsiaTheme="minorEastAsia" w:hAnsi="Comic Sans MS"/>
                <w:sz w:val="24"/>
                <w:szCs w:val="24"/>
              </w:rPr>
              <w:t xml:space="preserve"> + 3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 w:rsidRPr="00EE118D">
              <w:rPr>
                <w:rFonts w:ascii="Comic Sans MS" w:eastAsiaTheme="minorEastAsia" w:hAnsi="Comic Sans MS"/>
                <w:sz w:val="24"/>
                <w:szCs w:val="24"/>
              </w:rPr>
              <w:t xml:space="preserve">           4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 w:rsidRPr="00EE118D">
              <w:rPr>
                <w:rFonts w:ascii="Comic Sans MS" w:eastAsiaTheme="minorEastAsia" w:hAnsi="Comic Sans MS"/>
                <w:sz w:val="24"/>
                <w:szCs w:val="24"/>
              </w:rPr>
              <w:t xml:space="preserve"> x 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den>
              </m:f>
            </m:oMath>
          </w:p>
        </w:tc>
        <w:tc>
          <w:tcPr>
            <w:tcW w:w="5228" w:type="dxa"/>
            <w:vAlign w:val="center"/>
          </w:tcPr>
          <w:p w14:paraId="07E9A3D9" w14:textId="77777777" w:rsidR="00EE118D" w:rsidRPr="00EE118D" w:rsidRDefault="00EE118D" w:rsidP="00EE118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118D">
              <w:rPr>
                <w:rFonts w:ascii="Comic Sans MS" w:hAnsi="Comic Sans MS"/>
                <w:sz w:val="24"/>
                <w:szCs w:val="24"/>
              </w:rPr>
              <w:t>Calculate:</w:t>
            </w:r>
          </w:p>
          <w:p w14:paraId="293F7A8C" w14:textId="77777777" w:rsidR="00EE118D" w:rsidRPr="00EE118D" w:rsidRDefault="00EE118D" w:rsidP="00EE118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34D27FA" w14:textId="77777777" w:rsidR="00EE118D" w:rsidRPr="00EF1032" w:rsidRDefault="00EE118D" w:rsidP="00EE118D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EE118D">
              <w:rPr>
                <w:rFonts w:ascii="Comic Sans MS" w:eastAsiaTheme="minorEastAsia" w:hAnsi="Comic Sans MS"/>
                <w:sz w:val="24"/>
                <w:szCs w:val="24"/>
              </w:rPr>
              <w:t>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Pr="00EE118D">
              <w:rPr>
                <w:rFonts w:ascii="Comic Sans MS" w:eastAsiaTheme="minorEastAsia" w:hAnsi="Comic Sans MS"/>
                <w:sz w:val="24"/>
                <w:szCs w:val="24"/>
              </w:rPr>
              <w:t xml:space="preserve"> + 3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 w:rsidRPr="00EE118D">
              <w:rPr>
                <w:rFonts w:ascii="Comic Sans MS" w:eastAsiaTheme="minorEastAsia" w:hAnsi="Comic Sans MS"/>
                <w:sz w:val="24"/>
                <w:szCs w:val="24"/>
              </w:rPr>
              <w:t xml:space="preserve">           4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 w:rsidRPr="00EE118D">
              <w:rPr>
                <w:rFonts w:ascii="Comic Sans MS" w:eastAsiaTheme="minorEastAsia" w:hAnsi="Comic Sans MS"/>
                <w:sz w:val="24"/>
                <w:szCs w:val="24"/>
              </w:rPr>
              <w:t xml:space="preserve"> x 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den>
              </m:f>
            </m:oMath>
          </w:p>
        </w:tc>
      </w:tr>
      <w:tr w:rsidR="00EE118D" w:rsidRPr="00EF1032" w14:paraId="1594E3C5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2C3FA1D7" w14:textId="77777777" w:rsidR="00EE118D" w:rsidRPr="00EE118D" w:rsidRDefault="00EE118D" w:rsidP="00EE118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118D">
              <w:rPr>
                <w:rFonts w:ascii="Comic Sans MS" w:hAnsi="Comic Sans MS"/>
                <w:sz w:val="24"/>
                <w:szCs w:val="24"/>
              </w:rPr>
              <w:t>Calculate:</w:t>
            </w:r>
          </w:p>
          <w:p w14:paraId="20308595" w14:textId="77777777" w:rsidR="00EE118D" w:rsidRPr="00EE118D" w:rsidRDefault="00EE118D" w:rsidP="00EE118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0815BC1" w14:textId="77777777" w:rsidR="00EE118D" w:rsidRPr="00EE118D" w:rsidRDefault="00EE118D" w:rsidP="00EE118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118D">
              <w:rPr>
                <w:rFonts w:ascii="Comic Sans MS" w:eastAsiaTheme="minorEastAsia" w:hAnsi="Comic Sans MS"/>
                <w:sz w:val="24"/>
                <w:szCs w:val="24"/>
              </w:rPr>
              <w:t>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Pr="00EE118D">
              <w:rPr>
                <w:rFonts w:ascii="Comic Sans MS" w:eastAsiaTheme="minorEastAsia" w:hAnsi="Comic Sans MS"/>
                <w:sz w:val="24"/>
                <w:szCs w:val="24"/>
              </w:rPr>
              <w:t xml:space="preserve"> + 3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 w:rsidRPr="00EE118D">
              <w:rPr>
                <w:rFonts w:ascii="Comic Sans MS" w:eastAsiaTheme="minorEastAsia" w:hAnsi="Comic Sans MS"/>
                <w:sz w:val="24"/>
                <w:szCs w:val="24"/>
              </w:rPr>
              <w:t xml:space="preserve">           4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 w:rsidRPr="00EE118D">
              <w:rPr>
                <w:rFonts w:ascii="Comic Sans MS" w:eastAsiaTheme="minorEastAsia" w:hAnsi="Comic Sans MS"/>
                <w:sz w:val="24"/>
                <w:szCs w:val="24"/>
              </w:rPr>
              <w:t xml:space="preserve"> x 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den>
              </m:f>
            </m:oMath>
          </w:p>
        </w:tc>
        <w:tc>
          <w:tcPr>
            <w:tcW w:w="5228" w:type="dxa"/>
            <w:vAlign w:val="center"/>
          </w:tcPr>
          <w:p w14:paraId="7DA9BE8C" w14:textId="77777777" w:rsidR="00EE118D" w:rsidRPr="00EE118D" w:rsidRDefault="00EE118D" w:rsidP="00EE118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118D">
              <w:rPr>
                <w:rFonts w:ascii="Comic Sans MS" w:hAnsi="Comic Sans MS"/>
                <w:sz w:val="24"/>
                <w:szCs w:val="24"/>
              </w:rPr>
              <w:t>Calculate:</w:t>
            </w:r>
          </w:p>
          <w:p w14:paraId="73FFECFB" w14:textId="77777777" w:rsidR="00EE118D" w:rsidRPr="00EE118D" w:rsidRDefault="00EE118D" w:rsidP="00EE118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C3342C2" w14:textId="77777777" w:rsidR="00EE118D" w:rsidRPr="00EF1032" w:rsidRDefault="00EE118D" w:rsidP="00EE118D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EE118D">
              <w:rPr>
                <w:rFonts w:ascii="Comic Sans MS" w:eastAsiaTheme="minorEastAsia" w:hAnsi="Comic Sans MS"/>
                <w:sz w:val="24"/>
                <w:szCs w:val="24"/>
              </w:rPr>
              <w:t>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Pr="00EE118D">
              <w:rPr>
                <w:rFonts w:ascii="Comic Sans MS" w:eastAsiaTheme="minorEastAsia" w:hAnsi="Comic Sans MS"/>
                <w:sz w:val="24"/>
                <w:szCs w:val="24"/>
              </w:rPr>
              <w:t xml:space="preserve"> + 3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 w:rsidRPr="00EE118D">
              <w:rPr>
                <w:rFonts w:ascii="Comic Sans MS" w:eastAsiaTheme="minorEastAsia" w:hAnsi="Comic Sans MS"/>
                <w:sz w:val="24"/>
                <w:szCs w:val="24"/>
              </w:rPr>
              <w:t xml:space="preserve">           4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 w:rsidRPr="00EE118D">
              <w:rPr>
                <w:rFonts w:ascii="Comic Sans MS" w:eastAsiaTheme="minorEastAsia" w:hAnsi="Comic Sans MS"/>
                <w:sz w:val="24"/>
                <w:szCs w:val="24"/>
              </w:rPr>
              <w:t xml:space="preserve"> x 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den>
              </m:f>
            </m:oMath>
          </w:p>
        </w:tc>
      </w:tr>
      <w:tr w:rsidR="00EE118D" w:rsidRPr="00EF1032" w14:paraId="651F680E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423DBA12" w14:textId="77777777" w:rsidR="00EE118D" w:rsidRPr="00EE118D" w:rsidRDefault="00EE118D" w:rsidP="00EE118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118D">
              <w:rPr>
                <w:rFonts w:ascii="Comic Sans MS" w:hAnsi="Comic Sans MS"/>
                <w:sz w:val="24"/>
                <w:szCs w:val="24"/>
              </w:rPr>
              <w:t>Calculate:</w:t>
            </w:r>
          </w:p>
          <w:p w14:paraId="55181EFA" w14:textId="77777777" w:rsidR="00EE118D" w:rsidRPr="00EE118D" w:rsidRDefault="00EE118D" w:rsidP="00EE118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9693FE1" w14:textId="77777777" w:rsidR="00EE118D" w:rsidRPr="00EE118D" w:rsidRDefault="00EE118D" w:rsidP="00EE118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118D">
              <w:rPr>
                <w:rFonts w:ascii="Comic Sans MS" w:eastAsiaTheme="minorEastAsia" w:hAnsi="Comic Sans MS"/>
                <w:sz w:val="24"/>
                <w:szCs w:val="24"/>
              </w:rPr>
              <w:t>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Pr="00EE118D">
              <w:rPr>
                <w:rFonts w:ascii="Comic Sans MS" w:eastAsiaTheme="minorEastAsia" w:hAnsi="Comic Sans MS"/>
                <w:sz w:val="24"/>
                <w:szCs w:val="24"/>
              </w:rPr>
              <w:t xml:space="preserve"> + 3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 w:rsidRPr="00EE118D">
              <w:rPr>
                <w:rFonts w:ascii="Comic Sans MS" w:eastAsiaTheme="minorEastAsia" w:hAnsi="Comic Sans MS"/>
                <w:sz w:val="24"/>
                <w:szCs w:val="24"/>
              </w:rPr>
              <w:t xml:space="preserve">           4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 w:rsidRPr="00EE118D">
              <w:rPr>
                <w:rFonts w:ascii="Comic Sans MS" w:eastAsiaTheme="minorEastAsia" w:hAnsi="Comic Sans MS"/>
                <w:sz w:val="24"/>
                <w:szCs w:val="24"/>
              </w:rPr>
              <w:t xml:space="preserve"> x 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den>
              </m:f>
            </m:oMath>
          </w:p>
        </w:tc>
        <w:tc>
          <w:tcPr>
            <w:tcW w:w="5228" w:type="dxa"/>
            <w:vAlign w:val="center"/>
          </w:tcPr>
          <w:p w14:paraId="75C45328" w14:textId="77777777" w:rsidR="00EE118D" w:rsidRPr="00EE118D" w:rsidRDefault="00EE118D" w:rsidP="00EE118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118D">
              <w:rPr>
                <w:rFonts w:ascii="Comic Sans MS" w:hAnsi="Comic Sans MS"/>
                <w:sz w:val="24"/>
                <w:szCs w:val="24"/>
              </w:rPr>
              <w:t>Calculate:</w:t>
            </w:r>
          </w:p>
          <w:p w14:paraId="07B71D1F" w14:textId="77777777" w:rsidR="00EE118D" w:rsidRPr="00EE118D" w:rsidRDefault="00EE118D" w:rsidP="00EE118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6E4DDD8" w14:textId="77777777" w:rsidR="00EE118D" w:rsidRPr="00EF1032" w:rsidRDefault="00EE118D" w:rsidP="00EE118D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EE118D">
              <w:rPr>
                <w:rFonts w:ascii="Comic Sans MS" w:eastAsiaTheme="minorEastAsia" w:hAnsi="Comic Sans MS"/>
                <w:sz w:val="24"/>
                <w:szCs w:val="24"/>
              </w:rPr>
              <w:t>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Pr="00EE118D">
              <w:rPr>
                <w:rFonts w:ascii="Comic Sans MS" w:eastAsiaTheme="minorEastAsia" w:hAnsi="Comic Sans MS"/>
                <w:sz w:val="24"/>
                <w:szCs w:val="24"/>
              </w:rPr>
              <w:t xml:space="preserve"> + 3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 w:rsidRPr="00EE118D">
              <w:rPr>
                <w:rFonts w:ascii="Comic Sans MS" w:eastAsiaTheme="minorEastAsia" w:hAnsi="Comic Sans MS"/>
                <w:sz w:val="24"/>
                <w:szCs w:val="24"/>
              </w:rPr>
              <w:t xml:space="preserve">           4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 w:rsidRPr="00EE118D">
              <w:rPr>
                <w:rFonts w:ascii="Comic Sans MS" w:eastAsiaTheme="minorEastAsia" w:hAnsi="Comic Sans MS"/>
                <w:sz w:val="24"/>
                <w:szCs w:val="24"/>
              </w:rPr>
              <w:t xml:space="preserve"> x 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den>
              </m:f>
            </m:oMath>
          </w:p>
        </w:tc>
      </w:tr>
      <w:tr w:rsidR="00EE118D" w:rsidRPr="00EF1032" w14:paraId="51F2067A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55E675D3" w14:textId="77777777" w:rsidR="00EE118D" w:rsidRPr="00EE118D" w:rsidRDefault="00EE118D" w:rsidP="00EE118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118D">
              <w:rPr>
                <w:rFonts w:ascii="Comic Sans MS" w:hAnsi="Comic Sans MS"/>
                <w:sz w:val="24"/>
                <w:szCs w:val="24"/>
              </w:rPr>
              <w:t>Calculate:</w:t>
            </w:r>
          </w:p>
          <w:p w14:paraId="0542F4B3" w14:textId="77777777" w:rsidR="00EE118D" w:rsidRPr="00EE118D" w:rsidRDefault="00EE118D" w:rsidP="00EE118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4B230B8" w14:textId="77777777" w:rsidR="00EE118D" w:rsidRPr="00EE118D" w:rsidRDefault="00EE118D" w:rsidP="00EE118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118D">
              <w:rPr>
                <w:rFonts w:ascii="Comic Sans MS" w:eastAsiaTheme="minorEastAsia" w:hAnsi="Comic Sans MS"/>
                <w:sz w:val="24"/>
                <w:szCs w:val="24"/>
              </w:rPr>
              <w:t>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Pr="00EE118D">
              <w:rPr>
                <w:rFonts w:ascii="Comic Sans MS" w:eastAsiaTheme="minorEastAsia" w:hAnsi="Comic Sans MS"/>
                <w:sz w:val="24"/>
                <w:szCs w:val="24"/>
              </w:rPr>
              <w:t xml:space="preserve"> + 3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 w:rsidRPr="00EE118D">
              <w:rPr>
                <w:rFonts w:ascii="Comic Sans MS" w:eastAsiaTheme="minorEastAsia" w:hAnsi="Comic Sans MS"/>
                <w:sz w:val="24"/>
                <w:szCs w:val="24"/>
              </w:rPr>
              <w:t xml:space="preserve">           4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 w:rsidRPr="00EE118D">
              <w:rPr>
                <w:rFonts w:ascii="Comic Sans MS" w:eastAsiaTheme="minorEastAsia" w:hAnsi="Comic Sans MS"/>
                <w:sz w:val="24"/>
                <w:szCs w:val="24"/>
              </w:rPr>
              <w:t xml:space="preserve"> x 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den>
              </m:f>
            </m:oMath>
          </w:p>
        </w:tc>
        <w:tc>
          <w:tcPr>
            <w:tcW w:w="5228" w:type="dxa"/>
            <w:vAlign w:val="center"/>
          </w:tcPr>
          <w:p w14:paraId="7303FDCC" w14:textId="77777777" w:rsidR="00EE118D" w:rsidRPr="00EE118D" w:rsidRDefault="00EE118D" w:rsidP="00EE118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118D">
              <w:rPr>
                <w:rFonts w:ascii="Comic Sans MS" w:hAnsi="Comic Sans MS"/>
                <w:sz w:val="24"/>
                <w:szCs w:val="24"/>
              </w:rPr>
              <w:t>Calculate:</w:t>
            </w:r>
          </w:p>
          <w:p w14:paraId="7B2C7E28" w14:textId="77777777" w:rsidR="00EE118D" w:rsidRPr="00EE118D" w:rsidRDefault="00EE118D" w:rsidP="00EE118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4F0B8E4" w14:textId="77777777" w:rsidR="00EE118D" w:rsidRPr="00EF1032" w:rsidRDefault="00EE118D" w:rsidP="00EE118D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EE118D">
              <w:rPr>
                <w:rFonts w:ascii="Comic Sans MS" w:eastAsiaTheme="minorEastAsia" w:hAnsi="Comic Sans MS"/>
                <w:sz w:val="24"/>
                <w:szCs w:val="24"/>
              </w:rPr>
              <w:t>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Pr="00EE118D">
              <w:rPr>
                <w:rFonts w:ascii="Comic Sans MS" w:eastAsiaTheme="minorEastAsia" w:hAnsi="Comic Sans MS"/>
                <w:sz w:val="24"/>
                <w:szCs w:val="24"/>
              </w:rPr>
              <w:t xml:space="preserve"> + 3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 w:rsidRPr="00EE118D">
              <w:rPr>
                <w:rFonts w:ascii="Comic Sans MS" w:eastAsiaTheme="minorEastAsia" w:hAnsi="Comic Sans MS"/>
                <w:sz w:val="24"/>
                <w:szCs w:val="24"/>
              </w:rPr>
              <w:t xml:space="preserve">           4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 w:rsidRPr="00EE118D">
              <w:rPr>
                <w:rFonts w:ascii="Comic Sans MS" w:eastAsiaTheme="minorEastAsia" w:hAnsi="Comic Sans MS"/>
                <w:sz w:val="24"/>
                <w:szCs w:val="24"/>
              </w:rPr>
              <w:t xml:space="preserve"> x 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den>
              </m:f>
            </m:oMath>
          </w:p>
        </w:tc>
      </w:tr>
      <w:tr w:rsidR="00EE118D" w:rsidRPr="00EF1032" w14:paraId="696DFAFF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059FB7AF" w14:textId="77777777" w:rsidR="00EE118D" w:rsidRPr="00EE118D" w:rsidRDefault="00EE118D" w:rsidP="00EE118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118D">
              <w:rPr>
                <w:rFonts w:ascii="Comic Sans MS" w:hAnsi="Comic Sans MS"/>
                <w:sz w:val="24"/>
                <w:szCs w:val="24"/>
              </w:rPr>
              <w:t>Calculate:</w:t>
            </w:r>
          </w:p>
          <w:p w14:paraId="5B566414" w14:textId="77777777" w:rsidR="00EE118D" w:rsidRPr="00EE118D" w:rsidRDefault="00EE118D" w:rsidP="00EE118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C4A3340" w14:textId="77777777" w:rsidR="00EE118D" w:rsidRPr="00EE118D" w:rsidRDefault="00EE118D" w:rsidP="00EE118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118D">
              <w:rPr>
                <w:rFonts w:ascii="Comic Sans MS" w:eastAsiaTheme="minorEastAsia" w:hAnsi="Comic Sans MS"/>
                <w:sz w:val="24"/>
                <w:szCs w:val="24"/>
              </w:rPr>
              <w:t>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Pr="00EE118D">
              <w:rPr>
                <w:rFonts w:ascii="Comic Sans MS" w:eastAsiaTheme="minorEastAsia" w:hAnsi="Comic Sans MS"/>
                <w:sz w:val="24"/>
                <w:szCs w:val="24"/>
              </w:rPr>
              <w:t xml:space="preserve"> + 3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 w:rsidRPr="00EE118D">
              <w:rPr>
                <w:rFonts w:ascii="Comic Sans MS" w:eastAsiaTheme="minorEastAsia" w:hAnsi="Comic Sans MS"/>
                <w:sz w:val="24"/>
                <w:szCs w:val="24"/>
              </w:rPr>
              <w:t xml:space="preserve">           4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 w:rsidRPr="00EE118D">
              <w:rPr>
                <w:rFonts w:ascii="Comic Sans MS" w:eastAsiaTheme="minorEastAsia" w:hAnsi="Comic Sans MS"/>
                <w:sz w:val="24"/>
                <w:szCs w:val="24"/>
              </w:rPr>
              <w:t xml:space="preserve"> x 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den>
              </m:f>
            </m:oMath>
          </w:p>
        </w:tc>
        <w:tc>
          <w:tcPr>
            <w:tcW w:w="5228" w:type="dxa"/>
            <w:vAlign w:val="center"/>
          </w:tcPr>
          <w:p w14:paraId="659CEBE0" w14:textId="77777777" w:rsidR="00EE118D" w:rsidRPr="00EE118D" w:rsidRDefault="00EE118D" w:rsidP="00EE118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118D">
              <w:rPr>
                <w:rFonts w:ascii="Comic Sans MS" w:hAnsi="Comic Sans MS"/>
                <w:sz w:val="24"/>
                <w:szCs w:val="24"/>
              </w:rPr>
              <w:t>Calculate:</w:t>
            </w:r>
          </w:p>
          <w:p w14:paraId="5011D11B" w14:textId="77777777" w:rsidR="00EE118D" w:rsidRPr="00EE118D" w:rsidRDefault="00EE118D" w:rsidP="00EE118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68FE5C1" w14:textId="77777777" w:rsidR="00EE118D" w:rsidRPr="00EF1032" w:rsidRDefault="00EE118D" w:rsidP="00EE118D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EE118D">
              <w:rPr>
                <w:rFonts w:ascii="Comic Sans MS" w:eastAsiaTheme="minorEastAsia" w:hAnsi="Comic Sans MS"/>
                <w:sz w:val="24"/>
                <w:szCs w:val="24"/>
              </w:rPr>
              <w:t>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Pr="00EE118D">
              <w:rPr>
                <w:rFonts w:ascii="Comic Sans MS" w:eastAsiaTheme="minorEastAsia" w:hAnsi="Comic Sans MS"/>
                <w:sz w:val="24"/>
                <w:szCs w:val="24"/>
              </w:rPr>
              <w:t xml:space="preserve"> + 3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 w:rsidRPr="00EE118D">
              <w:rPr>
                <w:rFonts w:ascii="Comic Sans MS" w:eastAsiaTheme="minorEastAsia" w:hAnsi="Comic Sans MS"/>
                <w:sz w:val="24"/>
                <w:szCs w:val="24"/>
              </w:rPr>
              <w:t xml:space="preserve">           4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 w:rsidRPr="00EE118D">
              <w:rPr>
                <w:rFonts w:ascii="Comic Sans MS" w:eastAsiaTheme="minorEastAsia" w:hAnsi="Comic Sans MS"/>
                <w:sz w:val="24"/>
                <w:szCs w:val="24"/>
              </w:rPr>
              <w:t xml:space="preserve"> x 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den>
              </m:f>
            </m:oMath>
          </w:p>
        </w:tc>
      </w:tr>
      <w:tr w:rsidR="00EE118D" w:rsidRPr="00EF1032" w14:paraId="3FDA63FD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501B0794" w14:textId="77777777" w:rsidR="00EE118D" w:rsidRPr="00EE118D" w:rsidRDefault="00EE118D" w:rsidP="00EE118D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EE118D">
              <w:rPr>
                <w:rFonts w:ascii="Comic Sans MS" w:hAnsi="Comic Sans MS"/>
                <w:sz w:val="20"/>
                <w:szCs w:val="24"/>
              </w:rPr>
              <w:lastRenderedPageBreak/>
              <w:t>I buy a car on finance for £12 995. The finance has an interest rate of 3.7% over 4 years. How much will I pay in total for the car?</w:t>
            </w:r>
          </w:p>
        </w:tc>
        <w:tc>
          <w:tcPr>
            <w:tcW w:w="5228" w:type="dxa"/>
            <w:vAlign w:val="center"/>
          </w:tcPr>
          <w:p w14:paraId="37FEAA5C" w14:textId="77777777" w:rsidR="00EE118D" w:rsidRPr="00EF1032" w:rsidRDefault="00EE118D" w:rsidP="00EE118D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EE118D">
              <w:rPr>
                <w:rFonts w:ascii="Comic Sans MS" w:hAnsi="Comic Sans MS"/>
                <w:sz w:val="20"/>
                <w:szCs w:val="24"/>
              </w:rPr>
              <w:t>I buy a car on finance for £12 995. The finance has an interest rate of 3.7% over 4 years. How much will I pay in total for the car?</w:t>
            </w:r>
          </w:p>
        </w:tc>
      </w:tr>
      <w:tr w:rsidR="00EE118D" w:rsidRPr="00EF1032" w14:paraId="5D69FA4F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5C8FAD35" w14:textId="77777777" w:rsidR="00EE118D" w:rsidRPr="00EE118D" w:rsidRDefault="00EE118D" w:rsidP="00EE118D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EE118D">
              <w:rPr>
                <w:rFonts w:ascii="Comic Sans MS" w:hAnsi="Comic Sans MS"/>
                <w:sz w:val="20"/>
                <w:szCs w:val="24"/>
              </w:rPr>
              <w:t>I buy a car on finance for £12 995. The finance has an interest rate of 3.7% over 4 years. How much will I pay in total for the car?</w:t>
            </w:r>
          </w:p>
        </w:tc>
        <w:tc>
          <w:tcPr>
            <w:tcW w:w="5228" w:type="dxa"/>
            <w:vAlign w:val="center"/>
          </w:tcPr>
          <w:p w14:paraId="0EF4B900" w14:textId="77777777" w:rsidR="00EE118D" w:rsidRPr="00EF1032" w:rsidRDefault="00EE118D" w:rsidP="00EE118D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EE118D">
              <w:rPr>
                <w:rFonts w:ascii="Comic Sans MS" w:hAnsi="Comic Sans MS"/>
                <w:sz w:val="20"/>
                <w:szCs w:val="24"/>
              </w:rPr>
              <w:t>I buy a car on finance for £12 995. The finance has an interest rate of 3.7% over 4 years. How much will I pay in total for the car?</w:t>
            </w:r>
          </w:p>
        </w:tc>
      </w:tr>
      <w:tr w:rsidR="00EE118D" w:rsidRPr="00EF1032" w14:paraId="7439CB48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41F0A930" w14:textId="77777777" w:rsidR="00EE118D" w:rsidRPr="00EE118D" w:rsidRDefault="00EE118D" w:rsidP="00EE118D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EE118D">
              <w:rPr>
                <w:rFonts w:ascii="Comic Sans MS" w:hAnsi="Comic Sans MS"/>
                <w:sz w:val="20"/>
                <w:szCs w:val="24"/>
              </w:rPr>
              <w:t>I buy a car on finance for £12 995. The finance has an interest rate of 3.7% over 4 years. How much will I pay in total for the car?</w:t>
            </w:r>
          </w:p>
        </w:tc>
        <w:tc>
          <w:tcPr>
            <w:tcW w:w="5228" w:type="dxa"/>
            <w:vAlign w:val="center"/>
          </w:tcPr>
          <w:p w14:paraId="48976CE8" w14:textId="77777777" w:rsidR="00EE118D" w:rsidRPr="00EF1032" w:rsidRDefault="00EE118D" w:rsidP="00EE118D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EE118D">
              <w:rPr>
                <w:rFonts w:ascii="Comic Sans MS" w:hAnsi="Comic Sans MS"/>
                <w:sz w:val="20"/>
                <w:szCs w:val="24"/>
              </w:rPr>
              <w:t>I buy a car on finance for £12 995. The finance has an interest rate of 3.7% over 4 years. How much will I pay in total for the car?</w:t>
            </w:r>
          </w:p>
        </w:tc>
      </w:tr>
      <w:tr w:rsidR="00EE118D" w:rsidRPr="00EF1032" w14:paraId="7015EF0C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23A54E11" w14:textId="77777777" w:rsidR="00EE118D" w:rsidRPr="00EE118D" w:rsidRDefault="00EE118D" w:rsidP="00EE118D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EE118D">
              <w:rPr>
                <w:rFonts w:ascii="Comic Sans MS" w:hAnsi="Comic Sans MS"/>
                <w:sz w:val="20"/>
                <w:szCs w:val="24"/>
              </w:rPr>
              <w:t>I buy a car on finance for £12 995. The finance has an interest rate of 3.7% over 4 years. How much will I pay in total for the car?</w:t>
            </w:r>
          </w:p>
        </w:tc>
        <w:tc>
          <w:tcPr>
            <w:tcW w:w="5228" w:type="dxa"/>
            <w:vAlign w:val="center"/>
          </w:tcPr>
          <w:p w14:paraId="17B0AE28" w14:textId="77777777" w:rsidR="00EE118D" w:rsidRPr="00EF1032" w:rsidRDefault="00EE118D" w:rsidP="00EE118D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EE118D">
              <w:rPr>
                <w:rFonts w:ascii="Comic Sans MS" w:hAnsi="Comic Sans MS"/>
                <w:sz w:val="20"/>
                <w:szCs w:val="24"/>
              </w:rPr>
              <w:t>I buy a car on finance for £12 995. The finance has an interest rate of 3.7% over 4 years. How much will I pay in total for the car?</w:t>
            </w:r>
          </w:p>
        </w:tc>
      </w:tr>
      <w:tr w:rsidR="00EE118D" w:rsidRPr="00EF1032" w14:paraId="0294AE8F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31165258" w14:textId="77777777" w:rsidR="00EE118D" w:rsidRPr="00EE118D" w:rsidRDefault="00EE118D" w:rsidP="00EE118D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EE118D">
              <w:rPr>
                <w:rFonts w:ascii="Comic Sans MS" w:hAnsi="Comic Sans MS"/>
                <w:sz w:val="20"/>
                <w:szCs w:val="24"/>
              </w:rPr>
              <w:t>I buy a car on finance for £12 995. The finance has an interest rate of 3.7% over 4 years. How much will I pay in total for the car?</w:t>
            </w:r>
          </w:p>
        </w:tc>
        <w:tc>
          <w:tcPr>
            <w:tcW w:w="5228" w:type="dxa"/>
            <w:vAlign w:val="center"/>
          </w:tcPr>
          <w:p w14:paraId="4061CA24" w14:textId="77777777" w:rsidR="00EE118D" w:rsidRPr="00EF1032" w:rsidRDefault="00EE118D" w:rsidP="00EE118D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EE118D">
              <w:rPr>
                <w:rFonts w:ascii="Comic Sans MS" w:hAnsi="Comic Sans MS"/>
                <w:sz w:val="20"/>
                <w:szCs w:val="24"/>
              </w:rPr>
              <w:t>I buy a car on finance for £12 995. The finance has an interest rate of 3.7% over 4 years. How much will I pay in total for the car?</w:t>
            </w:r>
          </w:p>
        </w:tc>
      </w:tr>
      <w:tr w:rsidR="00EE118D" w:rsidRPr="00EF1032" w14:paraId="35BB545E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56511BF8" w14:textId="77777777" w:rsidR="00EE118D" w:rsidRPr="00EE118D" w:rsidRDefault="00EE118D" w:rsidP="00EE118D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EE118D">
              <w:rPr>
                <w:rFonts w:ascii="Comic Sans MS" w:hAnsi="Comic Sans MS"/>
                <w:sz w:val="20"/>
                <w:szCs w:val="24"/>
              </w:rPr>
              <w:t>I buy a car on finance for £12 995. The finance has an interest rate of 3.7% over 4 years. How much will I pay in total for the car?</w:t>
            </w:r>
          </w:p>
        </w:tc>
        <w:tc>
          <w:tcPr>
            <w:tcW w:w="5228" w:type="dxa"/>
            <w:vAlign w:val="center"/>
          </w:tcPr>
          <w:p w14:paraId="00AADBB5" w14:textId="77777777" w:rsidR="00EE118D" w:rsidRPr="00EF1032" w:rsidRDefault="00EE118D" w:rsidP="00EE118D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EE118D">
              <w:rPr>
                <w:rFonts w:ascii="Comic Sans MS" w:hAnsi="Comic Sans MS"/>
                <w:sz w:val="20"/>
                <w:szCs w:val="24"/>
              </w:rPr>
              <w:t>I buy a car on finance for £12 995. The finance has an interest rate of 3.7% over 4 years. How much will I pay in total for the car?</w:t>
            </w:r>
          </w:p>
        </w:tc>
      </w:tr>
      <w:tr w:rsidR="00EE118D" w:rsidRPr="00EF1032" w14:paraId="25A1F921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338D2E66" w14:textId="77777777" w:rsidR="00EE118D" w:rsidRPr="00EE118D" w:rsidRDefault="00EE118D" w:rsidP="00EE118D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EE118D">
              <w:rPr>
                <w:rFonts w:ascii="Comic Sans MS" w:hAnsi="Comic Sans MS"/>
                <w:sz w:val="20"/>
                <w:szCs w:val="24"/>
              </w:rPr>
              <w:t>I buy a car on finance for £12 995. The finance has an interest rate of 3.7% over 4 years. How much will I pay in total for the car?</w:t>
            </w:r>
          </w:p>
        </w:tc>
        <w:tc>
          <w:tcPr>
            <w:tcW w:w="5228" w:type="dxa"/>
            <w:vAlign w:val="center"/>
          </w:tcPr>
          <w:p w14:paraId="4A39C75C" w14:textId="77777777" w:rsidR="00EE118D" w:rsidRPr="00EF1032" w:rsidRDefault="00EE118D" w:rsidP="00EE118D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EE118D">
              <w:rPr>
                <w:rFonts w:ascii="Comic Sans MS" w:hAnsi="Comic Sans MS"/>
                <w:sz w:val="20"/>
                <w:szCs w:val="24"/>
              </w:rPr>
              <w:t>I buy a car on finance for £12 995. The finance has an interest rate of 3.7% over 4 years. How much will I pay in total for the car?</w:t>
            </w:r>
          </w:p>
        </w:tc>
      </w:tr>
      <w:tr w:rsidR="00EE118D" w:rsidRPr="00EF1032" w14:paraId="48547EEB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769D614D" w14:textId="77777777" w:rsidR="00EE118D" w:rsidRPr="00EE118D" w:rsidRDefault="00EE118D" w:rsidP="00EE118D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EE118D">
              <w:rPr>
                <w:rFonts w:ascii="Comic Sans MS" w:hAnsi="Comic Sans MS"/>
                <w:sz w:val="20"/>
              </w:rPr>
              <w:lastRenderedPageBreak/>
              <w:t>A new car falls in value by 30% in a year. After a year, it is worth £8,400. Find the price of the car when it was new.</w:t>
            </w:r>
          </w:p>
        </w:tc>
        <w:tc>
          <w:tcPr>
            <w:tcW w:w="5228" w:type="dxa"/>
            <w:vAlign w:val="center"/>
          </w:tcPr>
          <w:p w14:paraId="0EAAC501" w14:textId="77777777" w:rsidR="00EE118D" w:rsidRPr="00EF1032" w:rsidRDefault="00EE118D" w:rsidP="00EE118D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EE118D">
              <w:rPr>
                <w:rFonts w:ascii="Comic Sans MS" w:hAnsi="Comic Sans MS"/>
                <w:sz w:val="20"/>
              </w:rPr>
              <w:t>A new car falls in value by 30% in a year. After a year, it is worth £8,400. Find the price of the car when it was new.</w:t>
            </w:r>
          </w:p>
        </w:tc>
      </w:tr>
      <w:tr w:rsidR="00EE118D" w:rsidRPr="00EF1032" w14:paraId="79E2F3A7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4B5F3FCE" w14:textId="77777777" w:rsidR="00EE118D" w:rsidRPr="00EE118D" w:rsidRDefault="00EE118D" w:rsidP="00EE118D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EE118D">
              <w:rPr>
                <w:rFonts w:ascii="Comic Sans MS" w:hAnsi="Comic Sans MS"/>
                <w:sz w:val="20"/>
              </w:rPr>
              <w:t>A new car falls in value by 30% in a year. After a year, it is worth £8,400. Find the price of the car when it was new.</w:t>
            </w:r>
          </w:p>
        </w:tc>
        <w:tc>
          <w:tcPr>
            <w:tcW w:w="5228" w:type="dxa"/>
            <w:vAlign w:val="center"/>
          </w:tcPr>
          <w:p w14:paraId="201FAAAA" w14:textId="77777777" w:rsidR="00EE118D" w:rsidRPr="00EF1032" w:rsidRDefault="00EE118D" w:rsidP="00EE118D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EE118D">
              <w:rPr>
                <w:rFonts w:ascii="Comic Sans MS" w:hAnsi="Comic Sans MS"/>
                <w:sz w:val="20"/>
              </w:rPr>
              <w:t>A new car falls in value by 30% in a year. After a year, it is worth £8,400. Find the price of the car when it was new.</w:t>
            </w:r>
          </w:p>
        </w:tc>
      </w:tr>
      <w:tr w:rsidR="00EE118D" w:rsidRPr="00EF1032" w14:paraId="0F4491F3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30646EB3" w14:textId="77777777" w:rsidR="00EE118D" w:rsidRPr="00EE118D" w:rsidRDefault="00EE118D" w:rsidP="00EE118D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EE118D">
              <w:rPr>
                <w:rFonts w:ascii="Comic Sans MS" w:hAnsi="Comic Sans MS"/>
                <w:sz w:val="20"/>
              </w:rPr>
              <w:t>A new car falls in value by 30% in a year. After a year, it is worth £8,400. Find the price of the car when it was new.</w:t>
            </w:r>
          </w:p>
        </w:tc>
        <w:tc>
          <w:tcPr>
            <w:tcW w:w="5228" w:type="dxa"/>
            <w:vAlign w:val="center"/>
          </w:tcPr>
          <w:p w14:paraId="17F78F63" w14:textId="77777777" w:rsidR="00EE118D" w:rsidRPr="00EF1032" w:rsidRDefault="00EE118D" w:rsidP="00EE118D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EE118D">
              <w:rPr>
                <w:rFonts w:ascii="Comic Sans MS" w:hAnsi="Comic Sans MS"/>
                <w:sz w:val="20"/>
              </w:rPr>
              <w:t>A new car falls in value by 30% in a year. After a year, it is worth £8,400. Find the price of the car when it was new.</w:t>
            </w:r>
          </w:p>
        </w:tc>
      </w:tr>
      <w:tr w:rsidR="00EE118D" w:rsidRPr="00EF1032" w14:paraId="59C3BC7F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350AFE7A" w14:textId="77777777" w:rsidR="00EE118D" w:rsidRPr="00EE118D" w:rsidRDefault="00EE118D" w:rsidP="00EE118D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EE118D">
              <w:rPr>
                <w:rFonts w:ascii="Comic Sans MS" w:hAnsi="Comic Sans MS"/>
                <w:sz w:val="20"/>
              </w:rPr>
              <w:t>A new car falls in value by 30% in a year. After a year, it is worth £8,400. Find the price of the car when it was new.</w:t>
            </w:r>
          </w:p>
        </w:tc>
        <w:tc>
          <w:tcPr>
            <w:tcW w:w="5228" w:type="dxa"/>
            <w:vAlign w:val="center"/>
          </w:tcPr>
          <w:p w14:paraId="01D1695D" w14:textId="77777777" w:rsidR="00EE118D" w:rsidRPr="00EF1032" w:rsidRDefault="00EE118D" w:rsidP="00EE118D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EE118D">
              <w:rPr>
                <w:rFonts w:ascii="Comic Sans MS" w:hAnsi="Comic Sans MS"/>
                <w:sz w:val="20"/>
              </w:rPr>
              <w:t>A new car falls in value by 30% in a year. After a year, it is worth £8,400. Find the price of the car when it was new.</w:t>
            </w:r>
          </w:p>
        </w:tc>
      </w:tr>
      <w:tr w:rsidR="00EE118D" w:rsidRPr="00EF1032" w14:paraId="7ED2CDD8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4EEA17BB" w14:textId="77777777" w:rsidR="00EE118D" w:rsidRPr="00EE118D" w:rsidRDefault="00EE118D" w:rsidP="00EE118D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EE118D">
              <w:rPr>
                <w:rFonts w:ascii="Comic Sans MS" w:hAnsi="Comic Sans MS"/>
                <w:sz w:val="20"/>
              </w:rPr>
              <w:t>A new car falls in value by 30% in a year. After a year, it is worth £8,400. Find the price of the car when it was new.</w:t>
            </w:r>
          </w:p>
        </w:tc>
        <w:tc>
          <w:tcPr>
            <w:tcW w:w="5228" w:type="dxa"/>
            <w:vAlign w:val="center"/>
          </w:tcPr>
          <w:p w14:paraId="059D4E55" w14:textId="77777777" w:rsidR="00EE118D" w:rsidRPr="00EF1032" w:rsidRDefault="00EE118D" w:rsidP="00EE118D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EE118D">
              <w:rPr>
                <w:rFonts w:ascii="Comic Sans MS" w:hAnsi="Comic Sans MS"/>
                <w:sz w:val="20"/>
              </w:rPr>
              <w:t>A new car falls in value by 30% in a year. After a year, it is worth £8,400. Find the price of the car when it was new.</w:t>
            </w:r>
          </w:p>
        </w:tc>
      </w:tr>
      <w:tr w:rsidR="00EE118D" w:rsidRPr="00EF1032" w14:paraId="645480ED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7680513B" w14:textId="77777777" w:rsidR="00EE118D" w:rsidRPr="00EE118D" w:rsidRDefault="00EE118D" w:rsidP="00EE118D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EE118D">
              <w:rPr>
                <w:rFonts w:ascii="Comic Sans MS" w:hAnsi="Comic Sans MS"/>
                <w:sz w:val="20"/>
              </w:rPr>
              <w:t>A new car falls in value by 30% in a year. After a year, it is worth £8,400. Find the price of the car when it was new.</w:t>
            </w:r>
          </w:p>
        </w:tc>
        <w:tc>
          <w:tcPr>
            <w:tcW w:w="5228" w:type="dxa"/>
            <w:vAlign w:val="center"/>
          </w:tcPr>
          <w:p w14:paraId="33B93C8B" w14:textId="77777777" w:rsidR="00EE118D" w:rsidRPr="00EF1032" w:rsidRDefault="00EE118D" w:rsidP="00EE118D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EE118D">
              <w:rPr>
                <w:rFonts w:ascii="Comic Sans MS" w:hAnsi="Comic Sans MS"/>
                <w:sz w:val="20"/>
              </w:rPr>
              <w:t>A new car falls in value by 30% in a year. After a year, it is worth £8,400. Find the price of the car when it was new.</w:t>
            </w:r>
          </w:p>
        </w:tc>
      </w:tr>
      <w:tr w:rsidR="00EE118D" w:rsidRPr="00EF1032" w14:paraId="4FC175F8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650231B1" w14:textId="77777777" w:rsidR="00EE118D" w:rsidRPr="00EE118D" w:rsidRDefault="00EE118D" w:rsidP="00EE118D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EE118D">
              <w:rPr>
                <w:rFonts w:ascii="Comic Sans MS" w:hAnsi="Comic Sans MS"/>
                <w:sz w:val="20"/>
              </w:rPr>
              <w:t>A new car falls in value by 30% in a year. After a year, it is worth £8,400. Find the price of the car when it was new.</w:t>
            </w:r>
          </w:p>
        </w:tc>
        <w:tc>
          <w:tcPr>
            <w:tcW w:w="5228" w:type="dxa"/>
            <w:vAlign w:val="center"/>
          </w:tcPr>
          <w:p w14:paraId="203942B9" w14:textId="77777777" w:rsidR="00EE118D" w:rsidRPr="00EF1032" w:rsidRDefault="00EE118D" w:rsidP="00EE118D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EE118D">
              <w:rPr>
                <w:rFonts w:ascii="Comic Sans MS" w:hAnsi="Comic Sans MS"/>
                <w:sz w:val="20"/>
              </w:rPr>
              <w:t>A new car falls in value by 30% in a year. After a year, it is worth £8,400. Find the price of the car when it was new.</w:t>
            </w:r>
          </w:p>
        </w:tc>
      </w:tr>
      <w:tr w:rsidR="0045191F" w:rsidRPr="00EF1032" w14:paraId="02173ABA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379840C3" w14:textId="77777777" w:rsidR="0045191F" w:rsidRPr="00EE118D" w:rsidRDefault="0045191F" w:rsidP="00C50FEE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lastRenderedPageBreak/>
              <w:t xml:space="preserve">Convert </w:t>
            </w:r>
            <m:oMath>
              <m:r>
                <w:rPr>
                  <w:rFonts w:ascii="Cambria Math" w:hAnsi="Cambria Math"/>
                  <w:sz w:val="20"/>
                </w:rPr>
                <m:t>0.3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</w:rPr>
                    <m:t>4</m:t>
                  </m:r>
                </m:e>
              </m:acc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</w:rPr>
                    <m:t>5</m:t>
                  </m:r>
                </m:e>
              </m:acc>
            </m:oMath>
            <w:r>
              <w:rPr>
                <w:rFonts w:ascii="Comic Sans MS" w:eastAsiaTheme="minorEastAsia" w:hAnsi="Comic Sans MS"/>
                <w:sz w:val="20"/>
              </w:rPr>
              <w:t xml:space="preserve"> to a fraction</w:t>
            </w:r>
          </w:p>
        </w:tc>
        <w:tc>
          <w:tcPr>
            <w:tcW w:w="5228" w:type="dxa"/>
            <w:vAlign w:val="center"/>
          </w:tcPr>
          <w:p w14:paraId="66F93947" w14:textId="77777777" w:rsidR="0045191F" w:rsidRPr="00EF1032" w:rsidRDefault="0045191F" w:rsidP="00C50FEE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</w:rPr>
              <w:t xml:space="preserve">Convert </w:t>
            </w:r>
            <m:oMath>
              <m:r>
                <w:rPr>
                  <w:rFonts w:ascii="Cambria Math" w:hAnsi="Cambria Math"/>
                  <w:sz w:val="20"/>
                </w:rPr>
                <m:t>0.3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</w:rPr>
                    <m:t>4</m:t>
                  </m:r>
                </m:e>
              </m:acc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</w:rPr>
                    <m:t>5</m:t>
                  </m:r>
                </m:e>
              </m:acc>
            </m:oMath>
            <w:r>
              <w:rPr>
                <w:rFonts w:ascii="Comic Sans MS" w:eastAsiaTheme="minorEastAsia" w:hAnsi="Comic Sans MS"/>
                <w:sz w:val="20"/>
              </w:rPr>
              <w:t xml:space="preserve"> to a fraction</w:t>
            </w:r>
          </w:p>
        </w:tc>
      </w:tr>
      <w:tr w:rsidR="0045191F" w:rsidRPr="00EF1032" w14:paraId="6C94FC0A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0EF68CAD" w14:textId="77777777" w:rsidR="0045191F" w:rsidRPr="00EE118D" w:rsidRDefault="0045191F" w:rsidP="00C50FEE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Convert </w:t>
            </w:r>
            <m:oMath>
              <m:r>
                <w:rPr>
                  <w:rFonts w:ascii="Cambria Math" w:hAnsi="Cambria Math"/>
                  <w:sz w:val="20"/>
                </w:rPr>
                <m:t>0.3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</w:rPr>
                    <m:t>4</m:t>
                  </m:r>
                </m:e>
              </m:acc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</w:rPr>
                    <m:t>5</m:t>
                  </m:r>
                </m:e>
              </m:acc>
            </m:oMath>
            <w:r>
              <w:rPr>
                <w:rFonts w:ascii="Comic Sans MS" w:eastAsiaTheme="minorEastAsia" w:hAnsi="Comic Sans MS"/>
                <w:sz w:val="20"/>
              </w:rPr>
              <w:t xml:space="preserve"> to a fraction</w:t>
            </w:r>
          </w:p>
        </w:tc>
        <w:tc>
          <w:tcPr>
            <w:tcW w:w="5228" w:type="dxa"/>
            <w:vAlign w:val="center"/>
          </w:tcPr>
          <w:p w14:paraId="237F7AC1" w14:textId="77777777" w:rsidR="0045191F" w:rsidRPr="00EF1032" w:rsidRDefault="0045191F" w:rsidP="00C50FEE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</w:rPr>
              <w:t xml:space="preserve">Convert </w:t>
            </w:r>
            <m:oMath>
              <m:r>
                <w:rPr>
                  <w:rFonts w:ascii="Cambria Math" w:hAnsi="Cambria Math"/>
                  <w:sz w:val="20"/>
                </w:rPr>
                <m:t>0.3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</w:rPr>
                    <m:t>4</m:t>
                  </m:r>
                </m:e>
              </m:acc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</w:rPr>
                    <m:t>5</m:t>
                  </m:r>
                </m:e>
              </m:acc>
            </m:oMath>
            <w:r>
              <w:rPr>
                <w:rFonts w:ascii="Comic Sans MS" w:eastAsiaTheme="minorEastAsia" w:hAnsi="Comic Sans MS"/>
                <w:sz w:val="20"/>
              </w:rPr>
              <w:t xml:space="preserve"> to a fraction</w:t>
            </w:r>
          </w:p>
        </w:tc>
      </w:tr>
      <w:tr w:rsidR="0045191F" w:rsidRPr="00EF1032" w14:paraId="03D4B644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7E737404" w14:textId="77777777" w:rsidR="0045191F" w:rsidRPr="00EE118D" w:rsidRDefault="0045191F" w:rsidP="00C50FEE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Convert </w:t>
            </w:r>
            <m:oMath>
              <m:r>
                <w:rPr>
                  <w:rFonts w:ascii="Cambria Math" w:hAnsi="Cambria Math"/>
                  <w:sz w:val="20"/>
                </w:rPr>
                <m:t>0.3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</w:rPr>
                    <m:t>4</m:t>
                  </m:r>
                </m:e>
              </m:acc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</w:rPr>
                    <m:t>5</m:t>
                  </m:r>
                </m:e>
              </m:acc>
            </m:oMath>
            <w:r>
              <w:rPr>
                <w:rFonts w:ascii="Comic Sans MS" w:eastAsiaTheme="minorEastAsia" w:hAnsi="Comic Sans MS"/>
                <w:sz w:val="20"/>
              </w:rPr>
              <w:t xml:space="preserve"> to a fraction</w:t>
            </w:r>
          </w:p>
        </w:tc>
        <w:tc>
          <w:tcPr>
            <w:tcW w:w="5228" w:type="dxa"/>
            <w:vAlign w:val="center"/>
          </w:tcPr>
          <w:p w14:paraId="2E36B544" w14:textId="77777777" w:rsidR="0045191F" w:rsidRPr="00EF1032" w:rsidRDefault="0045191F" w:rsidP="00C50FEE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</w:rPr>
              <w:t xml:space="preserve">Convert </w:t>
            </w:r>
            <m:oMath>
              <m:r>
                <w:rPr>
                  <w:rFonts w:ascii="Cambria Math" w:hAnsi="Cambria Math"/>
                  <w:sz w:val="20"/>
                </w:rPr>
                <m:t>0.3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</w:rPr>
                    <m:t>4</m:t>
                  </m:r>
                </m:e>
              </m:acc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</w:rPr>
                    <m:t>5</m:t>
                  </m:r>
                </m:e>
              </m:acc>
            </m:oMath>
            <w:r>
              <w:rPr>
                <w:rFonts w:ascii="Comic Sans MS" w:eastAsiaTheme="minorEastAsia" w:hAnsi="Comic Sans MS"/>
                <w:sz w:val="20"/>
              </w:rPr>
              <w:t xml:space="preserve"> to a fraction</w:t>
            </w:r>
          </w:p>
        </w:tc>
      </w:tr>
      <w:tr w:rsidR="0045191F" w:rsidRPr="00EF1032" w14:paraId="79FA34BE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1850EEA7" w14:textId="77777777" w:rsidR="0045191F" w:rsidRPr="00EE118D" w:rsidRDefault="0045191F" w:rsidP="00C50FEE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Convert </w:t>
            </w:r>
            <m:oMath>
              <m:r>
                <w:rPr>
                  <w:rFonts w:ascii="Cambria Math" w:hAnsi="Cambria Math"/>
                  <w:sz w:val="20"/>
                </w:rPr>
                <m:t>0.3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</w:rPr>
                    <m:t>4</m:t>
                  </m:r>
                </m:e>
              </m:acc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</w:rPr>
                    <m:t>5</m:t>
                  </m:r>
                </m:e>
              </m:acc>
            </m:oMath>
            <w:r>
              <w:rPr>
                <w:rFonts w:ascii="Comic Sans MS" w:eastAsiaTheme="minorEastAsia" w:hAnsi="Comic Sans MS"/>
                <w:sz w:val="20"/>
              </w:rPr>
              <w:t xml:space="preserve"> to a fraction</w:t>
            </w:r>
          </w:p>
        </w:tc>
        <w:tc>
          <w:tcPr>
            <w:tcW w:w="5228" w:type="dxa"/>
            <w:vAlign w:val="center"/>
          </w:tcPr>
          <w:p w14:paraId="73E02BB8" w14:textId="77777777" w:rsidR="0045191F" w:rsidRPr="00EF1032" w:rsidRDefault="0045191F" w:rsidP="00C50FEE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</w:rPr>
              <w:t xml:space="preserve">Convert </w:t>
            </w:r>
            <m:oMath>
              <m:r>
                <w:rPr>
                  <w:rFonts w:ascii="Cambria Math" w:hAnsi="Cambria Math"/>
                  <w:sz w:val="20"/>
                </w:rPr>
                <m:t>0.3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</w:rPr>
                    <m:t>4</m:t>
                  </m:r>
                </m:e>
              </m:acc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</w:rPr>
                    <m:t>5</m:t>
                  </m:r>
                </m:e>
              </m:acc>
            </m:oMath>
            <w:r>
              <w:rPr>
                <w:rFonts w:ascii="Comic Sans MS" w:eastAsiaTheme="minorEastAsia" w:hAnsi="Comic Sans MS"/>
                <w:sz w:val="20"/>
              </w:rPr>
              <w:t xml:space="preserve"> to a fraction</w:t>
            </w:r>
          </w:p>
        </w:tc>
      </w:tr>
      <w:tr w:rsidR="0045191F" w:rsidRPr="00EF1032" w14:paraId="14D93860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549750AF" w14:textId="77777777" w:rsidR="0045191F" w:rsidRPr="00EE118D" w:rsidRDefault="0045191F" w:rsidP="00C50FEE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Convert </w:t>
            </w:r>
            <m:oMath>
              <m:r>
                <w:rPr>
                  <w:rFonts w:ascii="Cambria Math" w:hAnsi="Cambria Math"/>
                  <w:sz w:val="20"/>
                </w:rPr>
                <m:t>0.3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</w:rPr>
                    <m:t>4</m:t>
                  </m:r>
                </m:e>
              </m:acc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</w:rPr>
                    <m:t>5</m:t>
                  </m:r>
                </m:e>
              </m:acc>
            </m:oMath>
            <w:r>
              <w:rPr>
                <w:rFonts w:ascii="Comic Sans MS" w:eastAsiaTheme="minorEastAsia" w:hAnsi="Comic Sans MS"/>
                <w:sz w:val="20"/>
              </w:rPr>
              <w:t xml:space="preserve"> to a fraction</w:t>
            </w:r>
          </w:p>
        </w:tc>
        <w:tc>
          <w:tcPr>
            <w:tcW w:w="5228" w:type="dxa"/>
            <w:vAlign w:val="center"/>
          </w:tcPr>
          <w:p w14:paraId="4BFF1BC5" w14:textId="77777777" w:rsidR="0045191F" w:rsidRPr="00EF1032" w:rsidRDefault="0045191F" w:rsidP="00C50FEE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</w:rPr>
              <w:t xml:space="preserve">Convert </w:t>
            </w:r>
            <m:oMath>
              <m:r>
                <w:rPr>
                  <w:rFonts w:ascii="Cambria Math" w:hAnsi="Cambria Math"/>
                  <w:sz w:val="20"/>
                </w:rPr>
                <m:t>0.3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</w:rPr>
                    <m:t>4</m:t>
                  </m:r>
                </m:e>
              </m:acc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</w:rPr>
                    <m:t>5</m:t>
                  </m:r>
                </m:e>
              </m:acc>
            </m:oMath>
            <w:r>
              <w:rPr>
                <w:rFonts w:ascii="Comic Sans MS" w:eastAsiaTheme="minorEastAsia" w:hAnsi="Comic Sans MS"/>
                <w:sz w:val="20"/>
              </w:rPr>
              <w:t xml:space="preserve"> to a fraction</w:t>
            </w:r>
          </w:p>
        </w:tc>
      </w:tr>
      <w:tr w:rsidR="0045191F" w:rsidRPr="00EF1032" w14:paraId="23F0BBE8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00C5E9A8" w14:textId="77777777" w:rsidR="0045191F" w:rsidRPr="00EE118D" w:rsidRDefault="0045191F" w:rsidP="00C50FEE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Convert </w:t>
            </w:r>
            <m:oMath>
              <m:r>
                <w:rPr>
                  <w:rFonts w:ascii="Cambria Math" w:hAnsi="Cambria Math"/>
                  <w:sz w:val="20"/>
                </w:rPr>
                <m:t>0.3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</w:rPr>
                    <m:t>4</m:t>
                  </m:r>
                </m:e>
              </m:acc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</w:rPr>
                    <m:t>5</m:t>
                  </m:r>
                </m:e>
              </m:acc>
            </m:oMath>
            <w:r>
              <w:rPr>
                <w:rFonts w:ascii="Comic Sans MS" w:eastAsiaTheme="minorEastAsia" w:hAnsi="Comic Sans MS"/>
                <w:sz w:val="20"/>
              </w:rPr>
              <w:t xml:space="preserve"> to a fraction</w:t>
            </w:r>
          </w:p>
        </w:tc>
        <w:tc>
          <w:tcPr>
            <w:tcW w:w="5228" w:type="dxa"/>
            <w:vAlign w:val="center"/>
          </w:tcPr>
          <w:p w14:paraId="43A17420" w14:textId="77777777" w:rsidR="0045191F" w:rsidRPr="00EF1032" w:rsidRDefault="0045191F" w:rsidP="00C50FEE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</w:rPr>
              <w:t xml:space="preserve">Convert </w:t>
            </w:r>
            <m:oMath>
              <m:r>
                <w:rPr>
                  <w:rFonts w:ascii="Cambria Math" w:hAnsi="Cambria Math"/>
                  <w:sz w:val="20"/>
                </w:rPr>
                <m:t>0.3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</w:rPr>
                    <m:t>4</m:t>
                  </m:r>
                </m:e>
              </m:acc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</w:rPr>
                    <m:t>5</m:t>
                  </m:r>
                </m:e>
              </m:acc>
            </m:oMath>
            <w:r>
              <w:rPr>
                <w:rFonts w:ascii="Comic Sans MS" w:eastAsiaTheme="minorEastAsia" w:hAnsi="Comic Sans MS"/>
                <w:sz w:val="20"/>
              </w:rPr>
              <w:t xml:space="preserve"> to a fraction</w:t>
            </w:r>
          </w:p>
        </w:tc>
      </w:tr>
      <w:tr w:rsidR="0045191F" w:rsidRPr="00EF1032" w14:paraId="27CA20CD" w14:textId="77777777" w:rsidTr="00DF753E">
        <w:trPr>
          <w:trHeight w:val="2154"/>
        </w:trPr>
        <w:tc>
          <w:tcPr>
            <w:tcW w:w="5228" w:type="dxa"/>
            <w:vAlign w:val="center"/>
          </w:tcPr>
          <w:p w14:paraId="62AE01B7" w14:textId="77777777" w:rsidR="0045191F" w:rsidRPr="00EE118D" w:rsidRDefault="0045191F" w:rsidP="00C50FEE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Convert </w:t>
            </w:r>
            <m:oMath>
              <m:r>
                <w:rPr>
                  <w:rFonts w:ascii="Cambria Math" w:hAnsi="Cambria Math"/>
                  <w:sz w:val="20"/>
                </w:rPr>
                <m:t>0.3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</w:rPr>
                    <m:t>4</m:t>
                  </m:r>
                </m:e>
              </m:acc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</w:rPr>
                    <m:t>5</m:t>
                  </m:r>
                </m:e>
              </m:acc>
            </m:oMath>
            <w:r>
              <w:rPr>
                <w:rFonts w:ascii="Comic Sans MS" w:eastAsiaTheme="minorEastAsia" w:hAnsi="Comic Sans MS"/>
                <w:sz w:val="20"/>
              </w:rPr>
              <w:t xml:space="preserve"> to a fraction</w:t>
            </w:r>
          </w:p>
        </w:tc>
        <w:tc>
          <w:tcPr>
            <w:tcW w:w="5228" w:type="dxa"/>
            <w:vAlign w:val="center"/>
          </w:tcPr>
          <w:p w14:paraId="4884C017" w14:textId="77777777" w:rsidR="0045191F" w:rsidRPr="00EF1032" w:rsidRDefault="0045191F" w:rsidP="00C50FEE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</w:rPr>
              <w:t xml:space="preserve">Convert </w:t>
            </w:r>
            <m:oMath>
              <m:r>
                <w:rPr>
                  <w:rFonts w:ascii="Cambria Math" w:hAnsi="Cambria Math"/>
                  <w:sz w:val="20"/>
                </w:rPr>
                <m:t>0.3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</w:rPr>
                    <m:t>4</m:t>
                  </m:r>
                </m:e>
              </m:acc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</w:rPr>
                    <m:t>5</m:t>
                  </m:r>
                </m:e>
              </m:acc>
            </m:oMath>
            <w:r>
              <w:rPr>
                <w:rFonts w:ascii="Comic Sans MS" w:eastAsiaTheme="minorEastAsia" w:hAnsi="Comic Sans MS"/>
                <w:sz w:val="20"/>
              </w:rPr>
              <w:t xml:space="preserve"> to a fraction</w:t>
            </w:r>
          </w:p>
        </w:tc>
      </w:tr>
    </w:tbl>
    <w:p w14:paraId="6DA36E94" w14:textId="77777777" w:rsidR="00F36A38" w:rsidRPr="00ED2D16" w:rsidRDefault="00F36A38" w:rsidP="00ED2D16">
      <w:pPr>
        <w:pStyle w:val="NoSpacing"/>
        <w:rPr>
          <w:rFonts w:ascii="Comic Sans MS" w:hAnsi="Comic Sans MS"/>
          <w:sz w:val="20"/>
        </w:rPr>
      </w:pPr>
    </w:p>
    <w:sectPr w:rsidR="00F36A38" w:rsidRPr="00ED2D16" w:rsidSect="00ED2D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16"/>
    <w:rsid w:val="00087266"/>
    <w:rsid w:val="00087A18"/>
    <w:rsid w:val="00282BDD"/>
    <w:rsid w:val="003545D8"/>
    <w:rsid w:val="0045191F"/>
    <w:rsid w:val="004646C0"/>
    <w:rsid w:val="005F3449"/>
    <w:rsid w:val="0099279B"/>
    <w:rsid w:val="00C50FEE"/>
    <w:rsid w:val="00DF753E"/>
    <w:rsid w:val="00ED2D16"/>
    <w:rsid w:val="00EE118D"/>
    <w:rsid w:val="00EF1032"/>
    <w:rsid w:val="00F3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79568"/>
  <w15:chartTrackingRefBased/>
  <w15:docId w15:val="{B134F173-00F1-44A5-9C55-1915AF3D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2D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2D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ED2D16"/>
    <w:pPr>
      <w:spacing w:after="0" w:line="240" w:lineRule="auto"/>
    </w:pPr>
  </w:style>
  <w:style w:type="table" w:styleId="TableGrid">
    <w:name w:val="Table Grid"/>
    <w:basedOn w:val="TableNormal"/>
    <w:uiPriority w:val="39"/>
    <w:rsid w:val="00ED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46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E11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E401156F4764BB2C6F20A964BCCEC" ma:contentTypeVersion="4" ma:contentTypeDescription="Create a new document." ma:contentTypeScope="" ma:versionID="e896c31a357fae3f56ede82f8715a737">
  <xsd:schema xmlns:xsd="http://www.w3.org/2001/XMLSchema" xmlns:xs="http://www.w3.org/2001/XMLSchema" xmlns:p="http://schemas.microsoft.com/office/2006/metadata/properties" xmlns:ns2="557e22d3-7b3f-4e7c-8253-1b6f825f5a4b" xmlns:ns3="f864f35b-862f-415f-8c45-f63899e63674" targetNamespace="http://schemas.microsoft.com/office/2006/metadata/properties" ma:root="true" ma:fieldsID="36b4bfac6347007d17695a869c3705c8" ns2:_="" ns3:_="">
    <xsd:import namespace="557e22d3-7b3f-4e7c-8253-1b6f825f5a4b"/>
    <xsd:import namespace="f864f35b-862f-415f-8c45-f63899e636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e22d3-7b3f-4e7c-8253-1b6f825f5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4f35b-862f-415f-8c45-f63899e63674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CC62C6-0019-4904-A9F9-831BDF1AF4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8006FE-0207-4666-AF45-421750175FE0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557e22d3-7b3f-4e7c-8253-1b6f825f5a4b"/>
    <ds:schemaRef ds:uri="http://purl.org/dc/dcmitype/"/>
    <ds:schemaRef ds:uri="http://schemas.openxmlformats.org/package/2006/metadata/core-properties"/>
    <ds:schemaRef ds:uri="f864f35b-862f-415f-8c45-f63899e6367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25F46E1-48ED-4D1B-BAFD-A6DB457E4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e22d3-7b3f-4e7c-8253-1b6f825f5a4b"/>
    <ds:schemaRef ds:uri="f864f35b-862f-415f-8c45-f63899e636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2C7B8701</Template>
  <TotalTime>0</TotalTime>
  <Pages>18</Pages>
  <Words>2728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18242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Glover (The West Grantham Academy St Hugh's)</cp:lastModifiedBy>
  <cp:revision>3</cp:revision>
  <dcterms:created xsi:type="dcterms:W3CDTF">2016-12-16T21:05:00Z</dcterms:created>
  <dcterms:modified xsi:type="dcterms:W3CDTF">2016-12-16T22:03:00Z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0x010100D76E401156F4764BB2C6F20A964BCCEC</vt:lpwstr>
  </property>
</Properties>
</file>