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05F96685" w:rsidR="00770B6E" w:rsidRPr="00DC0469" w:rsidRDefault="00DC0469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D43F5D" wp14:editId="5493FA97">
            <wp:simplePos x="0" y="0"/>
            <wp:positionH relativeFrom="margin">
              <wp:posOffset>6134100</wp:posOffset>
            </wp:positionH>
            <wp:positionV relativeFrom="paragraph">
              <wp:posOffset>-76200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DC0469">
        <w:rPr>
          <w:rFonts w:ascii="Arial" w:hAnsi="Arial" w:cs="Arial"/>
          <w:b/>
          <w:u w:val="single"/>
        </w:rPr>
        <w:t xml:space="preserve"> Assessment Sheet –</w:t>
      </w:r>
      <w:r w:rsidR="00ED3ED7" w:rsidRPr="00DC0469">
        <w:rPr>
          <w:rFonts w:ascii="Arial" w:hAnsi="Arial" w:cs="Arial"/>
          <w:b/>
          <w:u w:val="single"/>
        </w:rPr>
        <w:t xml:space="preserve"> </w:t>
      </w:r>
      <w:r w:rsidR="00685194" w:rsidRPr="00DC0469">
        <w:rPr>
          <w:rFonts w:ascii="Arial" w:hAnsi="Arial" w:cs="Arial"/>
          <w:b/>
          <w:u w:val="single"/>
        </w:rPr>
        <w:t>Measures</w:t>
      </w:r>
      <w:r w:rsidR="00655586" w:rsidRPr="00DC0469">
        <w:rPr>
          <w:rFonts w:ascii="Arial" w:hAnsi="Arial" w:cs="Arial"/>
          <w:b/>
          <w:u w:val="single"/>
        </w:rPr>
        <w:t xml:space="preserve"> </w:t>
      </w:r>
    </w:p>
    <w:p w14:paraId="33BD3277" w14:textId="63CB3692" w:rsidR="00770B6E" w:rsidRPr="00DC0469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DC0469" w:rsidRPr="00EF5EDA" w14:paraId="6B125BFA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6A86A906" w14:textId="77777777" w:rsidR="00DC0469" w:rsidRPr="00EF5EDA" w:rsidRDefault="00DC0469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bookmarkStart w:id="0" w:name="_GoBack"/>
            <w:bookmarkEnd w:id="0"/>
          </w:p>
        </w:tc>
        <w:tc>
          <w:tcPr>
            <w:tcW w:w="1892" w:type="dxa"/>
            <w:gridSpan w:val="4"/>
            <w:vAlign w:val="center"/>
          </w:tcPr>
          <w:p w14:paraId="4B0F4251" w14:textId="77777777" w:rsidR="00DC0469" w:rsidRPr="00EF5EDA" w:rsidRDefault="00DC046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236FEFED" w14:textId="77777777" w:rsidR="00DC0469" w:rsidRPr="00EF5EDA" w:rsidRDefault="00DC046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8540A0D" w14:textId="77777777" w:rsidR="00DC0469" w:rsidRPr="00EF5EDA" w:rsidRDefault="00DC0469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DC0469" w:rsidRPr="00DC0469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3A5F7C0F" w:rsidR="00DC0469" w:rsidRPr="00DC0469" w:rsidRDefault="00DC0469" w:rsidP="00DC046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056A2637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07AEC89E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27013121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1F58AE73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7C271733" w:rsidR="00DC0469" w:rsidRPr="00DC0469" w:rsidRDefault="00DC0469" w:rsidP="00DC046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3B9A629D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41B7BABD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178C590E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278E3680" w:rsidR="00DC0469" w:rsidRPr="00DC0469" w:rsidRDefault="00DC0469" w:rsidP="00DC0469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685194" w:rsidRPr="00DC0469" w14:paraId="1282FF6A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1F15C565" w14:textId="2C7A6FAA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Read scales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2697E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D5CA4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BE1F4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FC18DB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F66EA3E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3525E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FC503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9ED98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0CC23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1636CFB5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2CC3FF9C" w14:textId="471D4848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Interpret real-life tables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631D9E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81D97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80CD5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2B9C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AEF1F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4B027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66767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DBE38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B4E80B" w14:textId="20F967D1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299249CE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7506F0E2" w14:textId="23AA6A15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Convert one metric unit to another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540CCF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17C1AA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17F82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9898F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30E6B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B0F549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62C1C1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3F4B7E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83FFB23" w14:textId="02302AE2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243744EB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657B62D5" w14:textId="352E3D68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Solve simple speed problems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98B63F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85D0DF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AAB6F4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39947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30193A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E8AB2F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001E71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9CD327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85D73FC" w14:textId="1EDB907A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2644BC35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65E428BA" w14:textId="13A324F0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Understand and use compound measures such as speed and density.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CFB648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4D4E2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BC6C1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8C599E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56EE6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B03829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B67B2E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A06BC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528F00" w14:textId="57CF77BC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3751F5E6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48723D54" w14:textId="6EFD42F1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Draw and interpret distance-time graphs.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A79262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4A7B5C1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0F4AC7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8A2F8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14DE1A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3D773F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B8823C4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D1050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DBA8375" w14:textId="3F0F7739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7791F401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7D7C64D1" w14:textId="22A89B73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Use ratio and scale factors to calculate missing lengths in similar shapes.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834937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40A5204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F91AC1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84138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2EE5C2B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D529897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4B0D2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2F04B92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78FED5D" w14:textId="7609B44E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11013017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0E36E977" w14:textId="3E15A035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Calculate complex average speeds from distance-time graphs.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A73F1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2C2C6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B107C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183F6EB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A473DB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5FD744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762617F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443044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A08DC89" w14:textId="72EB574D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64D11D65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0C1E0F12" w14:textId="1ADB4BEC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Find the area of a 2D shape given the area of a similar shape and a ratio.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834CF0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CF7F154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EF1E1A1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069CD9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6009CC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8B5B5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D3C7C7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47FA2D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97FCFB" w14:textId="7F1F7A5A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760C12AE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26A80F50" w14:textId="1377ECEF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Find the volume of a 3D solid given the volume of a similar solid and a ratio.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8602C4F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C9087A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FB1BB70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070650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2E0468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0FEC7D1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94472CB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F4B5BB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EC9490" w14:textId="75819238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63FF4378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65099906" w14:textId="16867235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Interpret velocity-time graphs.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C406C52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E886A4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61A2CC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6AF3BC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B945E8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5FB9E8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0FDD5C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4FEC4E7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CD49FB1" w14:textId="21EA1265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94" w:rsidRPr="00DC0469" w14:paraId="1B76EB02" w14:textId="77777777" w:rsidTr="00DC0469">
        <w:trPr>
          <w:trHeight w:val="567"/>
        </w:trPr>
        <w:tc>
          <w:tcPr>
            <w:tcW w:w="4989" w:type="dxa"/>
            <w:vAlign w:val="center"/>
          </w:tcPr>
          <w:p w14:paraId="37207A03" w14:textId="3EB06CAA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</w:rPr>
            </w:pPr>
            <w:r w:rsidRPr="00DC0469">
              <w:rPr>
                <w:rFonts w:ascii="Arial" w:hAnsi="Arial" w:cs="Arial"/>
                <w:sz w:val="18"/>
              </w:rPr>
              <w:t>Calculate distance travelled by calculating the area under a velocity-time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3F58779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D5B2A9D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7E940A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0216A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72BE866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A7F61D5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D8D483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05D7EE8" w14:textId="77777777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DDA5189" w14:textId="1AB7BFAA" w:rsidR="00685194" w:rsidRPr="00DC0469" w:rsidRDefault="00685194" w:rsidP="006851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DC0469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DC0469" w:rsidRDefault="00CC2921" w:rsidP="00770B6E">
      <w:pPr>
        <w:pStyle w:val="NoSpacing"/>
        <w:rPr>
          <w:rFonts w:ascii="Arial" w:hAnsi="Arial" w:cs="Arial"/>
        </w:rPr>
      </w:pPr>
    </w:p>
    <w:sectPr w:rsidR="00CC2921" w:rsidRPr="00DC0469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1F5AC1"/>
    <w:rsid w:val="00200564"/>
    <w:rsid w:val="00263CD0"/>
    <w:rsid w:val="002967CF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5F0A34"/>
    <w:rsid w:val="00654D45"/>
    <w:rsid w:val="00655586"/>
    <w:rsid w:val="006647B1"/>
    <w:rsid w:val="00685194"/>
    <w:rsid w:val="006E289D"/>
    <w:rsid w:val="00770B6E"/>
    <w:rsid w:val="00776CFF"/>
    <w:rsid w:val="00A55F43"/>
    <w:rsid w:val="00BC2C1A"/>
    <w:rsid w:val="00BF7B71"/>
    <w:rsid w:val="00CC2921"/>
    <w:rsid w:val="00CC762B"/>
    <w:rsid w:val="00DC0469"/>
    <w:rsid w:val="00DC1DFF"/>
    <w:rsid w:val="00E04331"/>
    <w:rsid w:val="00E45C93"/>
    <w:rsid w:val="00E54632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64f35b-862f-415f-8c45-f63899e63674"/>
    <ds:schemaRef ds:uri="http://purl.org/dc/dcmitype/"/>
    <ds:schemaRef ds:uri="557e22d3-7b3f-4e7c-8253-1b6f825f5a4b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AC3A5-E535-4F98-8CE3-5F6B7E63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2017-01-12T10:17:00Z</cp:lastPrinted>
  <dcterms:created xsi:type="dcterms:W3CDTF">2017-01-12T12:39:00Z</dcterms:created>
  <dcterms:modified xsi:type="dcterms:W3CDTF">2017-06-27T12:03:00Z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