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D560D1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560D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numbers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60D1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answers to calculations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560D1" w:rsidRPr="00657B83" w:rsidRDefault="00D560D1" w:rsidP="00D560D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D560D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the limits of accuracy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A8126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D560D1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bounds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A81261">
      <w:pPr>
        <w:pStyle w:val="NoSpacing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6DB6" w:rsidRPr="00166DB6" w:rsidRDefault="00CA4961" w:rsidP="00166DB6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DC719C" w:rsidRPr="00DC719C">
        <w:rPr>
          <w:rFonts w:ascii="Arial" w:hAnsi="Arial" w:cs="Arial"/>
          <w:b/>
          <w:sz w:val="28"/>
          <w:szCs w:val="28"/>
        </w:rPr>
        <w:t>.</w:t>
      </w:r>
      <w:r w:rsidR="00DC719C" w:rsidRPr="00DC719C">
        <w:rPr>
          <w:rFonts w:ascii="Arial" w:hAnsi="Arial" w:cs="Arial"/>
          <w:b/>
          <w:sz w:val="36"/>
          <w:szCs w:val="28"/>
        </w:rPr>
        <w:tab/>
      </w:r>
      <w:r w:rsidR="00166DB6" w:rsidRPr="00166DB6">
        <w:rPr>
          <w:rFonts w:ascii="Arial" w:hAnsi="Arial" w:cs="Arial"/>
          <w:bCs/>
          <w:sz w:val="28"/>
          <w:szCs w:val="24"/>
        </w:rPr>
        <w:t>Write 6718 correct to the nearest hundred.</w:t>
      </w:r>
    </w:p>
    <w:p w:rsid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</w:p>
    <w:p w:rsid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</w:p>
    <w:p w:rsidR="00166DB6" w:rsidRPr="00166DB6" w:rsidRDefault="00166DB6" w:rsidP="00166DB6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166DB6">
        <w:rPr>
          <w:rFonts w:ascii="Arial" w:hAnsi="Arial" w:cs="Arial"/>
          <w:bCs/>
          <w:sz w:val="28"/>
          <w:szCs w:val="24"/>
        </w:rPr>
        <w:t>...........................................................</w:t>
      </w:r>
    </w:p>
    <w:p w:rsidR="00166DB6" w:rsidRPr="00166DB6" w:rsidRDefault="00166DB6" w:rsidP="00DC719C">
      <w:pPr>
        <w:pStyle w:val="NoSpacing"/>
        <w:rPr>
          <w:rFonts w:ascii="Arial" w:hAnsi="Arial" w:cs="Arial"/>
          <w:b/>
          <w:sz w:val="28"/>
          <w:szCs w:val="28"/>
        </w:rPr>
      </w:pPr>
    </w:p>
    <w:p w:rsidR="00166DB6" w:rsidRPr="00166DB6" w:rsidRDefault="00CA4961" w:rsidP="00166D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166DB6" w:rsidRPr="00166DB6">
        <w:rPr>
          <w:rFonts w:ascii="Arial" w:hAnsi="Arial" w:cs="Arial"/>
          <w:b/>
          <w:sz w:val="28"/>
          <w:szCs w:val="28"/>
        </w:rPr>
        <w:t>.</w:t>
      </w:r>
      <w:r w:rsidR="00166DB6" w:rsidRPr="00166DB6">
        <w:rPr>
          <w:rFonts w:ascii="Arial" w:hAnsi="Arial" w:cs="Arial"/>
          <w:b/>
          <w:sz w:val="28"/>
          <w:szCs w:val="28"/>
        </w:rPr>
        <w:tab/>
      </w:r>
      <w:r w:rsidR="00166DB6" w:rsidRPr="00166DB6">
        <w:rPr>
          <w:rFonts w:ascii="Arial" w:hAnsi="Arial" w:cs="Arial"/>
          <w:sz w:val="28"/>
          <w:szCs w:val="28"/>
        </w:rPr>
        <w:t>A ticket for a seat at a school play costs £2.95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There are 21 rows of seats.</w:t>
      </w:r>
      <w:r w:rsidRPr="00166DB6">
        <w:rPr>
          <w:rFonts w:ascii="Arial" w:hAnsi="Arial" w:cs="Arial"/>
          <w:sz w:val="28"/>
          <w:szCs w:val="28"/>
        </w:rPr>
        <w:br/>
        <w:t xml:space="preserve"> </w:t>
      </w:r>
      <w:r w:rsidRPr="00166DB6">
        <w:rPr>
          <w:rFonts w:ascii="Arial" w:hAnsi="Arial" w:cs="Arial"/>
          <w:sz w:val="28"/>
          <w:szCs w:val="28"/>
        </w:rPr>
        <w:tab/>
        <w:t>There are 39 seats in each row.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The school will sell all the tickets.</w:t>
      </w:r>
    </w:p>
    <w:p w:rsidR="00166DB6" w:rsidRPr="00166DB6" w:rsidRDefault="00166DB6" w:rsidP="00166DB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Work out an estimate for the total money the school will get.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 xml:space="preserve">  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Pr="00166DB6" w:rsidRDefault="00166DB6" w:rsidP="00166DB6">
      <w:pPr>
        <w:pStyle w:val="NoSpacing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 </w:t>
      </w:r>
    </w:p>
    <w:p w:rsidR="00166DB6" w:rsidRDefault="00166DB6" w:rsidP="00166DB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166DB6">
        <w:rPr>
          <w:rFonts w:ascii="Arial" w:hAnsi="Arial" w:cs="Arial"/>
          <w:sz w:val="28"/>
          <w:szCs w:val="28"/>
        </w:rPr>
        <w:t>£ ……………………………………</w:t>
      </w:r>
    </w:p>
    <w:p w:rsid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</w:p>
    <w:p w:rsidR="00C8399F" w:rsidRP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Pr="00C8399F">
        <w:rPr>
          <w:rFonts w:ascii="Arial" w:hAnsi="Arial" w:cs="Arial"/>
          <w:bCs/>
          <w:sz w:val="28"/>
          <w:szCs w:val="28"/>
        </w:rPr>
        <w:t>A</w:t>
      </w:r>
      <w:r w:rsidRPr="00C8399F">
        <w:rPr>
          <w:rFonts w:ascii="Arial" w:hAnsi="Arial" w:cs="Arial"/>
          <w:sz w:val="28"/>
          <w:szCs w:val="28"/>
        </w:rPr>
        <w:t xml:space="preserve"> pencil has a length of 17 cm measured to the nearest centimetre.</w:t>
      </w:r>
    </w:p>
    <w:p w:rsidR="00C8399F" w:rsidRP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  <w:r w:rsidRPr="00C8399F">
        <w:rPr>
          <w:rFonts w:ascii="Arial" w:hAnsi="Arial" w:cs="Arial"/>
          <w:sz w:val="28"/>
          <w:szCs w:val="28"/>
        </w:rPr>
        <w:t xml:space="preserve"> </w:t>
      </w:r>
      <w:r w:rsidRPr="00C8399F">
        <w:rPr>
          <w:rFonts w:ascii="Arial" w:hAnsi="Arial" w:cs="Arial"/>
          <w:sz w:val="28"/>
          <w:szCs w:val="28"/>
        </w:rPr>
        <w:tab/>
        <w:t xml:space="preserve">(a) </w:t>
      </w:r>
      <w:r w:rsidRPr="00C8399F">
        <w:rPr>
          <w:rFonts w:ascii="Arial" w:hAnsi="Arial" w:cs="Arial"/>
          <w:sz w:val="28"/>
          <w:szCs w:val="28"/>
        </w:rPr>
        <w:tab/>
        <w:t>Write down the least possible length of the pencil.</w:t>
      </w:r>
    </w:p>
    <w:p w:rsid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</w:p>
    <w:p w:rsid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</w:p>
    <w:p w:rsidR="00C8399F" w:rsidRP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</w:p>
    <w:p w:rsidR="00C8399F" w:rsidRPr="00C8399F" w:rsidRDefault="00C8399F" w:rsidP="00C8399F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8399F">
        <w:rPr>
          <w:rFonts w:ascii="Arial" w:hAnsi="Arial" w:cs="Arial"/>
          <w:sz w:val="28"/>
          <w:szCs w:val="28"/>
        </w:rPr>
        <w:t>……………………………………</w:t>
      </w:r>
    </w:p>
    <w:p w:rsidR="00C8399F" w:rsidRP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  <w:r w:rsidRPr="00C8399F">
        <w:rPr>
          <w:rFonts w:ascii="Arial" w:hAnsi="Arial" w:cs="Arial"/>
          <w:sz w:val="28"/>
          <w:szCs w:val="28"/>
        </w:rPr>
        <w:tab/>
        <w:t xml:space="preserve">(b) </w:t>
      </w:r>
      <w:r w:rsidRPr="00C8399F">
        <w:rPr>
          <w:rFonts w:ascii="Arial" w:hAnsi="Arial" w:cs="Arial"/>
          <w:sz w:val="28"/>
          <w:szCs w:val="28"/>
        </w:rPr>
        <w:tab/>
        <w:t>Write down the greatest possible length of the pencil.</w:t>
      </w:r>
    </w:p>
    <w:p w:rsidR="00C8399F" w:rsidRDefault="00C8399F" w:rsidP="00C8399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8399F" w:rsidRDefault="00C8399F" w:rsidP="00C8399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8399F" w:rsidRPr="00C8399F" w:rsidRDefault="00C8399F" w:rsidP="00C8399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C8399F" w:rsidRDefault="00C8399F" w:rsidP="00C8399F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C8399F" w:rsidRDefault="00C8399F" w:rsidP="00C839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F6B" w:rsidRPr="00082186" w:rsidRDefault="00F53F6B" w:rsidP="00F53F6B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noProof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C0C465A" wp14:editId="2DF3D5E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775835" cy="904875"/>
            <wp:effectExtent l="0" t="0" r="571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99F">
        <w:rPr>
          <w:rFonts w:ascii="Arial" w:hAnsi="Arial" w:cs="Arial"/>
          <w:b/>
          <w:sz w:val="28"/>
          <w:szCs w:val="28"/>
        </w:rPr>
        <w:t>4.</w:t>
      </w:r>
      <w:r w:rsidR="00C8399F">
        <w:rPr>
          <w:rFonts w:ascii="Arial" w:hAnsi="Arial" w:cs="Arial"/>
          <w:b/>
          <w:sz w:val="28"/>
          <w:szCs w:val="28"/>
        </w:rPr>
        <w:tab/>
      </w:r>
    </w:p>
    <w:p w:rsidR="00F53F6B" w:rsidRDefault="00F53F6B" w:rsidP="00F53F6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</w:p>
    <w:p w:rsidR="00F53F6B" w:rsidRDefault="00F53F6B" w:rsidP="00F53F6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F53F6B" w:rsidRDefault="00F53F6B" w:rsidP="00F53F6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F53F6B" w:rsidRPr="00F53F6B" w:rsidRDefault="00F53F6B" w:rsidP="00F53F6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53F6B">
        <w:rPr>
          <w:rFonts w:ascii="Arial" w:hAnsi="Arial" w:cs="Arial"/>
          <w:sz w:val="28"/>
          <w:szCs w:val="28"/>
        </w:rPr>
        <w:t xml:space="preserve">By considering bounds, work out the value of </w:t>
      </w:r>
      <w:r w:rsidRPr="00F53F6B">
        <w:rPr>
          <w:rFonts w:ascii="Arial" w:hAnsi="Arial" w:cs="Arial"/>
          <w:i/>
          <w:iCs/>
          <w:sz w:val="28"/>
          <w:szCs w:val="28"/>
        </w:rPr>
        <w:t>m</w:t>
      </w:r>
      <w:r w:rsidRPr="00F53F6B">
        <w:rPr>
          <w:rFonts w:ascii="Arial" w:hAnsi="Arial" w:cs="Arial"/>
          <w:sz w:val="28"/>
          <w:szCs w:val="28"/>
        </w:rPr>
        <w:t xml:space="preserve"> to a suitable degree of accuracy. </w:t>
      </w:r>
      <w:r w:rsidRPr="00F53F6B">
        <w:rPr>
          <w:rFonts w:ascii="Arial" w:hAnsi="Arial" w:cs="Arial"/>
          <w:sz w:val="28"/>
          <w:szCs w:val="28"/>
        </w:rPr>
        <w:br/>
        <w:t>Give a reason for your answer.</w:t>
      </w:r>
      <w:bookmarkStart w:id="0" w:name="_GoBack"/>
      <w:bookmarkEnd w:id="0"/>
    </w:p>
    <w:p w:rsidR="00C8399F" w:rsidRPr="00C8399F" w:rsidRDefault="00C8399F" w:rsidP="00C8399F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399F" w:rsidRPr="00C8399F" w:rsidRDefault="00C8399F" w:rsidP="00C8399F">
      <w:pPr>
        <w:pStyle w:val="NoSpacing"/>
        <w:rPr>
          <w:rFonts w:ascii="Arial" w:hAnsi="Arial" w:cs="Arial"/>
          <w:sz w:val="32"/>
          <w:szCs w:val="28"/>
        </w:rPr>
      </w:pPr>
    </w:p>
    <w:p w:rsidR="004E13AB" w:rsidRPr="00166DB6" w:rsidRDefault="004E13AB" w:rsidP="00DC719C">
      <w:pPr>
        <w:pStyle w:val="NoSpacing"/>
        <w:rPr>
          <w:rFonts w:ascii="Arial" w:hAnsi="Arial" w:cs="Arial"/>
          <w:b/>
          <w:sz w:val="36"/>
          <w:szCs w:val="28"/>
        </w:rPr>
      </w:pPr>
      <w:r w:rsidRPr="00166DB6">
        <w:rPr>
          <w:rFonts w:ascii="Arial" w:hAnsi="Arial" w:cs="Arial"/>
          <w:b/>
          <w:sz w:val="40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66DB6"/>
    <w:rsid w:val="0028322C"/>
    <w:rsid w:val="003924A0"/>
    <w:rsid w:val="00395E9C"/>
    <w:rsid w:val="0047411E"/>
    <w:rsid w:val="004E13AB"/>
    <w:rsid w:val="00657B83"/>
    <w:rsid w:val="00827A00"/>
    <w:rsid w:val="00A81261"/>
    <w:rsid w:val="00B30899"/>
    <w:rsid w:val="00BB261E"/>
    <w:rsid w:val="00C8399F"/>
    <w:rsid w:val="00CA4961"/>
    <w:rsid w:val="00D560D1"/>
    <w:rsid w:val="00DC719C"/>
    <w:rsid w:val="00E15959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2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2017-03-01T08:06:00Z</dcterms:created>
  <dcterms:modified xsi:type="dcterms:W3CDTF">2017-03-01T08:13:00Z</dcterms:modified>
</cp:coreProperties>
</file>