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7     8     16     11     12     15     1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From the list above, choose a: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Even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Prime number: ______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Square number: ______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d) Multiple of 4: ______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a) Express 56 as a product of its prime factors.</w:t>
            </w:r>
          </w:p>
          <w:p w:rsidR="00DD18B0" w:rsidRP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b) Calculate the highest common factor of 56 and 84.</w:t>
            </w:r>
          </w:p>
          <w:p w:rsidR="00DD18B0" w:rsidRDefault="00DD18B0" w:rsidP="00CC16A2">
            <w:pPr>
              <w:pStyle w:val="NoSpacing"/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c) Calculate the lowest common multiple of 56 and 84.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rº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(p³)³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3q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4</w:t>
            </w:r>
            <w:r w:rsidRPr="00DD18B0">
              <w:rPr>
                <w:rFonts w:ascii="Comic Sans MS" w:hAnsi="Comic Sans MS"/>
                <w:sz w:val="20"/>
                <w:u w:val="single"/>
              </w:rPr>
              <w:t xml:space="preserve"> x 2q</w:t>
            </w:r>
            <w:r w:rsidRPr="00DD18B0">
              <w:rPr>
                <w:rFonts w:ascii="Comic Sans MS" w:hAnsi="Comic Sans MS"/>
                <w:sz w:val="20"/>
                <w:u w:val="single"/>
                <w:vertAlign w:val="superscript"/>
              </w:rPr>
              <w:t>5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     q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3</w:t>
            </w:r>
            <w:r w:rsidRPr="00DD18B0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lastRenderedPageBreak/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  <w:szCs w:val="20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DD18B0">
              <w:rPr>
                <w:rFonts w:ascii="Comic Sans MS" w:eastAsiaTheme="minorEastAsia" w:hAnsi="Comic Sans MS"/>
                <w:sz w:val="20"/>
                <w:szCs w:val="20"/>
              </w:rPr>
              <w:t xml:space="preserve">                   (ii)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lastRenderedPageBreak/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a) Write 40 000 000 in standard form.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szCs w:val="20"/>
              </w:rPr>
            </w:pPr>
            <w:r w:rsidRPr="00DD18B0">
              <w:rPr>
                <w:rFonts w:ascii="Comic Sans MS" w:hAnsi="Comic Sans MS"/>
                <w:sz w:val="20"/>
                <w:szCs w:val="20"/>
              </w:rPr>
              <w:t>b) Write 3 x 10</w:t>
            </w:r>
            <w:r w:rsidRPr="00DD18B0">
              <w:rPr>
                <w:rFonts w:ascii="Comic Sans MS" w:hAnsi="Comic Sans MS"/>
                <w:sz w:val="20"/>
                <w:szCs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  <w:szCs w:val="20"/>
              </w:rPr>
              <w:t xml:space="preserve"> as an ordinary number.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Work out the value of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3 x 10</w:t>
            </w:r>
            <w:r w:rsidRPr="00DD18B0">
              <w:rPr>
                <w:rFonts w:ascii="Comic Sans MS" w:hAnsi="Comic Sans MS"/>
                <w:sz w:val="20"/>
                <w:vertAlign w:val="superscript"/>
              </w:rPr>
              <w:t>–5</w:t>
            </w:r>
            <w:r w:rsidRPr="00DD18B0">
              <w:rPr>
                <w:rFonts w:ascii="Comic Sans MS" w:hAnsi="Comic Sans MS"/>
                <w:sz w:val="20"/>
              </w:rPr>
              <w:t xml:space="preserve"> x 40 000 000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Give your answer in standard form.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Simplify the following: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DD18B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DD18B0">
              <w:rPr>
                <w:rFonts w:ascii="Comic Sans MS" w:hAnsi="Comic Sans MS"/>
                <w:sz w:val="20"/>
              </w:rPr>
              <w:t>)    √24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(ii)   √8 x √32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(iii)  </w:t>
            </w:r>
            <w:r w:rsidRPr="00DD18B0">
              <w:rPr>
                <w:rFonts w:ascii="Comic Sans MS" w:hAnsi="Comic Sans MS"/>
                <w:sz w:val="20"/>
                <w:u w:val="single"/>
              </w:rPr>
              <w:t>√72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 xml:space="preserve">       √56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Expand and simplify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(2 + √3)(1 - √3)</w:t>
            </w: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lastRenderedPageBreak/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DD18B0" w:rsidTr="008546FE">
        <w:trPr>
          <w:trHeight w:val="2154"/>
        </w:trPr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DD18B0" w:rsidRPr="00DD18B0" w:rsidRDefault="00DD18B0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CC16A2" w:rsidTr="008546FE">
        <w:trPr>
          <w:trHeight w:val="2154"/>
        </w:trPr>
        <w:tc>
          <w:tcPr>
            <w:tcW w:w="5228" w:type="dxa"/>
            <w:vAlign w:val="center"/>
          </w:tcPr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Rationalise the denominator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D18B0">
              <w:rPr>
                <w:rFonts w:ascii="Comic Sans MS" w:hAnsi="Comic Sans MS"/>
                <w:sz w:val="20"/>
                <w:u w:val="single"/>
              </w:rPr>
              <w:t>12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  <w:r w:rsidRPr="00DD18B0">
              <w:rPr>
                <w:rFonts w:ascii="Comic Sans MS" w:hAnsi="Comic Sans MS"/>
                <w:sz w:val="20"/>
              </w:rPr>
              <w:t>2√3</w:t>
            </w:r>
          </w:p>
          <w:p w:rsidR="00CC16A2" w:rsidRPr="00DD18B0" w:rsidRDefault="00CC16A2" w:rsidP="00CC16A2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866429">
            <w:pPr>
              <w:rPr>
                <w:rFonts w:ascii="Comic Sans MS" w:hAnsi="Comic Sans MS"/>
                <w:sz w:val="20"/>
              </w:rPr>
            </w:pPr>
          </w:p>
        </w:tc>
      </w:tr>
      <w:tr w:rsidR="001763C8" w:rsidTr="008546FE">
        <w:trPr>
          <w:trHeight w:val="2154"/>
        </w:trPr>
        <w:tc>
          <w:tcPr>
            <w:tcW w:w="5228" w:type="dxa"/>
            <w:vAlign w:val="center"/>
          </w:tcPr>
          <w:p w:rsidR="001763C8" w:rsidRPr="00DD18B0" w:rsidRDefault="001763C8" w:rsidP="001763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1763C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1763C8" w:rsidRPr="00DD18B0" w:rsidRDefault="001763C8" w:rsidP="001763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Prove that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difference</w:t>
            </w:r>
            <w:r>
              <w:rPr>
                <w:rFonts w:ascii="Comic Sans MS" w:hAnsi="Comic Sans MS"/>
                <w:sz w:val="20"/>
              </w:rPr>
              <w:t xml:space="preserve"> of the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squares</w:t>
            </w:r>
            <w:r>
              <w:rPr>
                <w:rFonts w:ascii="Comic Sans MS" w:hAnsi="Comic Sans MS"/>
                <w:sz w:val="20"/>
              </w:rPr>
              <w:t xml:space="preserve"> of </w:t>
            </w:r>
            <w:r w:rsidRPr="001763C8">
              <w:rPr>
                <w:rFonts w:ascii="Comic Sans MS" w:hAnsi="Comic Sans MS"/>
                <w:sz w:val="20"/>
                <w:u w:val="single"/>
              </w:rPr>
              <w:t>two consecutive</w:t>
            </w:r>
            <w:r>
              <w:rPr>
                <w:rFonts w:ascii="Comic Sans MS" w:hAnsi="Comic Sans MS"/>
                <w:sz w:val="20"/>
              </w:rPr>
              <w:t xml:space="preserve"> numbers is </w:t>
            </w:r>
            <w:r w:rsidRPr="001763C8">
              <w:rPr>
                <w:rFonts w:ascii="Comic Sans MS" w:hAnsi="Comic Sans MS"/>
                <w:b/>
                <w:sz w:val="20"/>
              </w:rPr>
              <w:t>equal</w:t>
            </w:r>
            <w:r>
              <w:rPr>
                <w:rFonts w:ascii="Comic Sans MS" w:hAnsi="Comic Sans MS"/>
                <w:sz w:val="20"/>
              </w:rPr>
              <w:t xml:space="preserve"> to their </w:t>
            </w:r>
            <w:r w:rsidRPr="001763C8">
              <w:rPr>
                <w:rFonts w:ascii="Comic Sans MS" w:hAnsi="Comic Sans MS"/>
                <w:sz w:val="20"/>
                <w:u w:val="single"/>
              </w:rPr>
              <w:t>sum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1763C8" w:rsidRPr="00DD18B0" w:rsidRDefault="001763C8" w:rsidP="001763C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007DC" w:rsidRPr="003A1804" w:rsidRDefault="00D007DC" w:rsidP="003A1804">
      <w:pPr>
        <w:pStyle w:val="NoSpacing"/>
        <w:rPr>
          <w:rFonts w:ascii="Comic Sans MS" w:hAnsi="Comic Sans MS"/>
          <w:sz w:val="20"/>
        </w:rPr>
      </w:pPr>
    </w:p>
    <w:sectPr w:rsidR="00D007DC" w:rsidRPr="003A1804" w:rsidSect="003A1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4"/>
    <w:rsid w:val="001763C8"/>
    <w:rsid w:val="003A1804"/>
    <w:rsid w:val="008546FE"/>
    <w:rsid w:val="00CC16A2"/>
    <w:rsid w:val="00D007DC"/>
    <w:rsid w:val="00D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FDF7-D4F3-4163-A241-EC208CC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04"/>
    <w:pPr>
      <w:spacing w:after="0" w:line="240" w:lineRule="auto"/>
    </w:pPr>
  </w:style>
  <w:style w:type="table" w:styleId="TableGrid">
    <w:name w:val="Table Grid"/>
    <w:basedOn w:val="TableNormal"/>
    <w:uiPriority w:val="39"/>
    <w:rsid w:val="003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2A6B4966</Template>
  <TotalTime>10</TotalTime>
  <Pages>10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dcterms:created xsi:type="dcterms:W3CDTF">2016-12-11T19:38:00Z</dcterms:created>
  <dcterms:modified xsi:type="dcterms:W3CDTF">2016-12-11T19:49:00Z</dcterms:modified>
</cp:coreProperties>
</file>