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1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Measures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Convert between metric units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F775F" w:rsidRPr="00657B83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speed, distance and time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interpret real life graphs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33122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1220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1220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problems involving similar lengths, area and volume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1220" w:rsidRPr="00657B83" w:rsidRDefault="0033122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C74DC" w:rsidRPr="005C74DC" w:rsidRDefault="00657B83" w:rsidP="005C74DC">
      <w:pPr>
        <w:pStyle w:val="NoSpacing"/>
        <w:rPr>
          <w:rFonts w:ascii="Arial" w:hAnsi="Arial" w:cs="Arial"/>
          <w:sz w:val="28"/>
          <w:szCs w:val="28"/>
        </w:rPr>
      </w:pPr>
      <w:r>
        <w:br w:type="page"/>
      </w:r>
      <w:r w:rsidR="002141A6" w:rsidRPr="008933C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8933C6">
        <w:rPr>
          <w:rFonts w:ascii="Arial" w:hAnsi="Arial" w:cs="Arial"/>
          <w:sz w:val="28"/>
          <w:szCs w:val="28"/>
        </w:rPr>
        <w:tab/>
      </w:r>
      <w:r w:rsidR="005C74DC" w:rsidRPr="005C74DC">
        <w:rPr>
          <w:rFonts w:ascii="Arial" w:hAnsi="Arial" w:cs="Arial"/>
          <w:sz w:val="28"/>
          <w:szCs w:val="28"/>
        </w:rPr>
        <w:t xml:space="preserve">Jack is 1.78 m tall. Amy is 5 cm taller than Jack. How tall is Amy? </w:t>
      </w:r>
    </w:p>
    <w:p w:rsidR="005C74DC" w:rsidRPr="005C74DC" w:rsidRDefault="005C74DC" w:rsidP="005C74DC">
      <w:pPr>
        <w:pStyle w:val="NoSpacing"/>
        <w:rPr>
          <w:rFonts w:ascii="Arial" w:hAnsi="Arial" w:cs="Arial"/>
          <w:sz w:val="28"/>
          <w:szCs w:val="28"/>
        </w:rPr>
      </w:pPr>
      <w:r w:rsidRPr="005C74DC">
        <w:rPr>
          <w:rFonts w:ascii="Arial" w:hAnsi="Arial" w:cs="Arial"/>
          <w:sz w:val="28"/>
          <w:szCs w:val="28"/>
        </w:rPr>
        <w:t xml:space="preserve"> </w:t>
      </w:r>
    </w:p>
    <w:p w:rsidR="005C74DC" w:rsidRDefault="005C74DC" w:rsidP="005C74DC">
      <w:pPr>
        <w:pStyle w:val="NoSpacing"/>
        <w:rPr>
          <w:rFonts w:ascii="Arial" w:hAnsi="Arial" w:cs="Arial"/>
          <w:sz w:val="28"/>
          <w:szCs w:val="28"/>
        </w:rPr>
      </w:pPr>
      <w:r w:rsidRPr="005C74DC">
        <w:rPr>
          <w:rFonts w:ascii="Arial" w:hAnsi="Arial" w:cs="Arial"/>
          <w:sz w:val="28"/>
          <w:szCs w:val="28"/>
        </w:rPr>
        <w:t xml:space="preserve"> </w:t>
      </w:r>
    </w:p>
    <w:p w:rsidR="009E4299" w:rsidRDefault="009E4299" w:rsidP="005C74DC">
      <w:pPr>
        <w:pStyle w:val="NoSpacing"/>
        <w:rPr>
          <w:rFonts w:ascii="Arial" w:hAnsi="Arial" w:cs="Arial"/>
          <w:sz w:val="28"/>
          <w:szCs w:val="28"/>
        </w:rPr>
      </w:pPr>
    </w:p>
    <w:p w:rsidR="009E4299" w:rsidRDefault="009E4299" w:rsidP="005C74DC">
      <w:pPr>
        <w:pStyle w:val="NoSpacing"/>
        <w:rPr>
          <w:rFonts w:ascii="Arial" w:hAnsi="Arial" w:cs="Arial"/>
          <w:sz w:val="28"/>
          <w:szCs w:val="28"/>
        </w:rPr>
      </w:pPr>
    </w:p>
    <w:p w:rsidR="009E4299" w:rsidRPr="005C74DC" w:rsidRDefault="009E4299" w:rsidP="005C74DC">
      <w:pPr>
        <w:pStyle w:val="NoSpacing"/>
        <w:rPr>
          <w:rFonts w:ascii="Arial" w:hAnsi="Arial" w:cs="Arial"/>
          <w:sz w:val="28"/>
          <w:szCs w:val="28"/>
        </w:rPr>
      </w:pPr>
    </w:p>
    <w:p w:rsidR="005C74DC" w:rsidRPr="005C74DC" w:rsidRDefault="005C74DC" w:rsidP="005C74DC">
      <w:pPr>
        <w:pStyle w:val="NoSpacing"/>
        <w:rPr>
          <w:rFonts w:ascii="Arial" w:hAnsi="Arial" w:cs="Arial"/>
          <w:sz w:val="28"/>
          <w:szCs w:val="28"/>
        </w:rPr>
      </w:pPr>
      <w:r w:rsidRPr="005C74DC">
        <w:rPr>
          <w:rFonts w:ascii="Arial" w:hAnsi="Arial" w:cs="Arial"/>
          <w:sz w:val="28"/>
          <w:szCs w:val="28"/>
        </w:rPr>
        <w:t xml:space="preserve"> </w:t>
      </w:r>
    </w:p>
    <w:p w:rsidR="00296F2C" w:rsidRPr="00296F2C" w:rsidRDefault="005C74DC" w:rsidP="005C74DC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5C74DC">
        <w:rPr>
          <w:rFonts w:ascii="Arial" w:hAnsi="Arial" w:cs="Arial"/>
          <w:sz w:val="28"/>
          <w:szCs w:val="28"/>
        </w:rPr>
        <w:t>. . . . . . . . . . . . . . . . . . . . . .</w:t>
      </w:r>
    </w:p>
    <w:p w:rsidR="005C74DC" w:rsidRDefault="005C74DC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9E4299" w:rsidRPr="009E4299" w:rsidRDefault="005C74DC" w:rsidP="009E4299">
      <w:pPr>
        <w:pStyle w:val="NoSpacing"/>
        <w:rPr>
          <w:rFonts w:ascii="Arial" w:hAnsi="Arial" w:cs="Arial"/>
          <w:sz w:val="28"/>
          <w:szCs w:val="28"/>
        </w:rPr>
      </w:pPr>
      <w:r w:rsidRPr="005C74D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9E4299" w:rsidRPr="009E4299">
        <w:rPr>
          <w:rFonts w:ascii="Arial" w:hAnsi="Arial" w:cs="Arial"/>
          <w:sz w:val="28"/>
          <w:szCs w:val="28"/>
        </w:rPr>
        <w:t xml:space="preserve">The world speed record for a train is 360 mph. </w:t>
      </w:r>
    </w:p>
    <w:p w:rsidR="009E4299" w:rsidRPr="009E4299" w:rsidRDefault="009E4299" w:rsidP="009E429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9E4299">
        <w:rPr>
          <w:rFonts w:ascii="Arial" w:hAnsi="Arial" w:cs="Arial"/>
          <w:sz w:val="28"/>
          <w:szCs w:val="28"/>
        </w:rPr>
        <w:t>It takes Malcolm 6 seconds to drive a train 1 kilometre.</w:t>
      </w:r>
    </w:p>
    <w:p w:rsidR="009E4299" w:rsidRPr="009E4299" w:rsidRDefault="009E4299" w:rsidP="009E429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9E4299">
        <w:rPr>
          <w:rFonts w:ascii="Arial" w:hAnsi="Arial" w:cs="Arial"/>
          <w:sz w:val="28"/>
          <w:szCs w:val="28"/>
        </w:rPr>
        <w:t xml:space="preserve">Has the train broken the world speed record? </w:t>
      </w:r>
    </w:p>
    <w:p w:rsidR="00296F2C" w:rsidRDefault="009E4299" w:rsidP="009E4299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9E4299">
        <w:rPr>
          <w:rFonts w:ascii="Arial" w:hAnsi="Arial" w:cs="Arial"/>
          <w:sz w:val="28"/>
          <w:szCs w:val="28"/>
        </w:rPr>
        <w:t>Use 5 miles = 8 km.</w:t>
      </w:r>
    </w:p>
    <w:p w:rsidR="00C22EAD" w:rsidRDefault="00C22EAD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22EAD" w:rsidRDefault="00C22EAD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22EAD" w:rsidRDefault="00C22EAD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22EAD" w:rsidRDefault="00C22EAD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22EAD" w:rsidRDefault="00C22EAD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22EAD" w:rsidRDefault="00C22EAD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22EAD" w:rsidRDefault="00C22EAD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22EAD" w:rsidRDefault="00C22EAD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22EAD" w:rsidRDefault="00C22EAD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22EAD" w:rsidRDefault="00C22EAD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C22EAD" w:rsidRPr="00C22EAD" w:rsidRDefault="00C22EAD" w:rsidP="00C22EAD">
      <w:pPr>
        <w:pStyle w:val="NoSpacing"/>
        <w:ind w:left="720" w:hanging="720"/>
        <w:rPr>
          <w:rFonts w:ascii="Arial" w:hAnsi="Arial" w:cs="Arial"/>
          <w:color w:val="000000" w:themeColor="text1"/>
          <w:sz w:val="28"/>
          <w:szCs w:val="24"/>
        </w:rPr>
      </w:pPr>
      <w:r w:rsidRPr="00C22EA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Pr="00C22EAD">
        <w:rPr>
          <w:rFonts w:ascii="Arial" w:hAnsi="Arial" w:cs="Arial"/>
          <w:sz w:val="32"/>
          <w:szCs w:val="28"/>
        </w:rPr>
        <w:tab/>
      </w:r>
      <w:r w:rsidRPr="00C22EAD">
        <w:rPr>
          <w:rFonts w:ascii="Arial" w:hAnsi="Arial" w:cs="Arial"/>
          <w:color w:val="000000" w:themeColor="text1"/>
          <w:sz w:val="28"/>
          <w:szCs w:val="24"/>
        </w:rPr>
        <w:t>Anna drives 45 miles from her home to a meeting.</w:t>
      </w:r>
      <w:r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C22EAD">
        <w:rPr>
          <w:rFonts w:ascii="Arial" w:hAnsi="Arial" w:cs="Arial"/>
          <w:color w:val="000000" w:themeColor="text1"/>
          <w:sz w:val="28"/>
          <w:szCs w:val="24"/>
        </w:rPr>
        <w:t>Here is the travel graph for Anna's journey to the meeting.</w:t>
      </w:r>
      <w:r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C22EAD">
        <w:rPr>
          <w:rFonts w:ascii="Arial" w:hAnsi="Arial" w:cs="Arial"/>
          <w:color w:val="000000" w:themeColor="text1"/>
          <w:sz w:val="28"/>
          <w:szCs w:val="24"/>
        </w:rPr>
        <w:t>Anna's meeting lasts for 1 hour. She then drives home at a steady speed of 30 miles per hour with no stops.</w:t>
      </w:r>
    </w:p>
    <w:p w:rsidR="00C22EAD" w:rsidRPr="00C22EAD" w:rsidRDefault="00C22EAD" w:rsidP="00C22EAD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C22EAD">
        <w:rPr>
          <w:rFonts w:ascii="Arial" w:hAnsi="Arial" w:cs="Arial"/>
          <w:color w:val="000000" w:themeColor="text1"/>
          <w:sz w:val="28"/>
          <w:szCs w:val="24"/>
        </w:rPr>
        <w:t>Complete the travel graph to show this information.</w:t>
      </w:r>
      <w:r w:rsidRPr="00C22EAD">
        <w:rPr>
          <w:rFonts w:ascii="Arial" w:hAnsi="Arial" w:cs="Arial"/>
          <w:noProof/>
          <w:color w:val="000000" w:themeColor="text1"/>
          <w:sz w:val="28"/>
          <w:szCs w:val="24"/>
        </w:rPr>
        <w:t xml:space="preserve"> </w:t>
      </w:r>
      <w:r w:rsidRPr="00C22EAD">
        <w:rPr>
          <w:rFonts w:ascii="Arial" w:hAnsi="Arial" w:cs="Arial"/>
          <w:noProof/>
          <w:color w:val="000000" w:themeColor="text1"/>
          <w:sz w:val="28"/>
          <w:szCs w:val="24"/>
        </w:rPr>
        <w:drawing>
          <wp:inline distT="0" distB="0" distL="0" distR="0" wp14:anchorId="3D8EF968" wp14:editId="3102E200">
            <wp:extent cx="5669812" cy="406717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30" cy="407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B9" w:rsidRPr="000235B9" w:rsidRDefault="00C22EAD" w:rsidP="000235B9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 w:rsidRPr="00C22EAD"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4</w:t>
      </w:r>
      <w:r w:rsidRPr="00C22EAD">
        <w:rPr>
          <w:rFonts w:ascii="Arial" w:hAnsi="Arial" w:cs="Arial"/>
          <w:color w:val="000000" w:themeColor="text1"/>
          <w:sz w:val="28"/>
          <w:szCs w:val="24"/>
        </w:rPr>
        <w:t>.</w:t>
      </w:r>
      <w:r w:rsidRPr="00C22EAD">
        <w:rPr>
          <w:rFonts w:ascii="Arial" w:hAnsi="Arial" w:cs="Arial"/>
          <w:color w:val="000000" w:themeColor="text1"/>
          <w:sz w:val="28"/>
          <w:szCs w:val="24"/>
        </w:rPr>
        <w:tab/>
      </w:r>
      <w:r w:rsidR="000235B9" w:rsidRPr="000235B9">
        <w:rPr>
          <w:rFonts w:ascii="Arial" w:hAnsi="Arial" w:cs="Arial"/>
          <w:bCs/>
          <w:sz w:val="28"/>
          <w:szCs w:val="28"/>
        </w:rPr>
        <w:t xml:space="preserve">Cylinder </w:t>
      </w:r>
      <w:r w:rsidR="000235B9" w:rsidRPr="000235B9">
        <w:rPr>
          <w:rFonts w:ascii="Arial" w:hAnsi="Arial" w:cs="Arial"/>
          <w:b/>
          <w:bCs/>
          <w:sz w:val="28"/>
          <w:szCs w:val="28"/>
        </w:rPr>
        <w:t>A</w:t>
      </w:r>
      <w:r w:rsidR="000235B9" w:rsidRPr="000235B9">
        <w:rPr>
          <w:rFonts w:ascii="Arial" w:hAnsi="Arial" w:cs="Arial"/>
          <w:bCs/>
          <w:sz w:val="28"/>
          <w:szCs w:val="28"/>
        </w:rPr>
        <w:t xml:space="preserve"> and cylinder </w:t>
      </w:r>
      <w:r w:rsidR="000235B9" w:rsidRPr="000235B9">
        <w:rPr>
          <w:rFonts w:ascii="Arial" w:hAnsi="Arial" w:cs="Arial"/>
          <w:b/>
          <w:bCs/>
          <w:sz w:val="28"/>
          <w:szCs w:val="28"/>
        </w:rPr>
        <w:t>B</w:t>
      </w:r>
      <w:r w:rsidR="000235B9" w:rsidRPr="000235B9">
        <w:rPr>
          <w:rFonts w:ascii="Arial" w:hAnsi="Arial" w:cs="Arial"/>
          <w:bCs/>
          <w:sz w:val="28"/>
          <w:szCs w:val="28"/>
        </w:rPr>
        <w:t xml:space="preserve"> are mathematically similar.</w:t>
      </w:r>
      <w:r w:rsidR="000235B9" w:rsidRPr="000235B9">
        <w:rPr>
          <w:rFonts w:ascii="Arial" w:hAnsi="Arial" w:cs="Arial"/>
          <w:bCs/>
          <w:sz w:val="28"/>
          <w:szCs w:val="28"/>
        </w:rPr>
        <w:br/>
        <w:t xml:space="preserve">The length of cylinder </w:t>
      </w:r>
      <w:r w:rsidR="000235B9" w:rsidRPr="000235B9">
        <w:rPr>
          <w:rFonts w:ascii="Arial" w:hAnsi="Arial" w:cs="Arial"/>
          <w:b/>
          <w:bCs/>
          <w:sz w:val="28"/>
          <w:szCs w:val="28"/>
        </w:rPr>
        <w:t>A</w:t>
      </w:r>
      <w:r w:rsidR="000235B9" w:rsidRPr="000235B9">
        <w:rPr>
          <w:rFonts w:ascii="Arial" w:hAnsi="Arial" w:cs="Arial"/>
          <w:bCs/>
          <w:sz w:val="28"/>
          <w:szCs w:val="28"/>
        </w:rPr>
        <w:t xml:space="preserve"> is 4 cm and the length of cylinder </w:t>
      </w:r>
      <w:r w:rsidR="000235B9" w:rsidRPr="000235B9">
        <w:rPr>
          <w:rFonts w:ascii="Arial" w:hAnsi="Arial" w:cs="Arial"/>
          <w:b/>
          <w:bCs/>
          <w:sz w:val="28"/>
          <w:szCs w:val="28"/>
        </w:rPr>
        <w:t>B</w:t>
      </w:r>
      <w:r w:rsidR="000235B9" w:rsidRPr="000235B9">
        <w:rPr>
          <w:rFonts w:ascii="Arial" w:hAnsi="Arial" w:cs="Arial"/>
          <w:bCs/>
          <w:sz w:val="28"/>
          <w:szCs w:val="28"/>
        </w:rPr>
        <w:t xml:space="preserve"> is 6 cm.</w:t>
      </w:r>
      <w:r w:rsidR="000235B9" w:rsidRPr="000235B9">
        <w:rPr>
          <w:rFonts w:ascii="Arial" w:hAnsi="Arial" w:cs="Arial"/>
          <w:bCs/>
          <w:sz w:val="28"/>
          <w:szCs w:val="28"/>
        </w:rPr>
        <w:br/>
        <w:t xml:space="preserve">The volume of cylinder </w:t>
      </w:r>
      <w:r w:rsidR="000235B9" w:rsidRPr="000235B9">
        <w:rPr>
          <w:rFonts w:ascii="Arial" w:hAnsi="Arial" w:cs="Arial"/>
          <w:b/>
          <w:bCs/>
          <w:sz w:val="28"/>
          <w:szCs w:val="28"/>
        </w:rPr>
        <w:t>A</w:t>
      </w:r>
      <w:r w:rsidR="000235B9" w:rsidRPr="000235B9">
        <w:rPr>
          <w:rFonts w:ascii="Arial" w:hAnsi="Arial" w:cs="Arial"/>
          <w:bCs/>
          <w:sz w:val="28"/>
          <w:szCs w:val="28"/>
        </w:rPr>
        <w:t xml:space="preserve"> is 80 cm³.</w:t>
      </w:r>
    </w:p>
    <w:p w:rsidR="000235B9" w:rsidRPr="000235B9" w:rsidRDefault="000235B9" w:rsidP="000235B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0235B9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03CB096D" wp14:editId="1F3554BF">
            <wp:extent cx="4867275" cy="1504950"/>
            <wp:effectExtent l="0" t="0" r="9525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B9" w:rsidRP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  <w:r w:rsidRPr="000235B9">
        <w:rPr>
          <w:rFonts w:ascii="Arial" w:hAnsi="Arial" w:cs="Arial"/>
          <w:bCs/>
          <w:sz w:val="28"/>
          <w:szCs w:val="28"/>
        </w:rPr>
        <w:tab/>
      </w:r>
    </w:p>
    <w:p w:rsidR="000235B9" w:rsidRP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  <w:r w:rsidRPr="000235B9">
        <w:rPr>
          <w:rFonts w:ascii="Arial" w:hAnsi="Arial" w:cs="Arial"/>
          <w:bCs/>
          <w:sz w:val="28"/>
          <w:szCs w:val="28"/>
        </w:rPr>
        <w:tab/>
        <w:t xml:space="preserve">Calculate the volume of cylinder </w:t>
      </w:r>
      <w:r w:rsidRPr="000235B9">
        <w:rPr>
          <w:rFonts w:ascii="Arial" w:hAnsi="Arial" w:cs="Arial"/>
          <w:b/>
          <w:bCs/>
          <w:sz w:val="28"/>
          <w:szCs w:val="28"/>
        </w:rPr>
        <w:t>B</w:t>
      </w:r>
      <w:r w:rsidRPr="000235B9">
        <w:rPr>
          <w:rFonts w:ascii="Arial" w:hAnsi="Arial" w:cs="Arial"/>
          <w:bCs/>
          <w:sz w:val="28"/>
          <w:szCs w:val="28"/>
        </w:rPr>
        <w:t>.</w:t>
      </w:r>
    </w:p>
    <w:p w:rsidR="000235B9" w:rsidRP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P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P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Pr="000235B9" w:rsidRDefault="000235B9" w:rsidP="000235B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0235B9" w:rsidRPr="000235B9" w:rsidRDefault="000235B9" w:rsidP="000235B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0235B9">
        <w:rPr>
          <w:rFonts w:ascii="Arial" w:hAnsi="Arial" w:cs="Arial"/>
          <w:bCs/>
          <w:sz w:val="28"/>
          <w:szCs w:val="28"/>
        </w:rPr>
        <w:t>........................................................... cm³</w:t>
      </w:r>
    </w:p>
    <w:p w:rsidR="004E13AB" w:rsidRDefault="00C22EAD" w:rsidP="00657B83">
      <w:pPr>
        <w:pStyle w:val="NoSpacing"/>
        <w:rPr>
          <w:rFonts w:ascii="Arial" w:hAnsi="Arial" w:cs="Arial"/>
          <w:sz w:val="28"/>
          <w:szCs w:val="28"/>
        </w:rPr>
      </w:pPr>
      <w:r w:rsidRPr="00C22EAD">
        <w:rPr>
          <w:rFonts w:ascii="Arial" w:hAnsi="Arial" w:cs="Arial"/>
          <w:color w:val="000000" w:themeColor="text1"/>
          <w:sz w:val="28"/>
          <w:szCs w:val="24"/>
        </w:rPr>
        <w:br/>
      </w:r>
      <w:r w:rsidRPr="00E65D71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0235B9" w:rsidRDefault="000235B9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235B9"/>
    <w:rsid w:val="00046FB0"/>
    <w:rsid w:val="002141A6"/>
    <w:rsid w:val="00296F2C"/>
    <w:rsid w:val="002D790B"/>
    <w:rsid w:val="002E1BBC"/>
    <w:rsid w:val="00301851"/>
    <w:rsid w:val="00313EC6"/>
    <w:rsid w:val="00331220"/>
    <w:rsid w:val="00363B02"/>
    <w:rsid w:val="003A2485"/>
    <w:rsid w:val="00434E5A"/>
    <w:rsid w:val="0047411E"/>
    <w:rsid w:val="00496022"/>
    <w:rsid w:val="004E13AB"/>
    <w:rsid w:val="00512EAD"/>
    <w:rsid w:val="0058707F"/>
    <w:rsid w:val="005A4185"/>
    <w:rsid w:val="005C74DC"/>
    <w:rsid w:val="005E12FA"/>
    <w:rsid w:val="00634EDB"/>
    <w:rsid w:val="00657B83"/>
    <w:rsid w:val="00667A27"/>
    <w:rsid w:val="006F775F"/>
    <w:rsid w:val="00727413"/>
    <w:rsid w:val="00826F48"/>
    <w:rsid w:val="008717DA"/>
    <w:rsid w:val="008933C6"/>
    <w:rsid w:val="008B5DC1"/>
    <w:rsid w:val="009B36C7"/>
    <w:rsid w:val="009E4299"/>
    <w:rsid w:val="00A66F6A"/>
    <w:rsid w:val="00B40144"/>
    <w:rsid w:val="00BB261E"/>
    <w:rsid w:val="00C22EAD"/>
    <w:rsid w:val="00C50162"/>
    <w:rsid w:val="00CA2022"/>
    <w:rsid w:val="00CC519F"/>
    <w:rsid w:val="00CE3591"/>
    <w:rsid w:val="00D32772"/>
    <w:rsid w:val="00D92FD6"/>
    <w:rsid w:val="00DD3910"/>
    <w:rsid w:val="00DE7E0A"/>
    <w:rsid w:val="00E131AC"/>
    <w:rsid w:val="00E13D48"/>
    <w:rsid w:val="00E15959"/>
    <w:rsid w:val="00E26513"/>
    <w:rsid w:val="00E8401C"/>
    <w:rsid w:val="00F55D68"/>
    <w:rsid w:val="00F91D96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8D0217B8</Template>
  <TotalTime>137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47</cp:revision>
  <cp:lastPrinted>2016-07-08T10:45:00Z</cp:lastPrinted>
  <dcterms:created xsi:type="dcterms:W3CDTF">2016-07-12T12:12:00Z</dcterms:created>
  <dcterms:modified xsi:type="dcterms:W3CDTF">2017-03-24T10:45:00Z</dcterms:modified>
</cp:coreProperties>
</file>