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3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Construction and Loci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twgash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wga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5590" w:rsidRPr="00CE6C67" w:rsidRDefault="00555590" w:rsidP="00555590">
      <w:pPr>
        <w:pStyle w:val="NoSpacing"/>
        <w:rPr>
          <w:rFonts w:ascii="Arial" w:hAnsi="Arial" w:cs="Arial"/>
          <w:b/>
          <w:sz w:val="28"/>
          <w:u w:val="single"/>
        </w:rPr>
      </w:pPr>
      <w:r w:rsidRPr="00CE6C67">
        <w:rPr>
          <w:rFonts w:ascii="Arial" w:hAnsi="Arial" w:cs="Arial"/>
          <w:b/>
          <w:sz w:val="28"/>
          <w:u w:val="single"/>
        </w:rPr>
        <w:lastRenderedPageBreak/>
        <w:t>Bearings</w:t>
      </w: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Things to remember:</w:t>
      </w:r>
    </w:p>
    <w:p w:rsidR="00555590" w:rsidRDefault="00555590" w:rsidP="00555590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Always measure bearing clockwise from the North line and give your answer 3 digits.</w:t>
      </w:r>
    </w:p>
    <w:p w:rsidR="00555590" w:rsidRDefault="00555590" w:rsidP="00555590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diagram is drawn accurately, use the given scale.</w:t>
      </w:r>
    </w:p>
    <w:p w:rsidR="00555590" w:rsidRDefault="00555590" w:rsidP="00555590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diagram is not drawn accurately, use the fact that the North lines are all parallel.</w:t>
      </w: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Questions</w:t>
      </w:r>
      <w:proofErr w:type="gramStart"/>
      <w:r>
        <w:rPr>
          <w:rFonts w:ascii="Arial" w:hAnsi="Arial" w:cs="Arial"/>
          <w:b/>
          <w:bCs/>
          <w:sz w:val="24"/>
        </w:rPr>
        <w:t>:</w:t>
      </w:r>
      <w:proofErr w:type="gramEnd"/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CE6C67">
        <w:rPr>
          <w:rFonts w:ascii="Arial" w:hAnsi="Arial" w:cs="Arial"/>
          <w:sz w:val="24"/>
        </w:rPr>
        <w:t>Martin and Janet are in an orienteering race.</w:t>
      </w:r>
    </w:p>
    <w:p w:rsidR="00555590" w:rsidRPr="00CE6C67" w:rsidRDefault="00555590" w:rsidP="00555590">
      <w:pPr>
        <w:pStyle w:val="NoSpacing"/>
        <w:ind w:left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Martin runs from checkpoint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 to checkpoint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, on a bearing of 065° </w:t>
      </w:r>
      <w:r w:rsidRPr="00CE6C67">
        <w:rPr>
          <w:rFonts w:ascii="Arial" w:hAnsi="Arial" w:cs="Arial"/>
          <w:sz w:val="24"/>
        </w:rPr>
        <w:br/>
        <w:t xml:space="preserve">Janet is going to run from checkpoint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 to checkpoint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>.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Work out the bearing of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 from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>.</w:t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9758C1">
        <w:rPr>
          <w:rFonts w:ascii="Arial" w:hAnsi="Arial" w:cs="Arial"/>
          <w:sz w:val="24"/>
        </w:rPr>
        <w:t>........................................................... °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(Total for question = 2 marks)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CE6C67">
        <w:rPr>
          <w:rFonts w:ascii="Arial" w:hAnsi="Arial" w:cs="Arial"/>
          <w:sz w:val="24"/>
        </w:rPr>
        <w:t>The bearing of a ship from a lighthouse is 050°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Work out the bearing of the lighthouse from the ship.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9758C1">
        <w:rPr>
          <w:rFonts w:ascii="Arial" w:hAnsi="Arial" w:cs="Arial"/>
          <w:sz w:val="24"/>
        </w:rPr>
        <w:t>........................................................... °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(Total for Question is 2 marks)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b/>
          <w:bCs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b/>
          <w:bCs/>
          <w:sz w:val="24"/>
        </w:rPr>
      </w:pPr>
    </w:p>
    <w:p w:rsidR="00555590" w:rsidRDefault="00555590" w:rsidP="00555590">
      <w:pPr>
        <w:pStyle w:val="NoSpacing"/>
        <w:rPr>
          <w:rFonts w:ascii="Arial" w:hAnsi="Arial" w:cs="Arial"/>
          <w:b/>
          <w:bCs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ab/>
      </w:r>
      <w:r w:rsidRPr="00CE6C67">
        <w:rPr>
          <w:rFonts w:ascii="Arial" w:hAnsi="Arial" w:cs="Arial"/>
          <w:sz w:val="24"/>
        </w:rPr>
        <w:t xml:space="preserve">The map shows the positions of three places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,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 and </w:t>
      </w:r>
      <w:r w:rsidRPr="00CE6C67">
        <w:rPr>
          <w:rFonts w:ascii="Arial" w:hAnsi="Arial" w:cs="Arial"/>
          <w:i/>
          <w:iCs/>
          <w:sz w:val="24"/>
        </w:rPr>
        <w:t>C</w:t>
      </w:r>
      <w:r w:rsidRPr="00CE6C67">
        <w:rPr>
          <w:rFonts w:ascii="Arial" w:hAnsi="Arial" w:cs="Arial"/>
          <w:sz w:val="24"/>
        </w:rPr>
        <w:t xml:space="preserve"> on the edge of a lake.</w:t>
      </w:r>
    </w:p>
    <w:p w:rsidR="00555590" w:rsidRPr="00CE6C67" w:rsidRDefault="00555590" w:rsidP="00555590">
      <w:pPr>
        <w:pStyle w:val="NoSpacing"/>
        <w:ind w:left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lastRenderedPageBreak/>
        <w:br/>
      </w:r>
      <w:r w:rsidRPr="00CE6C67">
        <w:rPr>
          <w:rFonts w:ascii="Arial" w:hAnsi="Arial" w:cs="Arial"/>
          <w:noProof/>
          <w:sz w:val="24"/>
        </w:rPr>
        <w:drawing>
          <wp:inline distT="0" distB="0" distL="0" distR="0" wp14:anchorId="17B47FF9" wp14:editId="029E29EF">
            <wp:extent cx="5581650" cy="54483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90" w:rsidRPr="00CE6C67" w:rsidRDefault="00555590" w:rsidP="00555590">
      <w:pPr>
        <w:pStyle w:val="NoSpacing"/>
        <w:ind w:left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  <w:t>(a)  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 xml:space="preserve">Find the bearing of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 from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>.</w:t>
      </w: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9758C1">
        <w:rPr>
          <w:rFonts w:ascii="Arial" w:hAnsi="Arial" w:cs="Arial"/>
          <w:sz w:val="24"/>
        </w:rPr>
        <w:t>........................................................... °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(1)</w:t>
      </w:r>
    </w:p>
    <w:p w:rsidR="00555590" w:rsidRPr="00CE6C67" w:rsidRDefault="00555590" w:rsidP="00555590">
      <w:pPr>
        <w:pStyle w:val="NoSpacing"/>
        <w:ind w:left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A ferry travels in a straight line from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 to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>.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It then travels in a straight line from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 to </w:t>
      </w:r>
      <w:r w:rsidRPr="00CE6C67">
        <w:rPr>
          <w:rFonts w:ascii="Arial" w:hAnsi="Arial" w:cs="Arial"/>
          <w:i/>
          <w:iCs/>
          <w:sz w:val="24"/>
        </w:rPr>
        <w:t>C</w:t>
      </w:r>
      <w:r w:rsidRPr="00CE6C67">
        <w:rPr>
          <w:rFonts w:ascii="Arial" w:hAnsi="Arial" w:cs="Arial"/>
          <w:sz w:val="24"/>
        </w:rPr>
        <w:t>.</w:t>
      </w:r>
    </w:p>
    <w:p w:rsidR="00555590" w:rsidRPr="00CE6C67" w:rsidRDefault="00555590" w:rsidP="00555590">
      <w:pPr>
        <w:pStyle w:val="NoSpacing"/>
        <w:ind w:left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A speedboat travels in a straight line from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 to </w:t>
      </w:r>
      <w:r w:rsidRPr="00CE6C67">
        <w:rPr>
          <w:rFonts w:ascii="Arial" w:hAnsi="Arial" w:cs="Arial"/>
          <w:i/>
          <w:iCs/>
          <w:sz w:val="24"/>
        </w:rPr>
        <w:t>C</w:t>
      </w:r>
      <w:r w:rsidRPr="00CE6C67">
        <w:rPr>
          <w:rFonts w:ascii="Arial" w:hAnsi="Arial" w:cs="Arial"/>
          <w:sz w:val="24"/>
        </w:rPr>
        <w:t>.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(b)  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>How many more kilometres does the ferry travel than the speedboat?</w:t>
      </w:r>
    </w:p>
    <w:p w:rsidR="00555590" w:rsidRPr="00CE6C67" w:rsidRDefault="00555590" w:rsidP="00555590">
      <w:pPr>
        <w:pStyle w:val="NoSpacing"/>
        <w:ind w:left="720"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You must show your working.</w:t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9758C1">
        <w:rPr>
          <w:rFonts w:ascii="Arial" w:hAnsi="Arial" w:cs="Arial"/>
          <w:sz w:val="24"/>
        </w:rPr>
        <w:t>.............................</w:t>
      </w:r>
      <w:r>
        <w:rPr>
          <w:rFonts w:ascii="Arial" w:hAnsi="Arial" w:cs="Arial"/>
          <w:sz w:val="24"/>
        </w:rPr>
        <w:t xml:space="preserve">.............................. </w:t>
      </w:r>
      <w:proofErr w:type="gramStart"/>
      <w:r>
        <w:rPr>
          <w:rFonts w:ascii="Arial" w:hAnsi="Arial" w:cs="Arial"/>
          <w:sz w:val="24"/>
        </w:rPr>
        <w:t>km</w:t>
      </w:r>
      <w:proofErr w:type="gramEnd"/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(4)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(Total for Question is 5 marks)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08BB6B54" wp14:editId="19111D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4700" cy="2781300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C67">
        <w:rPr>
          <w:rFonts w:ascii="Arial" w:hAnsi="Arial" w:cs="Arial"/>
          <w:b/>
          <w:bCs/>
          <w:sz w:val="24"/>
        </w:rPr>
        <w:t>4.</w:t>
      </w:r>
      <w:r>
        <w:rPr>
          <w:rFonts w:ascii="Arial" w:hAnsi="Arial" w:cs="Arial"/>
          <w:b/>
          <w:bCs/>
          <w:sz w:val="24"/>
        </w:rPr>
        <w:tab/>
      </w:r>
      <w:r w:rsidRPr="00CE6C67">
        <w:rPr>
          <w:rFonts w:ascii="Arial" w:hAnsi="Arial" w:cs="Arial"/>
          <w:sz w:val="24"/>
        </w:rPr>
        <w:t>The diagram shows part of a map.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 xml:space="preserve">Find the bearing of the church </w:t>
      </w:r>
    </w:p>
    <w:p w:rsidR="00555590" w:rsidRPr="00CE6C67" w:rsidRDefault="00555590" w:rsidP="00555590">
      <w:pPr>
        <w:pStyle w:val="NoSpacing"/>
        <w:ind w:left="720" w:firstLine="720"/>
        <w:rPr>
          <w:rFonts w:ascii="Arial" w:hAnsi="Arial" w:cs="Arial"/>
          <w:sz w:val="24"/>
        </w:rPr>
      </w:pPr>
      <w:proofErr w:type="gramStart"/>
      <w:r w:rsidRPr="00CE6C67">
        <w:rPr>
          <w:rFonts w:ascii="Arial" w:hAnsi="Arial" w:cs="Arial"/>
          <w:sz w:val="24"/>
        </w:rPr>
        <w:t>from</w:t>
      </w:r>
      <w:proofErr w:type="gramEnd"/>
      <w:r w:rsidRPr="00CE6C67">
        <w:rPr>
          <w:rFonts w:ascii="Arial" w:hAnsi="Arial" w:cs="Arial"/>
          <w:sz w:val="24"/>
        </w:rPr>
        <w:t xml:space="preserve"> the tower.</w:t>
      </w:r>
    </w:p>
    <w:p w:rsidR="00555590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9758C1">
        <w:rPr>
          <w:rFonts w:ascii="Arial" w:hAnsi="Arial" w:cs="Arial"/>
          <w:sz w:val="24"/>
        </w:rPr>
        <w:t>........................................................... °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(1)</w:t>
      </w:r>
    </w:p>
    <w:p w:rsidR="00555590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The scale of the map is 1 cm represents 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2.5 km.</w:t>
      </w:r>
    </w:p>
    <w:p w:rsidR="00555590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 xml:space="preserve">Work out the real distance </w:t>
      </w:r>
    </w:p>
    <w:p w:rsidR="00555590" w:rsidRDefault="00555590" w:rsidP="00555590">
      <w:pPr>
        <w:pStyle w:val="NoSpacing"/>
        <w:ind w:left="720" w:firstLine="720"/>
        <w:rPr>
          <w:rFonts w:ascii="Arial" w:hAnsi="Arial" w:cs="Arial"/>
          <w:sz w:val="24"/>
        </w:rPr>
      </w:pPr>
      <w:proofErr w:type="gramStart"/>
      <w:r w:rsidRPr="00CE6C67">
        <w:rPr>
          <w:rFonts w:ascii="Arial" w:hAnsi="Arial" w:cs="Arial"/>
          <w:sz w:val="24"/>
        </w:rPr>
        <w:t>between</w:t>
      </w:r>
      <w:proofErr w:type="gramEnd"/>
      <w:r w:rsidRPr="00CE6C67">
        <w:rPr>
          <w:rFonts w:ascii="Arial" w:hAnsi="Arial" w:cs="Arial"/>
          <w:sz w:val="24"/>
        </w:rPr>
        <w:t xml:space="preserve"> the tower and the </w:t>
      </w:r>
    </w:p>
    <w:p w:rsidR="00555590" w:rsidRPr="00CE6C67" w:rsidRDefault="00555590" w:rsidP="00555590">
      <w:pPr>
        <w:pStyle w:val="NoSpacing"/>
        <w:ind w:left="720" w:firstLine="720"/>
        <w:rPr>
          <w:rFonts w:ascii="Arial" w:hAnsi="Arial" w:cs="Arial"/>
          <w:sz w:val="24"/>
        </w:rPr>
      </w:pPr>
      <w:proofErr w:type="gramStart"/>
      <w:r w:rsidRPr="00CE6C67">
        <w:rPr>
          <w:rFonts w:ascii="Arial" w:hAnsi="Arial" w:cs="Arial"/>
          <w:sz w:val="24"/>
        </w:rPr>
        <w:t>church</w:t>
      </w:r>
      <w:proofErr w:type="gramEnd"/>
      <w:r w:rsidRPr="00CE6C67">
        <w:rPr>
          <w:rFonts w:ascii="Arial" w:hAnsi="Arial" w:cs="Arial"/>
          <w:sz w:val="24"/>
        </w:rPr>
        <w:t>.</w:t>
      </w: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CE6C67">
        <w:rPr>
          <w:rFonts w:ascii="Arial" w:hAnsi="Arial" w:cs="Arial"/>
          <w:sz w:val="24"/>
        </w:rPr>
        <w:br/>
      </w:r>
      <w:r w:rsidRPr="009758C1">
        <w:rPr>
          <w:rFonts w:ascii="Arial" w:hAnsi="Arial" w:cs="Arial"/>
          <w:sz w:val="24"/>
        </w:rPr>
        <w:t>.............................</w:t>
      </w:r>
      <w:r>
        <w:rPr>
          <w:rFonts w:ascii="Arial" w:hAnsi="Arial" w:cs="Arial"/>
          <w:sz w:val="24"/>
        </w:rPr>
        <w:t xml:space="preserve">.............................. </w:t>
      </w:r>
      <w:proofErr w:type="gramStart"/>
      <w:r>
        <w:rPr>
          <w:rFonts w:ascii="Arial" w:hAnsi="Arial" w:cs="Arial"/>
          <w:sz w:val="24"/>
        </w:rPr>
        <w:t>km</w:t>
      </w:r>
      <w:proofErr w:type="gramEnd"/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(2)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A school is 15 km due North of the church.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>On the diagram, mark with a cross (×) the position of the school. Label your cross S.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(2)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(Total for Question is 5 marks)</w:t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Pr="00CE6C67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 w:rsidRPr="00CE6C67">
        <w:rPr>
          <w:rFonts w:ascii="Arial" w:hAnsi="Arial" w:cs="Arial"/>
          <w:sz w:val="24"/>
        </w:rPr>
        <w:t xml:space="preserve">The scale diagram shows the positions of two towns, </w:t>
      </w:r>
      <w:r w:rsidRPr="00CE6C67">
        <w:rPr>
          <w:rFonts w:ascii="Arial" w:hAnsi="Arial" w:cs="Arial"/>
          <w:i/>
          <w:iCs/>
          <w:sz w:val="24"/>
        </w:rPr>
        <w:t xml:space="preserve">A </w:t>
      </w:r>
      <w:r w:rsidRPr="00CE6C67">
        <w:rPr>
          <w:rFonts w:ascii="Arial" w:hAnsi="Arial" w:cs="Arial"/>
          <w:sz w:val="24"/>
        </w:rPr>
        <w:t xml:space="preserve">and </w:t>
      </w:r>
      <w:r w:rsidRPr="00CE6C67">
        <w:rPr>
          <w:rFonts w:ascii="Arial" w:hAnsi="Arial" w:cs="Arial"/>
          <w:i/>
          <w:iCs/>
          <w:sz w:val="24"/>
        </w:rPr>
        <w:t>B</w:t>
      </w:r>
      <w:r w:rsidRPr="00CE6C67">
        <w:rPr>
          <w:rFonts w:ascii="Arial" w:hAnsi="Arial" w:cs="Arial"/>
          <w:sz w:val="24"/>
        </w:rPr>
        <w:t xml:space="preserve">. 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noProof/>
          <w:sz w:val="24"/>
        </w:rPr>
        <w:drawing>
          <wp:inline distT="0" distB="0" distL="0" distR="0" wp14:anchorId="147283BF" wp14:editId="0834ED2A">
            <wp:extent cx="5372100" cy="31623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90" w:rsidRPr="00CE6C67" w:rsidRDefault="00555590" w:rsidP="00555590">
      <w:pPr>
        <w:pStyle w:val="NoSpacing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> </w:t>
      </w:r>
    </w:p>
    <w:p w:rsidR="00555590" w:rsidRPr="00CE6C67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 xml:space="preserve">Measure and write down the bearing of town </w:t>
      </w:r>
      <w:r w:rsidRPr="00CE6C67">
        <w:rPr>
          <w:rFonts w:ascii="Arial" w:hAnsi="Arial" w:cs="Arial"/>
          <w:i/>
          <w:iCs/>
          <w:sz w:val="24"/>
        </w:rPr>
        <w:t xml:space="preserve">B </w:t>
      </w:r>
      <w:r w:rsidRPr="00CE6C67">
        <w:rPr>
          <w:rFonts w:ascii="Arial" w:hAnsi="Arial" w:cs="Arial"/>
          <w:sz w:val="24"/>
        </w:rPr>
        <w:t xml:space="preserve">from town </w:t>
      </w:r>
      <w:r w:rsidRPr="00CE6C67">
        <w:rPr>
          <w:rFonts w:ascii="Arial" w:hAnsi="Arial" w:cs="Arial"/>
          <w:i/>
          <w:iCs/>
          <w:sz w:val="24"/>
        </w:rPr>
        <w:t>A</w:t>
      </w:r>
      <w:r w:rsidRPr="00CE6C67">
        <w:rPr>
          <w:rFonts w:ascii="Arial" w:hAnsi="Arial" w:cs="Arial"/>
          <w:sz w:val="24"/>
        </w:rPr>
        <w:t xml:space="preserve">. </w:t>
      </w: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9758C1">
        <w:rPr>
          <w:rFonts w:ascii="Arial" w:hAnsi="Arial" w:cs="Arial"/>
          <w:sz w:val="24"/>
        </w:rPr>
        <w:t>........................................................... °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(1)</w:t>
      </w:r>
    </w:p>
    <w:p w:rsidR="00555590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  <w:r w:rsidRPr="00CE6C67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>What is the real distance from town A to town B?</w:t>
      </w:r>
      <w:r w:rsidRPr="00CE6C67">
        <w:rPr>
          <w:rFonts w:ascii="Arial" w:hAnsi="Arial" w:cs="Arial"/>
          <w:sz w:val="24"/>
        </w:rPr>
        <w:br/>
        <w:t xml:space="preserve">       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E6C67">
        <w:rPr>
          <w:rFonts w:ascii="Arial" w:hAnsi="Arial" w:cs="Arial"/>
          <w:sz w:val="24"/>
        </w:rPr>
        <w:t>Give your answer in km.</w:t>
      </w:r>
    </w:p>
    <w:p w:rsidR="00555590" w:rsidRDefault="00555590" w:rsidP="00555590">
      <w:pPr>
        <w:pStyle w:val="NoSpacing"/>
        <w:ind w:firstLine="720"/>
        <w:rPr>
          <w:rFonts w:ascii="Arial" w:hAnsi="Arial" w:cs="Arial"/>
          <w:sz w:val="24"/>
        </w:rPr>
      </w:pPr>
    </w:p>
    <w:p w:rsidR="00555590" w:rsidRPr="009758C1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9758C1">
        <w:rPr>
          <w:rFonts w:ascii="Arial" w:hAnsi="Arial" w:cs="Arial"/>
          <w:sz w:val="24"/>
        </w:rPr>
        <w:t>.............................</w:t>
      </w:r>
      <w:r>
        <w:rPr>
          <w:rFonts w:ascii="Arial" w:hAnsi="Arial" w:cs="Arial"/>
          <w:sz w:val="24"/>
        </w:rPr>
        <w:t xml:space="preserve">.............................. </w:t>
      </w:r>
      <w:proofErr w:type="gramStart"/>
      <w:r>
        <w:rPr>
          <w:rFonts w:ascii="Arial" w:hAnsi="Arial" w:cs="Arial"/>
          <w:sz w:val="24"/>
        </w:rPr>
        <w:t>km</w:t>
      </w:r>
      <w:proofErr w:type="gramEnd"/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 xml:space="preserve"> (3)</w:t>
      </w:r>
    </w:p>
    <w:p w:rsidR="00555590" w:rsidRPr="00CE6C67" w:rsidRDefault="00555590" w:rsidP="00555590">
      <w:pPr>
        <w:pStyle w:val="NoSpacing"/>
        <w:jc w:val="right"/>
        <w:rPr>
          <w:rFonts w:ascii="Arial" w:hAnsi="Arial" w:cs="Arial"/>
          <w:sz w:val="24"/>
        </w:rPr>
      </w:pPr>
      <w:r w:rsidRPr="00CE6C67">
        <w:rPr>
          <w:rFonts w:ascii="Arial" w:hAnsi="Arial" w:cs="Arial"/>
          <w:b/>
          <w:bCs/>
          <w:sz w:val="24"/>
        </w:rPr>
        <w:t>(Total for Question is 4 marks)</w:t>
      </w:r>
    </w:p>
    <w:p w:rsidR="0031419F" w:rsidRPr="00CE6C67" w:rsidRDefault="0031419F" w:rsidP="0031419F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Scale Drawing</w:t>
      </w:r>
    </w:p>
    <w:p w:rsidR="0031419F" w:rsidRDefault="0031419F" w:rsidP="0031419F">
      <w:pPr>
        <w:pStyle w:val="NoSpacing"/>
        <w:rPr>
          <w:rFonts w:ascii="Arial" w:hAnsi="Arial" w:cs="Arial"/>
          <w:sz w:val="24"/>
        </w:rPr>
      </w:pPr>
    </w:p>
    <w:p w:rsidR="0031419F" w:rsidRDefault="0031419F" w:rsidP="0031419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Things to remember:</w:t>
      </w:r>
    </w:p>
    <w:p w:rsidR="0031419F" w:rsidRDefault="00071779" w:rsidP="0031419F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real-life object/image is n times bigger than the scale drawing for any scale </w:t>
      </w:r>
      <w:proofErr w:type="gramStart"/>
      <w:r>
        <w:rPr>
          <w:rFonts w:ascii="Arial" w:hAnsi="Arial" w:cs="Arial"/>
          <w:sz w:val="24"/>
        </w:rPr>
        <w:t>1 :</w:t>
      </w:r>
      <w:proofErr w:type="gramEnd"/>
      <w:r>
        <w:rPr>
          <w:rFonts w:ascii="Arial" w:hAnsi="Arial" w:cs="Arial"/>
          <w:sz w:val="24"/>
        </w:rPr>
        <w:t xml:space="preserve"> n.</w:t>
      </w:r>
    </w:p>
    <w:p w:rsidR="00071779" w:rsidRDefault="00071779" w:rsidP="0031419F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calculate the size in real-life, multiply by n.</w:t>
      </w:r>
    </w:p>
    <w:p w:rsidR="00071779" w:rsidRDefault="00071779" w:rsidP="0031419F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calculate the size on the scale drawing, divide by n.</w:t>
      </w:r>
    </w:p>
    <w:p w:rsidR="00071779" w:rsidRDefault="00071779" w:rsidP="0031419F">
      <w:pPr>
        <w:pStyle w:val="NoSpac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out for differing units!</w:t>
      </w:r>
    </w:p>
    <w:p w:rsidR="0031419F" w:rsidRDefault="0031419F" w:rsidP="0031419F">
      <w:pPr>
        <w:pStyle w:val="NoSpacing"/>
        <w:rPr>
          <w:rFonts w:ascii="Arial" w:hAnsi="Arial" w:cs="Arial"/>
          <w:sz w:val="24"/>
        </w:rPr>
      </w:pP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CE6C67">
        <w:rPr>
          <w:rFonts w:ascii="Arial" w:hAnsi="Arial" w:cs="Arial"/>
          <w:b/>
          <w:bCs/>
          <w:sz w:val="24"/>
        </w:rPr>
        <w:t>Questions</w:t>
      </w:r>
      <w:proofErr w:type="gramStart"/>
      <w:r>
        <w:rPr>
          <w:rFonts w:ascii="Arial" w:hAnsi="Arial" w:cs="Arial"/>
          <w:b/>
          <w:bCs/>
          <w:sz w:val="24"/>
        </w:rPr>
        <w:t>:</w:t>
      </w:r>
      <w:proofErr w:type="gramEnd"/>
      <w:r w:rsidRPr="00CE6C67">
        <w:rPr>
          <w:rFonts w:ascii="Arial" w:hAnsi="Arial" w:cs="Arial"/>
          <w:sz w:val="24"/>
        </w:rPr>
        <w:br/>
      </w:r>
      <w:r w:rsidRPr="006F2862">
        <w:rPr>
          <w:rFonts w:ascii="Arial" w:hAnsi="Arial" w:cs="Arial"/>
          <w:b/>
          <w:sz w:val="24"/>
          <w:szCs w:val="24"/>
        </w:rPr>
        <w:t>1.</w:t>
      </w:r>
      <w:r w:rsidRPr="006F2862">
        <w:rPr>
          <w:rFonts w:ascii="Arial" w:hAnsi="Arial" w:cs="Arial"/>
          <w:sz w:val="24"/>
          <w:szCs w:val="24"/>
        </w:rPr>
        <w:tab/>
        <w:t>The length of a car is 3.6 metres.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 xml:space="preserve">Karl makes a scale model of the car. </w:t>
      </w:r>
      <w:r w:rsidRPr="006F2862">
        <w:rPr>
          <w:rFonts w:ascii="Arial" w:hAnsi="Arial" w:cs="Arial"/>
          <w:sz w:val="24"/>
          <w:szCs w:val="24"/>
        </w:rPr>
        <w:br/>
        <w:t>He uses a scale of 1 cm to 30 cm.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 xml:space="preserve">Work out the length of the scale model of the car. </w:t>
      </w:r>
      <w:r w:rsidRPr="006F2862">
        <w:rPr>
          <w:rFonts w:ascii="Arial" w:hAnsi="Arial" w:cs="Arial"/>
          <w:sz w:val="24"/>
          <w:szCs w:val="24"/>
        </w:rPr>
        <w:br/>
        <w:t>Give your answer in centimetres.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cm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(Total for question is 2 marks)</w:t>
      </w: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6F2862">
        <w:rPr>
          <w:rFonts w:ascii="Arial" w:hAnsi="Arial" w:cs="Arial"/>
          <w:sz w:val="24"/>
          <w:szCs w:val="24"/>
        </w:rPr>
        <w:t>Here is a scale drawing of a car park.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2625" cy="30384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  <w:t>Scale: 1 cm represents 2 m</w:t>
      </w:r>
    </w:p>
    <w:p w:rsidR="0031419F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There must be at least 5 m between rows of parking bays to enable cars to go in and out.</w:t>
      </w: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Stuart wants there to be 20 parking bays.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 xml:space="preserve">Is this possible? </w:t>
      </w:r>
      <w:r w:rsidRPr="006F2862">
        <w:rPr>
          <w:rFonts w:ascii="Arial" w:hAnsi="Arial" w:cs="Arial"/>
          <w:sz w:val="24"/>
          <w:szCs w:val="24"/>
        </w:rPr>
        <w:br/>
        <w:t>You must show how you got your answer.</w:t>
      </w: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  <w:t xml:space="preserve">  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(Total for question = 3 marks)</w:t>
      </w:r>
    </w:p>
    <w:p w:rsidR="0031419F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6F2862">
        <w:rPr>
          <w:rFonts w:ascii="Arial" w:hAnsi="Arial" w:cs="Arial"/>
          <w:sz w:val="24"/>
          <w:szCs w:val="24"/>
        </w:rPr>
        <w:t>The diagram shows the positions of White Tor and Gilly Tor on a map.</w:t>
      </w: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500" cy="23145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9F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The scale of the map is 1 centimetre represents 2.5 kilometres.</w:t>
      </w: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Work out the real distance between White Tor and Gilly Tor.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kilometres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(Total for question = 2 marks)</w:t>
      </w:r>
    </w:p>
    <w:p w:rsidR="0031419F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6F2862">
        <w:rPr>
          <w:rFonts w:ascii="Arial" w:hAnsi="Arial" w:cs="Arial"/>
          <w:sz w:val="24"/>
          <w:szCs w:val="24"/>
        </w:rPr>
        <w:t>The scale diagram shows part of the plan of a classroom.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7198" cy="15811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47" cy="15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  <w:t>Mr Khan wants to put bookshelves along the complete length of the wall labelled "bookshelves".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 xml:space="preserve">There are two sizes of bookshelves. </w:t>
      </w:r>
      <w:r w:rsidRPr="006F2862">
        <w:rPr>
          <w:rFonts w:ascii="Arial" w:hAnsi="Arial" w:cs="Arial"/>
          <w:sz w:val="24"/>
          <w:szCs w:val="24"/>
        </w:rPr>
        <w:br/>
        <w:t xml:space="preserve">Large bookshelves are 150 cm wide. </w:t>
      </w:r>
      <w:r w:rsidRPr="006F2862">
        <w:rPr>
          <w:rFonts w:ascii="Arial" w:hAnsi="Arial" w:cs="Arial"/>
          <w:sz w:val="24"/>
          <w:szCs w:val="24"/>
        </w:rPr>
        <w:br/>
        <w:t>Small bookshelves are 100 cm wide.</w:t>
      </w:r>
    </w:p>
    <w:p w:rsidR="0031419F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(</w:t>
      </w:r>
      <w:proofErr w:type="spellStart"/>
      <w:r w:rsidRPr="006F2862">
        <w:rPr>
          <w:rFonts w:ascii="Arial" w:hAnsi="Arial" w:cs="Arial"/>
          <w:sz w:val="24"/>
          <w:szCs w:val="24"/>
        </w:rPr>
        <w:t>i</w:t>
      </w:r>
      <w:proofErr w:type="spellEnd"/>
      <w:r w:rsidRPr="006F2862">
        <w:rPr>
          <w:rFonts w:ascii="Arial" w:hAnsi="Arial" w:cs="Arial"/>
          <w:sz w:val="24"/>
          <w:szCs w:val="24"/>
        </w:rPr>
        <w:t>)  </w:t>
      </w:r>
      <w:r>
        <w:rPr>
          <w:rFonts w:ascii="Arial" w:hAnsi="Arial" w:cs="Arial"/>
          <w:sz w:val="24"/>
          <w:szCs w:val="24"/>
        </w:rPr>
        <w:tab/>
      </w:r>
      <w:r w:rsidRPr="006F2862">
        <w:rPr>
          <w:rFonts w:ascii="Arial" w:hAnsi="Arial" w:cs="Arial"/>
          <w:sz w:val="24"/>
          <w:szCs w:val="24"/>
        </w:rPr>
        <w:t xml:space="preserve">Work out how many large bookshelves and how many small bookshelves Mr Khan </w:t>
      </w:r>
    </w:p>
    <w:p w:rsidR="0031419F" w:rsidRPr="006F2862" w:rsidRDefault="0031419F" w:rsidP="0031419F">
      <w:pPr>
        <w:pStyle w:val="NoSpacing"/>
        <w:ind w:left="1110" w:firstLine="370"/>
        <w:rPr>
          <w:rFonts w:ascii="Arial" w:hAnsi="Arial" w:cs="Arial"/>
          <w:sz w:val="24"/>
          <w:szCs w:val="24"/>
        </w:rPr>
      </w:pPr>
      <w:proofErr w:type="gramStart"/>
      <w:r w:rsidRPr="006F2862">
        <w:rPr>
          <w:rFonts w:ascii="Arial" w:hAnsi="Arial" w:cs="Arial"/>
          <w:sz w:val="24"/>
          <w:szCs w:val="24"/>
        </w:rPr>
        <w:t>can</w:t>
      </w:r>
      <w:proofErr w:type="gramEnd"/>
      <w:r w:rsidRPr="006F2862">
        <w:rPr>
          <w:rFonts w:ascii="Arial" w:hAnsi="Arial" w:cs="Arial"/>
          <w:sz w:val="24"/>
          <w:szCs w:val="24"/>
        </w:rPr>
        <w:t xml:space="preserve"> put along the complete length of the wall.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 w:rsidRPr="006F28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large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small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br/>
        <w:t>Both the large bookshelves and the small bookshelves are 50 cm from front to back.</w:t>
      </w: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(ii)  </w:t>
      </w:r>
      <w:r>
        <w:rPr>
          <w:rFonts w:ascii="Arial" w:hAnsi="Arial" w:cs="Arial"/>
          <w:sz w:val="24"/>
          <w:szCs w:val="24"/>
        </w:rPr>
        <w:tab/>
      </w:r>
      <w:r w:rsidRPr="006F2862">
        <w:rPr>
          <w:rFonts w:ascii="Arial" w:hAnsi="Arial" w:cs="Arial"/>
          <w:sz w:val="24"/>
          <w:szCs w:val="24"/>
        </w:rPr>
        <w:t>Draw these bookshelves on the scale drawing to show how they will fit.</w:t>
      </w: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 xml:space="preserve">  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F2862">
        <w:rPr>
          <w:rFonts w:ascii="Arial" w:hAnsi="Arial" w:cs="Arial"/>
          <w:b/>
          <w:sz w:val="24"/>
          <w:szCs w:val="24"/>
        </w:rPr>
        <w:t>(Total for question = 4 marks)</w:t>
      </w:r>
    </w:p>
    <w:p w:rsidR="0031419F" w:rsidRPr="006F2862" w:rsidRDefault="0031419F" w:rsidP="0031419F">
      <w:pPr>
        <w:pStyle w:val="NoSpacing"/>
        <w:rPr>
          <w:rFonts w:ascii="Arial" w:hAnsi="Arial" w:cs="Arial"/>
          <w:sz w:val="24"/>
          <w:szCs w:val="24"/>
        </w:rPr>
      </w:pPr>
    </w:p>
    <w:p w:rsidR="00071779" w:rsidRDefault="00071779" w:rsidP="0031419F">
      <w:pPr>
        <w:pStyle w:val="NoSpacing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5D8C75D" wp14:editId="48651D1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771265" cy="2505075"/>
            <wp:effectExtent l="0" t="0" r="63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19F" w:rsidRPr="006F2862">
        <w:rPr>
          <w:rFonts w:ascii="Arial" w:hAnsi="Arial" w:cs="Arial"/>
          <w:b/>
          <w:sz w:val="24"/>
          <w:szCs w:val="24"/>
        </w:rPr>
        <w:t>5.</w:t>
      </w:r>
      <w:r w:rsidR="0031419F">
        <w:rPr>
          <w:rFonts w:ascii="Arial" w:hAnsi="Arial" w:cs="Arial"/>
          <w:b/>
          <w:sz w:val="24"/>
          <w:szCs w:val="24"/>
        </w:rPr>
        <w:tab/>
      </w:r>
      <w:r w:rsidR="0031419F" w:rsidRPr="006F2862">
        <w:rPr>
          <w:rFonts w:ascii="Arial" w:hAnsi="Arial" w:cs="Arial"/>
          <w:sz w:val="24"/>
          <w:szCs w:val="24"/>
        </w:rPr>
        <w:t xml:space="preserve">The diagram shows the distance </w:t>
      </w:r>
    </w:p>
    <w:p w:rsidR="0031419F" w:rsidRPr="006F2862" w:rsidRDefault="0031419F" w:rsidP="00071779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6F2862">
        <w:rPr>
          <w:rFonts w:ascii="Arial" w:hAnsi="Arial" w:cs="Arial"/>
          <w:sz w:val="24"/>
          <w:szCs w:val="24"/>
        </w:rPr>
        <w:t>between</w:t>
      </w:r>
      <w:proofErr w:type="gramEnd"/>
      <w:r w:rsidRPr="006F2862">
        <w:rPr>
          <w:rFonts w:ascii="Arial" w:hAnsi="Arial" w:cs="Arial"/>
          <w:sz w:val="24"/>
          <w:szCs w:val="24"/>
        </w:rPr>
        <w:t xml:space="preserve"> four towns.</w:t>
      </w:r>
    </w:p>
    <w:p w:rsidR="0031419F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sz w:val="24"/>
          <w:szCs w:val="24"/>
        </w:rPr>
      </w:pPr>
      <w:r w:rsidRPr="006F2862">
        <w:rPr>
          <w:rFonts w:ascii="Arial" w:hAnsi="Arial" w:cs="Arial"/>
          <w:sz w:val="24"/>
          <w:szCs w:val="24"/>
        </w:rPr>
        <w:t>Diagram NOT accurately drawn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Sanjay drives from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Apley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Beswick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 then to Charnwood then to Devizes.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He then drives back to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Apley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1779" w:rsidRDefault="0031419F" w:rsidP="0031419F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Work out the total distance </w:t>
      </w:r>
    </w:p>
    <w:p w:rsidR="0031419F" w:rsidRPr="006F2862" w:rsidRDefault="0031419F" w:rsidP="00071779">
      <w:pPr>
        <w:pStyle w:val="NoSpacing"/>
        <w:ind w:left="740" w:firstLine="70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Sanjay drives.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t>km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It is further from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Apley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 to Charnwood through Devizes, than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from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Apley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 to Charnwood through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Beswick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F2862">
        <w:rPr>
          <w:rFonts w:ascii="Arial" w:hAnsi="Arial" w:cs="Arial"/>
          <w:color w:val="000000" w:themeColor="text1"/>
          <w:sz w:val="24"/>
          <w:szCs w:val="24"/>
        </w:rPr>
        <w:t>How much further?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1779" w:rsidRDefault="00071779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1779" w:rsidRDefault="00071779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1779" w:rsidRDefault="00071779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1779" w:rsidRDefault="00071779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t>km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1419F" w:rsidRPr="006F2862" w:rsidRDefault="0031419F" w:rsidP="0031419F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Sanjay runs in a race from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Beswick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 to Charnwood.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>There is a water point every kilometre.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 xml:space="preserve">The first water point is at </w:t>
      </w:r>
      <w:proofErr w:type="spellStart"/>
      <w:r w:rsidRPr="006F2862">
        <w:rPr>
          <w:rFonts w:ascii="Arial" w:hAnsi="Arial" w:cs="Arial"/>
          <w:color w:val="000000" w:themeColor="text1"/>
          <w:sz w:val="24"/>
          <w:szCs w:val="24"/>
        </w:rPr>
        <w:t>Beswick</w:t>
      </w:r>
      <w:proofErr w:type="spellEnd"/>
      <w:r w:rsidRPr="006F2862">
        <w:rPr>
          <w:rFonts w:ascii="Arial" w:hAnsi="Arial" w:cs="Arial"/>
          <w:color w:val="000000" w:themeColor="text1"/>
          <w:sz w:val="24"/>
          <w:szCs w:val="24"/>
        </w:rPr>
        <w:t>.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br/>
        <w:t>The last water point is at Charnwood.</w:t>
      </w: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F2862">
        <w:rPr>
          <w:rFonts w:ascii="Arial" w:hAnsi="Arial" w:cs="Arial"/>
          <w:color w:val="000000" w:themeColor="text1"/>
          <w:sz w:val="24"/>
          <w:szCs w:val="24"/>
        </w:rPr>
        <w:t>Work out the number of water points.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Default="0031419F" w:rsidP="0031419F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(2)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(Total for Question is 7 marks)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1419F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F2862">
        <w:rPr>
          <w:rFonts w:ascii="Arial" w:hAnsi="Arial" w:cs="Arial"/>
          <w:color w:val="000000" w:themeColor="text1"/>
          <w:sz w:val="24"/>
          <w:szCs w:val="24"/>
        </w:rPr>
        <w:t>The diagram shows two places on a map.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8003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9F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The scale of the map is 1 centimetre represents 2 kilometres.</w:t>
      </w:r>
    </w:p>
    <w:p w:rsidR="0031419F" w:rsidRPr="006F2862" w:rsidRDefault="0031419F" w:rsidP="0031419F">
      <w:pPr>
        <w:pStyle w:val="NoSpacing"/>
        <w:ind w:left="370" w:firstLine="370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What is the real distance, in kilometres, from the hill to the tower?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Pr="006F2862" w:rsidRDefault="0031419F" w:rsidP="0031419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Pr="006F2862">
        <w:rPr>
          <w:rFonts w:ascii="Arial" w:hAnsi="Arial" w:cs="Arial"/>
          <w:sz w:val="24"/>
          <w:szCs w:val="24"/>
        </w:rPr>
        <w:t xml:space="preserve"> </w:t>
      </w:r>
      <w:r w:rsidRPr="006F2862">
        <w:rPr>
          <w:rFonts w:ascii="Arial" w:hAnsi="Arial" w:cs="Arial"/>
          <w:color w:val="000000" w:themeColor="text1"/>
          <w:sz w:val="24"/>
          <w:szCs w:val="24"/>
        </w:rPr>
        <w:t>kilometres</w:t>
      </w:r>
    </w:p>
    <w:p w:rsidR="0031419F" w:rsidRPr="006F2862" w:rsidRDefault="0031419F" w:rsidP="0031419F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F2862">
        <w:rPr>
          <w:rFonts w:ascii="Arial" w:hAnsi="Arial" w:cs="Arial"/>
          <w:b/>
          <w:color w:val="000000" w:themeColor="text1"/>
          <w:sz w:val="24"/>
          <w:szCs w:val="24"/>
        </w:rPr>
        <w:t>(Total for Question is 2 marks)</w:t>
      </w:r>
    </w:p>
    <w:p w:rsidR="00071779" w:rsidRDefault="00071779" w:rsidP="005555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7A41" w:rsidRDefault="002B7A41" w:rsidP="002B7A41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Constructing Triangles</w:t>
      </w:r>
    </w:p>
    <w:p w:rsidR="002B7A41" w:rsidRDefault="002B7A41" w:rsidP="002B7A41">
      <w:pPr>
        <w:pStyle w:val="NoSpacing"/>
        <w:rPr>
          <w:rFonts w:ascii="Arial" w:hAnsi="Arial" w:cs="Arial"/>
          <w:b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Things to remember:</w:t>
      </w:r>
    </w:p>
    <w:p w:rsidR="002B7A41" w:rsidRDefault="002B7A41" w:rsidP="002B7A41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given angles, you can use a protractor.</w:t>
      </w:r>
    </w:p>
    <w:p w:rsidR="002B7A41" w:rsidRDefault="002B7A41" w:rsidP="002B7A41">
      <w:pPr>
        <w:pStyle w:val="NoSpacing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not given angles, you will need to use compasses.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t>Questions</w:t>
      </w:r>
      <w:proofErr w:type="gramStart"/>
      <w:r>
        <w:rPr>
          <w:rFonts w:ascii="Arial" w:hAnsi="Arial" w:cs="Arial"/>
          <w:b/>
          <w:bCs/>
          <w:sz w:val="24"/>
        </w:rPr>
        <w:t>:</w:t>
      </w:r>
      <w:proofErr w:type="gramEnd"/>
      <w:r w:rsidRPr="00FB324B"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FB324B">
        <w:rPr>
          <w:rFonts w:ascii="Arial" w:hAnsi="Arial" w:cs="Arial"/>
          <w:sz w:val="24"/>
        </w:rPr>
        <w:t xml:space="preserve">In the space below, use ruler and compasses to </w:t>
      </w:r>
      <w:r w:rsidRPr="00FB324B">
        <w:rPr>
          <w:rFonts w:ascii="Arial" w:hAnsi="Arial" w:cs="Arial"/>
          <w:b/>
          <w:bCs/>
          <w:sz w:val="24"/>
        </w:rPr>
        <w:t xml:space="preserve">construct </w:t>
      </w:r>
      <w:r w:rsidRPr="00FB324B">
        <w:rPr>
          <w:rFonts w:ascii="Arial" w:hAnsi="Arial" w:cs="Arial"/>
          <w:sz w:val="24"/>
        </w:rPr>
        <w:t>an equilateral triangle</w:t>
      </w:r>
      <w:r w:rsidRPr="00FB324B"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</w:r>
      <w:r w:rsidRPr="00FB324B">
        <w:rPr>
          <w:rFonts w:ascii="Arial" w:hAnsi="Arial" w:cs="Arial"/>
          <w:sz w:val="24"/>
        </w:rPr>
        <w:t>with sides of length 8 cm.</w:t>
      </w:r>
    </w:p>
    <w:p w:rsidR="002B7A41" w:rsidRPr="00FB324B" w:rsidRDefault="002B7A41" w:rsidP="002B7A41">
      <w:pPr>
        <w:pStyle w:val="NoSpacing"/>
        <w:ind w:firstLine="720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You must show all your construction lines.</w:t>
      </w:r>
      <w:r w:rsidRPr="00FB324B"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</w:r>
      <w:r w:rsidRPr="00FB324B">
        <w:rPr>
          <w:rFonts w:ascii="Arial" w:hAnsi="Arial" w:cs="Arial"/>
          <w:sz w:val="24"/>
        </w:rPr>
        <w:t xml:space="preserve">One side of the triangle has already been drawn for you. 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B7A41" w:rsidTr="00456ED4">
        <w:trPr>
          <w:jc w:val="center"/>
        </w:trPr>
        <w:tc>
          <w:tcPr>
            <w:tcW w:w="4535" w:type="dxa"/>
          </w:tcPr>
          <w:p w:rsidR="002B7A41" w:rsidRDefault="002B7A41" w:rsidP="00456ED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jc w:val="right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t xml:space="preserve"> (Total for Question is 2 marks)</w:t>
      </w:r>
    </w:p>
    <w:p w:rsidR="002B7A41" w:rsidRDefault="002B7A41" w:rsidP="002B7A41">
      <w:pPr>
        <w:pStyle w:val="NoSpacing"/>
        <w:rPr>
          <w:rFonts w:ascii="Arial" w:hAnsi="Arial" w:cs="Arial"/>
          <w:b/>
          <w:bCs/>
          <w:sz w:val="24"/>
        </w:rPr>
      </w:pPr>
    </w:p>
    <w:p w:rsidR="002B7A41" w:rsidRPr="00FB324B" w:rsidRDefault="002B7A41" w:rsidP="002B7A41">
      <w:pPr>
        <w:pStyle w:val="NoSpacing"/>
        <w:ind w:left="720" w:hanging="720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FB324B">
        <w:rPr>
          <w:rFonts w:ascii="Arial" w:hAnsi="Arial" w:cs="Arial"/>
          <w:sz w:val="24"/>
        </w:rPr>
        <w:t xml:space="preserve">In the space below, use a ruler and compasses to construct an equilateral triangle with sides of length 5 cm. </w:t>
      </w:r>
      <w:r w:rsidRPr="00FB324B">
        <w:rPr>
          <w:rFonts w:ascii="Arial" w:hAnsi="Arial" w:cs="Arial"/>
          <w:sz w:val="24"/>
        </w:rPr>
        <w:br/>
      </w:r>
      <w:proofErr w:type="gramStart"/>
      <w:r w:rsidRPr="00FB324B">
        <w:rPr>
          <w:rFonts w:ascii="Arial" w:hAnsi="Arial" w:cs="Arial"/>
          <w:sz w:val="24"/>
        </w:rPr>
        <w:t>You</w:t>
      </w:r>
      <w:proofErr w:type="gramEnd"/>
      <w:r w:rsidRPr="00FB324B">
        <w:rPr>
          <w:rFonts w:ascii="Arial" w:hAnsi="Arial" w:cs="Arial"/>
          <w:sz w:val="24"/>
        </w:rPr>
        <w:t xml:space="preserve"> must show all your construction lines. </w:t>
      </w:r>
      <w:r w:rsidRPr="00FB324B">
        <w:rPr>
          <w:rFonts w:ascii="Arial" w:hAnsi="Arial" w:cs="Arial"/>
          <w:sz w:val="24"/>
        </w:rPr>
        <w:br/>
        <w:t>One side of the triangle has been drawn for you.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br/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br/>
      </w:r>
      <w:r w:rsidRPr="00FB324B">
        <w:rPr>
          <w:rFonts w:ascii="Arial" w:hAnsi="Arial" w:cs="Arial"/>
          <w:sz w:val="24"/>
        </w:rPr>
        <w:br/>
      </w:r>
      <w:r w:rsidRPr="00FB324B">
        <w:rPr>
          <w:rFonts w:ascii="Arial" w:hAnsi="Arial" w:cs="Arial"/>
          <w:sz w:val="24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B7A41" w:rsidTr="00456ED4">
        <w:trPr>
          <w:jc w:val="center"/>
        </w:trPr>
        <w:tc>
          <w:tcPr>
            <w:tcW w:w="2835" w:type="dxa"/>
          </w:tcPr>
          <w:p w:rsidR="002B7A41" w:rsidRDefault="002B7A41" w:rsidP="00456E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jc w:val="right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t>(Total for question = 2 marks)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b/>
          <w:bCs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lastRenderedPageBreak/>
        <w:t>3.</w:t>
      </w:r>
      <w:r>
        <w:rPr>
          <w:rFonts w:ascii="Arial" w:hAnsi="Arial" w:cs="Arial"/>
          <w:b/>
          <w:bCs/>
          <w:sz w:val="24"/>
        </w:rPr>
        <w:tab/>
      </w:r>
      <w:r w:rsidRPr="00FB324B">
        <w:rPr>
          <w:rFonts w:ascii="Arial" w:hAnsi="Arial" w:cs="Arial"/>
          <w:sz w:val="24"/>
        </w:rPr>
        <w:t>Here is a triangle.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noProof/>
          <w:sz w:val="24"/>
        </w:rPr>
        <w:drawing>
          <wp:inline distT="0" distB="0" distL="0" distR="0" wp14:anchorId="2E47E823" wp14:editId="17A14BA7">
            <wp:extent cx="6096000" cy="1942541"/>
            <wp:effectExtent l="0" t="0" r="0" b="63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32" cy="19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 xml:space="preserve">Make an accurate drawing of triangle </w:t>
      </w:r>
      <w:r w:rsidRPr="00FB324B">
        <w:rPr>
          <w:rFonts w:ascii="Arial" w:hAnsi="Arial" w:cs="Arial"/>
          <w:i/>
          <w:iCs/>
          <w:sz w:val="24"/>
        </w:rPr>
        <w:t>ABC</w:t>
      </w:r>
      <w:r w:rsidRPr="00FB324B">
        <w:rPr>
          <w:rFonts w:ascii="Arial" w:hAnsi="Arial" w:cs="Arial"/>
          <w:sz w:val="24"/>
        </w:rPr>
        <w:t>.</w:t>
      </w:r>
      <w:r w:rsidRPr="00FB324B">
        <w:rPr>
          <w:rFonts w:ascii="Arial" w:hAnsi="Arial" w:cs="Arial"/>
          <w:sz w:val="24"/>
        </w:rPr>
        <w:br/>
        <w:t xml:space="preserve"> The line </w:t>
      </w:r>
      <w:r w:rsidRPr="00FB324B">
        <w:rPr>
          <w:rFonts w:ascii="Arial" w:hAnsi="Arial" w:cs="Arial"/>
          <w:i/>
          <w:iCs/>
          <w:sz w:val="24"/>
        </w:rPr>
        <w:t xml:space="preserve">AB </w:t>
      </w:r>
      <w:r w:rsidRPr="00FB324B">
        <w:rPr>
          <w:rFonts w:ascii="Arial" w:hAnsi="Arial" w:cs="Arial"/>
          <w:sz w:val="24"/>
        </w:rPr>
        <w:t>has already been drawn for you.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</w:t>
      </w: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Default="002B7A41" w:rsidP="002B7A4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2B7A41" w:rsidTr="00456ED4">
        <w:trPr>
          <w:jc w:val="center"/>
        </w:trPr>
        <w:tc>
          <w:tcPr>
            <w:tcW w:w="5102" w:type="dxa"/>
          </w:tcPr>
          <w:p w:rsidR="002B7A41" w:rsidRDefault="002B7A41" w:rsidP="00456ED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</w:p>
    <w:p w:rsidR="002B7A41" w:rsidRPr="00FB324B" w:rsidRDefault="002B7A41" w:rsidP="002B7A41">
      <w:pPr>
        <w:pStyle w:val="NoSpacing"/>
        <w:rPr>
          <w:rFonts w:ascii="Arial" w:hAnsi="Arial" w:cs="Arial"/>
          <w:sz w:val="24"/>
        </w:rPr>
      </w:pPr>
      <w:r w:rsidRPr="00FB324B">
        <w:rPr>
          <w:rFonts w:ascii="Arial" w:hAnsi="Arial" w:cs="Arial"/>
          <w:sz w:val="24"/>
        </w:rPr>
        <w:t>  </w:t>
      </w:r>
    </w:p>
    <w:p w:rsidR="002B7A41" w:rsidRPr="00FB324B" w:rsidRDefault="002B7A41" w:rsidP="002B7A41">
      <w:pPr>
        <w:pStyle w:val="NoSpacing"/>
        <w:jc w:val="right"/>
        <w:rPr>
          <w:rFonts w:ascii="Arial" w:hAnsi="Arial" w:cs="Arial"/>
          <w:sz w:val="24"/>
        </w:rPr>
      </w:pPr>
      <w:r w:rsidRPr="00FB324B">
        <w:rPr>
          <w:rFonts w:ascii="Arial" w:hAnsi="Arial" w:cs="Arial"/>
          <w:b/>
          <w:bCs/>
          <w:sz w:val="24"/>
        </w:rPr>
        <w:t>(Total for Question is 2 marks)</w:t>
      </w:r>
    </w:p>
    <w:p w:rsidR="002B7A41" w:rsidRDefault="002B7A41" w:rsidP="005555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Loci and Construction</w:t>
      </w: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1F234C" w:rsidRPr="00E345B1" w:rsidRDefault="001F234C" w:rsidP="001F234C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The question will always say “use ruler and compasses” – if you don’t you will lose marks.</w:t>
      </w:r>
    </w:p>
    <w:p w:rsidR="001F234C" w:rsidRPr="00E345B1" w:rsidRDefault="001F234C" w:rsidP="001F234C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Sometimes there are marks for drawing something that is almost right, so always have a guess if you can’t remember.</w:t>
      </w:r>
    </w:p>
    <w:p w:rsidR="001F234C" w:rsidRDefault="001F234C" w:rsidP="001F234C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Bisector</w:t>
      </w:r>
      <w:r w:rsidRPr="00E345B1">
        <w:rPr>
          <w:rFonts w:ascii="Arial" w:hAnsi="Arial" w:cs="Arial"/>
          <w:bCs/>
          <w:sz w:val="24"/>
          <w:szCs w:val="28"/>
        </w:rPr>
        <w:t xml:space="preserve"> means “cut in half”</w:t>
      </w:r>
    </w:p>
    <w:p w:rsidR="001F234C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t>1.</w:t>
      </w:r>
      <w:r w:rsidRPr="00E345B1">
        <w:rPr>
          <w:rFonts w:ascii="Arial" w:hAnsi="Arial" w:cs="Arial"/>
          <w:b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t> 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758E48C" wp14:editId="2844D655">
            <wp:extent cx="4057650" cy="1333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  <w:t xml:space="preserve">Use ruler and compasses to </w:t>
      </w:r>
      <w:r w:rsidRPr="00E345B1">
        <w:rPr>
          <w:rFonts w:ascii="Arial" w:hAnsi="Arial" w:cs="Arial"/>
          <w:b/>
          <w:bCs/>
          <w:sz w:val="24"/>
          <w:szCs w:val="28"/>
        </w:rPr>
        <w:t>construct</w:t>
      </w:r>
      <w:r w:rsidRPr="00E345B1">
        <w:rPr>
          <w:rFonts w:ascii="Arial" w:hAnsi="Arial" w:cs="Arial"/>
          <w:bCs/>
          <w:sz w:val="24"/>
          <w:szCs w:val="28"/>
        </w:rPr>
        <w:t xml:space="preserve"> the perpendicular bisector of the line segment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AB</w:t>
      </w:r>
      <w:r w:rsidRPr="00E345B1">
        <w:rPr>
          <w:rFonts w:ascii="Arial" w:hAnsi="Arial" w:cs="Arial"/>
          <w:bCs/>
          <w:sz w:val="24"/>
          <w:szCs w:val="28"/>
        </w:rPr>
        <w:t xml:space="preserve">. </w:t>
      </w:r>
      <w:r w:rsidRPr="00E345B1">
        <w:rPr>
          <w:rFonts w:ascii="Arial" w:hAnsi="Arial" w:cs="Arial"/>
          <w:bCs/>
          <w:sz w:val="24"/>
          <w:szCs w:val="28"/>
        </w:rPr>
        <w:br/>
        <w:t>You must show all your construction lines.</w:t>
      </w:r>
    </w:p>
    <w:p w:rsidR="001F234C" w:rsidRPr="00E345B1" w:rsidRDefault="001F234C" w:rsidP="001F234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 </w:t>
      </w:r>
      <w:r w:rsidRPr="00E345B1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 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Default="001F234C" w:rsidP="001F234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lastRenderedPageBreak/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345B1">
        <w:rPr>
          <w:rFonts w:ascii="Arial" w:hAnsi="Arial" w:cs="Arial"/>
          <w:bCs/>
          <w:sz w:val="24"/>
          <w:szCs w:val="28"/>
        </w:rPr>
        <w:t>The diagram shows the plan of a park.</w:t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3DF3DF0" wp14:editId="56580FD4">
            <wp:extent cx="5181600" cy="31337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  <w:t>Scale: 1 cm represents 100 m</w:t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 xml:space="preserve">A fountain in the park is equidistant from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A</w:t>
      </w:r>
      <w:r w:rsidRPr="00E345B1">
        <w:rPr>
          <w:rFonts w:ascii="Arial" w:hAnsi="Arial" w:cs="Arial"/>
          <w:bCs/>
          <w:sz w:val="24"/>
          <w:szCs w:val="28"/>
        </w:rPr>
        <w:t xml:space="preserve"> and from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C</w:t>
      </w:r>
      <w:r w:rsidRPr="00E345B1">
        <w:rPr>
          <w:rFonts w:ascii="Arial" w:hAnsi="Arial" w:cs="Arial"/>
          <w:bCs/>
          <w:sz w:val="24"/>
          <w:szCs w:val="28"/>
        </w:rPr>
        <w:t xml:space="preserve">. The fountain is exactly 700 m from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D</w:t>
      </w:r>
      <w:r w:rsidRPr="00E345B1">
        <w:rPr>
          <w:rFonts w:ascii="Arial" w:hAnsi="Arial" w:cs="Arial"/>
          <w:bCs/>
          <w:sz w:val="24"/>
          <w:szCs w:val="28"/>
        </w:rPr>
        <w:t>.</w:t>
      </w:r>
    </w:p>
    <w:p w:rsidR="001F234C" w:rsidRPr="00E345B1" w:rsidRDefault="001F234C" w:rsidP="001F234C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On the diagram, mark the position of the fountain with a cross (×).</w:t>
      </w:r>
    </w:p>
    <w:p w:rsidR="001F234C" w:rsidRPr="00E345B1" w:rsidRDefault="001F234C" w:rsidP="001F234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 xml:space="preserve">  </w:t>
      </w:r>
      <w:r w:rsidRPr="00E345B1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345B1">
        <w:rPr>
          <w:rFonts w:ascii="Arial" w:hAnsi="Arial" w:cs="Arial"/>
          <w:bCs/>
          <w:sz w:val="24"/>
          <w:szCs w:val="28"/>
        </w:rPr>
        <w:t xml:space="preserve">Here is a scale drawing of an office. </w:t>
      </w:r>
      <w:r w:rsidRPr="00E345B1">
        <w:rPr>
          <w:rFonts w:ascii="Arial" w:hAnsi="Arial" w:cs="Arial"/>
          <w:bCs/>
          <w:sz w:val="24"/>
          <w:szCs w:val="28"/>
        </w:rPr>
        <w:br/>
        <w:t>The scale is 1 cm to 2 metres.</w:t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B642ABC" wp14:editId="1CC8254C">
            <wp:extent cx="4543425" cy="286702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  <w:t xml:space="preserve">A photocopier is going to be put in the office. </w:t>
      </w:r>
      <w:r w:rsidRPr="00E345B1">
        <w:rPr>
          <w:rFonts w:ascii="Arial" w:hAnsi="Arial" w:cs="Arial"/>
          <w:bCs/>
          <w:sz w:val="24"/>
          <w:szCs w:val="28"/>
        </w:rPr>
        <w:br/>
        <w:t xml:space="preserve">The photocopier has to be closer to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B</w:t>
      </w:r>
      <w:r w:rsidRPr="00E345B1">
        <w:rPr>
          <w:rFonts w:ascii="Arial" w:hAnsi="Arial" w:cs="Arial"/>
          <w:bCs/>
          <w:sz w:val="24"/>
          <w:szCs w:val="28"/>
        </w:rPr>
        <w:t xml:space="preserve"> than it is to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A</w:t>
      </w:r>
      <w:r w:rsidRPr="00E345B1">
        <w:rPr>
          <w:rFonts w:ascii="Arial" w:hAnsi="Arial" w:cs="Arial"/>
          <w:bCs/>
          <w:sz w:val="24"/>
          <w:szCs w:val="28"/>
        </w:rPr>
        <w:t xml:space="preserve">. </w:t>
      </w:r>
      <w:r w:rsidRPr="00E345B1">
        <w:rPr>
          <w:rFonts w:ascii="Arial" w:hAnsi="Arial" w:cs="Arial"/>
          <w:bCs/>
          <w:sz w:val="24"/>
          <w:szCs w:val="28"/>
        </w:rPr>
        <w:br/>
      </w:r>
      <w:proofErr w:type="gramStart"/>
      <w:r w:rsidRPr="00E345B1">
        <w:rPr>
          <w:rFonts w:ascii="Arial" w:hAnsi="Arial" w:cs="Arial"/>
          <w:bCs/>
          <w:sz w:val="24"/>
          <w:szCs w:val="28"/>
        </w:rPr>
        <w:t>The</w:t>
      </w:r>
      <w:proofErr w:type="gramEnd"/>
      <w:r w:rsidRPr="00E345B1">
        <w:rPr>
          <w:rFonts w:ascii="Arial" w:hAnsi="Arial" w:cs="Arial"/>
          <w:bCs/>
          <w:sz w:val="24"/>
          <w:szCs w:val="28"/>
        </w:rPr>
        <w:t xml:space="preserve"> photocopier also has to be less than 8 metres from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C</w:t>
      </w:r>
      <w:r w:rsidRPr="00E345B1">
        <w:rPr>
          <w:rFonts w:ascii="Arial" w:hAnsi="Arial" w:cs="Arial"/>
          <w:bCs/>
          <w:sz w:val="24"/>
          <w:szCs w:val="28"/>
        </w:rPr>
        <w:t>.</w:t>
      </w:r>
    </w:p>
    <w:p w:rsidR="001F234C" w:rsidRPr="00E345B1" w:rsidRDefault="001F234C" w:rsidP="001F234C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Show, by shading, the region where the photocopier can be put.</w:t>
      </w:r>
    </w:p>
    <w:p w:rsidR="001F234C" w:rsidRPr="00E345B1" w:rsidRDefault="001F234C" w:rsidP="001F234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F234C" w:rsidRPr="00E345B1" w:rsidRDefault="001F234C" w:rsidP="001F234C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E345B1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345B1">
        <w:rPr>
          <w:rFonts w:ascii="Arial" w:hAnsi="Arial" w:cs="Arial"/>
          <w:bCs/>
          <w:sz w:val="24"/>
          <w:szCs w:val="28"/>
        </w:rPr>
        <w:t xml:space="preserve">Use ruler and compasses to </w:t>
      </w:r>
      <w:r w:rsidRPr="00E345B1">
        <w:rPr>
          <w:rFonts w:ascii="Arial" w:hAnsi="Arial" w:cs="Arial"/>
          <w:b/>
          <w:bCs/>
          <w:sz w:val="24"/>
          <w:szCs w:val="28"/>
        </w:rPr>
        <w:t>construct</w:t>
      </w:r>
      <w:r w:rsidRPr="00E345B1">
        <w:rPr>
          <w:rFonts w:ascii="Arial" w:hAnsi="Arial" w:cs="Arial"/>
          <w:bCs/>
          <w:sz w:val="24"/>
          <w:szCs w:val="28"/>
        </w:rPr>
        <w:t xml:space="preserve"> the perpendicular from point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C</w:t>
      </w:r>
      <w:r w:rsidRPr="00E345B1">
        <w:rPr>
          <w:rFonts w:ascii="Arial" w:hAnsi="Arial" w:cs="Arial"/>
          <w:bCs/>
          <w:sz w:val="24"/>
          <w:szCs w:val="28"/>
        </w:rPr>
        <w:t xml:space="preserve"> to the line </w:t>
      </w:r>
      <w:r w:rsidRPr="00E345B1">
        <w:rPr>
          <w:rFonts w:ascii="Arial" w:hAnsi="Arial" w:cs="Arial"/>
          <w:bCs/>
          <w:i/>
          <w:iCs/>
          <w:sz w:val="24"/>
          <w:szCs w:val="28"/>
        </w:rPr>
        <w:t>AB</w:t>
      </w:r>
      <w:r w:rsidRPr="00E345B1">
        <w:rPr>
          <w:rFonts w:ascii="Arial" w:hAnsi="Arial" w:cs="Arial"/>
          <w:bCs/>
          <w:sz w:val="24"/>
          <w:szCs w:val="28"/>
        </w:rPr>
        <w:t xml:space="preserve">. </w:t>
      </w:r>
      <w:r w:rsidRPr="00E345B1">
        <w:rPr>
          <w:rFonts w:ascii="Arial" w:hAnsi="Arial" w:cs="Arial"/>
          <w:bCs/>
          <w:sz w:val="24"/>
          <w:szCs w:val="28"/>
        </w:rPr>
        <w:br/>
        <w:t>You must show all your construction lines.</w:t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454B9486" wp14:editId="7F8DB031">
            <wp:extent cx="4810125" cy="278130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4C" w:rsidRPr="00E345B1" w:rsidRDefault="001F234C" w:rsidP="001F234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1F234C" w:rsidRPr="00E345B1" w:rsidRDefault="001F234C" w:rsidP="001F234C">
      <w:pPr>
        <w:pStyle w:val="NoSpacing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/>
          <w:bCs/>
          <w:sz w:val="24"/>
          <w:szCs w:val="28"/>
        </w:rPr>
        <w:t>5</w:t>
      </w:r>
      <w:r w:rsidRPr="00E345B1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345B1">
        <w:rPr>
          <w:rFonts w:ascii="Arial" w:hAnsi="Arial" w:cs="Arial"/>
          <w:bCs/>
          <w:sz w:val="24"/>
          <w:szCs w:val="28"/>
        </w:rPr>
        <w:t>The diagram shows a scale drawing of a garden.</w:t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</w:r>
      <w:r w:rsidRPr="00E345B1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00CDC9DD" wp14:editId="71C5C599">
            <wp:extent cx="5429250" cy="41433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4C" w:rsidRPr="00E345B1" w:rsidRDefault="001F234C" w:rsidP="001F234C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br/>
        <w:t>Scale: 1 centimetre represents 2 metres</w:t>
      </w:r>
    </w:p>
    <w:p w:rsidR="001F234C" w:rsidRPr="00E345B1" w:rsidRDefault="001F234C" w:rsidP="001F234C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proofErr w:type="spellStart"/>
      <w:r w:rsidRPr="00E345B1">
        <w:rPr>
          <w:rFonts w:ascii="Arial" w:hAnsi="Arial" w:cs="Arial"/>
          <w:bCs/>
          <w:sz w:val="24"/>
          <w:szCs w:val="28"/>
        </w:rPr>
        <w:t>Haavi</w:t>
      </w:r>
      <w:proofErr w:type="spellEnd"/>
      <w:r w:rsidRPr="00E345B1">
        <w:rPr>
          <w:rFonts w:ascii="Arial" w:hAnsi="Arial" w:cs="Arial"/>
          <w:bCs/>
          <w:sz w:val="24"/>
          <w:szCs w:val="28"/>
        </w:rPr>
        <w:t xml:space="preserve"> is going to plant a tree in the garden.</w:t>
      </w:r>
    </w:p>
    <w:p w:rsidR="001F234C" w:rsidRPr="00E345B1" w:rsidRDefault="001F234C" w:rsidP="001F234C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>The tree must be</w:t>
      </w:r>
    </w:p>
    <w:p w:rsidR="001F234C" w:rsidRPr="00E345B1" w:rsidRDefault="001F234C" w:rsidP="001F234C">
      <w:pPr>
        <w:pStyle w:val="NoSpacing"/>
        <w:ind w:left="1440"/>
        <w:rPr>
          <w:rFonts w:ascii="Arial" w:hAnsi="Arial" w:cs="Arial"/>
          <w:bCs/>
          <w:sz w:val="24"/>
          <w:szCs w:val="28"/>
        </w:rPr>
      </w:pPr>
      <w:proofErr w:type="gramStart"/>
      <w:r w:rsidRPr="00E345B1">
        <w:rPr>
          <w:rFonts w:ascii="Arial" w:hAnsi="Arial" w:cs="Arial"/>
          <w:bCs/>
          <w:sz w:val="24"/>
          <w:szCs w:val="28"/>
        </w:rPr>
        <w:t>less</w:t>
      </w:r>
      <w:proofErr w:type="gramEnd"/>
      <w:r w:rsidRPr="00E345B1">
        <w:rPr>
          <w:rFonts w:ascii="Arial" w:hAnsi="Arial" w:cs="Arial"/>
          <w:bCs/>
          <w:sz w:val="24"/>
          <w:szCs w:val="28"/>
        </w:rPr>
        <w:t xml:space="preserve"> than 7 metres from the fountain, </w:t>
      </w:r>
      <w:r>
        <w:rPr>
          <w:rFonts w:ascii="Arial" w:hAnsi="Arial" w:cs="Arial"/>
          <w:b/>
          <w:bCs/>
          <w:sz w:val="24"/>
          <w:szCs w:val="28"/>
        </w:rPr>
        <w:t xml:space="preserve">and </w:t>
      </w:r>
      <w:r w:rsidRPr="00E345B1">
        <w:rPr>
          <w:rFonts w:ascii="Arial" w:hAnsi="Arial" w:cs="Arial"/>
          <w:bCs/>
          <w:sz w:val="24"/>
          <w:szCs w:val="28"/>
        </w:rPr>
        <w:t>less than 12 metres from the bench.</w:t>
      </w:r>
    </w:p>
    <w:p w:rsidR="001F234C" w:rsidRPr="00E345B1" w:rsidRDefault="001F234C" w:rsidP="001F234C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Cs/>
          <w:sz w:val="24"/>
          <w:szCs w:val="28"/>
        </w:rPr>
        <w:t xml:space="preserve">On the diagram show, by shading, the region in which </w:t>
      </w:r>
      <w:proofErr w:type="spellStart"/>
      <w:r w:rsidRPr="00E345B1">
        <w:rPr>
          <w:rFonts w:ascii="Arial" w:hAnsi="Arial" w:cs="Arial"/>
          <w:bCs/>
          <w:sz w:val="24"/>
          <w:szCs w:val="28"/>
        </w:rPr>
        <w:t>Haavi</w:t>
      </w:r>
      <w:proofErr w:type="spellEnd"/>
      <w:r w:rsidRPr="00E345B1">
        <w:rPr>
          <w:rFonts w:ascii="Arial" w:hAnsi="Arial" w:cs="Arial"/>
          <w:bCs/>
          <w:sz w:val="24"/>
          <w:szCs w:val="28"/>
        </w:rPr>
        <w:t xml:space="preserve"> can plant the tree.</w:t>
      </w:r>
    </w:p>
    <w:p w:rsidR="001F234C" w:rsidRPr="00E345B1" w:rsidRDefault="001F234C" w:rsidP="001F234C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345B1">
        <w:rPr>
          <w:rFonts w:ascii="Arial" w:hAnsi="Arial" w:cs="Arial"/>
          <w:b/>
          <w:bCs/>
          <w:sz w:val="24"/>
          <w:szCs w:val="28"/>
        </w:rPr>
        <w:t xml:space="preserve"> (Total for question = 3 marks)</w:t>
      </w:r>
      <w:bookmarkStart w:id="0" w:name="_GoBack"/>
      <w:bookmarkEnd w:id="0"/>
    </w:p>
    <w:sectPr w:rsidR="001F234C" w:rsidRPr="00E345B1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6246"/>
    <w:multiLevelType w:val="hybridMultilevel"/>
    <w:tmpl w:val="E7EA9D0E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C44"/>
    <w:multiLevelType w:val="hybridMultilevel"/>
    <w:tmpl w:val="1820FC26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02F72"/>
    <w:multiLevelType w:val="hybridMultilevel"/>
    <w:tmpl w:val="B8BC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71779"/>
    <w:rsid w:val="00076BFF"/>
    <w:rsid w:val="0008524D"/>
    <w:rsid w:val="00131F78"/>
    <w:rsid w:val="0015425B"/>
    <w:rsid w:val="0017278B"/>
    <w:rsid w:val="001F234C"/>
    <w:rsid w:val="00215C2B"/>
    <w:rsid w:val="00264237"/>
    <w:rsid w:val="002B7A41"/>
    <w:rsid w:val="0031419F"/>
    <w:rsid w:val="00406179"/>
    <w:rsid w:val="00430C12"/>
    <w:rsid w:val="0047411E"/>
    <w:rsid w:val="004C04F2"/>
    <w:rsid w:val="004E13AB"/>
    <w:rsid w:val="00500308"/>
    <w:rsid w:val="00546B97"/>
    <w:rsid w:val="00555590"/>
    <w:rsid w:val="005D460D"/>
    <w:rsid w:val="005F4974"/>
    <w:rsid w:val="00657B83"/>
    <w:rsid w:val="006945BC"/>
    <w:rsid w:val="007958FD"/>
    <w:rsid w:val="008243AB"/>
    <w:rsid w:val="00834EC3"/>
    <w:rsid w:val="0084702A"/>
    <w:rsid w:val="008508DC"/>
    <w:rsid w:val="00851800"/>
    <w:rsid w:val="00911705"/>
    <w:rsid w:val="009A2D37"/>
    <w:rsid w:val="00A808E6"/>
    <w:rsid w:val="00AB6C1E"/>
    <w:rsid w:val="00AB7F87"/>
    <w:rsid w:val="00B52CF4"/>
    <w:rsid w:val="00BB261E"/>
    <w:rsid w:val="00BB7ADC"/>
    <w:rsid w:val="00C30CF0"/>
    <w:rsid w:val="00CC3821"/>
    <w:rsid w:val="00DB23B1"/>
    <w:rsid w:val="00E15959"/>
    <w:rsid w:val="00E64867"/>
    <w:rsid w:val="00E7392A"/>
    <w:rsid w:val="00EF4506"/>
    <w:rsid w:val="00EF6739"/>
    <w:rsid w:val="00F55BCE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1B93AFD3</Template>
  <TotalTime>21</TotalTime>
  <Pages>12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cp:lastPrinted>2016-07-08T10:45:00Z</cp:lastPrinted>
  <dcterms:created xsi:type="dcterms:W3CDTF">2017-02-28T19:53:00Z</dcterms:created>
  <dcterms:modified xsi:type="dcterms:W3CDTF">2017-02-28T20:42:00Z</dcterms:modified>
</cp:coreProperties>
</file>