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82363C" w14:paraId="19E65F2C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2A" w14:textId="77777777" w:rsidR="00B0556E" w:rsidRPr="0082363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74B1266A" w:rsidR="00B0556E" w:rsidRPr="0082363C" w:rsidRDefault="008031F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Inequalities</w:t>
            </w:r>
          </w:p>
        </w:tc>
      </w:tr>
      <w:tr w:rsidR="00B0556E" w:rsidRPr="0082363C" w14:paraId="19E65F2F" w14:textId="77777777" w:rsidTr="00170FD4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82363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70577076" w14:textId="46AA00A0" w:rsidR="008031F1" w:rsidRPr="0082363C" w:rsidRDefault="008031F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Use the symbols =, ≠, &lt;, &gt;, ≤, ≥.</w:t>
            </w:r>
          </w:p>
          <w:p w14:paraId="400E9474" w14:textId="4A5E216A" w:rsidR="008031F1" w:rsidRPr="0082363C" w:rsidRDefault="008031F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Represent sets of solutions on a number line.</w:t>
            </w:r>
          </w:p>
          <w:p w14:paraId="5B0FF0AF" w14:textId="0E807FCE" w:rsidR="008031F1" w:rsidRPr="0082363C" w:rsidRDefault="008031F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linear inequalities with an unknown on one side.</w:t>
            </w:r>
          </w:p>
          <w:p w14:paraId="0EF5883B" w14:textId="036CFCD7" w:rsidR="008031F1" w:rsidRPr="0082363C" w:rsidRDefault="008031F1" w:rsidP="008031F1">
            <w:pPr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linear inequalities with an unknown on both sides.</w:t>
            </w:r>
          </w:p>
          <w:p w14:paraId="0217342E" w14:textId="68AFA4AB" w:rsidR="008031F1" w:rsidRPr="0082363C" w:rsidRDefault="008031F1" w:rsidP="008031F1">
            <w:pPr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Represent linear inequalities graphically.</w:t>
            </w:r>
          </w:p>
          <w:p w14:paraId="7D338078" w14:textId="7D77C468" w:rsidR="008031F1" w:rsidRPr="0082363C" w:rsidRDefault="008031F1" w:rsidP="008031F1">
            <w:pPr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a set of linear inequalities in two variables and represent the solution as a region of a graph</w:t>
            </w:r>
          </w:p>
          <w:p w14:paraId="19E65F2E" w14:textId="32566557" w:rsidR="00B0556E" w:rsidRPr="0082363C" w:rsidRDefault="008031F1" w:rsidP="008031F1">
            <w:pPr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quadratic inequalities.</w:t>
            </w:r>
          </w:p>
        </w:tc>
      </w:tr>
      <w:tr w:rsidR="0082363C" w:rsidRPr="0082363C" w14:paraId="19E65F32" w14:textId="77777777" w:rsidTr="00170FD4">
        <w:trPr>
          <w:trHeight w:val="1134"/>
        </w:trPr>
        <w:tc>
          <w:tcPr>
            <w:tcW w:w="2268" w:type="dxa"/>
            <w:vAlign w:val="center"/>
          </w:tcPr>
          <w:p w14:paraId="19E65F30" w14:textId="77777777" w:rsidR="0082363C" w:rsidRPr="0082363C" w:rsidRDefault="0082363C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9E65F31" w14:textId="291FE202" w:rsidR="0082363C" w:rsidRPr="0082363C" w:rsidRDefault="0082363C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63C" w:rsidRPr="0082363C" w14:paraId="19E65F35" w14:textId="77777777" w:rsidTr="00170FD4">
        <w:trPr>
          <w:trHeight w:val="1134"/>
        </w:trPr>
        <w:tc>
          <w:tcPr>
            <w:tcW w:w="2268" w:type="dxa"/>
            <w:vAlign w:val="center"/>
          </w:tcPr>
          <w:p w14:paraId="19E65F33" w14:textId="33654590" w:rsidR="0082363C" w:rsidRPr="0082363C" w:rsidRDefault="0082363C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170F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63C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78658FC7" w14:textId="77777777" w:rsidR="0082363C" w:rsidRPr="00984F22" w:rsidRDefault="0082363C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6B49B41C" w14:textId="2D343105" w:rsidR="0082363C" w:rsidRPr="00984F22" w:rsidRDefault="0082363C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984F22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Pr="00984F2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2363C">
              <w:rPr>
                <w:rFonts w:ascii="Arial" w:hAnsi="Arial" w:cs="Arial"/>
                <w:sz w:val="24"/>
                <w:szCs w:val="24"/>
              </w:rPr>
              <w:t>Equal, inequality, greater than, less than, equal to, solve, number li</w:t>
            </w:r>
            <w:r>
              <w:rPr>
                <w:rFonts w:ascii="Arial" w:hAnsi="Arial" w:cs="Arial"/>
                <w:sz w:val="24"/>
                <w:szCs w:val="24"/>
              </w:rPr>
              <w:t>ne, graph, region, linear, quadratic</w:t>
            </w:r>
          </w:p>
          <w:p w14:paraId="19E65F34" w14:textId="058F88E4" w:rsidR="0082363C" w:rsidRPr="0082363C" w:rsidRDefault="0082363C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4F22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9E65F3A" w14:textId="2B48D942" w:rsidR="00B0556E" w:rsidRPr="0082363C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170FD4" w:rsidRPr="0082363C" w14:paraId="19E65F3F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170FD4" w:rsidRPr="0082363C" w14:paraId="19E65F44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41" w14:textId="336E7A80" w:rsidR="00170FD4" w:rsidRPr="0082363C" w:rsidRDefault="00170FD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42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FD4" w:rsidRPr="0082363C" w14:paraId="19E65F49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45" w14:textId="77777777" w:rsidR="00170FD4" w:rsidRPr="0082363C" w:rsidRDefault="00170FD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F777BE0" w14:textId="77777777" w:rsidR="00170FD4" w:rsidRDefault="00170FD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Use the symbols =, ≠, &lt;, &gt;, ≤, ≥.</w:t>
            </w:r>
          </w:p>
          <w:p w14:paraId="19E65F46" w14:textId="57E1A2DC" w:rsidR="00170FD4" w:rsidRPr="0082363C" w:rsidRDefault="00170FD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E65F47" w14:textId="78370ED6" w:rsidR="00170FD4" w:rsidRPr="0082363C" w:rsidRDefault="00414CD7" w:rsidP="00012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70FD4"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</w:tc>
      </w:tr>
      <w:tr w:rsidR="00170FD4" w:rsidRPr="0082363C" w14:paraId="19E65F4E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4A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9E65F4B" w14:textId="69C6F42B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Represent sets of solutions on a number line.</w:t>
            </w:r>
          </w:p>
        </w:tc>
        <w:tc>
          <w:tcPr>
            <w:tcW w:w="3969" w:type="dxa"/>
            <w:vAlign w:val="center"/>
          </w:tcPr>
          <w:p w14:paraId="19E65F4C" w14:textId="7B29549F" w:rsidR="00170FD4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</w:tc>
      </w:tr>
      <w:tr w:rsidR="00170FD4" w:rsidRPr="0082363C" w14:paraId="19E65F53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4F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9E65F50" w14:textId="3317B41A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linear inequalities with an unknown on one side.</w:t>
            </w:r>
          </w:p>
        </w:tc>
        <w:tc>
          <w:tcPr>
            <w:tcW w:w="3969" w:type="dxa"/>
            <w:vAlign w:val="center"/>
          </w:tcPr>
          <w:p w14:paraId="19E65F51" w14:textId="4F3C28FF" w:rsidR="00170FD4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</w:tc>
      </w:tr>
      <w:tr w:rsidR="00170FD4" w:rsidRPr="0082363C" w14:paraId="19E65F58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54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9E65F55" w14:textId="1FDC991E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linear inequalities with an unknown on both sides</w:t>
            </w:r>
          </w:p>
        </w:tc>
        <w:tc>
          <w:tcPr>
            <w:tcW w:w="3969" w:type="dxa"/>
            <w:vAlign w:val="center"/>
          </w:tcPr>
          <w:p w14:paraId="19E65F56" w14:textId="06D568C2" w:rsidR="00170FD4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</w:tc>
      </w:tr>
      <w:tr w:rsidR="00170FD4" w:rsidRPr="0082363C" w14:paraId="19E65F5D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59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9E65F5A" w14:textId="20F74272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Represent linear inequalities graphically.</w:t>
            </w:r>
          </w:p>
        </w:tc>
        <w:tc>
          <w:tcPr>
            <w:tcW w:w="3969" w:type="dxa"/>
            <w:vAlign w:val="center"/>
          </w:tcPr>
          <w:p w14:paraId="19E65F5B" w14:textId="2F57624C" w:rsidR="00170FD4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</w:tc>
      </w:tr>
      <w:tr w:rsidR="00170FD4" w:rsidRPr="0082363C" w14:paraId="19E65F62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9E65F5F" w14:textId="2A486F69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a set of linear inequalities in two variables and represent the solution as a region of a graph.</w:t>
            </w:r>
          </w:p>
        </w:tc>
        <w:tc>
          <w:tcPr>
            <w:tcW w:w="3969" w:type="dxa"/>
            <w:vAlign w:val="center"/>
          </w:tcPr>
          <w:p w14:paraId="57B9B66A" w14:textId="77777777" w:rsidR="00170FD4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and graphing linear inequalities</w:t>
              </w:r>
            </w:hyperlink>
          </w:p>
          <w:p w14:paraId="19E65F60" w14:textId="4662CF5B" w:rsidR="00414CD7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FD4" w:rsidRPr="0082363C" w14:paraId="19E65F67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63" w14:textId="0FD93DD1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9E65F64" w14:textId="36E2003F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63C">
              <w:rPr>
                <w:rFonts w:ascii="Arial" w:hAnsi="Arial" w:cs="Arial"/>
                <w:sz w:val="24"/>
                <w:szCs w:val="24"/>
              </w:rPr>
              <w:t>Solve quadratic inequalities.</w:t>
            </w:r>
          </w:p>
        </w:tc>
        <w:tc>
          <w:tcPr>
            <w:tcW w:w="3969" w:type="dxa"/>
            <w:vAlign w:val="center"/>
          </w:tcPr>
          <w:p w14:paraId="19E65F65" w14:textId="06951671" w:rsidR="00170FD4" w:rsidRPr="0082363C" w:rsidRDefault="00414CD7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70FD4" w:rsidRPr="00414CD7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quadratic inequalities</w:t>
              </w:r>
            </w:hyperlink>
            <w:bookmarkStart w:id="0" w:name="_GoBack"/>
            <w:bookmarkEnd w:id="0"/>
          </w:p>
        </w:tc>
      </w:tr>
      <w:tr w:rsidR="00170FD4" w:rsidRPr="0082363C" w14:paraId="19E65F6C" w14:textId="77777777" w:rsidTr="00170FD4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363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170FD4" w:rsidRPr="0082363C" w:rsidRDefault="00170FD4" w:rsidP="008236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82363C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82363C" w:rsidSect="00170FD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32BB" w14:textId="77777777" w:rsidR="00A47B5B" w:rsidRDefault="00A47B5B" w:rsidP="00B0556E">
      <w:pPr>
        <w:spacing w:after="0" w:line="240" w:lineRule="auto"/>
      </w:pPr>
      <w:r>
        <w:separator/>
      </w:r>
    </w:p>
  </w:endnote>
  <w:endnote w:type="continuationSeparator" w:id="0">
    <w:p w14:paraId="04432429" w14:textId="77777777" w:rsidR="00A47B5B" w:rsidRDefault="00A47B5B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67CB" w14:textId="77777777" w:rsidR="00A47B5B" w:rsidRDefault="00A47B5B" w:rsidP="00B0556E">
      <w:pPr>
        <w:spacing w:after="0" w:line="240" w:lineRule="auto"/>
      </w:pPr>
      <w:r>
        <w:separator/>
      </w:r>
    </w:p>
  </w:footnote>
  <w:footnote w:type="continuationSeparator" w:id="0">
    <w:p w14:paraId="27E0581A" w14:textId="77777777" w:rsidR="00A47B5B" w:rsidRDefault="00A47B5B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55E14BD6" w:rsidR="00FB22D1" w:rsidRDefault="0082363C" w:rsidP="0082363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272E2E" wp14:editId="5D236197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12D1D"/>
    <w:rsid w:val="00142508"/>
    <w:rsid w:val="00170FD4"/>
    <w:rsid w:val="0033343B"/>
    <w:rsid w:val="00414CD7"/>
    <w:rsid w:val="006C740E"/>
    <w:rsid w:val="0076564B"/>
    <w:rsid w:val="007C354C"/>
    <w:rsid w:val="008031F1"/>
    <w:rsid w:val="0082363C"/>
    <w:rsid w:val="00994F93"/>
    <w:rsid w:val="00A47B5B"/>
    <w:rsid w:val="00B0556E"/>
    <w:rsid w:val="00B073D2"/>
    <w:rsid w:val="00BA7EF9"/>
    <w:rsid w:val="00BB2AE8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linear-inequalit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linear-inequal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linear-inequalit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ximaths.co.uk/quadratic-inequalities" TargetMode="External"/><Relationship Id="rId10" Type="http://schemas.openxmlformats.org/officeDocument/2006/relationships/hyperlink" Target="https://www.piximaths.co.uk/linear-inequali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ximaths.co.uk/linear-inequalities" TargetMode="External"/><Relationship Id="rId14" Type="http://schemas.openxmlformats.org/officeDocument/2006/relationships/hyperlink" Target="https://www.piximaths.co.uk/linear-inequa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8BE9F-9C99-4315-BF47-D6A0C6D349D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557e22d3-7b3f-4e7c-8253-1b6f825f5a4b"/>
    <ds:schemaRef ds:uri="http://schemas.openxmlformats.org/package/2006/metadata/core-properties"/>
    <ds:schemaRef ds:uri="f864f35b-862f-415f-8c45-f63899e636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B7A93F-E229-4B27-B9D0-73F5AA68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7F462F16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6</cp:revision>
  <cp:lastPrinted>2017-03-28T09:36:00Z</cp:lastPrinted>
  <dcterms:created xsi:type="dcterms:W3CDTF">2016-11-10T21:18:00Z</dcterms:created>
  <dcterms:modified xsi:type="dcterms:W3CDTF">2017-03-28T09:36:00Z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