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2E48B539" w:rsidR="00770B6E" w:rsidRPr="00F40B8C" w:rsidRDefault="00F40B8C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E725E7" wp14:editId="24C8634D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F40B8C">
        <w:rPr>
          <w:rFonts w:ascii="Arial" w:hAnsi="Arial" w:cs="Arial"/>
          <w:b/>
          <w:u w:val="single"/>
        </w:rPr>
        <w:t xml:space="preserve"> Assessment Sheet –</w:t>
      </w:r>
      <w:r w:rsidR="00ED3ED7" w:rsidRPr="00F40B8C">
        <w:rPr>
          <w:rFonts w:ascii="Arial" w:hAnsi="Arial" w:cs="Arial"/>
          <w:b/>
          <w:u w:val="single"/>
        </w:rPr>
        <w:t xml:space="preserve"> </w:t>
      </w:r>
      <w:r w:rsidR="005F0A34" w:rsidRPr="00F40B8C">
        <w:rPr>
          <w:rFonts w:ascii="Arial" w:hAnsi="Arial" w:cs="Arial"/>
          <w:b/>
          <w:u w:val="single"/>
        </w:rPr>
        <w:t>Fractions, Decimals and Percentages</w:t>
      </w:r>
      <w:r w:rsidR="00655586" w:rsidRPr="00F40B8C">
        <w:rPr>
          <w:rFonts w:ascii="Arial" w:hAnsi="Arial" w:cs="Arial"/>
          <w:b/>
          <w:u w:val="single"/>
        </w:rPr>
        <w:t xml:space="preserve"> </w:t>
      </w:r>
    </w:p>
    <w:p w14:paraId="33BD3277" w14:textId="77777777" w:rsidR="00770B6E" w:rsidRPr="00F40B8C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F40B8C" w:rsidRPr="00EF5EDA" w14:paraId="20E98A7B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1CA6CE0D" w14:textId="77777777" w:rsidR="00F40B8C" w:rsidRPr="00EF5EDA" w:rsidRDefault="00F40B8C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463B9779" w14:textId="77777777" w:rsidR="00F40B8C" w:rsidRPr="00EF5EDA" w:rsidRDefault="00F40B8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772ED31F" w14:textId="77777777" w:rsidR="00F40B8C" w:rsidRPr="00EF5EDA" w:rsidRDefault="00F40B8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5A66481E" w14:textId="77777777" w:rsidR="00F40B8C" w:rsidRPr="00EF5EDA" w:rsidRDefault="00F40B8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F40B8C" w:rsidRPr="00F40B8C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3A725385" w:rsidR="00F40B8C" w:rsidRPr="00F40B8C" w:rsidRDefault="00F40B8C" w:rsidP="00F40B8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77A87E04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4CFB2EEA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4DA6892F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06B82CBA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4EFAF00E" w:rsidR="00F40B8C" w:rsidRPr="00F40B8C" w:rsidRDefault="00F40B8C" w:rsidP="00F40B8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3026FB9A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252B1565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4130FCCC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4A4F576C" w:rsidR="00F40B8C" w:rsidRPr="00F40B8C" w:rsidRDefault="00F40B8C" w:rsidP="00F40B8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5F0A34" w:rsidRPr="00F40B8C" w14:paraId="1282FF6A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1F15C565" w14:textId="2CF58B8A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Find equivalent fractions.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2697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D5CA4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BE1F4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FC18DB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F66EA3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3" w:type="dxa"/>
            <w:shd w:val="clear" w:color="auto" w:fill="FF0000"/>
            <w:vAlign w:val="center"/>
          </w:tcPr>
          <w:p w14:paraId="3A3525E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FC503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9ED98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0CC23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1636CFB5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2CC3FF9C" w14:textId="3686362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Simplify fractions.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631D9E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81D97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80CD5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2B9C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AEF1F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4B02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66767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DBE38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B4E80B" w14:textId="20F967D1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299249CE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7506F0E2" w14:textId="0CE9DB4C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Order decimals.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540CC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17C1AA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17F82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9898F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30E6B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B0F549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62C1C1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3F4B7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83FFB23" w14:textId="02302AE2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243744EB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657B62D5" w14:textId="68425935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Order fractions.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98B63F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85D0D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AAB6F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39947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30193A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E8AB2F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001E71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9CD32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85D73FC" w14:textId="1EDB907A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2644BC35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65E428BA" w14:textId="4D3149AD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Calculate fractions of quantities.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CFB648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4D4E2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BC6C1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8C599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56EE6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B03829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B67B2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A06BC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528F00" w14:textId="57CF77BC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3751F5E6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48723D54" w14:textId="4F5DAD55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Convert between fraction decimals and percentages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A79262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4A7B5C1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0F4AC7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8A2F8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14DE1A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3D773F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B8823C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D1050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DBA8375" w14:textId="3F0F7739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7791F401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7D7C64D1" w14:textId="6D57095F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Calculate percentages of quantities.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834937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40A520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F91AC1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84138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2EE5C2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D52989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4B0D2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2F04B92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78FED5D" w14:textId="7609B44E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11013017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0E36E977" w14:textId="49810781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Add, subtract, multiply and divide fractions.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A73F1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2C2C6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B107C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183F6E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A473D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5FD744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762617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443044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A08DC89" w14:textId="72EB574D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64D11D65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0C1E0F12" w14:textId="75A5C108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Multiply and divide decimals.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834CF0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CF7F15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EF1E1A1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069CD9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6009CC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8B5B5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D3C7C7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47FA2D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97FCFB" w14:textId="7F1F7A5A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760C12AE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26A80F50" w14:textId="06D36735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Increase or decrease a quantity by a given percentage.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8602C4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C9087A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FB1BB7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070650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2E0468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0FEC7D1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94472C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F4B5B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EC9490" w14:textId="75819238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63FF4378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65099906" w14:textId="2BD06A0F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Compare fractions, decimals and percentages.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C406C52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E886A4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61A2C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6AF3BC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B945E8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5FB9E8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0FDD5C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4FEC4E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CD49FB1" w14:textId="21EA1265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0F1C356B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2D61120B" w14:textId="6DC7B7FB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Calculate percentage change.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FFE091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FAF69B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77720F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0397AC0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82706B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399B0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8FE5C9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3344B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6E08A09" w14:textId="37E1D57C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1B76EB02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37207A03" w14:textId="4BEA6F22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Calculate with mixed numbers.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3F5877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D5B2A9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7E940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0216A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72BE86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A7F61D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D8D48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05D7EE8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DDA5189" w14:textId="1AB7BFAA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7AC60130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7635ABB7" w14:textId="1D15BD1E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Work out reverse percentage problems.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4098E8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ADC56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E7B03F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54FF9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7DF09C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2878FD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5A5A52F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EBEEEDE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DDE789E" w14:textId="2930BD58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269D50A7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1E7DD0AB" w14:textId="66DBDB74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Work out compound interest and depreciation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BBB038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82BF2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EC6A6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2BBABF7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4C110CD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DAE5BC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50453F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16D133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06465AD" w14:textId="61713699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34" w:rsidRPr="00F40B8C" w14:paraId="26C88F22" w14:textId="77777777" w:rsidTr="00F40B8C">
        <w:trPr>
          <w:trHeight w:val="567"/>
        </w:trPr>
        <w:tc>
          <w:tcPr>
            <w:tcW w:w="4989" w:type="dxa"/>
            <w:vAlign w:val="center"/>
          </w:tcPr>
          <w:p w14:paraId="71004171" w14:textId="7FCECB39" w:rsidR="005F0A34" w:rsidRPr="00F40B8C" w:rsidRDefault="005F0A34" w:rsidP="005F0A34">
            <w:pPr>
              <w:rPr>
                <w:rFonts w:ascii="Arial" w:hAnsi="Arial" w:cs="Arial"/>
                <w:color w:val="000000"/>
                <w:sz w:val="18"/>
              </w:rPr>
            </w:pPr>
            <w:r w:rsidRPr="00F40B8C">
              <w:rPr>
                <w:rFonts w:ascii="Arial" w:hAnsi="Arial" w:cs="Arial"/>
                <w:color w:val="000000"/>
                <w:sz w:val="18"/>
              </w:rPr>
              <w:t>Convert recurring decimals to fractions and fractions to recurring decimals.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1DB7D4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C61853A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440CEA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5448235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044052B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C871B44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62DAE9C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906546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89F6A9" w14:textId="77777777" w:rsidR="005F0A34" w:rsidRPr="00F40B8C" w:rsidRDefault="005F0A34" w:rsidP="005F0A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F40B8C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F40B8C" w:rsidRDefault="00CC2921" w:rsidP="00770B6E">
      <w:pPr>
        <w:pStyle w:val="NoSpacing"/>
        <w:rPr>
          <w:rFonts w:ascii="Arial" w:hAnsi="Arial" w:cs="Arial"/>
        </w:rPr>
      </w:pPr>
    </w:p>
    <w:sectPr w:rsidR="00CC2921" w:rsidRPr="00F40B8C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200564"/>
    <w:rsid w:val="00263CD0"/>
    <w:rsid w:val="002967CF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5F0A34"/>
    <w:rsid w:val="00654D45"/>
    <w:rsid w:val="00655586"/>
    <w:rsid w:val="006647B1"/>
    <w:rsid w:val="006E289D"/>
    <w:rsid w:val="00770B6E"/>
    <w:rsid w:val="00776CFF"/>
    <w:rsid w:val="00BC2C1A"/>
    <w:rsid w:val="00CC2921"/>
    <w:rsid w:val="00CC762B"/>
    <w:rsid w:val="00DC1DFF"/>
    <w:rsid w:val="00E04331"/>
    <w:rsid w:val="00E45C93"/>
    <w:rsid w:val="00E54632"/>
    <w:rsid w:val="00EB2608"/>
    <w:rsid w:val="00ED3ED7"/>
    <w:rsid w:val="00EF037A"/>
    <w:rsid w:val="00EF1D15"/>
    <w:rsid w:val="00F32F2C"/>
    <w:rsid w:val="00F40B8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E2968-DB10-4799-BD80-7724C349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5ECDA-1B99-42D9-86F8-63E1CB4D1148}">
  <ds:schemaRefs>
    <ds:schemaRef ds:uri="http://schemas.microsoft.com/office/2006/documentManagement/types"/>
    <ds:schemaRef ds:uri="http://www.w3.org/XML/1998/namespace"/>
    <ds:schemaRef ds:uri="http://purl.org/dc/terms/"/>
    <ds:schemaRef ds:uri="f864f35b-862f-415f-8c45-f63899e63674"/>
    <ds:schemaRef ds:uri="557e22d3-7b3f-4e7c-8253-1b6f825f5a4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1c33754-1f42-40bd-8463-e9c6275df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2017-01-12T12:34:00Z</dcterms:created>
  <dcterms:modified xsi:type="dcterms:W3CDTF">2017-06-27T11:57:00Z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