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4D80E9A" wp14:editId="0FB4FF4B">
                      <wp:extent cx="190500" cy="190500"/>
                      <wp:effectExtent l="0" t="0" r="19050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52A62" id="Rectangle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61WQIAAAk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Crq+61WQIAAAk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DB28F74" wp14:editId="36361940">
                      <wp:extent cx="190500" cy="190500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BE327" id="Rectangle 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DVZ4fhWQIAAAk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4738A5C" wp14:editId="6F8FCAA7">
                      <wp:extent cx="190500" cy="190500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637FF" id="Rectangle 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98WQIAAAkFAAAOAAAAZHJzL2Uyb0RvYy54bWysVMFu2zAMvQ/YPwi6r7aDdluC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C7jv98WQIAAAk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A5E63B2" wp14:editId="1223ADC3">
                      <wp:extent cx="190500" cy="190500"/>
                      <wp:effectExtent l="0" t="0" r="19050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41871" id="Rectangle 1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VZWQ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CX49VZ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DCDBC52" wp14:editId="58BE959E">
                      <wp:extent cx="190500" cy="190500"/>
                      <wp:effectExtent l="0" t="0" r="19050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9CB7C" id="Rectangle 1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XxWQIAAAs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BD+aXx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EA3BE" wp14:editId="6F5C8597">
                      <wp:extent cx="190500" cy="190500"/>
                      <wp:effectExtent l="0" t="0" r="19050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2B732" id="Rectangle 1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TS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ftBE0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B31D65" wp14:editId="707B71D2">
                      <wp:extent cx="190500" cy="190500"/>
                      <wp:effectExtent l="0" t="0" r="19050" b="1905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9D231" id="Rectangle 3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CsMvgo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ACA8617" wp14:editId="5687037C">
                      <wp:extent cx="190500" cy="190500"/>
                      <wp:effectExtent l="0" t="0" r="19050" b="1905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DC952" id="Rectangle 3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kLWg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kRsZC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9D91CD" wp14:editId="7BEF3292">
                      <wp:extent cx="190500" cy="190500"/>
                      <wp:effectExtent l="0" t="0" r="19050" b="1905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82EF8" id="Rectangle 3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RQFpo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407B9" wp14:editId="58590146">
                      <wp:extent cx="190500" cy="190500"/>
                      <wp:effectExtent l="0" t="0" r="19050" b="1905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8725C" id="Rectangle 3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MWg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60nbT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992B5B1" wp14:editId="3C512A48">
                      <wp:extent cx="190500" cy="190500"/>
                      <wp:effectExtent l="0" t="0" r="19050" b="1905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7E1B2" id="Rectangle 3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vkWw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CFE3FA" wp14:editId="12699CCE">
                      <wp:extent cx="190500" cy="190500"/>
                      <wp:effectExtent l="0" t="0" r="19050" b="1905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98A10" id="Rectangle 3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rHWgIAAAsFAAAOAAAAZHJzL2Uyb0RvYy54bWysVFFP2zAQfp+0/2D5fSTpg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AnpKx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B31D65" wp14:editId="707B71D2">
                      <wp:extent cx="190500" cy="190500"/>
                      <wp:effectExtent l="0" t="0" r="19050" b="1905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99F2E" id="Rectangle 3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1mA6b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ACA8617" wp14:editId="5687037C">
                      <wp:extent cx="190500" cy="190500"/>
                      <wp:effectExtent l="0" t="0" r="19050" b="1905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F99DA" id="Rectangle 3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/DWg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H+1fw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9D91CD" wp14:editId="7BEF3292">
                      <wp:extent cx="190500" cy="190500"/>
                      <wp:effectExtent l="0" t="0" r="19050" b="1905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1CBA7" id="Rectangle 3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407B9" wp14:editId="58590146">
                      <wp:extent cx="190500" cy="190500"/>
                      <wp:effectExtent l="0" t="0" r="19050" b="1905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58268" id="Rectangle 4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DfFAmx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992B5B1" wp14:editId="3C512A48">
                      <wp:extent cx="190500" cy="190500"/>
                      <wp:effectExtent l="0" t="0" r="19050" b="1905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26208" id="Rectangle 4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ALDnkZ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CFE3FA" wp14:editId="12699CCE">
                      <wp:extent cx="190500" cy="190500"/>
                      <wp:effectExtent l="0" t="0" r="19050" b="1905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85B3E" id="Rectangle 4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g6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NieYO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B31D65" wp14:editId="707B71D2">
                      <wp:extent cx="190500" cy="190500"/>
                      <wp:effectExtent l="0" t="0" r="19050" b="1905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450EF" id="Rectangle 4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iSWg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4j3ok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ACA8617" wp14:editId="5687037C">
                      <wp:extent cx="190500" cy="190500"/>
                      <wp:effectExtent l="0" t="0" r="19050" b="1905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2D691" id="Rectangle 4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p9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THVafV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9D91CD" wp14:editId="7BEF3292">
                      <wp:extent cx="190500" cy="190500"/>
                      <wp:effectExtent l="0" t="0" r="19050" b="1905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A8F31" id="Rectangle 4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rV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mG8q1V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407B9" wp14:editId="58590146">
                      <wp:extent cx="190500" cy="190500"/>
                      <wp:effectExtent l="0" t="0" r="19050" b="1905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65726" id="Rectangle 4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v2WgIAAAs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pUbL9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992B5B1" wp14:editId="3C512A48">
                      <wp:extent cx="190500" cy="190500"/>
                      <wp:effectExtent l="0" t="0" r="19050" b="19050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74504" id="Rectangle 4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teWgIAAAs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cVy7X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CFE3FA" wp14:editId="12699CCE">
                      <wp:extent cx="190500" cy="190500"/>
                      <wp:effectExtent l="0" t="0" r="19050" b="1905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8D633" id="Rectangle 4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7y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uNHe8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B31D65" wp14:editId="707B71D2">
                      <wp:extent cx="190500" cy="190500"/>
                      <wp:effectExtent l="0" t="0" r="19050" b="1905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271AD" id="Rectangle 4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5aWg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bMuuWl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ACA8617" wp14:editId="5687037C">
                      <wp:extent cx="190500" cy="190500"/>
                      <wp:effectExtent l="0" t="0" r="19050" b="1905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D258C" id="Rectangle 5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8w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CHIfM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9D91CD" wp14:editId="7BEF3292">
                      <wp:extent cx="190500" cy="190500"/>
                      <wp:effectExtent l="0" t="0" r="19050" b="19050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939BD" id="Rectangle 5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DcaG+Y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407B9" wp14:editId="58590146">
                      <wp:extent cx="190500" cy="190500"/>
                      <wp:effectExtent l="0" t="0" r="19050" b="1905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FF2D5" id="Rectangle 5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67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4UGOu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992B5B1" wp14:editId="3C512A48">
                      <wp:extent cx="190500" cy="190500"/>
                      <wp:effectExtent l="0" t="0" r="19050" b="1905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49C5A" id="Rectangle 5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4TWw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CFE3FA" wp14:editId="12699CCE">
                      <wp:extent cx="190500" cy="190500"/>
                      <wp:effectExtent l="0" t="0" r="19050" b="1905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A28A7" id="Rectangle 5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z8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mxNM/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B31D65" wp14:editId="707B71D2">
                      <wp:extent cx="190500" cy="190500"/>
                      <wp:effectExtent l="0" t="0" r="19050" b="1905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6F479" id="Rectangle 5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xUWgIAAAsFAAAOAAAAZHJzL2Uyb0RvYy54bWysVMFu2zAMvQ/YPwi6r7aDZl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Twk8V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ACA8617" wp14:editId="5687037C">
                      <wp:extent cx="190500" cy="190500"/>
                      <wp:effectExtent l="0" t="0" r="19050" b="1905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21722" id="Rectangle 5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13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ciDdd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9D91CD" wp14:editId="7BEF3292">
                      <wp:extent cx="190500" cy="190500"/>
                      <wp:effectExtent l="0" t="0" r="19050" b="1905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98FCB" id="Rectangle 5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3fWgIAAAs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pjqt3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407B9" wp14:editId="58590146">
                      <wp:extent cx="190500" cy="190500"/>
                      <wp:effectExtent l="0" t="0" r="19050" b="1905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141CE" id="Rectangle 5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hz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b7fIc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992B5B1" wp14:editId="3C512A48">
                      <wp:extent cx="190500" cy="190500"/>
                      <wp:effectExtent l="0" t="0" r="19050" b="19050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3ED8" id="Rectangle 5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u6242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CFE3FA" wp14:editId="12699CCE">
                      <wp:extent cx="190500" cy="190500"/>
                      <wp:effectExtent l="0" t="0" r="19050" b="1905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B12F0" id="Rectangle 6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Ro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MN9Ua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27ACE76" wp14:editId="5C4F521E">
                      <wp:extent cx="190500" cy="190500"/>
                      <wp:effectExtent l="0" t="0" r="19050" b="19050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7A2A8" id="Rectangle 6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DkxSTAWQIAAAsFAAAOAAAAAAAAAAAAAAAAAC4CAABkcnMvZTJvRG9jLnhtbFBLAQItABQA&#10;BgAIAAAAIQAR53AQ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A0E2D26" wp14:editId="3CE70C5B">
                      <wp:extent cx="190500" cy="190500"/>
                      <wp:effectExtent l="0" t="0" r="19050" b="19050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2B434" id="Rectangle 6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Xj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2ezF4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6D1DB13" wp14:editId="3BCE1D7A">
                      <wp:extent cx="190500" cy="190500"/>
                      <wp:effectExtent l="0" t="0" r="19050" b="19050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E87E5" id="Rectangle 6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VLWgIAAAsFAAAOAAAAZHJzL2Uyb0RvYy54bWysVFFP2zAQfp+0/2D5fSTpg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Dfa1S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  <w:tc>
          <w:tcPr>
            <w:tcW w:w="5228" w:type="dxa"/>
            <w:vAlign w:val="center"/>
          </w:tcPr>
          <w:p w:rsidR="004262F6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the correct symbol (&lt; or &gt;) for each pair of numbers.</w:t>
            </w:r>
          </w:p>
          <w:p w:rsidR="004262F6" w:rsidRPr="00AD2700" w:rsidRDefault="004262F6" w:rsidP="004262F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D4DA649" wp14:editId="56F13DF9">
                      <wp:extent cx="190500" cy="190500"/>
                      <wp:effectExtent l="0" t="0" r="19050" b="1905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3C6EB" id="Rectangle 6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ekWgIAAAs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o74Hp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10        8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FE3523E" wp14:editId="4ED71E17">
                      <wp:extent cx="190500" cy="190500"/>
                      <wp:effectExtent l="0" t="0" r="19050" b="19050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40013" id="Rectangle 6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cM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d6R3DF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3         -2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DAA4514" wp14:editId="7828D93E">
                      <wp:extent cx="190500" cy="190500"/>
                      <wp:effectExtent l="0" t="0" r="19050" b="19050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8CE43" id="Rectangle 6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Yv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So2WL1oCAAALBQAADgAAAAAAAAAAAAAAAAAuAgAAZHJzL2Uyb0RvYy54bWxQSwECLQAU&#10;AAYACAAAACEAEedwEN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-6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lastRenderedPageBreak/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3FFB60" wp14:editId="339B7FA5">
                  <wp:extent cx="1209675" cy="927306"/>
                  <wp:effectExtent l="0" t="0" r="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What inequalities do these diagrams represent?</w:t>
            </w:r>
          </w:p>
          <w:p w:rsidR="004262F6" w:rsidRPr="004262F6" w:rsidRDefault="004262F6" w:rsidP="004262F6">
            <w:pPr>
              <w:jc w:val="center"/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F7CBAC0" wp14:editId="1F15417A">
                  <wp:extent cx="1209675" cy="927306"/>
                  <wp:effectExtent l="0" t="0" r="0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31" cy="99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lastRenderedPageBreak/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Sketch the following inequalities on a number line: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x &gt; 4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y ≤ -1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-3 &lt; z ≤ 2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lastRenderedPageBreak/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a + 8 &lt; 5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b – 6 ≥ 2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3) 4c ≤ 8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lastRenderedPageBreak/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2m + 3 ≤ 9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5n – 6 &gt; 19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lastRenderedPageBreak/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4262F6" w:rsidTr="004262F6">
        <w:trPr>
          <w:trHeight w:val="2154"/>
        </w:trPr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  <w:tc>
          <w:tcPr>
            <w:tcW w:w="5228" w:type="dxa"/>
            <w:vAlign w:val="center"/>
          </w:tcPr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Solve the following inequalities: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1) 3x + 3 &gt; 5x – 1</w:t>
            </w:r>
          </w:p>
          <w:p w:rsidR="004262F6" w:rsidRPr="004262F6" w:rsidRDefault="004262F6" w:rsidP="004262F6">
            <w:pPr>
              <w:rPr>
                <w:rFonts w:ascii="Comic Sans MS" w:hAnsi="Comic Sans MS"/>
                <w:sz w:val="20"/>
              </w:rPr>
            </w:pPr>
            <w:r w:rsidRPr="004262F6">
              <w:rPr>
                <w:rFonts w:ascii="Comic Sans MS" w:hAnsi="Comic Sans MS"/>
                <w:sz w:val="20"/>
              </w:rPr>
              <w:t>2) 4g + 2 ≥ 2g - 4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  <w:tc>
          <w:tcPr>
            <w:tcW w:w="5228" w:type="dxa"/>
            <w:vAlign w:val="center"/>
          </w:tcPr>
          <w:p w:rsidR="00AE3899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the region defined by:</w:t>
            </w:r>
          </w:p>
          <w:p w:rsidR="00AE3899" w:rsidRPr="004262F6" w:rsidRDefault="00AE3899" w:rsidP="00B6153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&gt; 2, y &gt; 1 and y ≤ -2x + 4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  <w:tr w:rsidR="00AE3899" w:rsidTr="00B61538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B6153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  <w:tr w:rsidR="00AE3899" w:rsidTr="004262F6">
        <w:trPr>
          <w:trHeight w:val="2154"/>
        </w:trPr>
        <w:tc>
          <w:tcPr>
            <w:tcW w:w="5228" w:type="dxa"/>
            <w:vAlign w:val="center"/>
          </w:tcPr>
          <w:p w:rsidR="00AE3899" w:rsidRPr="004262F6" w:rsidRDefault="00AE3899" w:rsidP="00AE3899">
            <w:pPr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  <w:tc>
          <w:tcPr>
            <w:tcW w:w="5228" w:type="dxa"/>
            <w:vAlign w:val="center"/>
          </w:tcPr>
          <w:p w:rsidR="00AE3899" w:rsidRPr="004262F6" w:rsidRDefault="00AE3899" w:rsidP="00AE389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x² + 7x + 12 &lt; 0</w:t>
            </w:r>
          </w:p>
        </w:tc>
      </w:tr>
    </w:tbl>
    <w:p w:rsidR="00EF5C53" w:rsidRDefault="00EF5C53" w:rsidP="00AD2700">
      <w:pPr>
        <w:pStyle w:val="NoSpacing"/>
      </w:pPr>
    </w:p>
    <w:sectPr w:rsidR="00EF5C53" w:rsidSect="00AD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0"/>
    <w:rsid w:val="00213DA3"/>
    <w:rsid w:val="004262F6"/>
    <w:rsid w:val="00AD2700"/>
    <w:rsid w:val="00AE3899"/>
    <w:rsid w:val="00E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37C2-0329-4149-A292-B0369CF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2C7B8701</Template>
  <TotalTime>34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dcterms:created xsi:type="dcterms:W3CDTF">2016-12-16T21:36:00Z</dcterms:created>
  <dcterms:modified xsi:type="dcterms:W3CDTF">2016-12-16T22:10:00Z</dcterms:modified>
</cp:coreProperties>
</file>