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6E8C" w14:textId="77777777" w:rsidR="00D770ED" w:rsidRDefault="00D770ED" w:rsidP="00D770ED">
      <w:pPr>
        <w:rPr>
          <w:rFonts w:ascii="Lucida Sans" w:hAnsi="Lucida Sans"/>
        </w:rPr>
      </w:pPr>
      <w:bookmarkStart w:id="0" w:name="_GoBack"/>
      <w:bookmarkEnd w:id="0"/>
      <w:r>
        <w:rPr>
          <w:rFonts w:ascii="Lucida Sans" w:hAnsi="Lucida Sans"/>
          <w:noProof/>
          <w:lang w:eastAsia="en-GB"/>
        </w:rPr>
        <w:drawing>
          <wp:inline distT="0" distB="0" distL="0" distR="0" wp14:anchorId="2A006E9A" wp14:editId="2A006E9B">
            <wp:extent cx="3296116" cy="433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50" cy="4341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Sans" w:hAnsi="Lucida Sans"/>
        </w:rPr>
        <w:t xml:space="preserve">        </w:t>
      </w:r>
      <w:r>
        <w:rPr>
          <w:rFonts w:ascii="Lucida Sans" w:hAnsi="Lucida Sans"/>
          <w:noProof/>
          <w:lang w:eastAsia="en-GB"/>
        </w:rPr>
        <w:drawing>
          <wp:inline distT="0" distB="0" distL="0" distR="0" wp14:anchorId="2A006E9C" wp14:editId="2A006E9D">
            <wp:extent cx="3296116" cy="4333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50" cy="4341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06E8D" w14:textId="77777777" w:rsidR="00D770ED" w:rsidRDefault="00D770ED" w:rsidP="00D770ED">
      <w:pPr>
        <w:rPr>
          <w:rFonts w:ascii="Lucida Sans" w:hAnsi="Lucida Sans"/>
        </w:rPr>
      </w:pPr>
    </w:p>
    <w:p w14:paraId="2A006E8E" w14:textId="77777777" w:rsidR="00D770ED" w:rsidRPr="00E54A03" w:rsidRDefault="00D770ED" w:rsidP="00D770ED">
      <w:pPr>
        <w:rPr>
          <w:rFonts w:ascii="Lucida Sans" w:hAnsi="Lucida Sans"/>
        </w:rPr>
      </w:pPr>
    </w:p>
    <w:p w14:paraId="2A006E8F" w14:textId="77777777" w:rsidR="00D770ED" w:rsidRPr="00E54A03" w:rsidRDefault="00D770ED" w:rsidP="00D770ED">
      <w:pPr>
        <w:rPr>
          <w:rFonts w:ascii="Lucida Sans" w:hAnsi="Lucida Sans"/>
        </w:rPr>
      </w:pPr>
      <w:r>
        <w:rPr>
          <w:rFonts w:ascii="Lucida Sans" w:hAnsi="Lucida Sans"/>
          <w:noProof/>
          <w:lang w:eastAsia="en-GB"/>
        </w:rPr>
        <w:drawing>
          <wp:inline distT="0" distB="0" distL="0" distR="0" wp14:anchorId="2A006E9E" wp14:editId="2A006E9F">
            <wp:extent cx="3296116" cy="4333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50" cy="4341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Sans" w:hAnsi="Lucida Sans"/>
        </w:rPr>
        <w:t xml:space="preserve">        </w:t>
      </w:r>
      <w:r>
        <w:rPr>
          <w:rFonts w:ascii="Lucida Sans" w:hAnsi="Lucida Sans"/>
          <w:noProof/>
          <w:lang w:eastAsia="en-GB"/>
        </w:rPr>
        <w:drawing>
          <wp:inline distT="0" distB="0" distL="0" distR="0" wp14:anchorId="2A006EA0" wp14:editId="2A006EA1">
            <wp:extent cx="3296116" cy="4333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50" cy="4341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06E90" w14:textId="77777777" w:rsidR="005E7598" w:rsidRDefault="00335FC4" w:rsidP="00D770ED">
      <w:pPr>
        <w:rPr>
          <w:rFonts w:ascii="Lucida Sans" w:hAnsi="Lucida Sans"/>
        </w:rPr>
      </w:pPr>
      <w:r>
        <w:rPr>
          <w:rFonts w:ascii="Lucida Sans" w:hAnsi="Lucida Sans"/>
          <w:noProof/>
          <w:lang w:eastAsia="en-GB"/>
        </w:rPr>
        <w:lastRenderedPageBreak/>
        <w:drawing>
          <wp:inline distT="0" distB="0" distL="0" distR="0" wp14:anchorId="2A006EA2" wp14:editId="2A006EA3">
            <wp:extent cx="3219450" cy="3361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81" cy="3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Sans" w:hAnsi="Lucida Sans"/>
        </w:rPr>
        <w:t xml:space="preserve">             </w:t>
      </w:r>
      <w:r>
        <w:rPr>
          <w:rFonts w:ascii="Lucida Sans" w:hAnsi="Lucida Sans"/>
          <w:noProof/>
          <w:lang w:eastAsia="en-GB"/>
        </w:rPr>
        <w:drawing>
          <wp:inline distT="0" distB="0" distL="0" distR="0" wp14:anchorId="2A006EA4" wp14:editId="2A006EA5">
            <wp:extent cx="3219450" cy="3361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81" cy="3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06E91" w14:textId="77777777" w:rsidR="00335FC4" w:rsidRDefault="00335FC4" w:rsidP="00D770ED">
      <w:pPr>
        <w:rPr>
          <w:rFonts w:ascii="Lucida Sans" w:hAnsi="Lucida Sans"/>
        </w:rPr>
      </w:pPr>
    </w:p>
    <w:p w14:paraId="2A006E92" w14:textId="77777777" w:rsidR="00335FC4" w:rsidRDefault="00335FC4" w:rsidP="00D770ED">
      <w:pPr>
        <w:rPr>
          <w:rFonts w:ascii="Lucida Sans" w:hAnsi="Lucida Sans"/>
        </w:rPr>
      </w:pPr>
    </w:p>
    <w:p w14:paraId="2A006E93" w14:textId="77777777" w:rsidR="00335FC4" w:rsidRDefault="00335FC4" w:rsidP="00D770ED">
      <w:pPr>
        <w:rPr>
          <w:rFonts w:ascii="Lucida Sans" w:hAnsi="Lucida Sans"/>
        </w:rPr>
      </w:pPr>
    </w:p>
    <w:p w14:paraId="2A006E94" w14:textId="77777777" w:rsidR="00335FC4" w:rsidRDefault="00335FC4" w:rsidP="00D770ED">
      <w:pPr>
        <w:rPr>
          <w:rFonts w:ascii="Lucida Sans" w:hAnsi="Lucida Sans"/>
        </w:rPr>
      </w:pPr>
    </w:p>
    <w:p w14:paraId="2A006E95" w14:textId="77777777" w:rsidR="00335FC4" w:rsidRDefault="00335FC4" w:rsidP="00D770ED">
      <w:pPr>
        <w:rPr>
          <w:rFonts w:ascii="Lucida Sans" w:hAnsi="Lucida Sans"/>
        </w:rPr>
      </w:pPr>
    </w:p>
    <w:p w14:paraId="2A006E96" w14:textId="77777777" w:rsidR="00335FC4" w:rsidRDefault="00335FC4" w:rsidP="00D770ED">
      <w:pPr>
        <w:rPr>
          <w:rFonts w:ascii="Lucida Sans" w:hAnsi="Lucida Sans"/>
        </w:rPr>
      </w:pPr>
    </w:p>
    <w:p w14:paraId="2A006E97" w14:textId="77777777" w:rsidR="00335FC4" w:rsidRPr="00E54A03" w:rsidRDefault="00335FC4" w:rsidP="00335FC4">
      <w:pPr>
        <w:rPr>
          <w:rFonts w:ascii="Lucida Sans" w:hAnsi="Lucida Sans"/>
        </w:rPr>
      </w:pPr>
      <w:r>
        <w:rPr>
          <w:rFonts w:ascii="Lucida Sans" w:hAnsi="Lucida Sans"/>
          <w:noProof/>
          <w:lang w:eastAsia="en-GB"/>
        </w:rPr>
        <w:drawing>
          <wp:inline distT="0" distB="0" distL="0" distR="0" wp14:anchorId="2A006EA6" wp14:editId="2A006EA7">
            <wp:extent cx="3219450" cy="3361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81" cy="3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Sans" w:hAnsi="Lucida Sans"/>
        </w:rPr>
        <w:t xml:space="preserve">             </w:t>
      </w:r>
      <w:r>
        <w:rPr>
          <w:rFonts w:ascii="Lucida Sans" w:hAnsi="Lucida Sans"/>
          <w:noProof/>
          <w:lang w:eastAsia="en-GB"/>
        </w:rPr>
        <w:drawing>
          <wp:inline distT="0" distB="0" distL="0" distR="0" wp14:anchorId="2A006EA8" wp14:editId="2A006EA9">
            <wp:extent cx="3219450" cy="33617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81" cy="3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06E98" w14:textId="77777777" w:rsidR="00335FC4" w:rsidRDefault="00335FC4" w:rsidP="00D770ED">
      <w:pPr>
        <w:rPr>
          <w:rFonts w:ascii="Lucida Sans" w:hAnsi="Lucida Sans"/>
        </w:rPr>
      </w:pPr>
    </w:p>
    <w:p w14:paraId="2A006E99" w14:textId="77777777" w:rsidR="00335FC4" w:rsidRPr="00E54A03" w:rsidRDefault="00335FC4" w:rsidP="00D770ED">
      <w:pPr>
        <w:rPr>
          <w:rFonts w:ascii="Lucida Sans" w:hAnsi="Lucida Sans"/>
        </w:rPr>
      </w:pPr>
    </w:p>
    <w:sectPr w:rsidR="00335FC4" w:rsidRPr="00E54A03" w:rsidSect="00E54A03">
      <w:pgSz w:w="11906" w:h="16838"/>
      <w:pgMar w:top="851" w:right="244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117"/>
    <w:multiLevelType w:val="hybridMultilevel"/>
    <w:tmpl w:val="038C87DE"/>
    <w:lvl w:ilvl="0" w:tplc="1C487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04EB"/>
    <w:multiLevelType w:val="hybridMultilevel"/>
    <w:tmpl w:val="038C87DE"/>
    <w:lvl w:ilvl="0" w:tplc="1C487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79D7"/>
    <w:multiLevelType w:val="hybridMultilevel"/>
    <w:tmpl w:val="038C87DE"/>
    <w:lvl w:ilvl="0" w:tplc="1C487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77ACF"/>
    <w:multiLevelType w:val="hybridMultilevel"/>
    <w:tmpl w:val="038C87DE"/>
    <w:lvl w:ilvl="0" w:tplc="1C487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3A65"/>
    <w:multiLevelType w:val="hybridMultilevel"/>
    <w:tmpl w:val="038C87DE"/>
    <w:lvl w:ilvl="0" w:tplc="1C487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B4344"/>
    <w:multiLevelType w:val="hybridMultilevel"/>
    <w:tmpl w:val="038C87DE"/>
    <w:lvl w:ilvl="0" w:tplc="1C487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3"/>
    <w:rsid w:val="00287CC1"/>
    <w:rsid w:val="002A23A7"/>
    <w:rsid w:val="00335FC4"/>
    <w:rsid w:val="004A7C65"/>
    <w:rsid w:val="005E7598"/>
    <w:rsid w:val="00667632"/>
    <w:rsid w:val="006B309B"/>
    <w:rsid w:val="007B530D"/>
    <w:rsid w:val="00966992"/>
    <w:rsid w:val="00D770ED"/>
    <w:rsid w:val="00E22884"/>
    <w:rsid w:val="00E54A03"/>
    <w:rsid w:val="00F11142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6B44"/>
  <w15:chartTrackingRefBased/>
  <w15:docId w15:val="{27D90F58-499D-45B7-993D-7F98004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03"/>
    <w:rPr>
      <w:rFonts w:ascii="Segoe UI" w:hAnsi="Segoe UI" w:cs="Segoe UI"/>
      <w:sz w:val="18"/>
      <w:szCs w:val="18"/>
    </w:rPr>
  </w:style>
  <w:style w:type="paragraph" w:customStyle="1" w:styleId="Box">
    <w:name w:val="Box"/>
    <w:basedOn w:val="Normal"/>
    <w:uiPriority w:val="99"/>
    <w:rsid w:val="005E7598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">
    <w:name w:val="question"/>
    <w:basedOn w:val="Normal"/>
    <w:uiPriority w:val="99"/>
    <w:rsid w:val="005E759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5E7598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2C49F-8748-427B-AC09-EC4331FC1335}">
  <ds:schemaRefs>
    <ds:schemaRef ds:uri="http://purl.org/dc/elements/1.1/"/>
    <ds:schemaRef ds:uri="http://www.w3.org/XML/1998/namespace"/>
    <ds:schemaRef ds:uri="557e22d3-7b3f-4e7c-8253-1b6f825f5a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864f35b-862f-415f-8c45-f63899e63674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88BEA7-0D02-4DFD-8D29-C41260EBF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76C24-0227-4BBF-9E1D-31F75EB8C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23937D76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2</cp:revision>
  <cp:lastPrinted>2015-10-30T10:57:00Z</cp:lastPrinted>
  <dcterms:created xsi:type="dcterms:W3CDTF">2016-12-11T20:42:00Z</dcterms:created>
  <dcterms:modified xsi:type="dcterms:W3CDTF">2016-12-11T20:42:00Z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