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Frankie has 72 DVDs and 48 CDs. Write the ratio of DVDs to CDs in its simplest form.</w:t>
            </w:r>
          </w:p>
        </w:tc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Frankie has 72 DVDs and 48 CDs. Write the ratio of DVDs to CDs in its simplest form.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Frankie has 72 DVDs and 48 CDs. Write the ratio of DVDs to CDs in its simplest form.</w:t>
            </w:r>
          </w:p>
        </w:tc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Frankie has 72 DVDs and 48 CDs. Write the ratio of DVDs to CDs in its simplest form.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Frankie has 72 DVDs and 48 CDs. Write the ratio of DVDs to CDs in its simplest form.</w:t>
            </w:r>
          </w:p>
        </w:tc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Frankie has 72 DVDs and 48 CDs. Write the ratio of DVDs to CDs in its simplest form.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Frankie has 72 DVDs and 48 CDs. Write the ratio of DVDs to CDs in its simplest form.</w:t>
            </w:r>
          </w:p>
        </w:tc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Frankie has 72 DVDs and 48 CDs. Write the ratio of DVDs to CDs in its simplest form.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Frankie has 72 DVDs and 48 CDs. Write the ratio of DVDs to CDs in its simplest form.</w:t>
            </w:r>
          </w:p>
        </w:tc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Frankie has 72 DVDs and 48 CDs. Write the ratio of DVDs to CDs in its simplest form.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Frankie has 72 DVDs and 48 CDs. Write the ratio of DVDs to CDs in its simplest form.</w:t>
            </w:r>
          </w:p>
        </w:tc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Frankie has 72 DVDs and 48 CDs. Write the ratio of DVDs to CDs in its simplest form.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Frankie has 72 DVDs and 48 CDs. Write the ratio of DVDs to CDs in its simplest form.</w:t>
            </w:r>
          </w:p>
        </w:tc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Frankie has 72 DVDs and 48 CDs. Write the ratio of DVDs to CDs in its simplest form.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lastRenderedPageBreak/>
              <w:t>Jenny and Kath hire the canal boat for 14 days. They share the hire cost of £1785.00 in the ratio 2:3. Work out the smaller share.</w:t>
            </w:r>
          </w:p>
        </w:tc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Jenny and Kath hire the canal boat for 14 days. They share the hire cost of £1785.00 in the ratio 2:3. Work out the smaller share.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Jenny and Kath hire the canal boat for 14 days. They share the hire cost of £1785.00 in the ratio 2:3. Work out the smaller share.</w:t>
            </w:r>
          </w:p>
        </w:tc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Jenny and Kath hire the canal boat for 14 days. They share the hire cost of £1785.00 in the ratio 2:3. Work out the smaller share.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Jenny and Kath hire the canal boat for 14 days. They share the hire cost of £1785.00 in the ratio 2:3. Work out the smaller share.</w:t>
            </w:r>
          </w:p>
        </w:tc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Jenny and Kath hire the canal boat for 14 days. They share the hire cost of £1785.00 in the ratio 2:3. Work out the smaller share.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Jenny and Kath hire the canal boat for 14 days. They share the hire cost of £1785.00 in the ratio 2:3. Work out the smaller share.</w:t>
            </w:r>
          </w:p>
        </w:tc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Jenny and Kath hire the canal boat for 14 days. They share the hire cost of £1785.00 in the ratio 2:3. Work out the smaller share.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Jenny and Kath hire the canal boat for 14 days. They share the hire cost of £1785.00 in the ratio 2:3. Work out the smaller share.</w:t>
            </w:r>
          </w:p>
        </w:tc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Jenny and Kath hire the canal boat for 14 days. They share the hire cost of £1785.00 in the ratio 2:3. Work out the smaller share.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Jenny and Kath hire the canal boat for 14 days. They share the hire cost of £1785.00 in the ratio 2:3. Work out the smaller share.</w:t>
            </w:r>
          </w:p>
        </w:tc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Jenny and Kath hire the canal boat for 14 days. They share the hire cost of £1785.00 in the ratio 2:3. Work out the smaller share.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Jenny and Kath hire the canal boat for 14 days. They share the hire cost of £1785.00 in the ratio 2:3. Work out the smaller share.</w:t>
            </w:r>
          </w:p>
        </w:tc>
        <w:tc>
          <w:tcPr>
            <w:tcW w:w="5228" w:type="dxa"/>
            <w:vAlign w:val="center"/>
          </w:tcPr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Jenny and Kath hire the canal boat for 14 days. They share the hire cost of £1785.00 in the ratio 2:3. Work out the smaller share.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lastRenderedPageBreak/>
              <w:t xml:space="preserve">This is a list of ingredients for making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4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80 g plain flour, 60 g ground almonds, 90 g soft brown sugar, 60 g butter, 4 ripe pears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Work out the amount of each ingredient needed to make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10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This is a list of ingredients for making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4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80 g plain flour, 60 g ground almonds, 90 g soft brown sugar, 60 g butter, 4 ripe pears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Work out the amount of each ingredient needed to make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10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This is a list of ingredients for making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4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80 g plain flour, 60 g ground almonds, 90 g soft brown sugar, 60 g butter, 4 ripe pears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Work out the amount of each ingredient needed to make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10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This is a list of ingredients for making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4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80 g plain flour, 60 g ground almonds, 90 g soft brown sugar, 60 g butter, 4 ripe pears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Work out the amount of each ingredient needed to make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10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This is a list of ingredients for making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4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80 g plain flour, 60 g ground almonds, 90 g soft brown sugar, 60 g butter, 4 ripe pears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Work out the amount of each ingredient needed to make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10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This is a list of ingredients for making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4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80 g plain flour, 60 g ground almonds, 90 g soft brown sugar, 60 g butter, 4 ripe pears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Work out the amount of each ingredient needed to make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10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This is a list of ingredients for making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4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80 g plain flour, 60 g ground almonds, 90 g soft brown sugar, 60 g butter, 4 ripe pears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Work out the amount of each ingredient needed to make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10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This is a list of ingredients for making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4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80 g plain flour, 60 g ground almonds, 90 g soft brown sugar, 60 g butter, 4 ripe pears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Work out the amount of each ingredient needed to make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10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This is a list of ingredients for making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4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80 g plain flour, 60 g ground almonds, 90 g soft brown sugar, 60 g butter, 4 ripe pears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Work out the amount of each ingredient needed to make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10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This is a list of ingredients for making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4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80 g plain flour, 60 g ground almonds, 90 g soft brown sugar, 60 g butter, 4 ripe pears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Work out the amount of each ingredient needed to make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10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This is a list of ingredients for making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4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80 g plain flour, 60 g ground almonds, 90 g soft brown sugar, 60 g butter, 4 ripe pears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Work out the amount of each ingredient needed to make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10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This is a list of ingredients for making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4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80 g plain flour, 60 g ground almonds, 90 g soft brown sugar, 60 g butter, 4 ripe pears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Work out the amount of each ingredient needed to make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10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This is a list of ingredients for making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4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80 g plain flour, 60 g ground almonds, 90 g soft brown sugar, 60 g butter, 4 ripe pears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Work out the amount of each ingredient needed to make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10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This is a list of ingredients for making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4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80 g plain flour, 60 g ground almonds, 90 g soft brown sugar, 60 g butter, 4 ripe pears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Work out the amount of each ingredient needed to make a pear &amp; almond crumble for </w:t>
            </w:r>
            <w:r w:rsidRPr="006B24A5">
              <w:rPr>
                <w:rFonts w:ascii="Comic Sans MS" w:hAnsi="Comic Sans MS"/>
                <w:b/>
                <w:sz w:val="20"/>
                <w:u w:val="single"/>
              </w:rPr>
              <w:t>10 people</w:t>
            </w:r>
            <w:r w:rsidRPr="006B24A5">
              <w:rPr>
                <w:rFonts w:ascii="Comic Sans MS" w:hAnsi="Comic Sans MS"/>
                <w:sz w:val="20"/>
              </w:rPr>
              <w:t>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lastRenderedPageBreak/>
              <w:t xml:space="preserve">Which paint is better value? You must show all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your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working.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Matt furniture paint 600ml for £14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Satin cupboard paint 750ml for £18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Which paint is better value? You must show all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your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working.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Matt furniture paint 600ml for £14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Satin cupboard paint 750ml for £18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Which paint is better value? You must show all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your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working.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Matt furniture paint 600ml for £14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Satin cupboard paint 750ml for £18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Which paint is better value? You must show all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your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working.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Matt furniture paint 600ml for £14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Satin cupboard paint 750ml for £18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Which paint is better value? You must show all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your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working.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Matt furniture paint 600ml for £14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Satin cupboard paint 750ml for £18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Which paint is better value? You must show all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your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working.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Matt furniture paint 600ml for £14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Satin cupboard paint 750ml for £18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Which paint is better value? You must show all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your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working.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Matt furniture paint 600ml for £14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Satin cupboard paint 750ml for </w:t>
            </w:r>
            <w:bookmarkStart w:id="0" w:name="_GoBack"/>
            <w:bookmarkEnd w:id="0"/>
            <w:r w:rsidRPr="006B24A5">
              <w:rPr>
                <w:rFonts w:ascii="Comic Sans MS" w:hAnsi="Comic Sans MS"/>
                <w:sz w:val="20"/>
              </w:rPr>
              <w:t>£18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Which paint is better value? You must show all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your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working.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Matt furniture paint 600ml for £14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Satin cupboard paint 750ml for £18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Which paint is better value? You must show all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your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working.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Matt furniture paint 600ml for £14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Satin cupboard paint 750ml for £18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Which paint is better value? You must show all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your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working.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Matt furniture paint 600ml for £14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Satin cupboard paint 750ml for £18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Which paint is better value? You must show all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your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working.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Matt furniture paint 600ml for £14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Satin cupboard paint 750ml for £18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Which paint is better value? You must show all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your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working.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Matt furniture paint 600ml for £14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Satin cupboard paint 750ml for £18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Which paint is better value? You must show all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your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working.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Matt furniture paint 600ml for £14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Satin cupboard paint 750ml for £18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Which paint is better value? You must show all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your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working.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Matt furniture paint 600ml for £14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Satin cupboard paint 750ml for £18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lastRenderedPageBreak/>
              <w:t>The exchange rate of Pounds to Euros is £1 = €1.38.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 I’m going to buy £80 worth of Euros. How many Euros will this get me?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b)   When I return, I have €15.50 in Euros. What is this worth in Pounds?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The exchange rate of Pounds to Euros is £1 = €1.38.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 I’m going to buy £80 worth of Euros. How many Euros will this get me?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b)   When I return, I have €15.50 in Euros. What is this worth in Pounds?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The exchange rate of Pounds to Euros is £1 = €1.38.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 I’m going to buy £80 worth of Euros. How many Euros will this get me?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b)   When I return, I have €15.50 in Euros. What is this worth in Pounds?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The exchange rate of Pounds to Euros is £1 = €1.38.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 I’m going to buy £80 worth of Euros. How many Euros will this get me?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b)   When I return, I have €15.50 in Euros. What is this worth in Pounds?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The exchange rate of Pounds to Euros is £1 = €1.38.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 I’m going to buy £80 worth of Euros. How many Euros will this get me?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b)   When I return, I have €15.50 in Euros. What is this worth in Pounds?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The exchange rate of Pounds to Euros is £1 = €1.38.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 I’m going to buy £80 worth of Euros. How many Euros will this get me?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b)   When I return, I have €15.50 in Euros. What is this worth in Pounds?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The exchange rate of Pounds to Euros is £1 = €1.38.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 I’m going to buy £80 worth of Euros. How many Euros will this get me?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b)   When I return, I have €15.50 in Euros. What is this worth in Pounds?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The exchange rate of Pounds to Euros is £1 = €1.38.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 I’m going to buy £80 worth of Euros. How many Euros will this get me?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b)   When I return, I have €15.50 in Euros. What is this worth in Pounds?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The exchange rate of Pounds to Euros is £1 = €1.38.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 I’m going to buy £80 worth of Euros. How many Euros will this get me?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b)   When I return, I have €15.50 in Euros. What is this worth in Pounds?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The exchange rate of Pounds to Euros is £1 = €1.38.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 I’m going to buy £80 worth of Euros. How many Euros will this get me?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b)   When I return, I have €15.50 in Euros. What is this worth in Pounds?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The exchange rate of Pounds to Euros is £1 = €1.38.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 I’m going to buy £80 worth of Euros. How many Euros will this get me?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b)   When I return, I have €15.50 in Euros. What is this worth in Pounds?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The exchange rate of Pounds to Euros is £1 = €1.38.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 I’m going to buy £80 worth of Euros. How many Euros will this get me?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b)   When I return, I have €15.50 in Euros. What is this worth in Pounds?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The exchange rate of Pounds to Euros is £1 = €1.38.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 I’m going to buy £80 worth of Euros. How many Euros will this get me?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b)   When I return, I have €15.50 in Euros. What is this worth in Pounds?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The exchange rate of Pounds to Euros is £1 = €1.38.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 I’m going to buy £80 worth of Euros. How many Euros will this get me?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b)   When I return, I have €15.50 in Euros. What is this worth in Pounds?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lastRenderedPageBreak/>
              <w:t>Given that h varies directly as the square of s and that h = 5 when s = 10,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work out a formula connecting h and 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b) 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calculate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the value of s when h = 20.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Given that h varies directly as the square of s and that h = 5 when s = 10,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work out a formula connecting h and 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b) 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calculate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the value of s when h = 20.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Given that h varies directly as the square of s and that h = 5 when s = 10,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work out a formula connecting h and 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b) 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calculate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the value of s when h = 20.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Given that h varies directly as the square of s and that h = 5 when s = 10,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work out a formula connecting h and 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b) 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calculate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the value of s when h = 20.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Given that h varies directly as the square of s and that h = 5 when s = 10,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work out a formula connecting h and 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b) 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calculate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the value of s when h = 20.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Given that h varies directly as the square of s and that h = 5 when s = 10,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work out a formula connecting h and 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b) 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calculate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the value of s when h = 20.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Given that h varies directly as the square of s and that h = 5 when s = 10,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work out a formula connecting h and 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b) 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calculate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the value of s when h = 20.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Given that h varies directly as the square of s and that h = 5 when s = 10,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work out a formula connecting h and 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b) 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calculate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the value of s when h = 20.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Given that h varies directly as the square of s and that h = 5 when s = 10,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work out a formula connecting h and 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b) 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calculate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the value of s when h = 20.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Given that h varies directly as the square of s and that h = 5 when s = 10,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work out a formula connecting h and 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b) 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calculate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the value of s when h = 20.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Given that h varies directly as the square of s and that h = 5 when s = 10,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work out a formula connecting h and 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b) 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calculate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the value of s when h = 20.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Given that h varies directly as the square of s and that h = 5 when s = 10,</w:t>
            </w:r>
          </w:p>
          <w:p w:rsidR="006B24A5" w:rsidRPr="006B24A5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work out a formula connecting h and s</w:t>
            </w:r>
          </w:p>
          <w:p w:rsidR="006B24A5" w:rsidRPr="005C1464" w:rsidRDefault="006B24A5" w:rsidP="00976799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b) 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calculate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the value of s when h = 20.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Given that h varies directly as the square of s and that h = 5 when s = 10,</w:t>
            </w:r>
          </w:p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work out a formula connecting h and s</w:t>
            </w:r>
          </w:p>
          <w:p w:rsidR="006B24A5" w:rsidRPr="005C1464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b) 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calculate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the value of s when h = 20.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Given that h varies directly as the square of s and that h = 5 when s = 10,</w:t>
            </w:r>
          </w:p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a)  work out a formula connecting h and s</w:t>
            </w:r>
          </w:p>
          <w:p w:rsidR="006B24A5" w:rsidRPr="005C1464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 xml:space="preserve">b)  </w:t>
            </w:r>
            <w:proofErr w:type="gramStart"/>
            <w:r w:rsidRPr="006B24A5">
              <w:rPr>
                <w:rFonts w:ascii="Comic Sans MS" w:hAnsi="Comic Sans MS"/>
                <w:sz w:val="20"/>
              </w:rPr>
              <w:t>calculate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the value of s when h = 20.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proofErr w:type="gramStart"/>
            <w:r w:rsidRPr="006B24A5">
              <w:rPr>
                <w:rFonts w:ascii="Comic Sans MS" w:hAnsi="Comic Sans MS"/>
                <w:sz w:val="20"/>
              </w:rPr>
              <w:lastRenderedPageBreak/>
              <w:t>y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is inversely proportional to the square of x.</w:t>
            </w:r>
          </w:p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When y = 3, x = 2</w:t>
            </w:r>
          </w:p>
          <w:p w:rsidR="006B24A5" w:rsidRPr="005C1464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Find the value of y when x = 4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proofErr w:type="gramStart"/>
            <w:r w:rsidRPr="006B24A5">
              <w:rPr>
                <w:rFonts w:ascii="Comic Sans MS" w:hAnsi="Comic Sans MS"/>
                <w:sz w:val="20"/>
              </w:rPr>
              <w:t>y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is inversely proportional to the square of x.</w:t>
            </w:r>
          </w:p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When y = 3, x = 2</w:t>
            </w:r>
          </w:p>
          <w:p w:rsidR="006B24A5" w:rsidRPr="005C1464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Find the value of y when x = 4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proofErr w:type="gramStart"/>
            <w:r w:rsidRPr="006B24A5">
              <w:rPr>
                <w:rFonts w:ascii="Comic Sans MS" w:hAnsi="Comic Sans MS"/>
                <w:sz w:val="20"/>
              </w:rPr>
              <w:t>y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is inversely proportional to the square of x.</w:t>
            </w:r>
          </w:p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When y = 3, x = 2</w:t>
            </w:r>
          </w:p>
          <w:p w:rsidR="006B24A5" w:rsidRPr="005C1464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Find the value of y when x = 4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proofErr w:type="gramStart"/>
            <w:r w:rsidRPr="006B24A5">
              <w:rPr>
                <w:rFonts w:ascii="Comic Sans MS" w:hAnsi="Comic Sans MS"/>
                <w:sz w:val="20"/>
              </w:rPr>
              <w:t>y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is inversely proportional to the square of x.</w:t>
            </w:r>
          </w:p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When y = 3, x = 2</w:t>
            </w:r>
          </w:p>
          <w:p w:rsidR="006B24A5" w:rsidRPr="005C1464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Find the value of y when x = 4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proofErr w:type="gramStart"/>
            <w:r w:rsidRPr="006B24A5">
              <w:rPr>
                <w:rFonts w:ascii="Comic Sans MS" w:hAnsi="Comic Sans MS"/>
                <w:sz w:val="20"/>
              </w:rPr>
              <w:t>y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is inversely proportional to the square of x.</w:t>
            </w:r>
          </w:p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When y = 3, x = 2</w:t>
            </w:r>
          </w:p>
          <w:p w:rsidR="006B24A5" w:rsidRPr="005C1464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Find the value of y when x = 4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proofErr w:type="gramStart"/>
            <w:r w:rsidRPr="006B24A5">
              <w:rPr>
                <w:rFonts w:ascii="Comic Sans MS" w:hAnsi="Comic Sans MS"/>
                <w:sz w:val="20"/>
              </w:rPr>
              <w:t>y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is inversely proportional to the square of x.</w:t>
            </w:r>
          </w:p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When y = 3, x = 2</w:t>
            </w:r>
          </w:p>
          <w:p w:rsidR="006B24A5" w:rsidRPr="005C1464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Find the value of y when x = 4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proofErr w:type="gramStart"/>
            <w:r w:rsidRPr="006B24A5">
              <w:rPr>
                <w:rFonts w:ascii="Comic Sans MS" w:hAnsi="Comic Sans MS"/>
                <w:sz w:val="20"/>
              </w:rPr>
              <w:t>y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is inversely proportional to the square of x.</w:t>
            </w:r>
          </w:p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When y = 3, x = 2</w:t>
            </w:r>
          </w:p>
          <w:p w:rsidR="006B24A5" w:rsidRPr="005C1464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Find the value of y when x = 4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proofErr w:type="gramStart"/>
            <w:r w:rsidRPr="006B24A5">
              <w:rPr>
                <w:rFonts w:ascii="Comic Sans MS" w:hAnsi="Comic Sans MS"/>
                <w:sz w:val="20"/>
              </w:rPr>
              <w:t>y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is inversely proportional to the square of x.</w:t>
            </w:r>
          </w:p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When y = 3, x = 2</w:t>
            </w:r>
          </w:p>
          <w:p w:rsidR="006B24A5" w:rsidRPr="005C1464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Find the value of y when x = 4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proofErr w:type="gramStart"/>
            <w:r w:rsidRPr="006B24A5">
              <w:rPr>
                <w:rFonts w:ascii="Comic Sans MS" w:hAnsi="Comic Sans MS"/>
                <w:sz w:val="20"/>
              </w:rPr>
              <w:t>y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is inversely proportional to the square of x.</w:t>
            </w:r>
          </w:p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When y = 3, x = 2</w:t>
            </w:r>
          </w:p>
          <w:p w:rsidR="006B24A5" w:rsidRPr="005C1464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Find the value of y when x = 4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proofErr w:type="gramStart"/>
            <w:r w:rsidRPr="006B24A5">
              <w:rPr>
                <w:rFonts w:ascii="Comic Sans MS" w:hAnsi="Comic Sans MS"/>
                <w:sz w:val="20"/>
              </w:rPr>
              <w:t>y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is inversely proportional to the square of x.</w:t>
            </w:r>
          </w:p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When y = 3, x = 2</w:t>
            </w:r>
          </w:p>
          <w:p w:rsidR="006B24A5" w:rsidRPr="005C1464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Find the value of y when x = 4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proofErr w:type="gramStart"/>
            <w:r w:rsidRPr="006B24A5">
              <w:rPr>
                <w:rFonts w:ascii="Comic Sans MS" w:hAnsi="Comic Sans MS"/>
                <w:sz w:val="20"/>
              </w:rPr>
              <w:t>y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is inversely proportional to the square of x.</w:t>
            </w:r>
          </w:p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When y = 3, x = 2</w:t>
            </w:r>
          </w:p>
          <w:p w:rsidR="006B24A5" w:rsidRPr="005C1464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Find the value of y when x = 4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proofErr w:type="gramStart"/>
            <w:r w:rsidRPr="006B24A5">
              <w:rPr>
                <w:rFonts w:ascii="Comic Sans MS" w:hAnsi="Comic Sans MS"/>
                <w:sz w:val="20"/>
              </w:rPr>
              <w:t>y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is inversely proportional to the square of x.</w:t>
            </w:r>
          </w:p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When y = 3, x = 2</w:t>
            </w:r>
          </w:p>
          <w:p w:rsidR="006B24A5" w:rsidRPr="005C1464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Find the value of y when x = 4</w:t>
            </w:r>
          </w:p>
        </w:tc>
      </w:tr>
      <w:tr w:rsidR="006B24A5" w:rsidRPr="005C1464" w:rsidTr="00592EBD">
        <w:trPr>
          <w:trHeight w:val="2154"/>
        </w:trPr>
        <w:tc>
          <w:tcPr>
            <w:tcW w:w="5228" w:type="dxa"/>
            <w:vAlign w:val="center"/>
          </w:tcPr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proofErr w:type="gramStart"/>
            <w:r w:rsidRPr="006B24A5">
              <w:rPr>
                <w:rFonts w:ascii="Comic Sans MS" w:hAnsi="Comic Sans MS"/>
                <w:sz w:val="20"/>
              </w:rPr>
              <w:t>y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is inversely proportional to the square of x.</w:t>
            </w:r>
          </w:p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When y = 3, x = 2</w:t>
            </w:r>
          </w:p>
          <w:p w:rsidR="006B24A5" w:rsidRPr="005C1464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Find the value of y when x = 4</w:t>
            </w:r>
          </w:p>
        </w:tc>
        <w:tc>
          <w:tcPr>
            <w:tcW w:w="5228" w:type="dxa"/>
            <w:vAlign w:val="center"/>
          </w:tcPr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proofErr w:type="gramStart"/>
            <w:r w:rsidRPr="006B24A5">
              <w:rPr>
                <w:rFonts w:ascii="Comic Sans MS" w:hAnsi="Comic Sans MS"/>
                <w:sz w:val="20"/>
              </w:rPr>
              <w:t>y</w:t>
            </w:r>
            <w:proofErr w:type="gramEnd"/>
            <w:r w:rsidRPr="006B24A5">
              <w:rPr>
                <w:rFonts w:ascii="Comic Sans MS" w:hAnsi="Comic Sans MS"/>
                <w:sz w:val="20"/>
              </w:rPr>
              <w:t xml:space="preserve"> is inversely proportional to the square of x.</w:t>
            </w:r>
          </w:p>
          <w:p w:rsidR="006B24A5" w:rsidRPr="006B24A5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When y = 3, x = 2</w:t>
            </w:r>
          </w:p>
          <w:p w:rsidR="006B24A5" w:rsidRPr="005C1464" w:rsidRDefault="006B24A5" w:rsidP="006B24A5">
            <w:pPr>
              <w:rPr>
                <w:rFonts w:ascii="Comic Sans MS" w:hAnsi="Comic Sans MS"/>
                <w:sz w:val="20"/>
              </w:rPr>
            </w:pPr>
            <w:r w:rsidRPr="006B24A5">
              <w:rPr>
                <w:rFonts w:ascii="Comic Sans MS" w:hAnsi="Comic Sans MS"/>
                <w:sz w:val="20"/>
              </w:rPr>
              <w:t>Find the value of y when x = 4</w:t>
            </w:r>
          </w:p>
        </w:tc>
      </w:tr>
    </w:tbl>
    <w:p w:rsidR="005C1464" w:rsidRPr="005C1464" w:rsidRDefault="005C1464" w:rsidP="005C1464">
      <w:pPr>
        <w:pStyle w:val="NoSpacing"/>
        <w:rPr>
          <w:rFonts w:ascii="Comic Sans MS" w:hAnsi="Comic Sans MS"/>
          <w:sz w:val="20"/>
        </w:rPr>
      </w:pPr>
    </w:p>
    <w:sectPr w:rsidR="005C1464" w:rsidRPr="005C1464" w:rsidSect="00811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3D"/>
    <w:rsid w:val="00027BCF"/>
    <w:rsid w:val="00200564"/>
    <w:rsid w:val="00331B20"/>
    <w:rsid w:val="00592EBD"/>
    <w:rsid w:val="005C1464"/>
    <w:rsid w:val="006B24A5"/>
    <w:rsid w:val="007B6102"/>
    <w:rsid w:val="0081183D"/>
    <w:rsid w:val="00F7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918CB-1501-4A67-B481-E58108C2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464"/>
    <w:pPr>
      <w:spacing w:after="0" w:line="240" w:lineRule="auto"/>
    </w:pPr>
  </w:style>
  <w:style w:type="table" w:styleId="TableGrid">
    <w:name w:val="Table Grid"/>
    <w:basedOn w:val="TableNormal"/>
    <w:uiPriority w:val="39"/>
    <w:rsid w:val="005C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501E3ADA</Template>
  <TotalTime>2</TotalTime>
  <Pages>7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2016-12-12T14:48:00Z</dcterms:created>
  <dcterms:modified xsi:type="dcterms:W3CDTF">2016-12-12T14:53:00Z</dcterms:modified>
</cp:coreProperties>
</file>