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1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Measures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9866F8">
        <w:rPr>
          <w:rFonts w:ascii="Arial" w:hAnsi="Arial" w:cs="Arial"/>
          <w:b/>
          <w:sz w:val="36"/>
          <w:szCs w:val="28"/>
          <w:u w:val="single"/>
        </w:rPr>
        <w:t>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F130A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bookmarkStart w:id="0" w:name="_GoBack"/>
      <w:bookmarkEnd w:id="0"/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9866F8" w:rsidRPr="00657B83" w:rsidTr="00E1505D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Pr="00657B83" w:rsidRDefault="009866F8" w:rsidP="00E1505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Pr="00657B83" w:rsidRDefault="009866F8" w:rsidP="00E1505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6F8" w:rsidRPr="00657B83" w:rsidRDefault="009866F8" w:rsidP="00E1505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9866F8" w:rsidRPr="00657B83" w:rsidTr="00E1505D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similar lengths, area and volume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Pr="00657B83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6F8" w:rsidRPr="00657B83" w:rsidTr="00E1505D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 velocity-time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66F8" w:rsidRPr="00657B83" w:rsidRDefault="009866F8" w:rsidP="00E1505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1B5795" w:rsidRPr="001B5795" w:rsidRDefault="00657B83" w:rsidP="001B5795">
      <w:pPr>
        <w:pStyle w:val="NoSpacing"/>
        <w:rPr>
          <w:rFonts w:ascii="Arial" w:hAnsi="Arial" w:cs="Arial"/>
          <w:bCs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1B5795" w:rsidRPr="001B5795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77F262" wp14:editId="359A46A2">
            <wp:simplePos x="0" y="0"/>
            <wp:positionH relativeFrom="margin">
              <wp:posOffset>3600450</wp:posOffset>
            </wp:positionH>
            <wp:positionV relativeFrom="paragraph">
              <wp:posOffset>9525</wp:posOffset>
            </wp:positionV>
            <wp:extent cx="3038475" cy="2089150"/>
            <wp:effectExtent l="0" t="0" r="9525" b="635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95" w:rsidRPr="001B5795">
        <w:rPr>
          <w:rFonts w:ascii="Arial" w:hAnsi="Arial" w:cs="Arial"/>
          <w:bCs/>
          <w:sz w:val="28"/>
          <w:szCs w:val="28"/>
        </w:rPr>
        <w:t xml:space="preserve">Diagram </w:t>
      </w:r>
      <w:r w:rsidR="001B5795" w:rsidRPr="001B5795">
        <w:rPr>
          <w:rFonts w:ascii="Arial" w:hAnsi="Arial" w:cs="Arial"/>
          <w:b/>
          <w:bCs/>
          <w:sz w:val="28"/>
          <w:szCs w:val="28"/>
        </w:rPr>
        <w:t xml:space="preserve">NOT </w:t>
      </w:r>
      <w:r w:rsidR="001B5795" w:rsidRPr="001B5795">
        <w:rPr>
          <w:rFonts w:ascii="Arial" w:hAnsi="Arial" w:cs="Arial"/>
          <w:bCs/>
          <w:sz w:val="28"/>
          <w:szCs w:val="28"/>
        </w:rPr>
        <w:t>accurately drawn</w:t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>The two cylinders, A and B, are mathematically similar. The height of cylinder B is twice the height of cylinder A. The total surface area of cylinder A is 180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B5795">
        <w:rPr>
          <w:rFonts w:ascii="Arial" w:hAnsi="Arial" w:cs="Arial"/>
          <w:bCs/>
          <w:sz w:val="28"/>
          <w:szCs w:val="28"/>
        </w:rPr>
        <w:t xml:space="preserve">cm².  </w:t>
      </w:r>
      <w:r w:rsidRPr="001B5795">
        <w:rPr>
          <w:rFonts w:ascii="Arial" w:hAnsi="Arial" w:cs="Arial"/>
          <w:bCs/>
          <w:sz w:val="28"/>
          <w:szCs w:val="28"/>
        </w:rPr>
        <w:tab/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>Calculate the total surface area of cylinder B.</w:t>
      </w: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9866F8" w:rsidRDefault="009866F8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1B5795" w:rsidRPr="001B5795" w:rsidRDefault="001B5795" w:rsidP="001B57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1B5795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</w:p>
    <w:p w:rsidR="009866F8" w:rsidRDefault="009866F8" w:rsidP="00CC519F">
      <w:pPr>
        <w:pStyle w:val="NoSpacing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br w:type="page"/>
      </w:r>
    </w:p>
    <w:p w:rsidR="00343693" w:rsidRPr="00343693" w:rsidRDefault="009866F8" w:rsidP="00343693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4"/>
        </w:rPr>
      </w:pPr>
      <w:r w:rsidRPr="009866F8">
        <w:rPr>
          <w:rFonts w:ascii="Arial" w:hAnsi="Arial" w:cs="Arial"/>
          <w:b/>
          <w:sz w:val="28"/>
          <w:szCs w:val="28"/>
        </w:rPr>
        <w:lastRenderedPageBreak/>
        <w:t>2</w:t>
      </w:r>
      <w:r w:rsidRPr="009866F8">
        <w:rPr>
          <w:rFonts w:ascii="Arial" w:hAnsi="Arial" w:cs="Arial"/>
          <w:sz w:val="28"/>
          <w:szCs w:val="28"/>
        </w:rPr>
        <w:t>.</w:t>
      </w:r>
      <w:r w:rsidRPr="009866F8">
        <w:rPr>
          <w:rFonts w:ascii="Arial" w:hAnsi="Arial" w:cs="Arial"/>
          <w:sz w:val="28"/>
          <w:szCs w:val="28"/>
        </w:rPr>
        <w:tab/>
      </w:r>
      <w:r w:rsidR="00343693" w:rsidRPr="00343693">
        <w:rPr>
          <w:rFonts w:ascii="Arial" w:hAnsi="Arial" w:cs="Arial"/>
          <w:color w:val="000000" w:themeColor="text1"/>
          <w:sz w:val="28"/>
          <w:szCs w:val="24"/>
        </w:rPr>
        <w:t xml:space="preserve">The graph shows information about the velocity, </w:t>
      </w:r>
      <w:r w:rsidR="00343693" w:rsidRPr="00343693">
        <w:rPr>
          <w:rFonts w:ascii="Arial" w:hAnsi="Arial" w:cs="Arial"/>
          <w:i/>
          <w:iCs/>
          <w:color w:val="000000" w:themeColor="text1"/>
          <w:sz w:val="28"/>
          <w:szCs w:val="24"/>
        </w:rPr>
        <w:t>v</w:t>
      </w:r>
      <w:r w:rsidR="00343693" w:rsidRPr="00343693">
        <w:rPr>
          <w:rFonts w:ascii="Arial" w:hAnsi="Arial" w:cs="Arial"/>
          <w:color w:val="000000" w:themeColor="text1"/>
          <w:sz w:val="28"/>
          <w:szCs w:val="24"/>
        </w:rPr>
        <w:t xml:space="preserve"> m/s, of a parachutist </w:t>
      </w:r>
      <w:r w:rsidR="00343693" w:rsidRPr="00343693">
        <w:rPr>
          <w:rFonts w:ascii="Arial" w:hAnsi="Arial" w:cs="Arial"/>
          <w:i/>
          <w:iCs/>
          <w:color w:val="000000" w:themeColor="text1"/>
          <w:sz w:val="28"/>
          <w:szCs w:val="24"/>
        </w:rPr>
        <w:t>t</w:t>
      </w:r>
      <w:r w:rsidR="00343693" w:rsidRPr="00343693">
        <w:rPr>
          <w:rFonts w:ascii="Arial" w:hAnsi="Arial" w:cs="Arial"/>
          <w:color w:val="000000" w:themeColor="text1"/>
          <w:sz w:val="28"/>
          <w:szCs w:val="24"/>
        </w:rPr>
        <w:t xml:space="preserve"> seconds after leaving a plane.</w:t>
      </w:r>
    </w:p>
    <w:p w:rsidR="00343693" w:rsidRPr="00343693" w:rsidRDefault="00343693" w:rsidP="0034369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  <w:r w:rsidRPr="00343693">
        <w:rPr>
          <w:rFonts w:ascii="Arial" w:hAnsi="Arial" w:cs="Arial"/>
          <w:noProof/>
          <w:color w:val="000000" w:themeColor="text1"/>
          <w:sz w:val="28"/>
          <w:szCs w:val="24"/>
        </w:rPr>
        <w:drawing>
          <wp:inline distT="0" distB="0" distL="0" distR="0" wp14:anchorId="2FD3EBDE" wp14:editId="700C6129">
            <wp:extent cx="5391150" cy="49776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68" cy="498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93" w:rsidRPr="00343693" w:rsidRDefault="00343693" w:rsidP="0034369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br/>
        <w:t>(a)  </w:t>
      </w:r>
      <w:r w:rsidRPr="00343693">
        <w:rPr>
          <w:rFonts w:ascii="Arial" w:hAnsi="Arial" w:cs="Arial"/>
          <w:color w:val="000000" w:themeColor="text1"/>
          <w:sz w:val="28"/>
          <w:szCs w:val="24"/>
        </w:rPr>
        <w:tab/>
        <w:t xml:space="preserve">Work out an estimate for the acceleration of the parachutist at </w:t>
      </w:r>
      <w:r w:rsidRPr="00343693">
        <w:rPr>
          <w:rFonts w:ascii="Arial" w:hAnsi="Arial" w:cs="Arial"/>
          <w:i/>
          <w:iCs/>
          <w:color w:val="000000" w:themeColor="text1"/>
          <w:sz w:val="28"/>
          <w:szCs w:val="24"/>
        </w:rPr>
        <w:t>t</w:t>
      </w:r>
      <w:r w:rsidRPr="00343693">
        <w:rPr>
          <w:rFonts w:ascii="Arial" w:hAnsi="Arial" w:cs="Arial"/>
          <w:color w:val="000000" w:themeColor="text1"/>
          <w:sz w:val="28"/>
          <w:szCs w:val="24"/>
        </w:rPr>
        <w:t xml:space="preserve"> = 6</w:t>
      </w:r>
    </w:p>
    <w:p w:rsidR="00343693" w:rsidRPr="00343693" w:rsidRDefault="00343693" w:rsidP="0034369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 m/s</w:t>
      </w:r>
      <w:r w:rsidRPr="00343693">
        <w:rPr>
          <w:rFonts w:ascii="Arial" w:hAnsi="Arial" w:cs="Arial"/>
          <w:color w:val="000000" w:themeColor="text1"/>
          <w:sz w:val="28"/>
          <w:szCs w:val="24"/>
          <w:vertAlign w:val="superscript"/>
        </w:rPr>
        <w:t>2</w:t>
      </w:r>
    </w:p>
    <w:p w:rsidR="00343693" w:rsidRDefault="00343693" w:rsidP="00343693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4"/>
        </w:rPr>
      </w:pPr>
    </w:p>
    <w:p w:rsidR="00343693" w:rsidRPr="00343693" w:rsidRDefault="00343693" w:rsidP="00343693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t>(b)  </w:t>
      </w:r>
      <w:r w:rsidRPr="00343693">
        <w:rPr>
          <w:rFonts w:ascii="Arial" w:hAnsi="Arial" w:cs="Arial"/>
          <w:color w:val="000000" w:themeColor="text1"/>
          <w:sz w:val="28"/>
          <w:szCs w:val="24"/>
        </w:rPr>
        <w:tab/>
        <w:t xml:space="preserve">Work out an estimate for the distance fallen by the parachutist in the first </w:t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  <w:t xml:space="preserve">12 seconds after leaving the plane. </w:t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  <w:t>Use 3 strips of equal width.</w:t>
      </w:r>
    </w:p>
    <w:p w:rsidR="00343693" w:rsidRPr="00343693" w:rsidRDefault="00343693" w:rsidP="0034369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343693" w:rsidRPr="00343693" w:rsidRDefault="00343693" w:rsidP="0034369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343693" w:rsidRPr="00343693" w:rsidRDefault="00343693" w:rsidP="0034369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343693" w:rsidRPr="00343693" w:rsidRDefault="00343693" w:rsidP="0034369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</w:r>
      <w:r w:rsidRPr="00343693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 m</w:t>
      </w:r>
    </w:p>
    <w:p w:rsidR="00CC519F" w:rsidRPr="009866F8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1B5795" w:rsidRDefault="001B5795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B1831"/>
    <w:rsid w:val="001B5795"/>
    <w:rsid w:val="002141A6"/>
    <w:rsid w:val="00296F2C"/>
    <w:rsid w:val="002E1BBC"/>
    <w:rsid w:val="00301851"/>
    <w:rsid w:val="00313EC6"/>
    <w:rsid w:val="00331220"/>
    <w:rsid w:val="00343693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6F775F"/>
    <w:rsid w:val="00727413"/>
    <w:rsid w:val="007924F6"/>
    <w:rsid w:val="00826F48"/>
    <w:rsid w:val="008717DA"/>
    <w:rsid w:val="008933C6"/>
    <w:rsid w:val="008B5DC1"/>
    <w:rsid w:val="009866F8"/>
    <w:rsid w:val="009B36C7"/>
    <w:rsid w:val="00A66F6A"/>
    <w:rsid w:val="00AC4060"/>
    <w:rsid w:val="00B40144"/>
    <w:rsid w:val="00BB261E"/>
    <w:rsid w:val="00C50162"/>
    <w:rsid w:val="00C97347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130A7"/>
    <w:rsid w:val="00F55D68"/>
    <w:rsid w:val="00F91D96"/>
    <w:rsid w:val="00FA03D1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1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cp:lastPrinted>2016-07-08T10:45:00Z</cp:lastPrinted>
  <dcterms:created xsi:type="dcterms:W3CDTF">2017-03-26T16:38:00Z</dcterms:created>
  <dcterms:modified xsi:type="dcterms:W3CDTF">2017-03-26T17:45:00Z</dcterms:modified>
</cp:coreProperties>
</file>