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97E84" w14:paraId="4F5213F2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55279361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1AD40535" wp14:editId="52D87102">
                  <wp:extent cx="2924175" cy="2741372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030" cy="275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DCF78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(a)</w:t>
            </w:r>
            <w:r w:rsidRPr="00097E84">
              <w:rPr>
                <w:rFonts w:ascii="Comic Sans MS" w:hAnsi="Comic Sans MS"/>
                <w:sz w:val="20"/>
              </w:rPr>
              <w:tab/>
              <w:t xml:space="preserve">On the grid, reflect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P</w:t>
            </w:r>
            <w:r w:rsidRPr="00097E84">
              <w:rPr>
                <w:rFonts w:ascii="Comic Sans MS" w:hAnsi="Comic Sans MS"/>
                <w:sz w:val="20"/>
              </w:rPr>
              <w:t xml:space="preserve"> in the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y</w:t>
            </w:r>
            <w:r w:rsidRPr="00097E84">
              <w:rPr>
                <w:rFonts w:ascii="Comic Sans MS" w:hAnsi="Comic Sans MS"/>
                <w:sz w:val="20"/>
              </w:rPr>
              <w:t>-axis.</w:t>
            </w:r>
            <w:r w:rsidRPr="00097E84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             </w:t>
            </w:r>
            <w:r w:rsidRPr="00097E84">
              <w:rPr>
                <w:rFonts w:ascii="Comic Sans MS" w:hAnsi="Comic Sans MS"/>
                <w:sz w:val="20"/>
              </w:rPr>
              <w:t xml:space="preserve">Label the new shape,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Q.</w:t>
            </w:r>
          </w:p>
          <w:p w14:paraId="461D29A0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(1)</w:t>
            </w:r>
          </w:p>
          <w:p w14:paraId="67D2C2B4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</w:t>
            </w:r>
            <w:r w:rsidRPr="00097E84">
              <w:rPr>
                <w:rFonts w:ascii="Comic Sans MS" w:hAnsi="Comic Sans MS"/>
                <w:sz w:val="20"/>
              </w:rPr>
              <w:t xml:space="preserve">The line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AB</w:t>
            </w:r>
            <w:r w:rsidRPr="00097E84">
              <w:rPr>
                <w:rFonts w:ascii="Comic Sans MS" w:hAnsi="Comic Sans MS"/>
                <w:sz w:val="20"/>
              </w:rPr>
              <w:t xml:space="preserve"> is drawn on the grid.</w:t>
            </w:r>
          </w:p>
          <w:p w14:paraId="1B845C98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(b)</w:t>
            </w:r>
            <w:r w:rsidRPr="00097E84">
              <w:rPr>
                <w:rFonts w:ascii="Comic Sans MS" w:hAnsi="Comic Sans MS"/>
                <w:sz w:val="20"/>
              </w:rPr>
              <w:tab/>
              <w:t xml:space="preserve">On the grid, reflect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P</w:t>
            </w:r>
            <w:r w:rsidRPr="00097E84">
              <w:rPr>
                <w:rFonts w:ascii="Comic Sans MS" w:hAnsi="Comic Sans MS"/>
                <w:sz w:val="20"/>
              </w:rPr>
              <w:t xml:space="preserve"> in the line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AB</w:t>
            </w:r>
            <w:r w:rsidRPr="00097E84">
              <w:rPr>
                <w:rFonts w:ascii="Comic Sans MS" w:hAnsi="Comic Sans MS"/>
                <w:sz w:val="20"/>
              </w:rPr>
              <w:t>.</w:t>
            </w:r>
            <w:r w:rsidRPr="00097E84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             </w:t>
            </w:r>
            <w:r w:rsidRPr="00097E84">
              <w:rPr>
                <w:rFonts w:ascii="Comic Sans MS" w:hAnsi="Comic Sans MS"/>
                <w:sz w:val="20"/>
              </w:rPr>
              <w:t xml:space="preserve">Label the new shape,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R.</w:t>
            </w:r>
          </w:p>
          <w:p w14:paraId="3FE0E798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(1)</w:t>
            </w:r>
          </w:p>
          <w:p w14:paraId="32218AC9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4BD60F52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6E168F82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547440C1" wp14:editId="0AE4FC97">
                  <wp:extent cx="2924175" cy="2741372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030" cy="275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C5C71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(a)</w:t>
            </w:r>
            <w:r w:rsidRPr="00097E84">
              <w:rPr>
                <w:rFonts w:ascii="Comic Sans MS" w:hAnsi="Comic Sans MS"/>
                <w:sz w:val="20"/>
              </w:rPr>
              <w:tab/>
              <w:t xml:space="preserve">On the grid, reflect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P</w:t>
            </w:r>
            <w:r w:rsidRPr="00097E84">
              <w:rPr>
                <w:rFonts w:ascii="Comic Sans MS" w:hAnsi="Comic Sans MS"/>
                <w:sz w:val="20"/>
              </w:rPr>
              <w:t xml:space="preserve"> in the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y</w:t>
            </w:r>
            <w:r w:rsidRPr="00097E84">
              <w:rPr>
                <w:rFonts w:ascii="Comic Sans MS" w:hAnsi="Comic Sans MS"/>
                <w:sz w:val="20"/>
              </w:rPr>
              <w:t>-axis.</w:t>
            </w:r>
            <w:r w:rsidRPr="00097E84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             </w:t>
            </w:r>
            <w:r w:rsidRPr="00097E84">
              <w:rPr>
                <w:rFonts w:ascii="Comic Sans MS" w:hAnsi="Comic Sans MS"/>
                <w:sz w:val="20"/>
              </w:rPr>
              <w:t xml:space="preserve">Label the new shape,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Q.</w:t>
            </w:r>
          </w:p>
          <w:p w14:paraId="0DC362C0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(1)</w:t>
            </w:r>
          </w:p>
          <w:p w14:paraId="1BB0116E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</w:t>
            </w:r>
            <w:r w:rsidRPr="00097E84">
              <w:rPr>
                <w:rFonts w:ascii="Comic Sans MS" w:hAnsi="Comic Sans MS"/>
                <w:sz w:val="20"/>
              </w:rPr>
              <w:t xml:space="preserve">The line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AB</w:t>
            </w:r>
            <w:r w:rsidRPr="00097E84">
              <w:rPr>
                <w:rFonts w:ascii="Comic Sans MS" w:hAnsi="Comic Sans MS"/>
                <w:sz w:val="20"/>
              </w:rPr>
              <w:t xml:space="preserve"> is drawn on the grid.</w:t>
            </w:r>
          </w:p>
          <w:p w14:paraId="4C996CD8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(b)</w:t>
            </w:r>
            <w:r w:rsidRPr="00097E84">
              <w:rPr>
                <w:rFonts w:ascii="Comic Sans MS" w:hAnsi="Comic Sans MS"/>
                <w:sz w:val="20"/>
              </w:rPr>
              <w:tab/>
              <w:t xml:space="preserve">On the grid, reflect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P</w:t>
            </w:r>
            <w:r w:rsidRPr="00097E84">
              <w:rPr>
                <w:rFonts w:ascii="Comic Sans MS" w:hAnsi="Comic Sans MS"/>
                <w:sz w:val="20"/>
              </w:rPr>
              <w:t xml:space="preserve"> in the line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AB</w:t>
            </w:r>
            <w:r w:rsidRPr="00097E84">
              <w:rPr>
                <w:rFonts w:ascii="Comic Sans MS" w:hAnsi="Comic Sans MS"/>
                <w:sz w:val="20"/>
              </w:rPr>
              <w:t>.</w:t>
            </w:r>
            <w:r w:rsidRPr="00097E84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             </w:t>
            </w:r>
            <w:r w:rsidRPr="00097E84">
              <w:rPr>
                <w:rFonts w:ascii="Comic Sans MS" w:hAnsi="Comic Sans MS"/>
                <w:sz w:val="20"/>
              </w:rPr>
              <w:t xml:space="preserve">Label the new shape,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R.</w:t>
            </w:r>
          </w:p>
          <w:p w14:paraId="34F18A0A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(1)</w:t>
            </w:r>
          </w:p>
          <w:p w14:paraId="314966DE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67FC2631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097E84" w14:paraId="027A01F1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29F07104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1DA935F9" wp14:editId="7F884681">
                  <wp:extent cx="2924175" cy="2741372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030" cy="275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C6DB7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(a)</w:t>
            </w:r>
            <w:r w:rsidRPr="00097E84">
              <w:rPr>
                <w:rFonts w:ascii="Comic Sans MS" w:hAnsi="Comic Sans MS"/>
                <w:sz w:val="20"/>
              </w:rPr>
              <w:tab/>
              <w:t xml:space="preserve">On the grid, reflect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P</w:t>
            </w:r>
            <w:r w:rsidRPr="00097E84">
              <w:rPr>
                <w:rFonts w:ascii="Comic Sans MS" w:hAnsi="Comic Sans MS"/>
                <w:sz w:val="20"/>
              </w:rPr>
              <w:t xml:space="preserve"> in the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y</w:t>
            </w:r>
            <w:r w:rsidRPr="00097E84">
              <w:rPr>
                <w:rFonts w:ascii="Comic Sans MS" w:hAnsi="Comic Sans MS"/>
                <w:sz w:val="20"/>
              </w:rPr>
              <w:t>-axis.</w:t>
            </w:r>
            <w:r w:rsidRPr="00097E84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             </w:t>
            </w:r>
            <w:r w:rsidRPr="00097E84">
              <w:rPr>
                <w:rFonts w:ascii="Comic Sans MS" w:hAnsi="Comic Sans MS"/>
                <w:sz w:val="20"/>
              </w:rPr>
              <w:t xml:space="preserve">Label the new shape,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Q.</w:t>
            </w:r>
          </w:p>
          <w:p w14:paraId="2B79AEFE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(1)</w:t>
            </w:r>
          </w:p>
          <w:p w14:paraId="763B11E0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</w:t>
            </w:r>
            <w:r w:rsidRPr="00097E84">
              <w:rPr>
                <w:rFonts w:ascii="Comic Sans MS" w:hAnsi="Comic Sans MS"/>
                <w:sz w:val="20"/>
              </w:rPr>
              <w:t xml:space="preserve">The line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AB</w:t>
            </w:r>
            <w:r w:rsidRPr="00097E84">
              <w:rPr>
                <w:rFonts w:ascii="Comic Sans MS" w:hAnsi="Comic Sans MS"/>
                <w:sz w:val="20"/>
              </w:rPr>
              <w:t xml:space="preserve"> is drawn on the grid.</w:t>
            </w:r>
          </w:p>
          <w:p w14:paraId="5329A2C7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(b)</w:t>
            </w:r>
            <w:r w:rsidRPr="00097E84">
              <w:rPr>
                <w:rFonts w:ascii="Comic Sans MS" w:hAnsi="Comic Sans MS"/>
                <w:sz w:val="20"/>
              </w:rPr>
              <w:tab/>
              <w:t xml:space="preserve">On the grid, reflect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P</w:t>
            </w:r>
            <w:r w:rsidRPr="00097E84">
              <w:rPr>
                <w:rFonts w:ascii="Comic Sans MS" w:hAnsi="Comic Sans MS"/>
                <w:sz w:val="20"/>
              </w:rPr>
              <w:t xml:space="preserve"> in the line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AB</w:t>
            </w:r>
            <w:r w:rsidRPr="00097E84">
              <w:rPr>
                <w:rFonts w:ascii="Comic Sans MS" w:hAnsi="Comic Sans MS"/>
                <w:sz w:val="20"/>
              </w:rPr>
              <w:t>.</w:t>
            </w:r>
            <w:r w:rsidRPr="00097E84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             </w:t>
            </w:r>
            <w:r w:rsidRPr="00097E84">
              <w:rPr>
                <w:rFonts w:ascii="Comic Sans MS" w:hAnsi="Comic Sans MS"/>
                <w:sz w:val="20"/>
              </w:rPr>
              <w:t xml:space="preserve">Label the new shape,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R.</w:t>
            </w:r>
          </w:p>
          <w:p w14:paraId="7F56956A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(1)</w:t>
            </w:r>
          </w:p>
          <w:p w14:paraId="37AEFDA4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4F45596A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3284135F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2A05CAC9" wp14:editId="3B4147AD">
                  <wp:extent cx="2924175" cy="2741372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030" cy="275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7F184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(a)</w:t>
            </w:r>
            <w:r w:rsidRPr="00097E84">
              <w:rPr>
                <w:rFonts w:ascii="Comic Sans MS" w:hAnsi="Comic Sans MS"/>
                <w:sz w:val="20"/>
              </w:rPr>
              <w:tab/>
              <w:t xml:space="preserve">On the grid, reflect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P</w:t>
            </w:r>
            <w:r w:rsidRPr="00097E84">
              <w:rPr>
                <w:rFonts w:ascii="Comic Sans MS" w:hAnsi="Comic Sans MS"/>
                <w:sz w:val="20"/>
              </w:rPr>
              <w:t xml:space="preserve"> in the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y</w:t>
            </w:r>
            <w:r w:rsidRPr="00097E84">
              <w:rPr>
                <w:rFonts w:ascii="Comic Sans MS" w:hAnsi="Comic Sans MS"/>
                <w:sz w:val="20"/>
              </w:rPr>
              <w:t>-axis.</w:t>
            </w:r>
            <w:r w:rsidRPr="00097E84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             </w:t>
            </w:r>
            <w:r w:rsidRPr="00097E84">
              <w:rPr>
                <w:rFonts w:ascii="Comic Sans MS" w:hAnsi="Comic Sans MS"/>
                <w:sz w:val="20"/>
              </w:rPr>
              <w:t xml:space="preserve">Label the new shape,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Q.</w:t>
            </w:r>
          </w:p>
          <w:p w14:paraId="50290BCD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(1)</w:t>
            </w:r>
          </w:p>
          <w:p w14:paraId="51B68FD0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</w:t>
            </w:r>
            <w:r w:rsidRPr="00097E84">
              <w:rPr>
                <w:rFonts w:ascii="Comic Sans MS" w:hAnsi="Comic Sans MS"/>
                <w:sz w:val="20"/>
              </w:rPr>
              <w:t xml:space="preserve">The line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AB</w:t>
            </w:r>
            <w:r w:rsidRPr="00097E84">
              <w:rPr>
                <w:rFonts w:ascii="Comic Sans MS" w:hAnsi="Comic Sans MS"/>
                <w:sz w:val="20"/>
              </w:rPr>
              <w:t xml:space="preserve"> is drawn on the grid.</w:t>
            </w:r>
          </w:p>
          <w:p w14:paraId="63B7FE52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(b)</w:t>
            </w:r>
            <w:r w:rsidRPr="00097E84">
              <w:rPr>
                <w:rFonts w:ascii="Comic Sans MS" w:hAnsi="Comic Sans MS"/>
                <w:sz w:val="20"/>
              </w:rPr>
              <w:tab/>
              <w:t xml:space="preserve">On the grid, reflect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P</w:t>
            </w:r>
            <w:r w:rsidRPr="00097E84">
              <w:rPr>
                <w:rFonts w:ascii="Comic Sans MS" w:hAnsi="Comic Sans MS"/>
                <w:sz w:val="20"/>
              </w:rPr>
              <w:t xml:space="preserve"> in the line </w:t>
            </w:r>
            <w:r w:rsidRPr="00097E84">
              <w:rPr>
                <w:rFonts w:ascii="Comic Sans MS" w:hAnsi="Comic Sans MS"/>
                <w:i/>
                <w:iCs/>
                <w:sz w:val="20"/>
              </w:rPr>
              <w:t>AB</w:t>
            </w:r>
            <w:r w:rsidRPr="00097E84">
              <w:rPr>
                <w:rFonts w:ascii="Comic Sans MS" w:hAnsi="Comic Sans MS"/>
                <w:sz w:val="20"/>
              </w:rPr>
              <w:t>.</w:t>
            </w:r>
            <w:r w:rsidRPr="00097E84">
              <w:rPr>
                <w:rFonts w:ascii="Comic Sans MS" w:hAnsi="Comic Sans MS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             </w:t>
            </w:r>
            <w:r w:rsidRPr="00097E84">
              <w:rPr>
                <w:rFonts w:ascii="Comic Sans MS" w:hAnsi="Comic Sans MS"/>
                <w:sz w:val="20"/>
              </w:rPr>
              <w:t xml:space="preserve">Label the new shape,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R.</w:t>
            </w:r>
          </w:p>
          <w:p w14:paraId="24A46EE0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(1)</w:t>
            </w:r>
          </w:p>
          <w:p w14:paraId="533E4E1B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18474DA2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097E84" w14:paraId="6E2B1DAA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2ED3C4B2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071DEEA9" wp14:editId="22596C17">
                  <wp:extent cx="2672087" cy="26765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89" cy="268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DAA66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EECB58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Rotate triangle T through 90° clockwise about the point (2, 1).</w:t>
            </w:r>
          </w:p>
          <w:p w14:paraId="02FBC2F8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0F7348F6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54C2C6EE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bookmarkStart w:id="0" w:name="_GoBack"/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5B9465A7" wp14:editId="670C9374">
                  <wp:extent cx="2672087" cy="26765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89" cy="268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F5686D4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57F6236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Rotate triangle T through 90° clockwise about the point (2, 1).</w:t>
            </w:r>
          </w:p>
          <w:p w14:paraId="42E77A5F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454E76A9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097E84" w14:paraId="70E52376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6881B689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218E5A4F" wp14:editId="6D2B46AA">
                  <wp:extent cx="2672087" cy="26765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89" cy="268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4871A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6FFC86A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Rotate triangle T through 90° clockwise about the point (2, 1).</w:t>
            </w:r>
          </w:p>
          <w:p w14:paraId="1DB8476D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4198EDED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22EC61F5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3042C9EA" wp14:editId="0D48EE0D">
                  <wp:extent cx="2672087" cy="26765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689" cy="268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6CB12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5594DED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Rotate triangle T through 90° clockwise about the point (2, 1).</w:t>
            </w:r>
          </w:p>
          <w:p w14:paraId="6E0F5583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5D506951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097E84" w14:paraId="41DF73DF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19742D08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346D1212" wp14:editId="575B1122">
                  <wp:extent cx="2754025" cy="2190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413" cy="220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04C0C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5A22E6B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Translate the triangle by the vector</w:t>
            </w:r>
            <w:r w:rsidRPr="00097E84">
              <w:rPr>
                <w:rFonts w:ascii="Comic Sans MS" w:hAnsi="Comic Sans MS"/>
                <w:sz w:val="20"/>
              </w:rPr>
              <w:tab/>
            </w:r>
          </w:p>
          <w:p w14:paraId="49DB9257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noProof/>
                <w:position w:val="-28"/>
                <w:sz w:val="20"/>
              </w:rPr>
              <w:drawing>
                <wp:inline distT="0" distB="0" distL="0" distR="0" wp14:anchorId="5BAD21F6" wp14:editId="1BFCC7B1">
                  <wp:extent cx="342900" cy="4286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9FAC9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</w:tc>
        <w:tc>
          <w:tcPr>
            <w:tcW w:w="5228" w:type="dxa"/>
            <w:vAlign w:val="center"/>
          </w:tcPr>
          <w:p w14:paraId="5366A911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4B85854D" wp14:editId="5C57B70F">
                  <wp:extent cx="2754025" cy="21907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413" cy="220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0C5EC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565B2EC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Translate the triangle by the vector</w:t>
            </w:r>
            <w:r w:rsidRPr="00097E84">
              <w:rPr>
                <w:rFonts w:ascii="Comic Sans MS" w:hAnsi="Comic Sans MS"/>
                <w:sz w:val="20"/>
              </w:rPr>
              <w:tab/>
            </w:r>
          </w:p>
          <w:p w14:paraId="798DC672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noProof/>
                <w:position w:val="-28"/>
                <w:sz w:val="20"/>
              </w:rPr>
              <w:drawing>
                <wp:inline distT="0" distB="0" distL="0" distR="0" wp14:anchorId="2C169D5B" wp14:editId="7A9F7CE7">
                  <wp:extent cx="342900" cy="4286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304E4" w14:textId="77777777" w:rsidR="00097E84" w:rsidRDefault="00097E84" w:rsidP="00097E8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</w:tc>
      </w:tr>
      <w:tr w:rsidR="00097E84" w14:paraId="585D5D9B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5387A9BF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10DCEF35" wp14:editId="06D18D50">
                  <wp:extent cx="2754025" cy="21907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413" cy="220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7D9BC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4B8B080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Translate the triangle by the vector</w:t>
            </w:r>
            <w:r w:rsidRPr="00097E84">
              <w:rPr>
                <w:rFonts w:ascii="Comic Sans MS" w:hAnsi="Comic Sans MS"/>
                <w:sz w:val="20"/>
              </w:rPr>
              <w:tab/>
            </w:r>
          </w:p>
          <w:p w14:paraId="6C5808F9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noProof/>
                <w:position w:val="-28"/>
                <w:sz w:val="20"/>
              </w:rPr>
              <w:drawing>
                <wp:inline distT="0" distB="0" distL="0" distR="0" wp14:anchorId="3026ED5C" wp14:editId="606CBE35">
                  <wp:extent cx="342900" cy="4286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D16A5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</w:tc>
        <w:tc>
          <w:tcPr>
            <w:tcW w:w="5228" w:type="dxa"/>
            <w:vAlign w:val="center"/>
          </w:tcPr>
          <w:p w14:paraId="763A77DA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46C9E4A6" wp14:editId="4A5595A3">
                  <wp:extent cx="2754025" cy="21907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413" cy="220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4E413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87E8CBD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Translate the triangle by the vector</w:t>
            </w:r>
            <w:r w:rsidRPr="00097E84">
              <w:rPr>
                <w:rFonts w:ascii="Comic Sans MS" w:hAnsi="Comic Sans MS"/>
                <w:sz w:val="20"/>
              </w:rPr>
              <w:tab/>
            </w:r>
          </w:p>
          <w:p w14:paraId="79E9EE59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noProof/>
                <w:position w:val="-28"/>
                <w:sz w:val="20"/>
              </w:rPr>
              <w:drawing>
                <wp:inline distT="0" distB="0" distL="0" distR="0" wp14:anchorId="505A662E" wp14:editId="370ED5FE">
                  <wp:extent cx="342900" cy="4286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9B54F" w14:textId="77777777" w:rsidR="00097E84" w:rsidRDefault="00097E84" w:rsidP="00097E8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</w:tc>
      </w:tr>
      <w:tr w:rsidR="00097E84" w14:paraId="5314DA3C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5CF21E2E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62050B48" wp14:editId="768EC10A">
                  <wp:extent cx="2637249" cy="22669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002" cy="227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CB3C3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E090CA3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Enlarge the shaded triangle by a scale factor 2, centre 0.</w:t>
            </w:r>
          </w:p>
          <w:p w14:paraId="3C36D063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3 marks)</w:t>
            </w:r>
          </w:p>
          <w:p w14:paraId="1DE53385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7CF628B7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5D908E73" wp14:editId="0DB5A853">
                  <wp:extent cx="2637249" cy="22669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002" cy="227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4E58D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7670972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Enlarge the shaded triangle by a scale factor 2, centre 0.</w:t>
            </w:r>
          </w:p>
          <w:p w14:paraId="36E22F3C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3 marks)</w:t>
            </w:r>
          </w:p>
          <w:p w14:paraId="1E3ADBF4" w14:textId="77777777" w:rsidR="00097E84" w:rsidRDefault="00097E84" w:rsidP="00097E8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</w:p>
        </w:tc>
      </w:tr>
      <w:tr w:rsidR="00097E84" w14:paraId="6D8C40F7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0D0723C4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38A53E17" wp14:editId="364BC3A9">
                  <wp:extent cx="2637249" cy="22669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002" cy="227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3BEBD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2E93CC3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Enlarge the shaded triangle by a scale factor 2, centre 0.</w:t>
            </w:r>
          </w:p>
          <w:p w14:paraId="58CCF874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3 marks)</w:t>
            </w:r>
          </w:p>
          <w:p w14:paraId="4A645E65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078623E2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139DF2EE" wp14:editId="2D7D4158">
                  <wp:extent cx="2637249" cy="22669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002" cy="227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B4AC0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20F83AF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Enlarge the shaded triangle by a scale factor 2, centre 0.</w:t>
            </w:r>
          </w:p>
          <w:p w14:paraId="583BCBE8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3 marks)</w:t>
            </w:r>
          </w:p>
          <w:p w14:paraId="090A5C86" w14:textId="77777777" w:rsidR="00097E84" w:rsidRDefault="00097E84" w:rsidP="00097E8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</w:p>
        </w:tc>
      </w:tr>
      <w:tr w:rsidR="00097E84" w14:paraId="1AF01D66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3E98AC68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08A49651" wp14:editId="2D27671C">
                  <wp:extent cx="2514245" cy="2066925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81" cy="208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AF2F8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EE7B7C2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A</w:t>
            </w:r>
            <w:r w:rsidRPr="00097E84">
              <w:rPr>
                <w:rFonts w:ascii="Comic Sans MS" w:hAnsi="Comic Sans MS"/>
                <w:sz w:val="20"/>
              </w:rPr>
              <w:t xml:space="preserve"> and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B</w:t>
            </w:r>
            <w:r w:rsidRPr="00097E84">
              <w:rPr>
                <w:rFonts w:ascii="Comic Sans MS" w:hAnsi="Comic Sans MS"/>
                <w:sz w:val="20"/>
              </w:rPr>
              <w:t xml:space="preserve"> have been drawn on the grid.</w:t>
            </w:r>
          </w:p>
          <w:p w14:paraId="7A8178FF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Describe fully the single transformation which will map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A</w:t>
            </w:r>
            <w:r w:rsidRPr="00097E84">
              <w:rPr>
                <w:rFonts w:ascii="Comic Sans MS" w:hAnsi="Comic Sans MS"/>
                <w:sz w:val="20"/>
              </w:rPr>
              <w:t xml:space="preserve"> onto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B</w:t>
            </w:r>
            <w:r w:rsidRPr="00097E84">
              <w:rPr>
                <w:rFonts w:ascii="Comic Sans MS" w:hAnsi="Comic Sans MS"/>
                <w:sz w:val="20"/>
              </w:rPr>
              <w:t>.</w:t>
            </w:r>
          </w:p>
          <w:p w14:paraId="540BD894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5808F0A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0FFC5458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E3C620C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4D8A5B66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4FE12741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0BABC23B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5BAB742A" wp14:editId="5B9444AD">
                  <wp:extent cx="2514245" cy="2066925"/>
                  <wp:effectExtent l="0" t="0" r="63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81" cy="208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70E33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BF8A047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A</w:t>
            </w:r>
            <w:r w:rsidRPr="00097E84">
              <w:rPr>
                <w:rFonts w:ascii="Comic Sans MS" w:hAnsi="Comic Sans MS"/>
                <w:sz w:val="20"/>
              </w:rPr>
              <w:t xml:space="preserve"> and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B</w:t>
            </w:r>
            <w:r w:rsidRPr="00097E84">
              <w:rPr>
                <w:rFonts w:ascii="Comic Sans MS" w:hAnsi="Comic Sans MS"/>
                <w:sz w:val="20"/>
              </w:rPr>
              <w:t xml:space="preserve"> have been drawn on the grid.</w:t>
            </w:r>
          </w:p>
          <w:p w14:paraId="6C29B741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Describe fully the single transformation which will map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A</w:t>
            </w:r>
            <w:r w:rsidRPr="00097E84">
              <w:rPr>
                <w:rFonts w:ascii="Comic Sans MS" w:hAnsi="Comic Sans MS"/>
                <w:sz w:val="20"/>
              </w:rPr>
              <w:t xml:space="preserve"> onto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B</w:t>
            </w:r>
            <w:r w:rsidRPr="00097E84">
              <w:rPr>
                <w:rFonts w:ascii="Comic Sans MS" w:hAnsi="Comic Sans MS"/>
                <w:sz w:val="20"/>
              </w:rPr>
              <w:t>.</w:t>
            </w:r>
          </w:p>
          <w:p w14:paraId="1768354C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3D161AE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629D051C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CD9E627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0E5F3DFD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76D9C1E3" w14:textId="77777777" w:rsidR="00097E84" w:rsidRDefault="00097E84" w:rsidP="00097E8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</w:p>
        </w:tc>
      </w:tr>
      <w:tr w:rsidR="00097E84" w14:paraId="45246E3C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621B7D62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21A5C2D9" wp14:editId="6F30D5F9">
                  <wp:extent cx="2514245" cy="2066925"/>
                  <wp:effectExtent l="0" t="0" r="63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81" cy="208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5FEF4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232B521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A</w:t>
            </w:r>
            <w:r w:rsidRPr="00097E84">
              <w:rPr>
                <w:rFonts w:ascii="Comic Sans MS" w:hAnsi="Comic Sans MS"/>
                <w:sz w:val="20"/>
              </w:rPr>
              <w:t xml:space="preserve"> and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B</w:t>
            </w:r>
            <w:r w:rsidRPr="00097E84">
              <w:rPr>
                <w:rFonts w:ascii="Comic Sans MS" w:hAnsi="Comic Sans MS"/>
                <w:sz w:val="20"/>
              </w:rPr>
              <w:t xml:space="preserve"> have been drawn on the grid.</w:t>
            </w:r>
          </w:p>
          <w:p w14:paraId="0E5B6857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Describe fully the single transformation which will map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A</w:t>
            </w:r>
            <w:r w:rsidRPr="00097E84">
              <w:rPr>
                <w:rFonts w:ascii="Comic Sans MS" w:hAnsi="Comic Sans MS"/>
                <w:sz w:val="20"/>
              </w:rPr>
              <w:t xml:space="preserve"> onto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B</w:t>
            </w:r>
            <w:r w:rsidRPr="00097E84">
              <w:rPr>
                <w:rFonts w:ascii="Comic Sans MS" w:hAnsi="Comic Sans MS"/>
                <w:sz w:val="20"/>
              </w:rPr>
              <w:t>.</w:t>
            </w:r>
          </w:p>
          <w:p w14:paraId="63BE91AB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0E73294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608C08FE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741DF12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3517BDD6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6ADA7DCD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5B19111D" w14:textId="77777777" w:rsidR="00097E84" w:rsidRPr="00097E84" w:rsidRDefault="00097E84" w:rsidP="00097E8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3F8D94D0" wp14:editId="3592C402">
                  <wp:extent cx="2514245" cy="2066925"/>
                  <wp:effectExtent l="0" t="0" r="63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81" cy="208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B2783F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BC0C9D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A</w:t>
            </w:r>
            <w:r w:rsidRPr="00097E84">
              <w:rPr>
                <w:rFonts w:ascii="Comic Sans MS" w:hAnsi="Comic Sans MS"/>
                <w:sz w:val="20"/>
              </w:rPr>
              <w:t xml:space="preserve"> and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B</w:t>
            </w:r>
            <w:r w:rsidRPr="00097E84">
              <w:rPr>
                <w:rFonts w:ascii="Comic Sans MS" w:hAnsi="Comic Sans MS"/>
                <w:sz w:val="20"/>
              </w:rPr>
              <w:t xml:space="preserve"> have been drawn on the grid.</w:t>
            </w:r>
          </w:p>
          <w:p w14:paraId="213CA31A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Describe fully the single transformation which will map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A</w:t>
            </w:r>
            <w:r w:rsidRPr="00097E84">
              <w:rPr>
                <w:rFonts w:ascii="Comic Sans MS" w:hAnsi="Comic Sans MS"/>
                <w:sz w:val="20"/>
              </w:rPr>
              <w:t xml:space="preserve"> onto triangle </w:t>
            </w:r>
            <w:r w:rsidRPr="00097E84">
              <w:rPr>
                <w:rFonts w:ascii="Comic Sans MS" w:hAnsi="Comic Sans MS"/>
                <w:b/>
                <w:bCs/>
                <w:sz w:val="20"/>
              </w:rPr>
              <w:t>B</w:t>
            </w:r>
            <w:r w:rsidRPr="00097E84">
              <w:rPr>
                <w:rFonts w:ascii="Comic Sans MS" w:hAnsi="Comic Sans MS"/>
                <w:sz w:val="20"/>
              </w:rPr>
              <w:t>.</w:t>
            </w:r>
          </w:p>
          <w:p w14:paraId="2E49DB89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277EE5C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2E00263A" w14:textId="77777777" w:rsidR="00097E84" w:rsidRP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6C73AA3" w14:textId="77777777" w:rsidR="00097E84" w:rsidRDefault="00097E84" w:rsidP="00097E8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34216891" w14:textId="77777777" w:rsidR="00097E84" w:rsidRPr="00097E84" w:rsidRDefault="00097E84" w:rsidP="00097E8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(Total 2 marks)</w:t>
            </w:r>
          </w:p>
          <w:p w14:paraId="00B544FE" w14:textId="77777777" w:rsidR="00097E84" w:rsidRDefault="00097E84" w:rsidP="00097E8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</w:p>
        </w:tc>
      </w:tr>
      <w:tr w:rsidR="009E1674" w14:paraId="01511FED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0FD500B5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The diagram shows a regular hexagon OABCDE.</w:t>
            </w:r>
          </w:p>
          <w:p w14:paraId="7988DFD0" w14:textId="77777777" w:rsidR="009E1674" w:rsidRPr="00097E84" w:rsidRDefault="009E1674" w:rsidP="001B193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2042861D" wp14:editId="331FD729">
                  <wp:extent cx="2343150" cy="1292772"/>
                  <wp:effectExtent l="0" t="0" r="0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466" cy="130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F3A62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678E0FF4" wp14:editId="5006F3D8">
                  <wp:extent cx="190897" cy="176213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9" cy="17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a</w:t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35C592B7" wp14:editId="779A49DF">
                  <wp:extent cx="219075" cy="17213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1" cy="17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b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097E84">
              <w:rPr>
                <w:rFonts w:ascii="Comic Sans MS" w:hAnsi="Comic Sans MS"/>
                <w:sz w:val="20"/>
              </w:rPr>
              <w:t>M is the midpoint of OE. N is the midpoint of AB.</w:t>
            </w:r>
          </w:p>
          <w:p w14:paraId="646F72FA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(a)  Find </w:t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7510F694" wp14:editId="26D094A9">
                  <wp:extent cx="242888" cy="171450"/>
                  <wp:effectExtent l="0" t="0" r="508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61" cy="17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in terms of </w:t>
            </w:r>
            <w:proofErr w:type="gramStart"/>
            <w:r w:rsidRPr="00097E84">
              <w:rPr>
                <w:rFonts w:ascii="Comic Sans MS" w:hAnsi="Comic Sans MS"/>
                <w:sz w:val="20"/>
              </w:rPr>
              <w:t>a and/or</w:t>
            </w:r>
            <w:proofErr w:type="gramEnd"/>
            <w:r w:rsidRPr="00097E84">
              <w:rPr>
                <w:rFonts w:ascii="Comic Sans MS" w:hAnsi="Comic Sans MS"/>
                <w:sz w:val="20"/>
              </w:rPr>
              <w:t xml:space="preserve"> b.</w:t>
            </w:r>
          </w:p>
          <w:p w14:paraId="229AD590" w14:textId="77777777" w:rsidR="009E167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8FFA8A4" w14:textId="77777777" w:rsidR="009E167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2F55F4F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br/>
            </w:r>
            <w:r w:rsidRPr="00097E84">
              <w:rPr>
                <w:rFonts w:ascii="Comic Sans MS" w:hAnsi="Comic Sans MS"/>
                <w:sz w:val="20"/>
              </w:rPr>
              <w:br/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2AE3EBD7" wp14:editId="04DB65C9">
                  <wp:extent cx="249635" cy="17621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" cy="18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...........................................................</w:t>
            </w:r>
          </w:p>
          <w:p w14:paraId="4A5661B2" w14:textId="77777777" w:rsidR="009E1674" w:rsidRPr="00097E84" w:rsidRDefault="009E1674" w:rsidP="001B193A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(3)</w:t>
            </w:r>
          </w:p>
          <w:p w14:paraId="6EEEB736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(b)  Describe fully what your answer to part (a) shows about the lines OA and MN.</w:t>
            </w:r>
          </w:p>
          <w:p w14:paraId="56F792BE" w14:textId="77777777" w:rsidR="009E167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72C5743D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C09339C" w14:textId="77777777" w:rsidR="009E167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280DAD6F" w14:textId="77777777" w:rsidR="009E1674" w:rsidRPr="00097E84" w:rsidRDefault="009E1674" w:rsidP="001B193A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</w:t>
            </w:r>
            <w:r w:rsidRPr="00097E84">
              <w:rPr>
                <w:rFonts w:ascii="Comic Sans MS" w:hAnsi="Comic Sans MS"/>
                <w:b/>
                <w:sz w:val="20"/>
              </w:rPr>
              <w:t>2)</w:t>
            </w:r>
          </w:p>
          <w:p w14:paraId="2FC332EC" w14:textId="77777777" w:rsidR="009E1674" w:rsidRPr="00097E84" w:rsidRDefault="009E1674" w:rsidP="001B193A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  (Total for question = 5 marks)</w:t>
            </w:r>
          </w:p>
          <w:p w14:paraId="6E855907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0CB564D2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The diagram shows a regular hexagon OABCDE.</w:t>
            </w:r>
          </w:p>
          <w:p w14:paraId="25E988C2" w14:textId="77777777" w:rsidR="009E1674" w:rsidRPr="00097E84" w:rsidRDefault="009E1674" w:rsidP="001B193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6FDC78DA" wp14:editId="7815432B">
                  <wp:extent cx="2343150" cy="1292772"/>
                  <wp:effectExtent l="0" t="0" r="0" b="317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466" cy="130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0445C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62BED21D" wp14:editId="4D8F885D">
                  <wp:extent cx="190897" cy="176213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9" cy="17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a</w:t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166F2BDC" wp14:editId="41F242C1">
                  <wp:extent cx="219075" cy="17213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1" cy="17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b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097E84">
              <w:rPr>
                <w:rFonts w:ascii="Comic Sans MS" w:hAnsi="Comic Sans MS"/>
                <w:sz w:val="20"/>
              </w:rPr>
              <w:t>M is the midpoint of OE. N is the midpoint of AB.</w:t>
            </w:r>
          </w:p>
          <w:p w14:paraId="55BB34A5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(a)  Find </w:t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05F7C9EC" wp14:editId="0E0A141E">
                  <wp:extent cx="242888" cy="171450"/>
                  <wp:effectExtent l="0" t="0" r="508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61" cy="17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in terms of </w:t>
            </w:r>
            <w:proofErr w:type="gramStart"/>
            <w:r w:rsidRPr="00097E84">
              <w:rPr>
                <w:rFonts w:ascii="Comic Sans MS" w:hAnsi="Comic Sans MS"/>
                <w:sz w:val="20"/>
              </w:rPr>
              <w:t>a and/or</w:t>
            </w:r>
            <w:proofErr w:type="gramEnd"/>
            <w:r w:rsidRPr="00097E84">
              <w:rPr>
                <w:rFonts w:ascii="Comic Sans MS" w:hAnsi="Comic Sans MS"/>
                <w:sz w:val="20"/>
              </w:rPr>
              <w:t xml:space="preserve"> b.</w:t>
            </w:r>
          </w:p>
          <w:p w14:paraId="09DF72C4" w14:textId="77777777" w:rsidR="009E167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C426DFE" w14:textId="77777777" w:rsidR="009E167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B828A3A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br/>
            </w:r>
            <w:r w:rsidRPr="00097E84">
              <w:rPr>
                <w:rFonts w:ascii="Comic Sans MS" w:hAnsi="Comic Sans MS"/>
                <w:sz w:val="20"/>
              </w:rPr>
              <w:br/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33B26AE9" wp14:editId="5EBC4655">
                  <wp:extent cx="249635" cy="176213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" cy="18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...........................................................</w:t>
            </w:r>
          </w:p>
          <w:p w14:paraId="59FDD4EB" w14:textId="77777777" w:rsidR="009E1674" w:rsidRPr="00097E84" w:rsidRDefault="009E1674" w:rsidP="001B193A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(3)</w:t>
            </w:r>
          </w:p>
          <w:p w14:paraId="79DE3354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(b)  Describe fully what your answer to part (a) shows about the lines OA and MN.</w:t>
            </w:r>
          </w:p>
          <w:p w14:paraId="5C64164C" w14:textId="77777777" w:rsidR="009E167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06B85A53" w14:textId="77777777" w:rsidR="009E1674" w:rsidRPr="00097E8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96DC72A" w14:textId="77777777" w:rsidR="009E1674" w:rsidRDefault="009E1674" w:rsidP="001B193A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337E8C1F" w14:textId="77777777" w:rsidR="009E1674" w:rsidRPr="00097E84" w:rsidRDefault="009E1674" w:rsidP="001B193A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</w:t>
            </w:r>
            <w:r w:rsidRPr="00097E84">
              <w:rPr>
                <w:rFonts w:ascii="Comic Sans MS" w:hAnsi="Comic Sans MS"/>
                <w:b/>
                <w:sz w:val="20"/>
              </w:rPr>
              <w:t>2)</w:t>
            </w:r>
          </w:p>
          <w:p w14:paraId="18D25064" w14:textId="77777777" w:rsidR="009E1674" w:rsidRPr="00097E84" w:rsidRDefault="009E1674" w:rsidP="001B193A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  (Total for question = 5 marks)</w:t>
            </w:r>
          </w:p>
          <w:p w14:paraId="5762B89C" w14:textId="77777777" w:rsidR="009E1674" w:rsidRDefault="009E1674" w:rsidP="001B193A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</w:p>
        </w:tc>
      </w:tr>
      <w:tr w:rsidR="009E1674" w14:paraId="41A0D51A" w14:textId="77777777" w:rsidTr="008658A6">
        <w:trPr>
          <w:trHeight w:val="7597"/>
        </w:trPr>
        <w:tc>
          <w:tcPr>
            <w:tcW w:w="5228" w:type="dxa"/>
            <w:vAlign w:val="center"/>
          </w:tcPr>
          <w:p w14:paraId="32856914" w14:textId="77777777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The diagram shows a regular hexagon OABCDE.</w:t>
            </w:r>
          </w:p>
          <w:p w14:paraId="431CEE85" w14:textId="3BC9D8D3" w:rsidR="009E1674" w:rsidRPr="00097E84" w:rsidRDefault="009E1674" w:rsidP="009E16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0A59FB16" wp14:editId="30BFB55B">
                  <wp:extent cx="2343150" cy="1292772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466" cy="130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0F5D0" w14:textId="459D3A14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263E866E" wp14:editId="42612F20">
                  <wp:extent cx="190897" cy="1762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9" cy="17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a</w:t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73E7C128" wp14:editId="2AB4ECF1">
                  <wp:extent cx="219075" cy="1721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1" cy="17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b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097E84">
              <w:rPr>
                <w:rFonts w:ascii="Comic Sans MS" w:hAnsi="Comic Sans MS"/>
                <w:sz w:val="20"/>
              </w:rPr>
              <w:t>M is the midpoint of OE. N is the midpoint of AB.</w:t>
            </w:r>
          </w:p>
          <w:p w14:paraId="52831FF4" w14:textId="77777777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(a)  Find </w:t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5D256262" wp14:editId="5A29A4D2">
                  <wp:extent cx="242888" cy="17145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61" cy="17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in terms of </w:t>
            </w:r>
            <w:proofErr w:type="gramStart"/>
            <w:r w:rsidRPr="00097E84">
              <w:rPr>
                <w:rFonts w:ascii="Comic Sans MS" w:hAnsi="Comic Sans MS"/>
                <w:sz w:val="20"/>
              </w:rPr>
              <w:t>a and/or</w:t>
            </w:r>
            <w:proofErr w:type="gramEnd"/>
            <w:r w:rsidRPr="00097E84">
              <w:rPr>
                <w:rFonts w:ascii="Comic Sans MS" w:hAnsi="Comic Sans MS"/>
                <w:sz w:val="20"/>
              </w:rPr>
              <w:t xml:space="preserve"> b.</w:t>
            </w:r>
          </w:p>
          <w:p w14:paraId="498FDC09" w14:textId="77777777" w:rsidR="009E167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EF926C1" w14:textId="77777777" w:rsidR="009E167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812AB77" w14:textId="466D493A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br/>
            </w:r>
            <w:r w:rsidRPr="00097E84">
              <w:rPr>
                <w:rFonts w:ascii="Comic Sans MS" w:hAnsi="Comic Sans MS"/>
                <w:sz w:val="20"/>
              </w:rPr>
              <w:br/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66A97AE2" wp14:editId="531CE2F0">
                  <wp:extent cx="249635" cy="17621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" cy="18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...........................................................</w:t>
            </w:r>
          </w:p>
          <w:p w14:paraId="4F48A8C1" w14:textId="77777777" w:rsidR="009E1674" w:rsidRPr="00097E84" w:rsidRDefault="009E1674" w:rsidP="009E167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(3)</w:t>
            </w:r>
          </w:p>
          <w:p w14:paraId="317EDA9E" w14:textId="77777777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(b)  Describe fully what your answer to part (a) shows about the lines OA and MN.</w:t>
            </w:r>
          </w:p>
          <w:p w14:paraId="70E527FC" w14:textId="77777777" w:rsidR="009E167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6A95A574" w14:textId="743D5B51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03D4DC1" w14:textId="77777777" w:rsidR="009E167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3C0AD3A2" w14:textId="77777777" w:rsidR="009E1674" w:rsidRPr="00097E84" w:rsidRDefault="009E1674" w:rsidP="009E167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</w:t>
            </w:r>
            <w:r w:rsidRPr="00097E84">
              <w:rPr>
                <w:rFonts w:ascii="Comic Sans MS" w:hAnsi="Comic Sans MS"/>
                <w:b/>
                <w:sz w:val="20"/>
              </w:rPr>
              <w:t>2)</w:t>
            </w:r>
          </w:p>
          <w:p w14:paraId="0665CC44" w14:textId="77777777" w:rsidR="009E1674" w:rsidRPr="00097E84" w:rsidRDefault="009E1674" w:rsidP="009E167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  (Total for question = 5 marks)</w:t>
            </w:r>
          </w:p>
          <w:p w14:paraId="5BEB7426" w14:textId="2B71CDC1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14:paraId="0566F735" w14:textId="77777777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The diagram shows a regular hexagon OABCDE.</w:t>
            </w:r>
          </w:p>
          <w:p w14:paraId="5A26637A" w14:textId="77777777" w:rsidR="009E1674" w:rsidRPr="00097E84" w:rsidRDefault="009E1674" w:rsidP="009E167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262DC3F2" wp14:editId="44C2E5EB">
                  <wp:extent cx="2343150" cy="129277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466" cy="130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31424" w14:textId="77777777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03FB3B65" wp14:editId="58224F0E">
                  <wp:extent cx="190897" cy="1762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9" cy="17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a</w:t>
            </w:r>
            <w:r w:rsidRPr="00097E84">
              <w:rPr>
                <w:rFonts w:ascii="Comic Sans MS" w:hAnsi="Comic Sans MS"/>
                <w:sz w:val="20"/>
              </w:rPr>
              <w:tab/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373FC339" wp14:editId="24313435">
                  <wp:extent cx="219075" cy="1721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1" cy="17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b</w:t>
            </w:r>
            <w:r>
              <w:rPr>
                <w:rFonts w:ascii="Comic Sans MS" w:hAnsi="Comic Sans MS"/>
                <w:sz w:val="20"/>
              </w:rPr>
              <w:t xml:space="preserve">. </w:t>
            </w:r>
            <w:r w:rsidRPr="00097E84">
              <w:rPr>
                <w:rFonts w:ascii="Comic Sans MS" w:hAnsi="Comic Sans MS"/>
                <w:sz w:val="20"/>
              </w:rPr>
              <w:t>M is the midpoint of OE. N is the midpoint of AB.</w:t>
            </w:r>
          </w:p>
          <w:p w14:paraId="0FE8743C" w14:textId="77777777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(a)  Find </w:t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0EAC8835" wp14:editId="0BF22084">
                  <wp:extent cx="242888" cy="17145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61" cy="17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in terms of </w:t>
            </w:r>
            <w:proofErr w:type="gramStart"/>
            <w:r w:rsidRPr="00097E84">
              <w:rPr>
                <w:rFonts w:ascii="Comic Sans MS" w:hAnsi="Comic Sans MS"/>
                <w:sz w:val="20"/>
              </w:rPr>
              <w:t>a and/or</w:t>
            </w:r>
            <w:proofErr w:type="gramEnd"/>
            <w:r w:rsidRPr="00097E84">
              <w:rPr>
                <w:rFonts w:ascii="Comic Sans MS" w:hAnsi="Comic Sans MS"/>
                <w:sz w:val="20"/>
              </w:rPr>
              <w:t xml:space="preserve"> b.</w:t>
            </w:r>
          </w:p>
          <w:p w14:paraId="63BFDC64" w14:textId="77777777" w:rsidR="009E167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276C3D1" w14:textId="77777777" w:rsidR="009E167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142FA73" w14:textId="77777777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br/>
            </w:r>
            <w:r w:rsidRPr="00097E84">
              <w:rPr>
                <w:rFonts w:ascii="Comic Sans MS" w:hAnsi="Comic Sans MS"/>
                <w:sz w:val="20"/>
              </w:rPr>
              <w:br/>
            </w:r>
            <w:r w:rsidRPr="00097E84">
              <w:rPr>
                <w:rFonts w:ascii="Comic Sans MS" w:hAnsi="Comic Sans MS"/>
                <w:sz w:val="20"/>
              </w:rPr>
              <w:drawing>
                <wp:inline distT="0" distB="0" distL="0" distR="0" wp14:anchorId="62D61176" wp14:editId="4968CDD5">
                  <wp:extent cx="249635" cy="1762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58" cy="18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E84">
              <w:rPr>
                <w:rFonts w:ascii="Comic Sans MS" w:hAnsi="Comic Sans MS"/>
                <w:sz w:val="20"/>
              </w:rPr>
              <w:t xml:space="preserve"> = ...........................................................</w:t>
            </w:r>
          </w:p>
          <w:p w14:paraId="718ED93A" w14:textId="77777777" w:rsidR="009E1674" w:rsidRPr="00097E84" w:rsidRDefault="009E1674" w:rsidP="009E167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(3)</w:t>
            </w:r>
          </w:p>
          <w:p w14:paraId="103082E7" w14:textId="77777777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(b)  Describe fully what your answer to part (a) shows about the lines OA and MN.</w:t>
            </w:r>
          </w:p>
          <w:p w14:paraId="301AA313" w14:textId="77777777" w:rsidR="009E167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08EECA80" w14:textId="77777777" w:rsidR="009E1674" w:rsidRPr="00097E8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BDB45A0" w14:textId="77777777" w:rsidR="009E1674" w:rsidRDefault="009E1674" w:rsidP="009E1674">
            <w:pPr>
              <w:pStyle w:val="NoSpacing"/>
              <w:rPr>
                <w:rFonts w:ascii="Comic Sans MS" w:hAnsi="Comic Sans MS"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</w:t>
            </w:r>
          </w:p>
          <w:p w14:paraId="360ADCA6" w14:textId="77777777" w:rsidR="009E1674" w:rsidRPr="00097E84" w:rsidRDefault="009E1674" w:rsidP="009E167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sz w:val="20"/>
              </w:rPr>
              <w:t>(</w:t>
            </w:r>
            <w:r w:rsidRPr="00097E84">
              <w:rPr>
                <w:rFonts w:ascii="Comic Sans MS" w:hAnsi="Comic Sans MS"/>
                <w:b/>
                <w:sz w:val="20"/>
              </w:rPr>
              <w:t>2)</w:t>
            </w:r>
          </w:p>
          <w:p w14:paraId="59BF97C2" w14:textId="77777777" w:rsidR="009E1674" w:rsidRPr="00097E84" w:rsidRDefault="009E1674" w:rsidP="009E1674">
            <w:pPr>
              <w:pStyle w:val="NoSpacing"/>
              <w:jc w:val="right"/>
              <w:rPr>
                <w:rFonts w:ascii="Comic Sans MS" w:hAnsi="Comic Sans MS"/>
                <w:b/>
                <w:sz w:val="20"/>
              </w:rPr>
            </w:pPr>
            <w:r w:rsidRPr="00097E84">
              <w:rPr>
                <w:rFonts w:ascii="Comic Sans MS" w:hAnsi="Comic Sans MS"/>
                <w:b/>
                <w:sz w:val="20"/>
              </w:rPr>
              <w:t>  (Total for question = 5 marks)</w:t>
            </w:r>
          </w:p>
          <w:p w14:paraId="4E61C3D8" w14:textId="4F343E99" w:rsidR="009E1674" w:rsidRDefault="009E1674" w:rsidP="009E1674">
            <w:pPr>
              <w:pStyle w:val="NoSpacing"/>
              <w:jc w:val="right"/>
              <w:rPr>
                <w:rFonts w:ascii="Comic Sans MS" w:hAnsi="Comic Sans MS"/>
                <w:sz w:val="20"/>
              </w:rPr>
            </w:pPr>
          </w:p>
        </w:tc>
      </w:tr>
    </w:tbl>
    <w:p w14:paraId="24E10D35" w14:textId="77777777" w:rsidR="001A0E5E" w:rsidRPr="001A0E5E" w:rsidRDefault="001A0E5E" w:rsidP="001A0E5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32"/>
          <w:szCs w:val="32"/>
        </w:rPr>
      </w:pPr>
    </w:p>
    <w:p w14:paraId="68C46B4A" w14:textId="77777777" w:rsidR="001A0E5E" w:rsidRPr="001A0E5E" w:rsidRDefault="001A0E5E" w:rsidP="001A0E5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b/>
          <w:bCs/>
          <w:sz w:val="32"/>
          <w:szCs w:val="32"/>
        </w:rPr>
      </w:pPr>
    </w:p>
    <w:p w14:paraId="7B41167F" w14:textId="77777777" w:rsidR="001A0E5E" w:rsidRPr="001A0E5E" w:rsidRDefault="001A0E5E" w:rsidP="001A0E5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32"/>
          <w:szCs w:val="32"/>
        </w:rPr>
      </w:pPr>
    </w:p>
    <w:p w14:paraId="28C02AB6" w14:textId="77777777" w:rsidR="001A0E5E" w:rsidRPr="001A0E5E" w:rsidRDefault="001A0E5E" w:rsidP="001A0E5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32"/>
          <w:szCs w:val="32"/>
        </w:rPr>
      </w:pPr>
    </w:p>
    <w:p w14:paraId="161E47FA" w14:textId="77777777" w:rsidR="001A0E5E" w:rsidRPr="001A0E5E" w:rsidRDefault="001A0E5E" w:rsidP="001A0E5E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32"/>
          <w:szCs w:val="32"/>
        </w:rPr>
      </w:pPr>
    </w:p>
    <w:p w14:paraId="23C5ACE5" w14:textId="77777777" w:rsidR="001A0E5E" w:rsidRDefault="001A0E5E" w:rsidP="001A0E5E">
      <w:pPr>
        <w:pStyle w:val="NoSpacing"/>
        <w:rPr>
          <w:rFonts w:ascii="Comic Sans MS" w:hAnsi="Comic Sans MS"/>
          <w:sz w:val="32"/>
          <w:szCs w:val="32"/>
        </w:rPr>
      </w:pPr>
    </w:p>
    <w:sectPr w:rsidR="001A0E5E" w:rsidSect="0009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1A"/>
    <w:rsid w:val="00097E84"/>
    <w:rsid w:val="001A0E5E"/>
    <w:rsid w:val="003F694D"/>
    <w:rsid w:val="004B231A"/>
    <w:rsid w:val="008658A6"/>
    <w:rsid w:val="009E1674"/>
    <w:rsid w:val="00B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4B39"/>
  <w15:chartTrackingRefBased/>
  <w15:docId w15:val="{6DC6751A-F753-4070-813C-AE4CABE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1A0E5E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NoSpacing">
    <w:name w:val="No Spacing"/>
    <w:uiPriority w:val="1"/>
    <w:qFormat/>
    <w:rsid w:val="001A0E5E"/>
    <w:pPr>
      <w:spacing w:after="0" w:line="240" w:lineRule="auto"/>
    </w:pPr>
  </w:style>
  <w:style w:type="table" w:styleId="TableGrid">
    <w:name w:val="Table Grid"/>
    <w:basedOn w:val="TableNormal"/>
    <w:uiPriority w:val="39"/>
    <w:rsid w:val="0009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F3D30-0041-4BF9-A950-0E8914860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5F0FF-8FEA-4AE5-93F7-7831FF1DFAA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864f35b-862f-415f-8c45-f63899e63674"/>
    <ds:schemaRef ds:uri="557e22d3-7b3f-4e7c-8253-1b6f825f5a4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AA7E2F-73EC-4B28-BD1F-9E6E0FBB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E3C7531</Template>
  <TotalTime>19</TotalTime>
  <Pages>7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dcterms:created xsi:type="dcterms:W3CDTF">2016-12-12T14:16:00Z</dcterms:created>
  <dcterms:modified xsi:type="dcterms:W3CDTF">2016-12-12T14:35:00Z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