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directed numbers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place value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the correct order of operations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381B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Round </w:t>
            </w:r>
            <w:r w:rsidR="00381BB4">
              <w:rPr>
                <w:rFonts w:ascii="Arial" w:hAnsi="Arial" w:cs="Arial"/>
                <w:sz w:val="28"/>
                <w:szCs w:val="28"/>
              </w:rPr>
              <w:t>numbers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answers to calculations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A81261">
      <w:pPr>
        <w:pStyle w:val="NoSpacing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>Mr Snow stayed some time at the South Pole.</w:t>
      </w:r>
    </w:p>
    <w:p w:rsidR="001C76B1" w:rsidRPr="001C76B1" w:rsidRDefault="001C76B1" w:rsidP="001C76B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>The highest temperature there was –30 °C.</w:t>
      </w:r>
      <w:r w:rsidRPr="001C76B1">
        <w:rPr>
          <w:rFonts w:ascii="Arial" w:hAnsi="Arial" w:cs="Arial"/>
          <w:sz w:val="28"/>
          <w:szCs w:val="28"/>
        </w:rPr>
        <w:br/>
        <w:t>The lowest temperature there was –57 °C.</w:t>
      </w:r>
    </w:p>
    <w:p w:rsidR="001C76B1" w:rsidRDefault="001C76B1" w:rsidP="001C76B1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>Work out the difference between the highest temperature and the lowest temperature at the South Pole.</w:t>
      </w:r>
    </w:p>
    <w:p w:rsidR="00FD5DD2" w:rsidRPr="001C76B1" w:rsidRDefault="00FD5DD2" w:rsidP="001C76B1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</w:p>
    <w:p w:rsidR="001C76B1" w:rsidRPr="001C76B1" w:rsidRDefault="001C76B1" w:rsidP="001C76B1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>….........................°C</w:t>
      </w:r>
    </w:p>
    <w:p w:rsidR="001C76B1" w:rsidRPr="001C76B1" w:rsidRDefault="001C76B1" w:rsidP="001C76B1">
      <w:pPr>
        <w:pStyle w:val="NoSpacing"/>
        <w:jc w:val="right"/>
        <w:rPr>
          <w:rFonts w:ascii="Arial" w:hAnsi="Arial" w:cs="Arial"/>
          <w:b/>
          <w:bCs/>
          <w:sz w:val="28"/>
          <w:szCs w:val="28"/>
        </w:rPr>
      </w:pPr>
      <w:r w:rsidRPr="001C76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C76B1" w:rsidRPr="001C76B1" w:rsidRDefault="001C76B1" w:rsidP="001C76B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>Mr Snow returned to his house in London.</w:t>
      </w:r>
      <w:r w:rsidRPr="001C76B1">
        <w:rPr>
          <w:rFonts w:ascii="Arial" w:hAnsi="Arial" w:cs="Arial"/>
          <w:sz w:val="28"/>
          <w:szCs w:val="28"/>
        </w:rPr>
        <w:br/>
        <w:t>The temperature outside his house was –2 °C.</w:t>
      </w:r>
      <w:r w:rsidRPr="001C76B1">
        <w:rPr>
          <w:rFonts w:ascii="Arial" w:hAnsi="Arial" w:cs="Arial"/>
          <w:sz w:val="28"/>
          <w:szCs w:val="28"/>
        </w:rPr>
        <w:br/>
        <w:t>The temperature inside his house was 12 °C higher.</w:t>
      </w:r>
    </w:p>
    <w:p w:rsidR="001C76B1" w:rsidRPr="001C76B1" w:rsidRDefault="001C76B1" w:rsidP="001C76B1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>Work out the temperature inside his house.</w:t>
      </w: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</w:p>
    <w:p w:rsidR="00FD5DD2" w:rsidRDefault="00FD5DD2" w:rsidP="001C76B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1C76B1" w:rsidRPr="001C76B1" w:rsidRDefault="001C76B1" w:rsidP="001C76B1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>….........................°C</w:t>
      </w:r>
    </w:p>
    <w:p w:rsidR="001C76B1" w:rsidRDefault="001C76B1" w:rsidP="001C76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b/>
          <w:sz w:val="28"/>
          <w:szCs w:val="28"/>
        </w:rPr>
        <w:t>2.</w:t>
      </w:r>
      <w:r w:rsidRPr="001C76B1">
        <w:rPr>
          <w:rFonts w:ascii="Arial" w:hAnsi="Arial" w:cs="Arial"/>
          <w:b/>
          <w:sz w:val="32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 xml:space="preserve">(a)  </w:t>
      </w:r>
      <w:r w:rsidRPr="001C76B1">
        <w:rPr>
          <w:rFonts w:ascii="Arial" w:hAnsi="Arial" w:cs="Arial"/>
          <w:sz w:val="28"/>
          <w:szCs w:val="28"/>
        </w:rPr>
        <w:tab/>
        <w:t>Write these numbers in order of size. Start with the smallest number.</w:t>
      </w: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3517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7135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5713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1357</w:t>
      </w: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1C76B1" w:rsidRPr="001C76B1" w:rsidRDefault="001C76B1" w:rsidP="001C76B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 xml:space="preserve"> (b)  </w:t>
      </w:r>
      <w:r w:rsidRPr="001C76B1">
        <w:rPr>
          <w:rFonts w:ascii="Arial" w:hAnsi="Arial" w:cs="Arial"/>
          <w:sz w:val="28"/>
          <w:szCs w:val="28"/>
        </w:rPr>
        <w:tab/>
        <w:t>Write these numbers in order of size. Start with the smallest number.</w:t>
      </w:r>
    </w:p>
    <w:p w:rsidR="001C76B1" w:rsidRPr="001C76B1" w:rsidRDefault="001C76B1" w:rsidP="001C76B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ab/>
        <w:t>0.354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0.4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0.35</w:t>
      </w:r>
      <w:r w:rsidRPr="001C76B1">
        <w:rPr>
          <w:rFonts w:ascii="Arial" w:hAnsi="Arial" w:cs="Arial"/>
          <w:sz w:val="28"/>
          <w:szCs w:val="28"/>
        </w:rPr>
        <w:tab/>
      </w:r>
      <w:r w:rsidRPr="001C76B1">
        <w:rPr>
          <w:rFonts w:ascii="Arial" w:hAnsi="Arial" w:cs="Arial"/>
          <w:sz w:val="28"/>
          <w:szCs w:val="28"/>
        </w:rPr>
        <w:tab/>
        <w:t>0.345</w:t>
      </w:r>
    </w:p>
    <w:p w:rsidR="001C76B1" w:rsidRPr="001C76B1" w:rsidRDefault="001C76B1" w:rsidP="001C76B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ab/>
      </w:r>
    </w:p>
    <w:p w:rsidR="00FD5DD2" w:rsidRDefault="00FD5DD2" w:rsidP="001C76B1">
      <w:pPr>
        <w:pStyle w:val="NoSpacing"/>
        <w:rPr>
          <w:rFonts w:ascii="Arial" w:hAnsi="Arial" w:cs="Arial"/>
          <w:sz w:val="28"/>
          <w:szCs w:val="28"/>
        </w:rPr>
      </w:pPr>
    </w:p>
    <w:p w:rsidR="00FD5DD2" w:rsidRDefault="00FD5DD2" w:rsidP="001C76B1">
      <w:pPr>
        <w:pStyle w:val="NoSpacing"/>
        <w:rPr>
          <w:rFonts w:ascii="Arial" w:hAnsi="Arial" w:cs="Arial"/>
          <w:sz w:val="28"/>
          <w:szCs w:val="28"/>
        </w:rPr>
      </w:pPr>
    </w:p>
    <w:p w:rsidR="001C76B1" w:rsidRPr="001C76B1" w:rsidRDefault="001C76B1" w:rsidP="001C76B1">
      <w:pPr>
        <w:pStyle w:val="NoSpacing"/>
        <w:rPr>
          <w:rFonts w:ascii="Arial" w:hAnsi="Arial" w:cs="Arial"/>
          <w:sz w:val="28"/>
          <w:szCs w:val="28"/>
        </w:rPr>
      </w:pPr>
      <w:r w:rsidRPr="001C76B1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657B83" w:rsidRDefault="00657B83" w:rsidP="00657B83">
      <w:pPr>
        <w:pStyle w:val="NoSpacing"/>
        <w:rPr>
          <w:rFonts w:ascii="Arial" w:hAnsi="Arial" w:cs="Arial"/>
          <w:b/>
          <w:sz w:val="32"/>
          <w:szCs w:val="28"/>
        </w:rPr>
      </w:pPr>
    </w:p>
    <w:p w:rsidR="00FD5DD2" w:rsidRDefault="001C76B1" w:rsidP="00FD5DD2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32"/>
          <w:szCs w:val="28"/>
        </w:rPr>
        <w:t>3.</w:t>
      </w:r>
      <w:r w:rsidRPr="00FD5DD2">
        <w:rPr>
          <w:rFonts w:ascii="Arial" w:hAnsi="Arial" w:cs="Arial"/>
          <w:b/>
          <w:sz w:val="36"/>
          <w:szCs w:val="28"/>
        </w:rPr>
        <w:tab/>
      </w:r>
      <w:r w:rsidR="00FD5DD2" w:rsidRPr="00FD5DD2">
        <w:rPr>
          <w:rFonts w:ascii="Arial" w:hAnsi="Arial" w:cs="Arial"/>
          <w:bCs/>
          <w:sz w:val="28"/>
          <w:szCs w:val="24"/>
        </w:rPr>
        <w:t>(a)</w:t>
      </w:r>
      <w:r w:rsidR="00FD5DD2" w:rsidRPr="00FD5DD2">
        <w:rPr>
          <w:rFonts w:ascii="Arial" w:hAnsi="Arial" w:cs="Arial"/>
          <w:bCs/>
          <w:sz w:val="28"/>
          <w:szCs w:val="24"/>
        </w:rPr>
        <w:tab/>
        <w:t>Work out the value of</w:t>
      </w:r>
      <w:r w:rsidR="00FD5DD2" w:rsidRPr="00FD5DD2">
        <w:rPr>
          <w:rFonts w:ascii="Arial" w:hAnsi="Arial" w:cs="Arial"/>
          <w:bCs/>
          <w:sz w:val="28"/>
          <w:szCs w:val="24"/>
        </w:rPr>
        <w:tab/>
        <w:t xml:space="preserve"> (2 + 3) × 4 + 5</w:t>
      </w:r>
    </w:p>
    <w:p w:rsidR="00FD5DD2" w:rsidRDefault="00FD5DD2" w:rsidP="00FD5DD2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FD5DD2" w:rsidRPr="00FD5DD2" w:rsidRDefault="00FD5DD2" w:rsidP="00FD5DD2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FD5DD2" w:rsidRPr="00FD5DD2" w:rsidRDefault="00FD5DD2" w:rsidP="00FD5DD2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FD5DD2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FD5DD2" w:rsidRPr="00FD5DD2" w:rsidRDefault="00FD5DD2" w:rsidP="00FD5DD2">
      <w:pPr>
        <w:pStyle w:val="NoSpacing"/>
        <w:ind w:left="1440" w:hanging="720"/>
        <w:rPr>
          <w:rFonts w:ascii="Arial" w:hAnsi="Arial" w:cs="Arial"/>
          <w:bCs/>
          <w:sz w:val="28"/>
          <w:szCs w:val="24"/>
        </w:rPr>
      </w:pPr>
      <w:r w:rsidRPr="00FD5DD2">
        <w:rPr>
          <w:rFonts w:ascii="Arial" w:hAnsi="Arial" w:cs="Arial"/>
          <w:bCs/>
          <w:sz w:val="28"/>
          <w:szCs w:val="24"/>
        </w:rPr>
        <w:t xml:space="preserve"> (b)</w:t>
      </w:r>
      <w:r w:rsidRPr="00FD5DD2">
        <w:rPr>
          <w:rFonts w:ascii="Arial" w:hAnsi="Arial" w:cs="Arial"/>
          <w:bCs/>
          <w:sz w:val="28"/>
          <w:szCs w:val="24"/>
        </w:rPr>
        <w:tab/>
        <w:t>Add brackets ( ) to make each statement correct.</w:t>
      </w:r>
      <w:r w:rsidRPr="00FD5DD2">
        <w:rPr>
          <w:rFonts w:ascii="Arial" w:hAnsi="Arial" w:cs="Arial"/>
          <w:bCs/>
          <w:sz w:val="28"/>
          <w:szCs w:val="24"/>
        </w:rPr>
        <w:br/>
        <w:t>You may use more than one pair of brackets in each statement.</w:t>
      </w:r>
    </w:p>
    <w:p w:rsidR="00FD5DD2" w:rsidRPr="00FD5DD2" w:rsidRDefault="00FD5DD2" w:rsidP="00FD5DD2">
      <w:pPr>
        <w:pStyle w:val="NoSpacing"/>
        <w:ind w:left="1440" w:hanging="720"/>
        <w:rPr>
          <w:rFonts w:ascii="Arial" w:hAnsi="Arial" w:cs="Arial"/>
          <w:bCs/>
          <w:sz w:val="28"/>
          <w:szCs w:val="24"/>
        </w:rPr>
      </w:pPr>
    </w:p>
    <w:p w:rsidR="00FD5DD2" w:rsidRPr="00FD5DD2" w:rsidRDefault="00FD5DD2" w:rsidP="00FD5DD2">
      <w:pPr>
        <w:pStyle w:val="NoSpacing"/>
        <w:ind w:left="720" w:firstLine="720"/>
        <w:rPr>
          <w:rFonts w:ascii="Arial" w:hAnsi="Arial" w:cs="Arial"/>
          <w:bCs/>
          <w:sz w:val="28"/>
          <w:szCs w:val="24"/>
        </w:rPr>
      </w:pPr>
      <w:r w:rsidRPr="00FD5DD2">
        <w:rPr>
          <w:rFonts w:ascii="Arial" w:hAnsi="Arial" w:cs="Arial"/>
          <w:bCs/>
          <w:sz w:val="28"/>
          <w:szCs w:val="24"/>
        </w:rPr>
        <w:t>(i)</w:t>
      </w:r>
      <w:r w:rsidRPr="00FD5DD2">
        <w:rPr>
          <w:rFonts w:ascii="Arial" w:hAnsi="Arial" w:cs="Arial"/>
          <w:bCs/>
          <w:sz w:val="28"/>
          <w:szCs w:val="24"/>
        </w:rPr>
        <w:tab/>
        <w:t>2 + 3 × 4 + 5 = 29</w:t>
      </w:r>
    </w:p>
    <w:p w:rsidR="00FD5DD2" w:rsidRPr="00FD5DD2" w:rsidRDefault="00FD5DD2" w:rsidP="00FD5DD2">
      <w:pPr>
        <w:pStyle w:val="NoSpacing"/>
        <w:ind w:left="720" w:firstLine="720"/>
        <w:rPr>
          <w:rFonts w:ascii="Arial" w:hAnsi="Arial" w:cs="Arial"/>
          <w:bCs/>
          <w:sz w:val="28"/>
          <w:szCs w:val="24"/>
        </w:rPr>
      </w:pPr>
    </w:p>
    <w:p w:rsidR="00FD5DD2" w:rsidRPr="00FD5DD2" w:rsidRDefault="00FD5DD2" w:rsidP="00FD5DD2">
      <w:pPr>
        <w:pStyle w:val="NoSpacing"/>
        <w:ind w:left="720" w:firstLine="720"/>
        <w:rPr>
          <w:rFonts w:ascii="Arial" w:hAnsi="Arial" w:cs="Arial"/>
          <w:bCs/>
          <w:sz w:val="28"/>
          <w:szCs w:val="24"/>
        </w:rPr>
      </w:pPr>
      <w:r w:rsidRPr="00FD5DD2">
        <w:rPr>
          <w:rFonts w:ascii="Arial" w:hAnsi="Arial" w:cs="Arial"/>
          <w:bCs/>
          <w:sz w:val="28"/>
          <w:szCs w:val="24"/>
        </w:rPr>
        <w:t>(ii)</w:t>
      </w:r>
      <w:r w:rsidRPr="00FD5DD2">
        <w:rPr>
          <w:rFonts w:ascii="Arial" w:hAnsi="Arial" w:cs="Arial"/>
          <w:bCs/>
          <w:sz w:val="28"/>
          <w:szCs w:val="24"/>
        </w:rPr>
        <w:tab/>
        <w:t>2 + 3 × 4 + 5 = 45</w:t>
      </w:r>
    </w:p>
    <w:p w:rsidR="001C76B1" w:rsidRPr="001C76B1" w:rsidRDefault="001C76B1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4E13AB" w:rsidRPr="001C76B1" w:rsidRDefault="004E13AB" w:rsidP="00657B83">
      <w:pPr>
        <w:pStyle w:val="NoSpacing"/>
        <w:rPr>
          <w:rFonts w:ascii="Arial" w:hAnsi="Arial" w:cs="Arial"/>
          <w:sz w:val="32"/>
          <w:szCs w:val="28"/>
        </w:rPr>
      </w:pPr>
      <w:r w:rsidRPr="001C76B1">
        <w:rPr>
          <w:rFonts w:ascii="Arial" w:hAnsi="Arial" w:cs="Arial"/>
          <w:sz w:val="32"/>
          <w:szCs w:val="28"/>
        </w:rPr>
        <w:br w:type="page"/>
      </w:r>
    </w:p>
    <w:p w:rsidR="00FD5DD2" w:rsidRDefault="00FD5DD2" w:rsidP="00FD5DD2">
      <w:pPr>
        <w:pStyle w:val="NoSpacing"/>
        <w:rPr>
          <w:rFonts w:ascii="Arial" w:hAnsi="Arial" w:cs="Arial"/>
          <w:bCs/>
          <w:sz w:val="28"/>
          <w:szCs w:val="28"/>
        </w:rPr>
      </w:pPr>
      <w:r w:rsidRPr="00FD5DD2">
        <w:rPr>
          <w:rFonts w:ascii="Arial" w:hAnsi="Arial" w:cs="Arial"/>
          <w:b/>
          <w:sz w:val="28"/>
          <w:szCs w:val="28"/>
        </w:rPr>
        <w:lastRenderedPageBreak/>
        <w:t>4.</w:t>
      </w:r>
      <w:r w:rsidRPr="00FD5DD2">
        <w:rPr>
          <w:rFonts w:ascii="Arial" w:hAnsi="Arial" w:cs="Arial"/>
          <w:sz w:val="28"/>
          <w:szCs w:val="28"/>
        </w:rPr>
        <w:tab/>
      </w:r>
      <w:r w:rsidRPr="00FD5DD2">
        <w:rPr>
          <w:rFonts w:ascii="Arial" w:hAnsi="Arial" w:cs="Arial"/>
          <w:bCs/>
          <w:sz w:val="28"/>
          <w:szCs w:val="28"/>
        </w:rPr>
        <w:t>Write 6431 to the nearest thousand.</w:t>
      </w:r>
    </w:p>
    <w:p w:rsidR="00FD5DD2" w:rsidRDefault="00FD5DD2" w:rsidP="00FD5DD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D5DD2" w:rsidRPr="00FD5DD2" w:rsidRDefault="00FD5DD2" w:rsidP="00FD5DD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D5DD2" w:rsidRPr="00FD5DD2" w:rsidRDefault="00FD5DD2" w:rsidP="00FD5DD2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FD5DD2">
        <w:rPr>
          <w:rFonts w:ascii="Arial" w:hAnsi="Arial" w:cs="Arial"/>
          <w:bCs/>
          <w:sz w:val="28"/>
          <w:szCs w:val="28"/>
        </w:rPr>
        <w:t>...........................................................</w:t>
      </w:r>
    </w:p>
    <w:p w:rsidR="00FD5DD2" w:rsidRDefault="00FD5DD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b/>
          <w:sz w:val="28"/>
          <w:szCs w:val="28"/>
        </w:rPr>
        <w:t>5.</w:t>
      </w:r>
      <w:r w:rsidRPr="00FD5DD2">
        <w:rPr>
          <w:rFonts w:ascii="Arial" w:hAnsi="Arial" w:cs="Arial"/>
          <w:b/>
          <w:sz w:val="28"/>
          <w:szCs w:val="28"/>
        </w:rPr>
        <w:tab/>
      </w:r>
      <w:r w:rsidRPr="00FD5DD2">
        <w:rPr>
          <w:rFonts w:ascii="Arial" w:hAnsi="Arial" w:cs="Arial"/>
          <w:sz w:val="28"/>
          <w:szCs w:val="28"/>
        </w:rPr>
        <w:t>Jayne writes down the following</w:t>
      </w:r>
    </w:p>
    <w:p w:rsidR="00FD5DD2" w:rsidRPr="00FD5DD2" w:rsidRDefault="00FD5DD2" w:rsidP="00FD5DD2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>3.4 × 5.3 = 180.2</w:t>
      </w:r>
    </w:p>
    <w:p w:rsidR="00FD5DD2" w:rsidRPr="00FD5DD2" w:rsidRDefault="00FD5DD2" w:rsidP="00FD5DD2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>Without doing the exact calculation, explain why Jayne’s answer cannot be correct.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FD5DD2" w:rsidRPr="00FD5DD2" w:rsidRDefault="00FD5DD2" w:rsidP="00657B83">
      <w:pPr>
        <w:pStyle w:val="NoSpacing"/>
        <w:rPr>
          <w:rFonts w:ascii="Arial" w:hAnsi="Arial" w:cs="Arial"/>
          <w:b/>
          <w:sz w:val="32"/>
          <w:szCs w:val="28"/>
        </w:rPr>
      </w:pPr>
      <w:r w:rsidRPr="00FD5DD2">
        <w:rPr>
          <w:rFonts w:ascii="Arial" w:hAnsi="Arial" w:cs="Arial"/>
          <w:b/>
          <w:sz w:val="32"/>
          <w:szCs w:val="28"/>
        </w:rPr>
        <w:br w:type="page"/>
      </w:r>
    </w:p>
    <w:p w:rsidR="004E13AB" w:rsidRPr="00FD5DD2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34CB"/>
    <w:multiLevelType w:val="hybridMultilevel"/>
    <w:tmpl w:val="16C49B8C"/>
    <w:lvl w:ilvl="0" w:tplc="9696978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C76B1"/>
    <w:rsid w:val="0028322C"/>
    <w:rsid w:val="00381BB4"/>
    <w:rsid w:val="0047411E"/>
    <w:rsid w:val="004E13AB"/>
    <w:rsid w:val="00657B83"/>
    <w:rsid w:val="00A81261"/>
    <w:rsid w:val="00BB261E"/>
    <w:rsid w:val="00E15959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24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2016-07-08T10:32:00Z</dcterms:created>
  <dcterms:modified xsi:type="dcterms:W3CDTF">2017-03-01T08:09:00Z</dcterms:modified>
</cp:coreProperties>
</file>