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D85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Transformations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</w:t>
      </w:r>
      <w:bookmarkStart w:id="0" w:name="_GoBack"/>
      <w:bookmarkEnd w:id="0"/>
      <w:r w:rsidR="000F5D85">
        <w:rPr>
          <w:rFonts w:ascii="Arial" w:hAnsi="Arial" w:cs="Arial"/>
          <w:bCs/>
          <w:sz w:val="32"/>
          <w:szCs w:val="28"/>
        </w:rPr>
        <w:t>TH…@</w:t>
      </w:r>
      <w:proofErr w:type="spellStart"/>
      <w:r w:rsidR="000F5D85">
        <w:rPr>
          <w:rFonts w:ascii="Arial" w:hAnsi="Arial" w:cs="Arial"/>
          <w:bCs/>
          <w:sz w:val="32"/>
          <w:szCs w:val="28"/>
        </w:rPr>
        <w:t>twgash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="000F5D85">
        <w:rPr>
          <w:rFonts w:ascii="Arial" w:hAnsi="Arial" w:cs="Arial"/>
          <w:bCs/>
          <w:sz w:val="32"/>
          <w:szCs w:val="28"/>
        </w:rPr>
        <w:t>stmaths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wga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0F5D85" w:rsidRDefault="008508DC" w:rsidP="000F5D85">
      <w:pPr>
        <w:pStyle w:val="NoSpacing"/>
        <w:rPr>
          <w:rFonts w:ascii="Arial" w:hAnsi="Arial" w:cs="Arial"/>
          <w:b/>
          <w:bCs/>
          <w:color w:val="auto"/>
          <w:kern w:val="0"/>
          <w:sz w:val="28"/>
          <w:szCs w:val="24"/>
          <w:u w:val="single"/>
          <w14:ligatures w14:val="none"/>
          <w14:cntxtAlts w14:val="0"/>
        </w:rPr>
      </w:pPr>
      <w:r>
        <w:rPr>
          <w:rFonts w:ascii="Arial" w:hAnsi="Arial" w:cs="Arial"/>
          <w:sz w:val="28"/>
          <w:szCs w:val="28"/>
        </w:rPr>
        <w:br w:type="page"/>
      </w:r>
      <w:r w:rsidR="000F5D85">
        <w:rPr>
          <w:rFonts w:ascii="Arial" w:hAnsi="Arial" w:cs="Arial"/>
          <w:b/>
          <w:bCs/>
          <w:sz w:val="28"/>
          <w:szCs w:val="24"/>
          <w:u w:val="single"/>
        </w:rPr>
        <w:lastRenderedPageBreak/>
        <w:t>Transformations</w:t>
      </w:r>
    </w:p>
    <w:p w:rsidR="000F5D85" w:rsidRDefault="000F5D85" w:rsidP="000F5D85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0F5D85" w:rsidRDefault="000F5D85" w:rsidP="000F5D8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0F5D85" w:rsidRDefault="000F5D85" w:rsidP="000F5D8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</w:rPr>
        <w:t>Reflection – the shape is flipped in a mirror line</w:t>
      </w:r>
    </w:p>
    <w:p w:rsidR="000F5D85" w:rsidRDefault="000F5D85" w:rsidP="000F5D85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Rotation – the shape is turned a number of degrees, around a centre, clockwise or anti-clockwise</w:t>
      </w:r>
    </w:p>
    <w:p w:rsidR="000F5D85" w:rsidRDefault="000F5D85" w:rsidP="000F5D85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Translation – the shape is moved by a vector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</w:rPr>
                    <m:t>y</m:t>
                  </m:r>
                </m:e>
              </m:mr>
            </m:m>
          </m:e>
        </m:d>
      </m:oMath>
    </w:p>
    <w:p w:rsidR="000F5D85" w:rsidRDefault="000F5D85" w:rsidP="000F5D85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Enlargement – the shape is made bigger or smaller by a scale factor from a centre.</w:t>
      </w:r>
    </w:p>
    <w:p w:rsidR="000F5D85" w:rsidRDefault="000F5D85" w:rsidP="000F5D8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F5D85" w:rsidRPr="00B41ECF" w:rsidRDefault="000F5D85" w:rsidP="000F5D85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Questions: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B41ECF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41ECF">
        <w:rPr>
          <w:rFonts w:ascii="Arial" w:hAnsi="Arial" w:cs="Arial"/>
          <w:color w:val="000000" w:themeColor="text1"/>
          <w:sz w:val="24"/>
          <w:szCs w:val="24"/>
        </w:rPr>
        <w:t>)  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>On the grid, draw an enlargement of the rectangle with scale factor 2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B2B81B2" wp14:editId="5F1B6ED1">
            <wp:extent cx="3074068" cy="30670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04" cy="30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(1)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On the grid, rotate the triangle 90° clockwise about the point </w:t>
      </w:r>
      <w:r w:rsidRPr="00B41ECF">
        <w:rPr>
          <w:rFonts w:ascii="Arial" w:hAnsi="Arial" w:cs="Arial"/>
          <w:i/>
          <w:iCs/>
          <w:color w:val="000000" w:themeColor="text1"/>
          <w:sz w:val="24"/>
          <w:szCs w:val="24"/>
        </w:rPr>
        <w:t>O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A772A02" wp14:editId="08935FA7">
            <wp:extent cx="2971800" cy="29718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3 marks)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>Reflect the shaded shape in the mirror line.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8C943BD" wp14:editId="7C387ABB">
            <wp:extent cx="3600450" cy="2190483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10" cy="21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is 2 marks)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B41ECF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Reflect triangle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 in the </w:t>
      </w:r>
      <w:r w:rsidRPr="00B41ECF">
        <w:rPr>
          <w:rFonts w:ascii="Arial" w:hAnsi="Arial" w:cs="Arial"/>
          <w:i/>
          <w:iCs/>
          <w:color w:val="000000" w:themeColor="text1"/>
          <w:sz w:val="24"/>
          <w:szCs w:val="24"/>
        </w:rPr>
        <w:t>x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>-axis.</w:t>
      </w:r>
    </w:p>
    <w:p w:rsid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1DC9464E" wp14:editId="4D9AE73E">
            <wp:extent cx="2552242" cy="2505075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15" cy="251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CE2B0C" w:rsidRPr="00B41ECF" w:rsidRDefault="00CE2B0C" w:rsidP="00CE2B0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(b)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Draw an enlargement, scale factor 3, of shape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AA6053F" wp14:editId="5E2425EA">
            <wp:extent cx="3448050" cy="2666572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54" cy="267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is 4 marks)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On the grid, rotate shape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 180° about the point (1, 1).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BCF6EA8" wp14:editId="4FD4E50B">
            <wp:extent cx="3674343" cy="358140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65" cy="359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Total for Question is 2 marks)</w:t>
      </w:r>
    </w:p>
    <w:p w:rsidR="00B41ECF" w:rsidRPr="00B41ECF" w:rsidRDefault="00B41ECF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5.</w:t>
      </w:r>
      <w:r w:rsidR="00CE2B0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 xml:space="preserve">)  On the grid above, translate shape </w:t>
      </w:r>
      <w:r w:rsidR="00CE2B0C"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 xml:space="preserve"> by the vector </w:t>
      </w:r>
      <w:r w:rsidR="00CE2B0C"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7EBD833" wp14:editId="7DD1D565">
            <wp:extent cx="381000" cy="4857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563B1CF" wp14:editId="4CA931BB">
            <wp:extent cx="3286125" cy="32099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CE2B0C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41ECF"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(2)</w:t>
      </w:r>
    </w:p>
    <w:p w:rsidR="00CE2B0C" w:rsidRDefault="00B41ECF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CE2B0C" w:rsidRDefault="00CE2B0C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2B0C" w:rsidRDefault="00CE2B0C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2B0C" w:rsidRDefault="00CE2B0C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2B0C" w:rsidRDefault="00CE2B0C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E2B0C" w:rsidRPr="00B41ECF" w:rsidRDefault="00CE2B0C" w:rsidP="00CE2B0C">
      <w:pPr>
        <w:widowControl w:val="0"/>
        <w:autoSpaceDE w:val="0"/>
        <w:autoSpaceDN w:val="0"/>
        <w:adjustRightInd w:val="0"/>
        <w:spacing w:before="12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lastRenderedPageBreak/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Describe fully the single transformation that maps shape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 xml:space="preserve"> onto shape 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Pr="00B41E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EC8B735" wp14:editId="352938E8">
            <wp:extent cx="3286125" cy="26289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CE2B0C" w:rsidRPr="00B41ECF" w:rsidRDefault="00CE2B0C" w:rsidP="00B41EC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(3)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= 5 marks)</w:t>
      </w:r>
    </w:p>
    <w:p w:rsidR="00CE2B0C" w:rsidRPr="00B41ECF" w:rsidRDefault="00B41ECF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6.</w:t>
      </w:r>
      <w:r w:rsidR="00CE2B0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 xml:space="preserve">Translate the triangle </w:t>
      </w:r>
      <w:proofErr w:type="gramStart"/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proofErr w:type="gramEnd"/>
      <w:r w:rsidR="00CE2B0C"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016620A" wp14:editId="15BBCCBD">
            <wp:extent cx="352425" cy="4572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0C" w:rsidRPr="00B41E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1ECF" w:rsidRPr="00B41ECF" w:rsidRDefault="00B41ECF" w:rsidP="00CE2B0C">
      <w:pPr>
        <w:widowControl w:val="0"/>
        <w:autoSpaceDE w:val="0"/>
        <w:autoSpaceDN w:val="0"/>
        <w:adjustRightInd w:val="0"/>
        <w:spacing w:before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978EF28" wp14:editId="7F7B80F5">
            <wp:extent cx="3798640" cy="3790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50" cy="379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CF" w:rsidRPr="00B41ECF" w:rsidRDefault="00B41ECF" w:rsidP="00CE2B0C">
      <w:pPr>
        <w:widowControl w:val="0"/>
        <w:autoSpaceDE w:val="0"/>
        <w:autoSpaceDN w:val="0"/>
        <w:adjustRightInd w:val="0"/>
        <w:spacing w:before="12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41EC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B41ECF">
        <w:rPr>
          <w:rFonts w:ascii="Arial" w:hAnsi="Arial" w:cs="Arial"/>
          <w:b/>
          <w:bCs/>
          <w:color w:val="000000" w:themeColor="text1"/>
          <w:sz w:val="24"/>
          <w:szCs w:val="24"/>
        </w:rPr>
        <w:t>(Total for Question is 2 marks)</w:t>
      </w: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1ECF" w:rsidRPr="00B41ECF" w:rsidRDefault="00B41ECF" w:rsidP="00B41E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69D6" w:rsidRPr="00B41ECF" w:rsidRDefault="004269D6" w:rsidP="004269D6">
      <w:pPr>
        <w:pStyle w:val="NoSpacing"/>
        <w:rPr>
          <w:rFonts w:ascii="Arial" w:hAnsi="Arial" w:cs="Arial"/>
          <w:b/>
          <w:bCs/>
          <w:color w:val="000000" w:themeColor="text1"/>
          <w:kern w:val="0"/>
          <w:sz w:val="28"/>
          <w:szCs w:val="24"/>
          <w:u w:val="single"/>
          <w14:ligatures w14:val="none"/>
          <w14:cntxtAlts w14:val="0"/>
        </w:rPr>
      </w:pPr>
      <w:r w:rsidRPr="00B41ECF"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  <w:lastRenderedPageBreak/>
        <w:t xml:space="preserve">Describing </w:t>
      </w:r>
      <w:r w:rsidRPr="00B41ECF">
        <w:rPr>
          <w:rFonts w:ascii="Arial" w:hAnsi="Arial" w:cs="Arial"/>
          <w:b/>
          <w:bCs/>
          <w:color w:val="000000" w:themeColor="text1"/>
          <w:sz w:val="28"/>
          <w:szCs w:val="24"/>
          <w:u w:val="single"/>
        </w:rPr>
        <w:t>Transformations</w:t>
      </w:r>
    </w:p>
    <w:p w:rsidR="004269D6" w:rsidRDefault="004269D6" w:rsidP="004269D6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4269D6" w:rsidRDefault="004269D6" w:rsidP="004269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4269D6" w:rsidRDefault="00417D42" w:rsidP="004269D6">
      <w:pPr>
        <w:pStyle w:val="NoSpacing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1297224" wp14:editId="5E0CC311">
            <wp:extent cx="3750595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17" cy="235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9D6" w:rsidRDefault="004269D6" w:rsidP="004269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A443E9" wp14:editId="7ACE083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618865" cy="3007360"/>
            <wp:effectExtent l="0" t="0" r="635" b="254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D6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4269D6">
        <w:rPr>
          <w:rFonts w:ascii="Arial" w:hAnsi="Arial" w:cs="Arial"/>
          <w:sz w:val="24"/>
          <w:szCs w:val="24"/>
        </w:rPr>
        <w:t xml:space="preserve">Describe fully the single </w:t>
      </w: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transformation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that maps shape P onto shape Q.</w:t>
      </w: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Pr="004269D6" w:rsidRDefault="004269D6" w:rsidP="004269D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4269D6">
        <w:rPr>
          <w:rFonts w:ascii="Arial" w:hAnsi="Arial" w:cs="Arial"/>
          <w:b/>
          <w:sz w:val="24"/>
          <w:szCs w:val="24"/>
        </w:rPr>
        <w:t>(Total for Question is 3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17D42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764722" wp14:editId="1393B16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56560" cy="2944495"/>
            <wp:effectExtent l="0" t="0" r="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4269D6">
        <w:rPr>
          <w:rFonts w:ascii="Arial" w:hAnsi="Arial" w:cs="Arial"/>
          <w:sz w:val="24"/>
          <w:szCs w:val="24"/>
        </w:rPr>
        <w:t xml:space="preserve">Describe fully the single transformation 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that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maps triangle A onto triangle B.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Pr="004269D6">
        <w:rPr>
          <w:rFonts w:ascii="Arial" w:hAnsi="Arial" w:cs="Arial"/>
          <w:sz w:val="24"/>
          <w:szCs w:val="24"/>
        </w:rPr>
        <w:t xml:space="preserve"> </w:t>
      </w:r>
    </w:p>
    <w:p w:rsidR="004269D6" w:rsidRPr="004269D6" w:rsidRDefault="004269D6" w:rsidP="004269D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4269D6">
        <w:rPr>
          <w:rFonts w:ascii="Arial" w:hAnsi="Arial" w:cs="Arial"/>
          <w:b/>
          <w:sz w:val="24"/>
          <w:szCs w:val="24"/>
        </w:rPr>
        <w:t>(Total for question = 2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3C06475E" wp14:editId="57ECAB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14700" cy="32575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1" t="6558" r="21606"/>
                    <a:stretch/>
                  </pic:blipFill>
                  <pic:spPr bwMode="auto">
                    <a:xfrm>
                      <a:off x="0" y="0"/>
                      <a:ext cx="33147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269D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4269D6">
        <w:rPr>
          <w:rFonts w:ascii="Arial" w:hAnsi="Arial" w:cs="Arial"/>
          <w:sz w:val="24"/>
          <w:szCs w:val="24"/>
        </w:rPr>
        <w:t xml:space="preserve">Describe the single transformation that 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maps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shape A onto shape B.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Default="004269D6" w:rsidP="004269D6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Pr="004269D6" w:rsidRDefault="004269D6" w:rsidP="004269D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4269D6">
        <w:rPr>
          <w:rFonts w:ascii="Arial" w:hAnsi="Arial" w:cs="Arial"/>
          <w:b/>
          <w:sz w:val="24"/>
          <w:szCs w:val="24"/>
        </w:rPr>
        <w:t>(Total for question = 2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F25560C" wp14:editId="4662C8D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029075" cy="296227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4269D6">
        <w:rPr>
          <w:rFonts w:ascii="Arial" w:hAnsi="Arial" w:cs="Arial"/>
          <w:sz w:val="24"/>
          <w:szCs w:val="24"/>
        </w:rPr>
        <w:t xml:space="preserve">Describe fully the single </w:t>
      </w:r>
    </w:p>
    <w:p w:rsidR="004269D6" w:rsidRDefault="004269D6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transformation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that maps shape A onto shape B.</w:t>
      </w:r>
    </w:p>
    <w:p w:rsidR="006D7A5A" w:rsidRDefault="006D7A5A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4269D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Pr="006D7A5A" w:rsidRDefault="006D7A5A" w:rsidP="006D7A5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D7A5A">
        <w:rPr>
          <w:rFonts w:ascii="Arial" w:hAnsi="Arial" w:cs="Arial"/>
          <w:b/>
          <w:sz w:val="24"/>
          <w:szCs w:val="24"/>
        </w:rPr>
        <w:t xml:space="preserve"> </w:t>
      </w:r>
      <w:r w:rsidR="004269D6" w:rsidRPr="006D7A5A">
        <w:rPr>
          <w:rFonts w:ascii="Arial" w:hAnsi="Arial" w:cs="Arial"/>
          <w:b/>
          <w:sz w:val="24"/>
          <w:szCs w:val="24"/>
        </w:rPr>
        <w:t xml:space="preserve">(Total for Question is </w:t>
      </w:r>
      <w:r w:rsidRPr="006D7A5A">
        <w:rPr>
          <w:rFonts w:ascii="Arial" w:hAnsi="Arial" w:cs="Arial"/>
          <w:b/>
          <w:sz w:val="24"/>
          <w:szCs w:val="24"/>
        </w:rPr>
        <w:t>2</w:t>
      </w:r>
      <w:r w:rsidR="004269D6" w:rsidRPr="006D7A5A">
        <w:rPr>
          <w:rFonts w:ascii="Arial" w:hAnsi="Arial" w:cs="Arial"/>
          <w:b/>
          <w:sz w:val="24"/>
          <w:szCs w:val="24"/>
        </w:rPr>
        <w:t xml:space="preserve">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2C224AA" wp14:editId="6D05467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86125" cy="262890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9D6" w:rsidRPr="006D7A5A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 w:rsidR="004269D6" w:rsidRPr="004269D6">
        <w:rPr>
          <w:rFonts w:ascii="Arial" w:hAnsi="Arial" w:cs="Arial"/>
          <w:sz w:val="24"/>
          <w:szCs w:val="24"/>
        </w:rPr>
        <w:t xml:space="preserve">Describe fully the single </w:t>
      </w:r>
    </w:p>
    <w:p w:rsidR="006D7A5A" w:rsidRDefault="004269D6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transformation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that maps shape B onto shape C.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269D6" w:rsidRPr="004269D6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4269D6" w:rsidRPr="004269D6">
        <w:rPr>
          <w:rFonts w:ascii="Arial" w:hAnsi="Arial" w:cs="Arial"/>
          <w:sz w:val="24"/>
          <w:szCs w:val="24"/>
        </w:rPr>
        <w:t> </w:t>
      </w:r>
    </w:p>
    <w:p w:rsidR="004269D6" w:rsidRPr="006D7A5A" w:rsidRDefault="004269D6" w:rsidP="006D7A5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D7A5A">
        <w:rPr>
          <w:rFonts w:ascii="Arial" w:hAnsi="Arial" w:cs="Arial"/>
          <w:b/>
          <w:sz w:val="24"/>
          <w:szCs w:val="24"/>
        </w:rPr>
        <w:t xml:space="preserve">(Total for question = </w:t>
      </w:r>
      <w:r w:rsidR="006D7A5A" w:rsidRPr="006D7A5A">
        <w:rPr>
          <w:rFonts w:ascii="Arial" w:hAnsi="Arial" w:cs="Arial"/>
          <w:b/>
          <w:sz w:val="24"/>
          <w:szCs w:val="24"/>
        </w:rPr>
        <w:t>3</w:t>
      </w:r>
      <w:r w:rsidRPr="006D7A5A">
        <w:rPr>
          <w:rFonts w:ascii="Arial" w:hAnsi="Arial" w:cs="Arial"/>
          <w:b/>
          <w:sz w:val="24"/>
          <w:szCs w:val="24"/>
        </w:rPr>
        <w:t xml:space="preserve">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sz w:val="24"/>
          <w:szCs w:val="24"/>
        </w:rPr>
        <w:t> 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1C1DF205" wp14:editId="43DA67A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930015" cy="29908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9D6" w:rsidRPr="006D7A5A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</w:r>
      <w:r w:rsidR="004269D6" w:rsidRPr="004269D6">
        <w:rPr>
          <w:rFonts w:ascii="Arial" w:hAnsi="Arial" w:cs="Arial"/>
          <w:sz w:val="24"/>
          <w:szCs w:val="24"/>
        </w:rPr>
        <w:t xml:space="preserve">Describe fully the single </w:t>
      </w:r>
    </w:p>
    <w:p w:rsidR="004269D6" w:rsidRDefault="004269D6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transformation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that maps shape A onto shape B.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Pr="006D7A5A" w:rsidRDefault="006D7A5A" w:rsidP="006D7A5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D7A5A">
        <w:rPr>
          <w:rFonts w:ascii="Arial" w:hAnsi="Arial" w:cs="Arial"/>
          <w:b/>
          <w:sz w:val="24"/>
          <w:szCs w:val="24"/>
        </w:rPr>
        <w:t xml:space="preserve"> </w:t>
      </w:r>
      <w:r w:rsidR="004269D6" w:rsidRPr="006D7A5A">
        <w:rPr>
          <w:rFonts w:ascii="Arial" w:hAnsi="Arial" w:cs="Arial"/>
          <w:b/>
          <w:sz w:val="24"/>
          <w:szCs w:val="24"/>
        </w:rPr>
        <w:t xml:space="preserve">(Total for Question is </w:t>
      </w:r>
      <w:r w:rsidRPr="006D7A5A">
        <w:rPr>
          <w:rFonts w:ascii="Arial" w:hAnsi="Arial" w:cs="Arial"/>
          <w:b/>
          <w:sz w:val="24"/>
          <w:szCs w:val="24"/>
        </w:rPr>
        <w:t>3</w:t>
      </w:r>
      <w:r w:rsidR="004269D6" w:rsidRPr="006D7A5A">
        <w:rPr>
          <w:rFonts w:ascii="Arial" w:hAnsi="Arial" w:cs="Arial"/>
          <w:b/>
          <w:sz w:val="24"/>
          <w:szCs w:val="24"/>
        </w:rPr>
        <w:t xml:space="preserve">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6D7A5A" w:rsidRDefault="006D7A5A" w:rsidP="004269D6">
      <w:pPr>
        <w:pStyle w:val="NoSpacing"/>
        <w:rPr>
          <w:rFonts w:ascii="Arial" w:hAnsi="Arial" w:cs="Arial"/>
          <w:sz w:val="24"/>
          <w:szCs w:val="24"/>
        </w:rPr>
      </w:pPr>
      <w:r w:rsidRPr="004269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8307019" wp14:editId="4549196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058285" cy="29146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9D6" w:rsidRPr="006D7A5A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4269D6" w:rsidRPr="004269D6">
        <w:rPr>
          <w:rFonts w:ascii="Arial" w:hAnsi="Arial" w:cs="Arial"/>
          <w:sz w:val="24"/>
          <w:szCs w:val="24"/>
        </w:rPr>
        <w:t xml:space="preserve">Describe fully the single </w:t>
      </w:r>
    </w:p>
    <w:p w:rsidR="004269D6" w:rsidRDefault="004269D6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 w:rsidRPr="004269D6">
        <w:rPr>
          <w:rFonts w:ascii="Arial" w:hAnsi="Arial" w:cs="Arial"/>
          <w:sz w:val="24"/>
          <w:szCs w:val="24"/>
        </w:rPr>
        <w:t>transformation</w:t>
      </w:r>
      <w:proofErr w:type="gramEnd"/>
      <w:r w:rsidRPr="004269D6">
        <w:rPr>
          <w:rFonts w:ascii="Arial" w:hAnsi="Arial" w:cs="Arial"/>
          <w:sz w:val="24"/>
          <w:szCs w:val="24"/>
        </w:rPr>
        <w:t xml:space="preserve"> that maps shape Q onto shape R.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4269D6" w:rsidRPr="006D7A5A" w:rsidRDefault="004269D6" w:rsidP="006D7A5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D7A5A">
        <w:rPr>
          <w:rFonts w:ascii="Arial" w:hAnsi="Arial" w:cs="Arial"/>
          <w:b/>
          <w:sz w:val="24"/>
          <w:szCs w:val="24"/>
        </w:rPr>
        <w:t xml:space="preserve">(Total for Question is </w:t>
      </w:r>
      <w:r w:rsidR="006D7A5A" w:rsidRPr="006D7A5A">
        <w:rPr>
          <w:rFonts w:ascii="Arial" w:hAnsi="Arial" w:cs="Arial"/>
          <w:b/>
          <w:sz w:val="24"/>
          <w:szCs w:val="24"/>
        </w:rPr>
        <w:t>3</w:t>
      </w:r>
      <w:r w:rsidRPr="006D7A5A">
        <w:rPr>
          <w:rFonts w:ascii="Arial" w:hAnsi="Arial" w:cs="Arial"/>
          <w:b/>
          <w:sz w:val="24"/>
          <w:szCs w:val="24"/>
        </w:rPr>
        <w:t xml:space="preserve"> marks)</w:t>
      </w: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4269D6" w:rsidRDefault="004269D6" w:rsidP="004269D6">
      <w:pPr>
        <w:pStyle w:val="NoSpacing"/>
        <w:rPr>
          <w:rFonts w:ascii="Arial" w:hAnsi="Arial" w:cs="Arial"/>
          <w:sz w:val="24"/>
          <w:szCs w:val="24"/>
        </w:rPr>
      </w:pPr>
    </w:p>
    <w:p w:rsidR="004269D6" w:rsidRPr="000F5D85" w:rsidRDefault="004269D6" w:rsidP="004269D6">
      <w:pPr>
        <w:pStyle w:val="NoSpacing"/>
        <w:rPr>
          <w:rFonts w:ascii="Arial" w:hAnsi="Arial" w:cs="Arial"/>
          <w:sz w:val="28"/>
          <w:szCs w:val="28"/>
        </w:rPr>
      </w:pPr>
    </w:p>
    <w:p w:rsidR="004269D6" w:rsidRPr="000F5D85" w:rsidRDefault="004269D6" w:rsidP="008508DC">
      <w:pPr>
        <w:pStyle w:val="NoSpacing"/>
        <w:rPr>
          <w:rFonts w:ascii="Arial" w:hAnsi="Arial" w:cs="Arial"/>
          <w:sz w:val="28"/>
          <w:szCs w:val="28"/>
        </w:rPr>
      </w:pPr>
    </w:p>
    <w:sectPr w:rsidR="004269D6" w:rsidRPr="000F5D8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F5D85"/>
    <w:rsid w:val="001049DE"/>
    <w:rsid w:val="00215C2B"/>
    <w:rsid w:val="002B65CF"/>
    <w:rsid w:val="00417D42"/>
    <w:rsid w:val="004269D6"/>
    <w:rsid w:val="0047411E"/>
    <w:rsid w:val="004E13AB"/>
    <w:rsid w:val="005D192F"/>
    <w:rsid w:val="00657B83"/>
    <w:rsid w:val="006D7A5A"/>
    <w:rsid w:val="008508DC"/>
    <w:rsid w:val="00B41ECF"/>
    <w:rsid w:val="00BB261E"/>
    <w:rsid w:val="00CE2B0C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A54F8BAE</Template>
  <TotalTime>40</TotalTime>
  <Pages>8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7</cp:revision>
  <cp:lastPrinted>2016-07-08T10:45:00Z</cp:lastPrinted>
  <dcterms:created xsi:type="dcterms:W3CDTF">2016-09-10T12:36:00Z</dcterms:created>
  <dcterms:modified xsi:type="dcterms:W3CDTF">2017-03-01T19:41:00Z</dcterms:modified>
</cp:coreProperties>
</file>