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D8" w:rsidRPr="00B30096" w:rsidRDefault="00FC6ED8" w:rsidP="00FC6ED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30096">
        <w:rPr>
          <w:rFonts w:ascii="Comic Sans MS" w:hAnsi="Comic Sans MS"/>
          <w:b/>
          <w:sz w:val="24"/>
          <w:szCs w:val="24"/>
          <w:u w:val="single"/>
        </w:rPr>
        <w:t>Trigonometry SOH CAH TOA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GREEN</w:t>
      </w:r>
    </w:p>
    <w:p w:rsidR="00FC6ED8" w:rsidRDefault="00FC6ED8" w:rsidP="00FC6ED8">
      <w:pPr>
        <w:pStyle w:val="NoSpacing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1</w:t>
      </w:r>
      <w:r>
        <w:rPr>
          <w:rFonts w:ascii="Comic Sans MS" w:hAnsi="Comic Sans MS"/>
          <w:sz w:val="24"/>
          <w:szCs w:val="24"/>
        </w:rPr>
        <w:t xml:space="preserve"> – Calculate the missing sides on the triangles below.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6277593" wp14:editId="42D663E4">
            <wp:extent cx="4724400" cy="1128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2</w:t>
      </w:r>
      <w:r w:rsidRPr="00B30096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Calculate the missing angles on the triangles below.</w:t>
      </w: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C2F35A" wp14:editId="12FE8F27">
            <wp:extent cx="4857750" cy="1318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3</w:t>
      </w:r>
    </w:p>
    <w:p w:rsidR="00FC6ED8" w:rsidRPr="00B30096" w:rsidRDefault="00FC6ED8" w:rsidP="00FC6ED8">
      <w:pPr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>A ladder of length 3.5m rests against a vertical wall and makes an angle of 40</w:t>
      </w:r>
      <w:r w:rsidRPr="00B30096">
        <w:rPr>
          <w:rFonts w:ascii="Comic Sans MS" w:hAnsi="Comic Sans MS"/>
          <w:sz w:val="24"/>
          <w:vertAlign w:val="superscript"/>
        </w:rPr>
        <w:t>o</w:t>
      </w:r>
      <w:r w:rsidRPr="00B30096">
        <w:rPr>
          <w:rFonts w:ascii="Comic Sans MS" w:hAnsi="Comic Sans MS"/>
          <w:sz w:val="24"/>
        </w:rPr>
        <w:t xml:space="preserve"> with the floor. How far up the wall does the ladder reach?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4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 xml:space="preserve">Find the angle </w:t>
      </w:r>
      <w:r w:rsidRPr="00B30096">
        <w:rPr>
          <w:rFonts w:ascii="Comic Sans MS" w:hAnsi="Comic Sans MS"/>
          <w:i/>
          <w:sz w:val="24"/>
        </w:rPr>
        <w:t>X</w:t>
      </w:r>
      <w:r w:rsidRPr="00B30096">
        <w:rPr>
          <w:rFonts w:ascii="Comic Sans MS" w:hAnsi="Comic Sans MS"/>
          <w:sz w:val="24"/>
        </w:rPr>
        <w:t xml:space="preserve"> in the triangle below</w:t>
      </w:r>
      <w:r>
        <w:rPr>
          <w:rFonts w:ascii="Comic Sans MS" w:hAnsi="Comic Sans MS"/>
          <w:sz w:val="24"/>
        </w:rPr>
        <w:t>.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</w:rPr>
      </w:pP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inline distT="0" distB="0" distL="0" distR="0" wp14:anchorId="4AC67B46" wp14:editId="3B73F76F">
            <wp:extent cx="2704078" cy="11334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5</w:t>
      </w:r>
    </w:p>
    <w:p w:rsidR="00FC6ED8" w:rsidRPr="00B30096" w:rsidRDefault="00FC6ED8" w:rsidP="00FC6ED8">
      <w:pPr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>A rope 10m long from the top of a vertical pole to a point on the ground makes an angle of 23</w:t>
      </w:r>
      <w:r w:rsidRPr="00B30096">
        <w:rPr>
          <w:rFonts w:ascii="Comic Sans MS" w:hAnsi="Comic Sans MS"/>
          <w:sz w:val="24"/>
          <w:vertAlign w:val="superscript"/>
        </w:rPr>
        <w:t>o</w:t>
      </w:r>
      <w:r w:rsidRPr="00B30096">
        <w:rPr>
          <w:rFonts w:ascii="Comic Sans MS" w:hAnsi="Comic Sans MS"/>
          <w:sz w:val="24"/>
        </w:rPr>
        <w:t xml:space="preserve"> with the pole. How high is the pole?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FC6ED8" w:rsidRPr="00B30096" w:rsidRDefault="00FC6ED8" w:rsidP="00FC6ED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30096">
        <w:rPr>
          <w:rFonts w:ascii="Comic Sans MS" w:hAnsi="Comic Sans MS"/>
          <w:b/>
          <w:sz w:val="24"/>
          <w:szCs w:val="24"/>
          <w:u w:val="single"/>
        </w:rPr>
        <w:lastRenderedPageBreak/>
        <w:t>Trigonometry SOH CAH TOA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AMBER</w:t>
      </w:r>
    </w:p>
    <w:p w:rsidR="00FC6ED8" w:rsidRDefault="00FC6ED8" w:rsidP="00FC6ED8">
      <w:pPr>
        <w:pStyle w:val="NoSpacing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9B7CF5B" wp14:editId="5B9AA136">
            <wp:extent cx="2638425" cy="733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2" cy="735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1</w:t>
      </w:r>
      <w:r>
        <w:rPr>
          <w:rFonts w:ascii="Comic Sans MS" w:hAnsi="Comic Sans MS"/>
          <w:sz w:val="24"/>
          <w:szCs w:val="24"/>
        </w:rPr>
        <w:t xml:space="preserve"> – Calculate the missing sides on the triangles below.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6277593" wp14:editId="42D663E4">
            <wp:extent cx="4724400" cy="1128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2</w:t>
      </w:r>
      <w:r w:rsidRPr="00B30096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Calculate the missing angles on the triangles below.</w:t>
      </w: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C2F35A" wp14:editId="12FE8F27">
            <wp:extent cx="4857750" cy="131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3</w:t>
      </w:r>
    </w:p>
    <w:p w:rsidR="00FC6ED8" w:rsidRPr="00B30096" w:rsidRDefault="00FC6ED8" w:rsidP="00FC6ED8">
      <w:pPr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>A ladder of length 3.5m rests against a vertical wall and makes an angle of 40</w:t>
      </w:r>
      <w:r w:rsidRPr="00B30096">
        <w:rPr>
          <w:rFonts w:ascii="Comic Sans MS" w:hAnsi="Comic Sans MS"/>
          <w:sz w:val="24"/>
          <w:vertAlign w:val="superscript"/>
        </w:rPr>
        <w:t>o</w:t>
      </w:r>
      <w:r w:rsidRPr="00B30096">
        <w:rPr>
          <w:rFonts w:ascii="Comic Sans MS" w:hAnsi="Comic Sans MS"/>
          <w:sz w:val="24"/>
        </w:rPr>
        <w:t xml:space="preserve"> with the floor. How far up the wall does the ladder reach?</w:t>
      </w:r>
      <w:r w:rsidR="001D1B83">
        <w:rPr>
          <w:rFonts w:ascii="Comic Sans MS" w:hAnsi="Comic Sans MS"/>
          <w:sz w:val="24"/>
        </w:rPr>
        <w:t xml:space="preserve"> (Hint: if it’s tricky, draw a </w:t>
      </w:r>
      <w:proofErr w:type="spellStart"/>
      <w:r w:rsidR="001D1B83">
        <w:rPr>
          <w:rFonts w:ascii="Comic Sans MS" w:hAnsi="Comic Sans MS"/>
          <w:sz w:val="24"/>
        </w:rPr>
        <w:t>piccy</w:t>
      </w:r>
      <w:proofErr w:type="spellEnd"/>
      <w:r w:rsidR="001D1B83">
        <w:rPr>
          <w:rFonts w:ascii="Comic Sans MS" w:hAnsi="Comic Sans MS"/>
          <w:sz w:val="24"/>
        </w:rPr>
        <w:t>!)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4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 xml:space="preserve">Find the angle </w:t>
      </w:r>
      <w:r w:rsidRPr="00B30096">
        <w:rPr>
          <w:rFonts w:ascii="Comic Sans MS" w:hAnsi="Comic Sans MS"/>
          <w:i/>
          <w:sz w:val="24"/>
        </w:rPr>
        <w:t>X</w:t>
      </w:r>
      <w:r w:rsidRPr="00B30096">
        <w:rPr>
          <w:rFonts w:ascii="Comic Sans MS" w:hAnsi="Comic Sans MS"/>
          <w:sz w:val="24"/>
        </w:rPr>
        <w:t xml:space="preserve"> in the </w:t>
      </w:r>
      <w:r w:rsidRPr="001D1B83">
        <w:rPr>
          <w:rFonts w:ascii="Comic Sans MS" w:hAnsi="Comic Sans MS"/>
          <w:sz w:val="24"/>
        </w:rPr>
        <w:t>isosceles</w:t>
      </w:r>
      <w:r w:rsidRPr="00B30096">
        <w:rPr>
          <w:rFonts w:ascii="Comic Sans MS" w:hAnsi="Comic Sans MS"/>
          <w:sz w:val="24"/>
        </w:rPr>
        <w:t xml:space="preserve"> triangle below</w:t>
      </w:r>
      <w:r>
        <w:rPr>
          <w:rFonts w:ascii="Comic Sans MS" w:hAnsi="Comic Sans MS"/>
          <w:sz w:val="24"/>
        </w:rPr>
        <w:t>.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</w:rPr>
      </w:pP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inline distT="0" distB="0" distL="0" distR="0" wp14:anchorId="4AC67B46" wp14:editId="3B73F76F">
            <wp:extent cx="2704078" cy="11334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046720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5</w:t>
      </w:r>
    </w:p>
    <w:p w:rsidR="00FC6ED8" w:rsidRPr="00B30096" w:rsidRDefault="00FC6ED8" w:rsidP="00FC6ED8">
      <w:pPr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>A rope 10m long from the top of a vertical pole to a point on the ground makes an angle of 23</w:t>
      </w:r>
      <w:r w:rsidRPr="00B30096">
        <w:rPr>
          <w:rFonts w:ascii="Comic Sans MS" w:hAnsi="Comic Sans MS"/>
          <w:sz w:val="24"/>
          <w:vertAlign w:val="superscript"/>
        </w:rPr>
        <w:t>o</w:t>
      </w:r>
      <w:r w:rsidRPr="00B30096">
        <w:rPr>
          <w:rFonts w:ascii="Comic Sans MS" w:hAnsi="Comic Sans MS"/>
          <w:sz w:val="24"/>
        </w:rPr>
        <w:t xml:space="preserve"> with the pole. How high is the pole?</w:t>
      </w:r>
      <w:r w:rsidR="001D1B83">
        <w:rPr>
          <w:rFonts w:ascii="Comic Sans MS" w:hAnsi="Comic Sans MS"/>
          <w:sz w:val="24"/>
        </w:rPr>
        <w:t xml:space="preserve"> (Hint: if it’s tricky, draw a </w:t>
      </w:r>
      <w:proofErr w:type="spellStart"/>
      <w:r w:rsidR="001D1B83">
        <w:rPr>
          <w:rFonts w:ascii="Comic Sans MS" w:hAnsi="Comic Sans MS"/>
          <w:sz w:val="24"/>
        </w:rPr>
        <w:t>piccy</w:t>
      </w:r>
      <w:proofErr w:type="spellEnd"/>
      <w:r w:rsidR="001D1B83">
        <w:rPr>
          <w:rFonts w:ascii="Comic Sans MS" w:hAnsi="Comic Sans MS"/>
          <w:sz w:val="24"/>
        </w:rPr>
        <w:t>!)</w:t>
      </w:r>
    </w:p>
    <w:p w:rsidR="00FC6ED8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FC6ED8" w:rsidRPr="00B30096" w:rsidRDefault="00FC6ED8" w:rsidP="00FC6ED8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1D1B83" w:rsidRDefault="001D1B83" w:rsidP="00B3009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831CC2" w:rsidRPr="00B30096" w:rsidRDefault="00B30096" w:rsidP="00B3009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30096">
        <w:rPr>
          <w:rFonts w:ascii="Comic Sans MS" w:hAnsi="Comic Sans MS"/>
          <w:b/>
          <w:sz w:val="24"/>
          <w:szCs w:val="24"/>
          <w:u w:val="single"/>
        </w:rPr>
        <w:lastRenderedPageBreak/>
        <w:t>Trigonometry SOH CAH TOA</w:t>
      </w:r>
      <w:r w:rsidR="00FC6ED8">
        <w:rPr>
          <w:rFonts w:ascii="Comic Sans MS" w:hAnsi="Comic Sans MS"/>
          <w:b/>
          <w:sz w:val="24"/>
          <w:szCs w:val="24"/>
          <w:u w:val="single"/>
        </w:rPr>
        <w:t xml:space="preserve"> RED</w:t>
      </w:r>
    </w:p>
    <w:p w:rsidR="00B30096" w:rsidRDefault="00FC6ED8" w:rsidP="00B3009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111760</wp:posOffset>
                </wp:positionV>
                <wp:extent cx="3476625" cy="962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83" w:rsidRPr="00FC6ED8" w:rsidRDefault="001D1B83" w:rsidP="00FC6E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1.</w:t>
                            </w: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Label your sides first, you’ll need O, H and </w:t>
                            </w:r>
                            <w:proofErr w:type="gramStart"/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A...</w:t>
                            </w:r>
                            <w:proofErr w:type="gramEnd"/>
                          </w:p>
                          <w:p w:rsidR="001D1B83" w:rsidRPr="00FC6ED8" w:rsidRDefault="001D1B83" w:rsidP="00FC6E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2.</w:t>
                            </w: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Choose if you need SOH, CAH or TOA...</w:t>
                            </w:r>
                          </w:p>
                          <w:p w:rsidR="001D1B83" w:rsidRPr="00FC6ED8" w:rsidRDefault="001D1B83" w:rsidP="00FC6E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3.</w:t>
                            </w: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Cover the one you need with your thumb,</w:t>
                            </w:r>
                          </w:p>
                          <w:p w:rsidR="001D1B83" w:rsidRPr="00FC6ED8" w:rsidRDefault="001D1B83" w:rsidP="00FC6E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4.</w:t>
                            </w: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Write the equation,</w:t>
                            </w:r>
                          </w:p>
                          <w:p w:rsidR="001D1B83" w:rsidRPr="00FC6ED8" w:rsidRDefault="001D1B83" w:rsidP="00FC6E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>5.</w:t>
                            </w:r>
                            <w:r w:rsidRPr="00FC6E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>Solve it, then you’re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7.5pt;margin-top:8.8pt;width:273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eBlAIAALQFAAAOAAAAZHJzL2Uyb0RvYy54bWysVFFPGzEMfp+0/xDlfVxbSj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" fillcolor="white [3201]" strokeweight=".5pt">
                <v:textbox>
                  <w:txbxContent>
                    <w:p w:rsidR="001D1B83" w:rsidRPr="00FC6ED8" w:rsidRDefault="001D1B83" w:rsidP="00FC6E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6ED8">
                        <w:rPr>
                          <w:rFonts w:ascii="Comic Sans MS" w:hAnsi="Comic Sans MS"/>
                          <w:sz w:val="20"/>
                        </w:rPr>
                        <w:t>1.</w:t>
                      </w:r>
                      <w:r w:rsidRPr="00FC6ED8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Label your sides first, you’ll need O, H and </w:t>
                      </w:r>
                      <w:proofErr w:type="gramStart"/>
                      <w:r w:rsidRPr="00FC6ED8">
                        <w:rPr>
                          <w:rFonts w:ascii="Comic Sans MS" w:hAnsi="Comic Sans MS"/>
                          <w:sz w:val="20"/>
                        </w:rPr>
                        <w:t>A...</w:t>
                      </w:r>
                      <w:proofErr w:type="gramEnd"/>
                    </w:p>
                    <w:p w:rsidR="001D1B83" w:rsidRPr="00FC6ED8" w:rsidRDefault="001D1B83" w:rsidP="00FC6E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6ED8">
                        <w:rPr>
                          <w:rFonts w:ascii="Comic Sans MS" w:hAnsi="Comic Sans MS"/>
                          <w:sz w:val="20"/>
                        </w:rPr>
                        <w:t>2.</w:t>
                      </w:r>
                      <w:r w:rsidRPr="00FC6ED8">
                        <w:rPr>
                          <w:rFonts w:ascii="Comic Sans MS" w:hAnsi="Comic Sans MS"/>
                          <w:sz w:val="20"/>
                        </w:rPr>
                        <w:tab/>
                        <w:t>Choose if you need SOH, CAH or TOA...</w:t>
                      </w:r>
                    </w:p>
                    <w:p w:rsidR="001D1B83" w:rsidRPr="00FC6ED8" w:rsidRDefault="001D1B83" w:rsidP="00FC6E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6ED8">
                        <w:rPr>
                          <w:rFonts w:ascii="Comic Sans MS" w:hAnsi="Comic Sans MS"/>
                          <w:sz w:val="20"/>
                        </w:rPr>
                        <w:t>3.</w:t>
                      </w:r>
                      <w:r w:rsidRPr="00FC6ED8">
                        <w:rPr>
                          <w:rFonts w:ascii="Comic Sans MS" w:hAnsi="Comic Sans MS"/>
                          <w:sz w:val="20"/>
                        </w:rPr>
                        <w:tab/>
                        <w:t>Cover the one you need with your thumb,</w:t>
                      </w:r>
                    </w:p>
                    <w:p w:rsidR="001D1B83" w:rsidRPr="00FC6ED8" w:rsidRDefault="001D1B83" w:rsidP="00FC6E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6ED8">
                        <w:rPr>
                          <w:rFonts w:ascii="Comic Sans MS" w:hAnsi="Comic Sans MS"/>
                          <w:sz w:val="20"/>
                        </w:rPr>
                        <w:t>4.</w:t>
                      </w:r>
                      <w:r w:rsidRPr="00FC6ED8">
                        <w:rPr>
                          <w:rFonts w:ascii="Comic Sans MS" w:hAnsi="Comic Sans MS"/>
                          <w:sz w:val="20"/>
                        </w:rPr>
                        <w:tab/>
                        <w:t>Write the equation,</w:t>
                      </w:r>
                    </w:p>
                    <w:p w:rsidR="001D1B83" w:rsidRPr="00FC6ED8" w:rsidRDefault="001D1B83" w:rsidP="00FC6E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6ED8">
                        <w:rPr>
                          <w:rFonts w:ascii="Comic Sans MS" w:hAnsi="Comic Sans MS"/>
                          <w:sz w:val="20"/>
                        </w:rPr>
                        <w:t>5.</w:t>
                      </w:r>
                      <w:r w:rsidRPr="00FC6ED8">
                        <w:rPr>
                          <w:rFonts w:ascii="Comic Sans MS" w:hAnsi="Comic Sans MS"/>
                          <w:sz w:val="20"/>
                        </w:rPr>
                        <w:tab/>
                        <w:t>Solve it, then you’re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B30096" w:rsidRDefault="00B30096" w:rsidP="00FC6E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5F8D0EA" wp14:editId="45738569">
            <wp:extent cx="2638425" cy="7338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2" cy="735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096" w:rsidRDefault="00B30096" w:rsidP="00B300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1</w:t>
      </w:r>
      <w:r>
        <w:rPr>
          <w:rFonts w:ascii="Comic Sans MS" w:hAnsi="Comic Sans MS"/>
          <w:sz w:val="24"/>
          <w:szCs w:val="24"/>
        </w:rPr>
        <w:t xml:space="preserve"> – Calculate the missing sides on the triangles below.</w:t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473C664" wp14:editId="488EE07D">
            <wp:extent cx="4724400" cy="11281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33" cy="113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30096">
        <w:rPr>
          <w:rFonts w:ascii="Comic Sans MS" w:hAnsi="Comic Sans MS"/>
          <w:sz w:val="24"/>
          <w:szCs w:val="24"/>
          <w:u w:val="single"/>
        </w:rPr>
        <w:t>Question 2</w:t>
      </w:r>
      <w:r w:rsidRPr="00B30096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Calculate the missing angles on the triangles below.</w:t>
      </w:r>
    </w:p>
    <w:p w:rsidR="00B30096" w:rsidRP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C470669" wp14:editId="3BCDAC4F">
            <wp:extent cx="4857750" cy="1318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3" cy="13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30096" w:rsidRPr="00046720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3</w:t>
      </w:r>
    </w:p>
    <w:p w:rsidR="00B30096" w:rsidRPr="00B30096" w:rsidRDefault="001D1B83" w:rsidP="0051451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1DE08F" wp14:editId="183CB0A2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572895" cy="1214755"/>
            <wp:effectExtent l="0" t="0" r="825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3"/>
                    <a:stretch/>
                  </pic:blipFill>
                  <pic:spPr bwMode="auto">
                    <a:xfrm>
                      <a:off x="0" y="0"/>
                      <a:ext cx="157289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0096" w:rsidRPr="00B30096">
        <w:rPr>
          <w:rFonts w:ascii="Comic Sans MS" w:hAnsi="Comic Sans MS"/>
          <w:sz w:val="24"/>
        </w:rPr>
        <w:t>A ladder of length 3.5m rests against a vertical wall and makes an angle of 40</w:t>
      </w:r>
      <w:r w:rsidR="00B30096" w:rsidRPr="00B30096">
        <w:rPr>
          <w:rFonts w:ascii="Comic Sans MS" w:hAnsi="Comic Sans MS"/>
          <w:sz w:val="24"/>
          <w:vertAlign w:val="superscript"/>
        </w:rPr>
        <w:t>o</w:t>
      </w:r>
      <w:r w:rsidR="00B30096" w:rsidRPr="00B30096">
        <w:rPr>
          <w:rFonts w:ascii="Comic Sans MS" w:hAnsi="Comic Sans MS"/>
          <w:sz w:val="24"/>
        </w:rPr>
        <w:t xml:space="preserve"> with the floor. How far up the wall does the ladder reach?</w:t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30096" w:rsidRPr="00046720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4</w:t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 xml:space="preserve">Find the angle </w:t>
      </w:r>
      <w:r w:rsidRPr="00B30096">
        <w:rPr>
          <w:rFonts w:ascii="Comic Sans MS" w:hAnsi="Comic Sans MS"/>
          <w:i/>
          <w:sz w:val="24"/>
        </w:rPr>
        <w:t>X</w:t>
      </w:r>
      <w:r w:rsidRPr="00B30096">
        <w:rPr>
          <w:rFonts w:ascii="Comic Sans MS" w:hAnsi="Comic Sans MS"/>
          <w:sz w:val="24"/>
        </w:rPr>
        <w:t xml:space="preserve"> in the </w:t>
      </w:r>
      <w:r w:rsidRPr="00B30096">
        <w:rPr>
          <w:rFonts w:ascii="Comic Sans MS" w:hAnsi="Comic Sans MS"/>
          <w:sz w:val="24"/>
          <w:u w:val="single"/>
        </w:rPr>
        <w:t>isosceles</w:t>
      </w:r>
      <w:r w:rsidRPr="00B30096">
        <w:rPr>
          <w:rFonts w:ascii="Comic Sans MS" w:hAnsi="Comic Sans MS"/>
          <w:sz w:val="24"/>
        </w:rPr>
        <w:t xml:space="preserve"> triangle below</w:t>
      </w:r>
      <w:r>
        <w:rPr>
          <w:rFonts w:ascii="Comic Sans MS" w:hAnsi="Comic Sans MS"/>
          <w:sz w:val="24"/>
        </w:rPr>
        <w:t>.</w:t>
      </w:r>
      <w:bookmarkStart w:id="0" w:name="_GoBack"/>
      <w:bookmarkEnd w:id="0"/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</w:rPr>
      </w:pPr>
    </w:p>
    <w:p w:rsidR="00B30096" w:rsidRPr="00B30096" w:rsidRDefault="00046720" w:rsidP="00514511">
      <w:pPr>
        <w:pStyle w:val="NoSpacing"/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inline distT="0" distB="0" distL="0" distR="0" wp14:anchorId="5C581516" wp14:editId="3A2DC449">
            <wp:extent cx="2704078" cy="11334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24" cy="113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30096" w:rsidRPr="00046720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  <w:u w:val="single"/>
        </w:rPr>
      </w:pPr>
      <w:r w:rsidRPr="00046720">
        <w:rPr>
          <w:rFonts w:ascii="Comic Sans MS" w:hAnsi="Comic Sans MS"/>
          <w:sz w:val="24"/>
          <w:szCs w:val="24"/>
          <w:u w:val="single"/>
        </w:rPr>
        <w:t>Question 5</w:t>
      </w:r>
    </w:p>
    <w:p w:rsidR="00B30096" w:rsidRPr="00B30096" w:rsidRDefault="00B30096" w:rsidP="00514511">
      <w:pPr>
        <w:jc w:val="both"/>
        <w:rPr>
          <w:rFonts w:ascii="Comic Sans MS" w:hAnsi="Comic Sans MS"/>
          <w:sz w:val="24"/>
        </w:rPr>
      </w:pPr>
      <w:r w:rsidRPr="00B30096">
        <w:rPr>
          <w:rFonts w:ascii="Comic Sans MS" w:hAnsi="Comic Sans MS"/>
          <w:sz w:val="24"/>
        </w:rPr>
        <w:t>A rope 10m long from the top of a vertical pole to a point on the ground makes an angle of 23</w:t>
      </w:r>
      <w:r w:rsidRPr="00B30096">
        <w:rPr>
          <w:rFonts w:ascii="Comic Sans MS" w:hAnsi="Comic Sans MS"/>
          <w:sz w:val="24"/>
          <w:vertAlign w:val="superscript"/>
        </w:rPr>
        <w:t>o</w:t>
      </w:r>
      <w:r w:rsidRPr="00B30096">
        <w:rPr>
          <w:rFonts w:ascii="Comic Sans MS" w:hAnsi="Comic Sans MS"/>
          <w:sz w:val="24"/>
        </w:rPr>
        <w:t xml:space="preserve"> with the pole. How high is the pole?</w:t>
      </w:r>
    </w:p>
    <w:p w:rsidR="00B30096" w:rsidRDefault="00B30096" w:rsidP="0051451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514511" w:rsidRPr="00B30096" w:rsidRDefault="00046720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8CFEF74" wp14:editId="2C21DAD5">
            <wp:extent cx="1523713" cy="9906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09" cy="99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4511" w:rsidRPr="00B30096" w:rsidSect="00B30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96"/>
    <w:rsid w:val="00046720"/>
    <w:rsid w:val="001D1B83"/>
    <w:rsid w:val="00514511"/>
    <w:rsid w:val="006979E3"/>
    <w:rsid w:val="00831CC2"/>
    <w:rsid w:val="00B30096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4AF3DE-BC62-4D3A-9486-8D5DD95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578919A3</Template>
  <TotalTime>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dcterms:created xsi:type="dcterms:W3CDTF">2017-02-06T19:49:00Z</dcterms:created>
  <dcterms:modified xsi:type="dcterms:W3CDTF">2017-02-06T19:53:00Z</dcterms:modified>
</cp:coreProperties>
</file>