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BC828F0" wp14:editId="78D77BA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8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7E391C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30498F" w:rsidRDefault="008508DC" w:rsidP="007E3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Area Problems</w:t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rectangle =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triangle = ½ x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parallelogram = base x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of a trapezium = ½ (a + b) h, where a and b are the parallel sides and h is the height</w:t>
      </w:r>
    </w:p>
    <w:p w:rsidR="00466748" w:rsidRDefault="00466748" w:rsidP="00466748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perimeter is the distance around the edge of the shape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A63739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739">
        <w:rPr>
          <w:rFonts w:ascii="Arial" w:hAnsi="Arial" w:cs="Arial"/>
          <w:b/>
          <w:bCs/>
          <w:sz w:val="24"/>
          <w:szCs w:val="24"/>
        </w:rPr>
        <w:t>Questions:</w:t>
      </w:r>
    </w:p>
    <w:p w:rsidR="00752925" w:rsidRPr="00A63739" w:rsidRDefault="00752925" w:rsidP="0075292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02255F" wp14:editId="25606D3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257675" cy="24669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6"/>
                    <a:stretch/>
                  </pic:blipFill>
                  <pic:spPr bwMode="auto">
                    <a:xfrm>
                      <a:off x="0" y="0"/>
                      <a:ext cx="4257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748" w:rsidRPr="00A63739">
        <w:rPr>
          <w:rFonts w:ascii="Arial" w:hAnsi="Arial" w:cs="Arial"/>
          <w:b/>
          <w:bCs/>
          <w:sz w:val="24"/>
          <w:szCs w:val="24"/>
        </w:rPr>
        <w:t>1.</w:t>
      </w:r>
      <w:r w:rsidR="00466748" w:rsidRPr="00A63739">
        <w:rPr>
          <w:rFonts w:ascii="Arial" w:hAnsi="Arial" w:cs="Arial"/>
          <w:b/>
          <w:bCs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Mrs Kunal's garden is in the shape of a rectangle.</w:t>
      </w:r>
      <w:r w:rsidRPr="00A63739">
        <w:rPr>
          <w:rFonts w:ascii="Arial" w:hAnsi="Arial" w:cs="Arial"/>
          <w:sz w:val="24"/>
          <w:szCs w:val="24"/>
        </w:rPr>
        <w:br/>
        <w:t>Part of the garden is a patio in the shape of a triangle.</w:t>
      </w:r>
      <w:r w:rsidRPr="00A63739">
        <w:rPr>
          <w:rFonts w:ascii="Arial" w:hAnsi="Arial" w:cs="Arial"/>
          <w:sz w:val="24"/>
          <w:szCs w:val="24"/>
        </w:rPr>
        <w:br/>
        <w:t>The rest of the garden is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Mrs Kunal wants to spread fertiliser over all her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One box of fertiliser is enough for 32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grass.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How many boxes of fertiliser will she need?</w:t>
      </w:r>
      <w:r w:rsidRPr="00A63739">
        <w:rPr>
          <w:rFonts w:ascii="Arial" w:hAnsi="Arial" w:cs="Arial"/>
          <w:sz w:val="24"/>
          <w:szCs w:val="24"/>
        </w:rPr>
        <w:br/>
        <w:t>You must show your working.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is 4 marks)</w:t>
      </w:r>
    </w:p>
    <w:p w:rsidR="00752925" w:rsidRPr="00A63739" w:rsidRDefault="00752925" w:rsidP="0075292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91E41A8" wp14:editId="38C9974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38475" cy="28289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3" t="2941" r="27062"/>
                    <a:stretch/>
                  </pic:blipFill>
                  <pic:spPr bwMode="auto"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3739">
        <w:rPr>
          <w:rFonts w:ascii="Arial" w:hAnsi="Arial" w:cs="Arial"/>
          <w:b/>
          <w:sz w:val="24"/>
          <w:szCs w:val="24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  <w:r w:rsidRPr="00A63739">
        <w:rPr>
          <w:rFonts w:ascii="Arial" w:hAnsi="Arial" w:cs="Arial"/>
          <w:sz w:val="24"/>
          <w:szCs w:val="24"/>
        </w:rPr>
        <w:tab/>
        <w:t>The diagram shows a square with perimeter 16 cm.</w:t>
      </w:r>
    </w:p>
    <w:p w:rsidR="00752925" w:rsidRPr="00A63739" w:rsidRDefault="00752925" w:rsidP="0075292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Work out the </w:t>
      </w:r>
      <w:r w:rsidRPr="00A63739">
        <w:rPr>
          <w:rFonts w:ascii="Arial" w:hAnsi="Arial" w:cs="Arial"/>
          <w:b/>
          <w:sz w:val="24"/>
          <w:szCs w:val="24"/>
        </w:rPr>
        <w:t>proportion</w:t>
      </w:r>
      <w:r w:rsidRPr="00A63739">
        <w:rPr>
          <w:rFonts w:ascii="Arial" w:hAnsi="Arial" w:cs="Arial"/>
          <w:sz w:val="24"/>
          <w:szCs w:val="24"/>
        </w:rPr>
        <w:t xml:space="preserve"> of the area inside the square that is shaded.</w:t>
      </w:r>
    </w:p>
    <w:p w:rsid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…………………………………………………</w:t>
      </w:r>
    </w:p>
    <w:p w:rsidR="00752925" w:rsidRPr="00A63739" w:rsidRDefault="00752925" w:rsidP="0075292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A63739" w:rsidRP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3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24E61E0" wp14:editId="340D8CA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12477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739">
        <w:rPr>
          <w:rFonts w:ascii="Arial" w:hAnsi="Arial" w:cs="Arial"/>
          <w:sz w:val="24"/>
          <w:szCs w:val="24"/>
        </w:rPr>
        <w:tab/>
        <w:t>A tin of varnish costs £15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A rectangular floor has dimensions 6 m by 11 m. </w:t>
      </w:r>
      <w:r w:rsidRPr="00A63739">
        <w:rPr>
          <w:rFonts w:ascii="Arial" w:hAnsi="Arial" w:cs="Arial"/>
          <w:sz w:val="24"/>
          <w:szCs w:val="24"/>
        </w:rPr>
        <w:br/>
        <w:t>The floor is going to be covered in varnish.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Helen assumes that each tin of this varnish covers an area of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</w:p>
    <w:p w:rsidR="00752925" w:rsidRPr="00A63739" w:rsidRDefault="009C6B33" w:rsidP="009C6B3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(a)</w:t>
      </w:r>
      <w:r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Using Helen's assumption, work out the cost of buying the varnish for this floor.</w:t>
      </w:r>
    </w:p>
    <w:p w:rsidR="009C6B33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  <w:t>£ 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(4)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Helen finds that each tin of varnish covers less than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>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(b)  </w:t>
      </w:r>
      <w:r w:rsidRPr="00A63739">
        <w:rPr>
          <w:rFonts w:ascii="Arial" w:hAnsi="Arial" w:cs="Arial"/>
          <w:sz w:val="24"/>
          <w:szCs w:val="24"/>
        </w:rPr>
        <w:tab/>
        <w:t>Explain how this might affect the number of tins she needs to buy.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9C6B33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752925" w:rsidP="009C6B33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ab/>
      </w:r>
      <w:r w:rsidR="009C6B33" w:rsidRPr="00A6373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(1)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The diagram shows a wall in Neil's house.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3095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Neil is going to cover the wall completely with tiles.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Each tile has a width of 30 cm and a height of 40 cm.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tiles are sold in packs.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There are 6 tiles in each pack.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Each pack costs £15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least amount of money Neil needs to pay for the tiles.</w:t>
      </w:r>
      <w:r w:rsidRPr="00A63739">
        <w:rPr>
          <w:rFonts w:ascii="Arial" w:hAnsi="Arial" w:cs="Arial"/>
          <w:sz w:val="24"/>
          <w:szCs w:val="24"/>
        </w:rPr>
        <w:br/>
        <w:t xml:space="preserve"> 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 xml:space="preserve">You must show all your working. 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4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5</w:t>
      </w:r>
      <w:r w:rsidR="009C6B33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A picture is made from tiles.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diagram shows the picture in the shape of a rectangle, 120 cm by 100 cm.</w:t>
      </w:r>
      <w:r w:rsidRPr="00A63739">
        <w:rPr>
          <w:rFonts w:ascii="Arial" w:hAnsi="Arial" w:cs="Arial"/>
          <w:sz w:val="24"/>
          <w:szCs w:val="24"/>
        </w:rPr>
        <w:br/>
        <w:t>It also shows a tile in the shape of a rectangle, 15 cm by 20 cm.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6325" cy="2466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9C6B33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(a)</w:t>
      </w:r>
      <w:r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Work out the number of these tiles needed to make the picture.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(3)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The total cost of the tiles is £52 plus VAT.</w:t>
      </w:r>
      <w:r w:rsidRPr="00A63739">
        <w:rPr>
          <w:rFonts w:ascii="Arial" w:hAnsi="Arial" w:cs="Arial"/>
          <w:sz w:val="24"/>
          <w:szCs w:val="24"/>
        </w:rPr>
        <w:br/>
        <w:t>The rate of VAT is 20%.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(b) </w:t>
      </w:r>
      <w:r w:rsidRPr="00A63739">
        <w:rPr>
          <w:rFonts w:ascii="Arial" w:hAnsi="Arial" w:cs="Arial"/>
          <w:sz w:val="24"/>
          <w:szCs w:val="24"/>
        </w:rPr>
        <w:tab/>
        <w:t>Work out 20% of £52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     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(2)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5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lastRenderedPageBreak/>
        <w:t>6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Andy is going to cover a wall with tiles.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9813" cy="2447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49" cy="24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The wall is in the shape of a rectangle. </w:t>
      </w:r>
      <w:r w:rsidRPr="00A63739">
        <w:rPr>
          <w:rFonts w:ascii="Arial" w:hAnsi="Arial" w:cs="Arial"/>
          <w:sz w:val="24"/>
          <w:szCs w:val="24"/>
        </w:rPr>
        <w:br/>
        <w:t xml:space="preserve">The wall is 3 m wide and 2.5 m high. </w:t>
      </w:r>
      <w:r w:rsidRPr="00A63739">
        <w:rPr>
          <w:rFonts w:ascii="Arial" w:hAnsi="Arial" w:cs="Arial"/>
          <w:sz w:val="24"/>
          <w:szCs w:val="24"/>
        </w:rPr>
        <w:br/>
        <w:t>The tiles are rectangles 20 cm wide and 25 cm high.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The tiles are sold in boxes. </w:t>
      </w:r>
      <w:r w:rsidRPr="00A63739">
        <w:rPr>
          <w:rFonts w:ascii="Arial" w:hAnsi="Arial" w:cs="Arial"/>
          <w:sz w:val="24"/>
          <w:szCs w:val="24"/>
        </w:rPr>
        <w:br/>
        <w:t xml:space="preserve">There are 20 tiles in each box. </w:t>
      </w:r>
      <w:r w:rsidRPr="00A63739">
        <w:rPr>
          <w:rFonts w:ascii="Arial" w:hAnsi="Arial" w:cs="Arial"/>
          <w:sz w:val="24"/>
          <w:szCs w:val="24"/>
        </w:rPr>
        <w:br/>
        <w:t>Each box of tiles costs £8.50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Work out the total cost of the boxes of tiles Andy needs to buy. </w:t>
      </w:r>
      <w:r w:rsidRPr="00A63739">
        <w:rPr>
          <w:rFonts w:ascii="Arial" w:hAnsi="Arial" w:cs="Arial"/>
          <w:sz w:val="24"/>
          <w:szCs w:val="24"/>
        </w:rPr>
        <w:br/>
        <w:t>You must show all your working.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  <w:t>£ 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 xml:space="preserve"> (Total for question = 5 marks)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7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The diagram shows the floor of a village hall.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450" cy="1924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 caretaker needs to polish the floor.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One tin of polish normally costs £19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One tin of polish covers 12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floor.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There is a discount of 30% off the cost of the polish.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The caretaker has £130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  <w:t>Has the caretaker got enough money to buy the polish for the floor?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You must show all your working.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sz w:val="24"/>
          <w:szCs w:val="24"/>
        </w:rPr>
        <w:br/>
      </w:r>
      <w:r w:rsidRPr="00A63739">
        <w:rPr>
          <w:rFonts w:ascii="Arial" w:hAnsi="Arial" w:cs="Arial"/>
          <w:b/>
          <w:sz w:val="24"/>
          <w:szCs w:val="24"/>
        </w:rPr>
        <w:t>(Total for Question is 5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9C6B33" w:rsidRPr="00A63739" w:rsidRDefault="009C6B33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3739" w:rsidRDefault="00A63739" w:rsidP="007529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2925" w:rsidRPr="00A63739" w:rsidRDefault="00A63739" w:rsidP="0075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752925"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="00752925" w:rsidRPr="00A63739">
        <w:rPr>
          <w:rFonts w:ascii="Arial" w:hAnsi="Arial" w:cs="Arial"/>
          <w:sz w:val="24"/>
          <w:szCs w:val="24"/>
        </w:rPr>
        <w:t>Here is a diagram of Jim's garden.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48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Jim wants to cover his garden with grass seed to make a lawn.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Grass seed is sold in bags.</w:t>
      </w:r>
      <w:r w:rsidRPr="00A63739">
        <w:rPr>
          <w:rFonts w:ascii="Arial" w:hAnsi="Arial" w:cs="Arial"/>
          <w:sz w:val="24"/>
          <w:szCs w:val="24"/>
        </w:rPr>
        <w:br/>
        <w:t>There is enough grass seed in each bag to cover 20 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  <w:r w:rsidRPr="00A63739">
        <w:rPr>
          <w:rFonts w:ascii="Arial" w:hAnsi="Arial" w:cs="Arial"/>
          <w:sz w:val="24"/>
          <w:szCs w:val="24"/>
        </w:rPr>
        <w:t xml:space="preserve"> of garden.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Each bag of grass seed costs £4.99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least cost of putting grass seed on Jim's garden.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£…………………………………………………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4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br w:type="page"/>
      </w:r>
      <w:r w:rsidR="00A63739">
        <w:rPr>
          <w:rFonts w:ascii="Arial" w:hAnsi="Arial" w:cs="Arial"/>
          <w:b/>
          <w:sz w:val="24"/>
          <w:szCs w:val="24"/>
        </w:rPr>
        <w:lastRenderedPageBreak/>
        <w:t>9</w:t>
      </w:r>
      <w:r w:rsidRPr="00A63739">
        <w:rPr>
          <w:rFonts w:ascii="Arial" w:hAnsi="Arial" w:cs="Arial"/>
          <w:sz w:val="24"/>
          <w:szCs w:val="24"/>
        </w:rPr>
        <w:t>.</w:t>
      </w:r>
      <w:r w:rsidR="009C6B33" w:rsidRPr="00A63739">
        <w:rPr>
          <w:rFonts w:ascii="Arial" w:hAnsi="Arial" w:cs="Arial"/>
          <w:sz w:val="24"/>
          <w:szCs w:val="24"/>
        </w:rPr>
        <w:tab/>
      </w:r>
      <w:r w:rsidRPr="00A63739">
        <w:rPr>
          <w:rFonts w:ascii="Arial" w:hAnsi="Arial" w:cs="Arial"/>
          <w:sz w:val="24"/>
          <w:szCs w:val="24"/>
        </w:rPr>
        <w:t>A piece of card is in the shape of a trapezium.</w:t>
      </w:r>
    </w:p>
    <w:p w:rsidR="009C6B33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Diagram NOT accurately drawn</w:t>
      </w:r>
    </w:p>
    <w:p w:rsidR="00752925" w:rsidRPr="00A63739" w:rsidRDefault="00752925" w:rsidP="009C6B3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 xml:space="preserve">A hole is cut in the card. </w:t>
      </w:r>
      <w:r w:rsidRPr="00A63739">
        <w:rPr>
          <w:rFonts w:ascii="Arial" w:hAnsi="Arial" w:cs="Arial"/>
          <w:sz w:val="24"/>
          <w:szCs w:val="24"/>
        </w:rPr>
        <w:br/>
        <w:t>The hole is in the shape of a trapezium.</w:t>
      </w:r>
    </w:p>
    <w:p w:rsidR="00752925" w:rsidRPr="00A63739" w:rsidRDefault="00752925" w:rsidP="009C6B3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Work out the area of the shaded region.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 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3739">
        <w:rPr>
          <w:rFonts w:ascii="Arial" w:hAnsi="Arial" w:cs="Arial"/>
          <w:sz w:val="24"/>
          <w:szCs w:val="24"/>
        </w:rPr>
        <w:t>…………………………………………………cm</w:t>
      </w:r>
      <w:r w:rsidRPr="00A63739">
        <w:rPr>
          <w:rFonts w:ascii="Arial" w:hAnsi="Arial" w:cs="Arial"/>
          <w:sz w:val="24"/>
          <w:szCs w:val="24"/>
          <w:vertAlign w:val="superscript"/>
        </w:rPr>
        <w:t>2</w:t>
      </w:r>
    </w:p>
    <w:p w:rsidR="00752925" w:rsidRPr="00A63739" w:rsidRDefault="00752925" w:rsidP="009C6B3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63739">
        <w:rPr>
          <w:rFonts w:ascii="Arial" w:hAnsi="Arial" w:cs="Arial"/>
          <w:b/>
          <w:sz w:val="24"/>
          <w:szCs w:val="24"/>
        </w:rPr>
        <w:t>(Total for Question is 3 marks)</w:t>
      </w:r>
    </w:p>
    <w:p w:rsidR="00752925" w:rsidRPr="00A63739" w:rsidRDefault="00752925" w:rsidP="00752925">
      <w:pPr>
        <w:pStyle w:val="NoSpacing"/>
        <w:rPr>
          <w:rFonts w:ascii="Arial" w:hAnsi="Arial" w:cs="Arial"/>
          <w:sz w:val="24"/>
          <w:szCs w:val="24"/>
        </w:rPr>
      </w:pPr>
    </w:p>
    <w:p w:rsidR="000853FD" w:rsidRDefault="000853FD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63739" w:rsidRDefault="00A63739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br w:type="page"/>
      </w: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 w:rsidRPr="00DA68F5">
        <w:rPr>
          <w:rFonts w:ascii="Arial" w:hAnsi="Arial" w:cs="Arial"/>
          <w:b/>
          <w:bCs/>
          <w:sz w:val="28"/>
          <w:szCs w:val="24"/>
          <w:u w:val="single"/>
        </w:rPr>
        <w:lastRenderedPageBreak/>
        <w:t>Circles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πr</w:t>
      </w:r>
      <w:r>
        <w:rPr>
          <w:rFonts w:ascii="Arial" w:hAnsi="Arial" w:cs="Arial"/>
          <w:bCs/>
          <w:sz w:val="24"/>
          <w:szCs w:val="24"/>
          <w:vertAlign w:val="superscript"/>
        </w:rPr>
        <w:t>²</w:t>
      </w:r>
      <w:r w:rsidRPr="00DA68F5">
        <w:rPr>
          <w:rFonts w:ascii="Arial" w:hAnsi="Arial" w:cs="Arial"/>
          <w:bCs/>
          <w:sz w:val="24"/>
          <w:szCs w:val="24"/>
        </w:rPr>
        <w:t xml:space="preserve"> sounds like area to me, when I need the circumference I’ll just use πD.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Read the question carefully and check if you are being asked to find circumference or area and whether they have given you the radius or the diameter.</w:t>
      </w:r>
    </w:p>
    <w:p w:rsidR="00466748" w:rsidRPr="00DA68F5" w:rsidRDefault="00466748" w:rsidP="00466748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Remember the diameter is twice the radius.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7A608A" wp14:editId="08D6360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23925" cy="923925"/>
            <wp:effectExtent l="0" t="0" r="9525" b="9525"/>
            <wp:wrapTight wrapText="bothSides">
              <wp:wrapPolygon edited="0">
                <wp:start x="8462" y="0"/>
                <wp:lineTo x="5344" y="445"/>
                <wp:lineTo x="0" y="4899"/>
                <wp:lineTo x="0" y="16033"/>
                <wp:lineTo x="5790" y="20932"/>
                <wp:lineTo x="7571" y="21377"/>
                <wp:lineTo x="13806" y="21377"/>
                <wp:lineTo x="15142" y="20932"/>
                <wp:lineTo x="21377" y="15588"/>
                <wp:lineTo x="21377" y="5344"/>
                <wp:lineTo x="15588" y="445"/>
                <wp:lineTo x="12915" y="0"/>
                <wp:lineTo x="8462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Q</w:t>
      </w:r>
      <w:r w:rsidRPr="00DA68F5">
        <w:rPr>
          <w:rFonts w:ascii="Arial" w:hAnsi="Arial" w:cs="Arial"/>
          <w:b/>
          <w:bCs/>
          <w:sz w:val="24"/>
          <w:szCs w:val="24"/>
        </w:rPr>
        <w:t>uestions: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1.</w:t>
      </w:r>
      <w:r w:rsidRPr="00DA68F5">
        <w:rPr>
          <w:rFonts w:ascii="Arial" w:hAnsi="Arial" w:cs="Arial"/>
          <w:bCs/>
          <w:sz w:val="24"/>
          <w:szCs w:val="24"/>
        </w:rPr>
        <w:tab/>
        <w:t>The diameter of a wheel on Harry’s bicycle is 0.65 m.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Calculate the circumference of the wheel.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2 decimal places.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Diagram NOT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DA68F5">
        <w:rPr>
          <w:rFonts w:ascii="Arial" w:hAnsi="Arial" w:cs="Arial"/>
          <w:bCs/>
          <w:sz w:val="24"/>
          <w:szCs w:val="24"/>
        </w:rPr>
        <w:t>ccurately drawn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................................. 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2 marks)</w:t>
      </w:r>
    </w:p>
    <w:p w:rsidR="00466748" w:rsidRDefault="00466748" w:rsidP="0046674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E24364" wp14:editId="2F401F4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4450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8F5">
        <w:rPr>
          <w:rFonts w:ascii="Arial" w:hAnsi="Arial" w:cs="Arial"/>
          <w:b/>
          <w:bCs/>
          <w:sz w:val="24"/>
          <w:szCs w:val="24"/>
        </w:rPr>
        <w:t>2.</w:t>
      </w:r>
      <w:r w:rsidRPr="00DA68F5">
        <w:rPr>
          <w:rFonts w:ascii="Arial" w:hAnsi="Arial" w:cs="Arial"/>
          <w:b/>
          <w:bCs/>
          <w:sz w:val="24"/>
          <w:szCs w:val="24"/>
        </w:rPr>
        <w:tab/>
      </w:r>
      <w:r w:rsidRPr="00DA68F5">
        <w:rPr>
          <w:rFonts w:ascii="Arial" w:hAnsi="Arial" w:cs="Arial"/>
          <w:bCs/>
          <w:sz w:val="24"/>
          <w:szCs w:val="24"/>
        </w:rPr>
        <w:t>Diagram NOT accurately drawn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ab/>
        <w:t>The radius of this circle is 8 cm.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Work out the circumference of the circle.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2 decimal places.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 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2 marks)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3.</w:t>
      </w:r>
      <w:r w:rsidRPr="00DA68F5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450020" wp14:editId="372284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28750" cy="1200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8F5">
        <w:rPr>
          <w:rFonts w:ascii="Arial" w:hAnsi="Arial" w:cs="Arial"/>
          <w:bCs/>
          <w:sz w:val="24"/>
          <w:szCs w:val="24"/>
        </w:rPr>
        <w:tab/>
        <w:t>The top of a table is a circle.</w:t>
      </w:r>
      <w:r w:rsidRPr="00DA68F5">
        <w:rPr>
          <w:rFonts w:ascii="Arial" w:hAnsi="Arial" w:cs="Arial"/>
          <w:bCs/>
          <w:sz w:val="24"/>
          <w:szCs w:val="24"/>
        </w:rPr>
        <w:br/>
        <w:t>The radius of the top of the table is 50 cm.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(a)</w:t>
      </w:r>
      <w:r w:rsidRPr="00DA68F5">
        <w:rPr>
          <w:rFonts w:ascii="Arial" w:hAnsi="Arial" w:cs="Arial"/>
          <w:bCs/>
          <w:sz w:val="24"/>
          <w:szCs w:val="24"/>
        </w:rPr>
        <w:tab/>
        <w:t>Work out the area of the top of the table.</w:t>
      </w: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………………………cm</w:t>
      </w:r>
      <w:r>
        <w:rPr>
          <w:rFonts w:ascii="Arial" w:hAnsi="Arial" w:cs="Arial"/>
          <w:bCs/>
          <w:sz w:val="24"/>
          <w:szCs w:val="24"/>
        </w:rPr>
        <w:t>²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(2)</w:t>
      </w:r>
    </w:p>
    <w:p w:rsidR="00466748" w:rsidRPr="00DA68F5" w:rsidRDefault="00466748" w:rsidP="0046674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The base of the table is a circle.</w:t>
      </w:r>
      <w:r w:rsidRPr="00DA68F5">
        <w:rPr>
          <w:rFonts w:ascii="Arial" w:hAnsi="Arial" w:cs="Arial"/>
          <w:bCs/>
          <w:sz w:val="24"/>
          <w:szCs w:val="24"/>
        </w:rPr>
        <w:br/>
        <w:t>The diameter of the base of the table is 40 cm.</w:t>
      </w:r>
    </w:p>
    <w:p w:rsidR="00466748" w:rsidRPr="00DA68F5" w:rsidRDefault="00466748" w:rsidP="0046674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(b)</w:t>
      </w:r>
      <w:r w:rsidRPr="00DA68F5">
        <w:rPr>
          <w:rFonts w:ascii="Arial" w:hAnsi="Arial" w:cs="Arial"/>
          <w:bCs/>
          <w:sz w:val="24"/>
          <w:szCs w:val="24"/>
        </w:rPr>
        <w:tab/>
        <w:t>Work out the circumference of the base of the table.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………………………cm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(2)</w:t>
      </w:r>
    </w:p>
    <w:p w:rsidR="00466748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(Total 4 marks)</w:t>
      </w:r>
    </w:p>
    <w:p w:rsidR="00466748" w:rsidRPr="00DA68F5" w:rsidRDefault="00466748" w:rsidP="00466748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2531008" wp14:editId="079ACDC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90750" cy="22288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DA68F5">
        <w:rPr>
          <w:rFonts w:ascii="Arial" w:hAnsi="Arial" w:cs="Arial"/>
          <w:b/>
          <w:bCs/>
          <w:sz w:val="24"/>
          <w:szCs w:val="24"/>
        </w:rPr>
        <w:t>.</w:t>
      </w:r>
      <w:r w:rsidRPr="00DA68F5">
        <w:rPr>
          <w:rFonts w:ascii="Arial" w:hAnsi="Arial" w:cs="Arial"/>
          <w:b/>
          <w:bCs/>
          <w:sz w:val="24"/>
          <w:szCs w:val="24"/>
        </w:rPr>
        <w:tab/>
      </w:r>
      <w:r w:rsidRPr="00DA68F5">
        <w:rPr>
          <w:rFonts w:ascii="Arial" w:hAnsi="Arial" w:cs="Arial"/>
          <w:bCs/>
          <w:sz w:val="24"/>
          <w:szCs w:val="24"/>
        </w:rPr>
        <w:t>The diagram shows two small circles inside a large circle.</w:t>
      </w:r>
      <w:r w:rsidRPr="00DA68F5">
        <w:rPr>
          <w:rFonts w:ascii="Arial" w:hAnsi="Arial" w:cs="Arial"/>
          <w:bCs/>
          <w:sz w:val="24"/>
          <w:szCs w:val="24"/>
        </w:rPr>
        <w:br/>
        <w:t>The large circle has a radius of 8 cm.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ab/>
        <w:t>Each of the two small circles has a diameter of 4 cm.</w:t>
      </w:r>
    </w:p>
    <w:p w:rsidR="00466748" w:rsidRDefault="00466748" w:rsidP="00466748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Write down the radius of each of the small circles.</w:t>
      </w: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 cm</w:t>
      </w: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A68F5">
        <w:rPr>
          <w:rFonts w:ascii="Arial" w:hAnsi="Arial" w:cs="Arial"/>
          <w:b/>
          <w:bCs/>
          <w:sz w:val="24"/>
          <w:szCs w:val="24"/>
        </w:rPr>
        <w:t>(1)</w:t>
      </w:r>
    </w:p>
    <w:p w:rsidR="00466748" w:rsidRPr="00DA68F5" w:rsidRDefault="00466748" w:rsidP="00466748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(b)</w:t>
      </w:r>
      <w:r w:rsidRPr="00DA68F5">
        <w:rPr>
          <w:rFonts w:ascii="Arial" w:hAnsi="Arial" w:cs="Arial"/>
          <w:bCs/>
          <w:sz w:val="24"/>
          <w:szCs w:val="24"/>
        </w:rPr>
        <w:tab/>
        <w:t>Work out the area of the region shown shaded in the diagram.</w:t>
      </w:r>
      <w:r w:rsidRPr="00DA68F5">
        <w:rPr>
          <w:rFonts w:ascii="Arial" w:hAnsi="Arial" w:cs="Arial"/>
          <w:bCs/>
          <w:sz w:val="24"/>
          <w:szCs w:val="24"/>
        </w:rPr>
        <w:br/>
        <w:t>Give your answer correct to one decimal place.</w:t>
      </w: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66748" w:rsidRPr="00DA68F5" w:rsidRDefault="00466748" w:rsidP="0046674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A68F5">
        <w:rPr>
          <w:rFonts w:ascii="Arial" w:hAnsi="Arial" w:cs="Arial"/>
          <w:bCs/>
          <w:sz w:val="24"/>
          <w:szCs w:val="24"/>
        </w:rPr>
        <w:t>...................................... cm</w:t>
      </w:r>
      <w:r>
        <w:rPr>
          <w:rFonts w:ascii="Arial" w:hAnsi="Arial" w:cs="Arial"/>
          <w:bCs/>
          <w:sz w:val="24"/>
          <w:szCs w:val="24"/>
        </w:rPr>
        <w:t>²</w:t>
      </w:r>
    </w:p>
    <w:p w:rsidR="00466748" w:rsidRPr="00363B21" w:rsidRDefault="00466748" w:rsidP="0046674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63B21">
        <w:rPr>
          <w:rFonts w:ascii="Arial" w:hAnsi="Arial" w:cs="Arial"/>
          <w:b/>
          <w:bCs/>
          <w:sz w:val="24"/>
          <w:szCs w:val="24"/>
        </w:rPr>
        <w:t>(4)</w:t>
      </w:r>
    </w:p>
    <w:p w:rsidR="00466748" w:rsidRDefault="00466748" w:rsidP="00AA35C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63B21">
        <w:rPr>
          <w:rFonts w:ascii="Arial" w:hAnsi="Arial" w:cs="Arial"/>
          <w:b/>
          <w:bCs/>
          <w:sz w:val="24"/>
          <w:szCs w:val="24"/>
        </w:rPr>
        <w:t xml:space="preserve">(Total 5 </w:t>
      </w:r>
      <w:r w:rsidR="00AA35CB">
        <w:rPr>
          <w:rFonts w:ascii="Arial" w:hAnsi="Arial" w:cs="Arial"/>
          <w:b/>
          <w:bCs/>
          <w:sz w:val="24"/>
          <w:szCs w:val="24"/>
        </w:rPr>
        <w:t>marks)</w:t>
      </w:r>
    </w:p>
    <w:p w:rsidR="007E391C" w:rsidRDefault="007E391C" w:rsidP="00AA35C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A1C01" w:rsidRDefault="000A1C01" w:rsidP="000A1C01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Area and Perimeter of Sectors</w:t>
      </w:r>
    </w:p>
    <w:p w:rsidR="000A1C01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F5139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0A1C01" w:rsidRPr="00AF5139" w:rsidRDefault="000A1C01" w:rsidP="000A1C01">
      <w:pPr>
        <w:pStyle w:val="NoSpacing"/>
        <w:numPr>
          <w:ilvl w:val="0"/>
          <w:numId w:val="29"/>
        </w:numPr>
        <w:rPr>
          <w:rFonts w:ascii="Arial" w:hAnsi="Arial" w:cs="Arial"/>
          <w:bCs/>
          <w:sz w:val="24"/>
          <w:szCs w:val="28"/>
          <w:u w:val="single"/>
        </w:rPr>
      </w:pPr>
      <w:r w:rsidRPr="00AF5139">
        <w:rPr>
          <w:rFonts w:ascii="Arial" w:hAnsi="Arial" w:cs="Arial"/>
          <w:bCs/>
          <w:sz w:val="24"/>
          <w:szCs w:val="28"/>
        </w:rPr>
        <w:t xml:space="preserve">Area of a sector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θ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360</m:t>
            </m:r>
          </m:den>
        </m:f>
      </m:oMath>
      <w:r w:rsidRPr="00AF5139">
        <w:rPr>
          <w:rFonts w:ascii="Arial" w:hAnsi="Arial" w:cs="Arial"/>
          <w:bCs/>
          <w:sz w:val="24"/>
          <w:szCs w:val="28"/>
        </w:rPr>
        <w:t xml:space="preserve"> x π x r²</w:t>
      </w:r>
    </w:p>
    <w:p w:rsidR="000A1C01" w:rsidRPr="00AF5139" w:rsidRDefault="000A1C01" w:rsidP="000A1C01">
      <w:pPr>
        <w:pStyle w:val="NoSpacing"/>
        <w:numPr>
          <w:ilvl w:val="0"/>
          <w:numId w:val="29"/>
        </w:numPr>
        <w:rPr>
          <w:rFonts w:ascii="Arial" w:hAnsi="Arial" w:cs="Arial"/>
          <w:bCs/>
          <w:sz w:val="24"/>
          <w:szCs w:val="28"/>
          <w:u w:val="single"/>
        </w:rPr>
      </w:pPr>
      <w:r w:rsidRPr="00AF5139">
        <w:rPr>
          <w:rFonts w:ascii="Arial" w:hAnsi="Arial" w:cs="Arial"/>
          <w:bCs/>
          <w:sz w:val="24"/>
          <w:szCs w:val="28"/>
        </w:rPr>
        <w:t xml:space="preserve">Length of an arc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θ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360</m:t>
            </m:r>
          </m:den>
        </m:f>
      </m:oMath>
      <w:r w:rsidRPr="00AF5139">
        <w:rPr>
          <w:rFonts w:ascii="Arial" w:hAnsi="Arial" w:cs="Arial"/>
          <w:bCs/>
          <w:sz w:val="24"/>
          <w:szCs w:val="28"/>
        </w:rPr>
        <w:t xml:space="preserve"> x π x d</w:t>
      </w:r>
    </w:p>
    <w:p w:rsidR="000A1C01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5B6443B6" wp14:editId="3086792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03425" cy="1482090"/>
            <wp:effectExtent l="0" t="0" r="0" b="381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139">
        <w:rPr>
          <w:rFonts w:ascii="Arial" w:hAnsi="Arial" w:cs="Arial"/>
          <w:b/>
          <w:bCs/>
          <w:sz w:val="24"/>
          <w:szCs w:val="28"/>
        </w:rPr>
        <w:t>1.</w:t>
      </w:r>
      <w:r w:rsidRPr="00AF5139">
        <w:rPr>
          <w:rFonts w:ascii="Arial" w:hAnsi="Arial" w:cs="Arial"/>
          <w:b/>
          <w:bCs/>
          <w:sz w:val="24"/>
          <w:szCs w:val="28"/>
        </w:rPr>
        <w:tab/>
      </w:r>
      <w:r w:rsidRPr="00AF5139">
        <w:rPr>
          <w:rFonts w:ascii="Arial" w:hAnsi="Arial" w:cs="Arial"/>
          <w:bCs/>
          <w:sz w:val="24"/>
          <w:szCs w:val="28"/>
        </w:rPr>
        <w:t>Diagram NOT accurately drawn</w:t>
      </w:r>
    </w:p>
    <w:p w:rsidR="000A1C01" w:rsidRPr="00AF5139" w:rsidRDefault="000A1C01" w:rsidP="000A1C0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i/>
          <w:iCs/>
          <w:sz w:val="24"/>
          <w:szCs w:val="28"/>
        </w:rPr>
        <w:t>OAB</w:t>
      </w:r>
      <w:r w:rsidRPr="00AF5139">
        <w:rPr>
          <w:rFonts w:ascii="Arial" w:hAnsi="Arial" w:cs="Arial"/>
          <w:bCs/>
          <w:sz w:val="24"/>
          <w:szCs w:val="28"/>
        </w:rPr>
        <w:t xml:space="preserve"> is a sector of a circle, centre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O</w:t>
      </w:r>
      <w:r w:rsidRPr="00AF5139">
        <w:rPr>
          <w:rFonts w:ascii="Arial" w:hAnsi="Arial" w:cs="Arial"/>
          <w:bCs/>
          <w:sz w:val="24"/>
          <w:szCs w:val="28"/>
        </w:rPr>
        <w:t>.</w:t>
      </w:r>
      <w:r w:rsidRPr="00AF5139">
        <w:rPr>
          <w:rFonts w:ascii="Arial" w:hAnsi="Arial" w:cs="Arial"/>
          <w:bCs/>
          <w:sz w:val="24"/>
          <w:szCs w:val="28"/>
        </w:rPr>
        <w:br/>
        <w:t xml:space="preserve">Angle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AOB</w:t>
      </w:r>
      <w:r w:rsidRPr="00AF5139">
        <w:rPr>
          <w:rFonts w:ascii="Arial" w:hAnsi="Arial" w:cs="Arial"/>
          <w:bCs/>
          <w:sz w:val="24"/>
          <w:szCs w:val="28"/>
        </w:rPr>
        <w:t xml:space="preserve"> = 60º.</w:t>
      </w:r>
      <w:r w:rsidRPr="00AF5139">
        <w:rPr>
          <w:rFonts w:ascii="Arial" w:hAnsi="Arial" w:cs="Arial"/>
          <w:bCs/>
          <w:sz w:val="24"/>
          <w:szCs w:val="28"/>
        </w:rPr>
        <w:br/>
      </w:r>
      <w:r w:rsidRPr="00AF5139">
        <w:rPr>
          <w:rFonts w:ascii="Arial" w:hAnsi="Arial" w:cs="Arial"/>
          <w:bCs/>
          <w:i/>
          <w:iCs/>
          <w:sz w:val="24"/>
          <w:szCs w:val="28"/>
        </w:rPr>
        <w:t>OA</w:t>
      </w:r>
      <w:r w:rsidRPr="00AF5139">
        <w:rPr>
          <w:rFonts w:ascii="Arial" w:hAnsi="Arial" w:cs="Arial"/>
          <w:bCs/>
          <w:sz w:val="24"/>
          <w:szCs w:val="28"/>
        </w:rPr>
        <w:t xml:space="preserve"> =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OB</w:t>
      </w:r>
      <w:r w:rsidRPr="00AF5139">
        <w:rPr>
          <w:rFonts w:ascii="Arial" w:hAnsi="Arial" w:cs="Arial"/>
          <w:bCs/>
          <w:sz w:val="24"/>
          <w:szCs w:val="28"/>
        </w:rPr>
        <w:t xml:space="preserve"> = 12 cm.</w:t>
      </w:r>
    </w:p>
    <w:p w:rsidR="000A1C01" w:rsidRPr="00AF5139" w:rsidRDefault="000A1C01" w:rsidP="000A1C0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sz w:val="24"/>
          <w:szCs w:val="28"/>
        </w:rPr>
        <w:t xml:space="preserve">Work out the length of the arc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AB</w:t>
      </w:r>
      <w:r w:rsidRPr="00AF5139">
        <w:rPr>
          <w:rFonts w:ascii="Arial" w:hAnsi="Arial" w:cs="Arial"/>
          <w:bCs/>
          <w:sz w:val="24"/>
          <w:szCs w:val="28"/>
        </w:rPr>
        <w:t>.</w:t>
      </w:r>
      <w:r w:rsidRPr="00AF5139">
        <w:rPr>
          <w:rFonts w:ascii="Arial" w:hAnsi="Arial" w:cs="Arial"/>
          <w:bCs/>
          <w:sz w:val="24"/>
          <w:szCs w:val="28"/>
        </w:rPr>
        <w:br/>
        <w:t>Give your answer in terms of π.</w:t>
      </w: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044C4" w:rsidRDefault="000A1C01" w:rsidP="000A1C0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 cm</w:t>
      </w:r>
    </w:p>
    <w:p w:rsidR="000A1C01" w:rsidRPr="00AF5139" w:rsidRDefault="000A1C01" w:rsidP="000A1C01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AF5139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A1C01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72576" behindDoc="0" locked="0" layoutInCell="1" allowOverlap="1" wp14:anchorId="31E1C2ED" wp14:editId="3CFFD31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93570" cy="12858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139">
        <w:rPr>
          <w:rFonts w:ascii="Arial" w:hAnsi="Arial" w:cs="Arial"/>
          <w:b/>
          <w:bCs/>
          <w:sz w:val="24"/>
          <w:szCs w:val="28"/>
        </w:rPr>
        <w:t>2.</w:t>
      </w:r>
      <w:r w:rsidRPr="00AF5139">
        <w:rPr>
          <w:rFonts w:ascii="Arial" w:hAnsi="Arial" w:cs="Arial"/>
          <w:b/>
          <w:bCs/>
          <w:sz w:val="24"/>
          <w:szCs w:val="28"/>
        </w:rPr>
        <w:tab/>
      </w:r>
      <w:r w:rsidRPr="00AF5139">
        <w:rPr>
          <w:rFonts w:ascii="Arial" w:hAnsi="Arial" w:cs="Arial"/>
          <w:bCs/>
          <w:sz w:val="24"/>
          <w:szCs w:val="28"/>
        </w:rPr>
        <w:t>Diagram NOT accurately drawn</w:t>
      </w:r>
    </w:p>
    <w:p w:rsidR="000A1C01" w:rsidRPr="00AF5139" w:rsidRDefault="000A1C01" w:rsidP="000A1C0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sz w:val="24"/>
          <w:szCs w:val="28"/>
        </w:rPr>
        <w:t xml:space="preserve">The diagram shows a sector of a circle, centre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O</w:t>
      </w:r>
      <w:r w:rsidRPr="00AF5139">
        <w:rPr>
          <w:rFonts w:ascii="Arial" w:hAnsi="Arial" w:cs="Arial"/>
          <w:bCs/>
          <w:sz w:val="24"/>
          <w:szCs w:val="28"/>
        </w:rPr>
        <w:t>.</w:t>
      </w:r>
      <w:r w:rsidRPr="00AF5139">
        <w:rPr>
          <w:rFonts w:ascii="Arial" w:hAnsi="Arial" w:cs="Arial"/>
          <w:bCs/>
          <w:sz w:val="24"/>
          <w:szCs w:val="28"/>
        </w:rPr>
        <w:br/>
        <w:t>The radius of the circle is 13 cm.</w:t>
      </w:r>
      <w:r w:rsidRPr="00AF5139">
        <w:rPr>
          <w:rFonts w:ascii="Arial" w:hAnsi="Arial" w:cs="Arial"/>
          <w:bCs/>
          <w:sz w:val="24"/>
          <w:szCs w:val="28"/>
        </w:rPr>
        <w:br/>
        <w:t>The angle of the sector is 150°.</w:t>
      </w:r>
    </w:p>
    <w:p w:rsidR="000A1C01" w:rsidRPr="00AF5139" w:rsidRDefault="000A1C01" w:rsidP="000A1C0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sz w:val="24"/>
          <w:szCs w:val="28"/>
        </w:rPr>
        <w:t>Calculate the area of the sector.</w:t>
      </w:r>
      <w:r w:rsidRPr="00AF5139">
        <w:rPr>
          <w:rFonts w:ascii="Arial" w:hAnsi="Arial" w:cs="Arial"/>
          <w:bCs/>
          <w:sz w:val="24"/>
          <w:szCs w:val="28"/>
        </w:rPr>
        <w:br/>
        <w:t>Give your answer correct to 3 significant figures.</w:t>
      </w: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044C4" w:rsidRDefault="000A1C01" w:rsidP="000A1C0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 cm²</w:t>
      </w:r>
    </w:p>
    <w:p w:rsidR="000A1C01" w:rsidRPr="00AF5139" w:rsidRDefault="000A1C01" w:rsidP="000A1C01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AF5139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0A1C01" w:rsidRDefault="000A1C01" w:rsidP="000A1C01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73600" behindDoc="0" locked="0" layoutInCell="1" allowOverlap="1" wp14:anchorId="3D510C44" wp14:editId="6950656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15870" cy="16859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139">
        <w:rPr>
          <w:rFonts w:ascii="Arial" w:hAnsi="Arial" w:cs="Arial"/>
          <w:b/>
          <w:bCs/>
          <w:sz w:val="24"/>
          <w:szCs w:val="28"/>
        </w:rPr>
        <w:t>3.</w:t>
      </w:r>
      <w:r w:rsidRPr="00AF5139">
        <w:rPr>
          <w:rFonts w:ascii="Arial" w:hAnsi="Arial" w:cs="Arial"/>
          <w:b/>
          <w:bCs/>
          <w:sz w:val="24"/>
          <w:szCs w:val="28"/>
        </w:rPr>
        <w:tab/>
      </w:r>
      <w:r w:rsidRPr="00AF5139">
        <w:rPr>
          <w:rFonts w:ascii="Arial" w:hAnsi="Arial" w:cs="Arial"/>
          <w:bCs/>
          <w:sz w:val="24"/>
          <w:szCs w:val="28"/>
        </w:rPr>
        <w:t xml:space="preserve">The diagram shows a sector of a circle, centre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O</w:t>
      </w:r>
      <w:r w:rsidRPr="00AF5139">
        <w:rPr>
          <w:rFonts w:ascii="Arial" w:hAnsi="Arial" w:cs="Arial"/>
          <w:bCs/>
          <w:sz w:val="24"/>
          <w:szCs w:val="28"/>
        </w:rPr>
        <w:t>.</w:t>
      </w:r>
      <w:r w:rsidRPr="00AF5139">
        <w:rPr>
          <w:rFonts w:ascii="Arial" w:hAnsi="Arial" w:cs="Arial"/>
          <w:bCs/>
          <w:sz w:val="24"/>
          <w:szCs w:val="28"/>
        </w:rPr>
        <w:br/>
        <w:t>The radius of the circle is 9 cm.</w:t>
      </w:r>
      <w:r w:rsidRPr="00AF5139">
        <w:rPr>
          <w:rFonts w:ascii="Arial" w:hAnsi="Arial" w:cs="Arial"/>
          <w:bCs/>
          <w:sz w:val="24"/>
          <w:szCs w:val="28"/>
        </w:rPr>
        <w:br/>
        <w:t>The angle at the centre of the circle is 40°.</w:t>
      </w:r>
    </w:p>
    <w:p w:rsidR="000A1C01" w:rsidRPr="00AF5139" w:rsidRDefault="000A1C01" w:rsidP="000A1C0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F5139">
        <w:rPr>
          <w:rFonts w:ascii="Arial" w:hAnsi="Arial" w:cs="Arial"/>
          <w:bCs/>
          <w:sz w:val="24"/>
          <w:szCs w:val="28"/>
        </w:rPr>
        <w:t>Find the perimeter of the sector.</w:t>
      </w:r>
      <w:r w:rsidRPr="00AF5139">
        <w:rPr>
          <w:rFonts w:ascii="Arial" w:hAnsi="Arial" w:cs="Arial"/>
          <w:bCs/>
          <w:sz w:val="24"/>
          <w:szCs w:val="28"/>
        </w:rPr>
        <w:br/>
        <w:t xml:space="preserve">Leave your answer in terms of </w:t>
      </w:r>
      <w:r w:rsidRPr="00AF5139">
        <w:rPr>
          <w:rFonts w:ascii="Arial" w:hAnsi="Arial" w:cs="Arial"/>
          <w:bCs/>
          <w:i/>
          <w:iCs/>
          <w:sz w:val="24"/>
          <w:szCs w:val="28"/>
        </w:rPr>
        <w:t>π</w:t>
      </w:r>
      <w:r w:rsidRPr="00AF5139">
        <w:rPr>
          <w:rFonts w:ascii="Arial" w:hAnsi="Arial" w:cs="Arial"/>
          <w:bCs/>
          <w:sz w:val="24"/>
          <w:szCs w:val="28"/>
        </w:rPr>
        <w:t>.</w:t>
      </w: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F5139" w:rsidRDefault="000A1C01" w:rsidP="000A1C0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A1C01" w:rsidRPr="00A044C4" w:rsidRDefault="000A1C01" w:rsidP="000A1C0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 cm</w:t>
      </w:r>
    </w:p>
    <w:p w:rsidR="000A1C01" w:rsidRPr="00AF5139" w:rsidRDefault="000A1C01" w:rsidP="000A1C01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AF5139">
        <w:rPr>
          <w:rFonts w:ascii="Arial" w:hAnsi="Arial" w:cs="Arial"/>
          <w:b/>
          <w:bCs/>
          <w:sz w:val="24"/>
          <w:szCs w:val="28"/>
        </w:rPr>
        <w:t xml:space="preserve"> (Total 4 marks)</w:t>
      </w:r>
    </w:p>
    <w:p w:rsidR="007E391C" w:rsidRPr="00F6358E" w:rsidRDefault="007E391C" w:rsidP="000A1C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391C" w:rsidRPr="00F6358E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5"/>
  </w:num>
  <w:num w:numId="5">
    <w:abstractNumId w:val="0"/>
  </w:num>
  <w:num w:numId="6">
    <w:abstractNumId w:val="22"/>
  </w:num>
  <w:num w:numId="7">
    <w:abstractNumId w:val="2"/>
  </w:num>
  <w:num w:numId="8">
    <w:abstractNumId w:val="15"/>
  </w:num>
  <w:num w:numId="9">
    <w:abstractNumId w:val="17"/>
  </w:num>
  <w:num w:numId="10">
    <w:abstractNumId w:val="3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8"/>
  </w:num>
  <w:num w:numId="16">
    <w:abstractNumId w:val="23"/>
  </w:num>
  <w:num w:numId="17">
    <w:abstractNumId w:val="11"/>
  </w:num>
  <w:num w:numId="18">
    <w:abstractNumId w:val="14"/>
  </w:num>
  <w:num w:numId="19">
    <w:abstractNumId w:val="1"/>
  </w:num>
  <w:num w:numId="20">
    <w:abstractNumId w:val="10"/>
  </w:num>
  <w:num w:numId="21">
    <w:abstractNumId w:val="4"/>
  </w:num>
  <w:num w:numId="22">
    <w:abstractNumId w:val="9"/>
  </w:num>
  <w:num w:numId="23">
    <w:abstractNumId w:val="16"/>
  </w:num>
  <w:num w:numId="24">
    <w:abstractNumId w:val="27"/>
  </w:num>
  <w:num w:numId="25">
    <w:abstractNumId w:val="6"/>
  </w:num>
  <w:num w:numId="26">
    <w:abstractNumId w:val="26"/>
  </w:num>
  <w:num w:numId="27">
    <w:abstractNumId w:val="18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A1C01"/>
    <w:rsid w:val="000F5D85"/>
    <w:rsid w:val="001042A5"/>
    <w:rsid w:val="001049DE"/>
    <w:rsid w:val="00184E6B"/>
    <w:rsid w:val="001D37FA"/>
    <w:rsid w:val="001F16D7"/>
    <w:rsid w:val="00215C2B"/>
    <w:rsid w:val="00277D41"/>
    <w:rsid w:val="002B0A7D"/>
    <w:rsid w:val="002B65CF"/>
    <w:rsid w:val="002C17BF"/>
    <w:rsid w:val="0030498F"/>
    <w:rsid w:val="003848AB"/>
    <w:rsid w:val="00386244"/>
    <w:rsid w:val="00386E2C"/>
    <w:rsid w:val="00417D42"/>
    <w:rsid w:val="004269D6"/>
    <w:rsid w:val="0044565C"/>
    <w:rsid w:val="00466748"/>
    <w:rsid w:val="0047411E"/>
    <w:rsid w:val="004B2CA6"/>
    <w:rsid w:val="004B6C9B"/>
    <w:rsid w:val="004E13AB"/>
    <w:rsid w:val="005468CA"/>
    <w:rsid w:val="00590CED"/>
    <w:rsid w:val="005D192F"/>
    <w:rsid w:val="00602568"/>
    <w:rsid w:val="00607EF3"/>
    <w:rsid w:val="00657B83"/>
    <w:rsid w:val="006D7A5A"/>
    <w:rsid w:val="00752925"/>
    <w:rsid w:val="00797F33"/>
    <w:rsid w:val="007E391C"/>
    <w:rsid w:val="00816BFB"/>
    <w:rsid w:val="008508DC"/>
    <w:rsid w:val="008C7B82"/>
    <w:rsid w:val="00902FC8"/>
    <w:rsid w:val="00940348"/>
    <w:rsid w:val="009C6B33"/>
    <w:rsid w:val="00A44E9A"/>
    <w:rsid w:val="00A63739"/>
    <w:rsid w:val="00AA35CB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F70FA"/>
    <w:rsid w:val="00E15959"/>
    <w:rsid w:val="00E51CEA"/>
    <w:rsid w:val="00E80354"/>
    <w:rsid w:val="00EB318B"/>
    <w:rsid w:val="00EB7041"/>
    <w:rsid w:val="00F271C6"/>
    <w:rsid w:val="00F61788"/>
    <w:rsid w:val="00F6358E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1</TotalTime>
  <Pages>12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2017-03-05T19:31:00Z</dcterms:created>
  <dcterms:modified xsi:type="dcterms:W3CDTF">2017-03-05T19:33:00Z</dcterms:modified>
</cp:coreProperties>
</file>