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EA" w:rsidRDefault="00293730">
      <w:r w:rsidRPr="00293730">
        <w:rPr>
          <w:noProof/>
          <w:lang w:eastAsia="en-GB"/>
        </w:rPr>
        <w:drawing>
          <wp:inline distT="0" distB="0" distL="0" distR="0">
            <wp:extent cx="6645910" cy="9509595"/>
            <wp:effectExtent l="0" t="0" r="2540" b="0"/>
            <wp:docPr id="1" name="Picture 1" descr="\\WGA-STH-FS1\STHLeadership$\dmoosajee\My Pictures\trig 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GA-STH-FS1\STHLeadership$\dmoosajee\My Pictures\trig an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2EA" w:rsidSect="00293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30"/>
    <w:rsid w:val="00256B1C"/>
    <w:rsid w:val="00293730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54482-B9CE-4CE5-B69C-A6619A5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C80CC8CA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2017-03-06T12:40:00Z</dcterms:created>
  <dcterms:modified xsi:type="dcterms:W3CDTF">2017-03-06T12:40:00Z</dcterms:modified>
</cp:coreProperties>
</file>