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b/>
          <w:color w:val="000000" w:themeColor="text1"/>
          <w:sz w:val="36"/>
          <w:szCs w:val="28"/>
          <w:u w:val="single"/>
        </w:rPr>
      </w:pPr>
      <w:r w:rsidRPr="00E65D71">
        <w:rPr>
          <w:rFonts w:ascii="Arial" w:hAnsi="Arial" w:cs="Arial"/>
          <w:b/>
          <w:noProof/>
          <w:color w:val="000000" w:themeColor="text1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7741FED5" wp14:editId="39DA2FB5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28" w:rsidRPr="00E65D71">
        <w:rPr>
          <w:rFonts w:ascii="Arial" w:hAnsi="Arial" w:cs="Arial"/>
          <w:b/>
          <w:noProof/>
          <w:color w:val="000000" w:themeColor="text1"/>
          <w:kern w:val="0"/>
          <w:sz w:val="36"/>
          <w:szCs w:val="28"/>
          <w:u w:val="single"/>
          <w14:cntxtAlts w14:val="0"/>
        </w:rPr>
        <w:t>Measures</w:t>
      </w:r>
      <w:r w:rsidR="00E15959" w:rsidRPr="00E65D71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 xml:space="preserve"> (</w:t>
      </w:r>
      <w:r w:rsidR="0036749B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>H</w:t>
      </w:r>
      <w:r w:rsidR="00E15959" w:rsidRPr="00E65D71">
        <w:rPr>
          <w:rFonts w:ascii="Arial" w:hAnsi="Arial" w:cs="Arial"/>
          <w:b/>
          <w:color w:val="000000" w:themeColor="text1"/>
          <w:sz w:val="36"/>
          <w:szCs w:val="28"/>
          <w:u w:val="single"/>
        </w:rPr>
        <w:t>)</w:t>
      </w:r>
    </w:p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color w:val="000000" w:themeColor="text1"/>
          <w:sz w:val="36"/>
          <w:szCs w:val="28"/>
          <w:u w:val="single"/>
        </w:rPr>
      </w:pPr>
    </w:p>
    <w:p w:rsidR="00657B83" w:rsidRPr="00E65D71" w:rsidRDefault="00657B83" w:rsidP="00657B83">
      <w:pPr>
        <w:pStyle w:val="NoSpacing"/>
        <w:ind w:firstLine="720"/>
        <w:rPr>
          <w:rFonts w:ascii="Arial" w:hAnsi="Arial" w:cs="Arial"/>
          <w:color w:val="000000" w:themeColor="text1"/>
          <w:sz w:val="36"/>
          <w:szCs w:val="28"/>
          <w:u w:val="single"/>
        </w:rPr>
      </w:pPr>
      <w:r w:rsidRPr="00E65D71">
        <w:rPr>
          <w:rFonts w:ascii="Arial" w:hAnsi="Arial" w:cs="Arial"/>
          <w:color w:val="000000" w:themeColor="text1"/>
          <w:sz w:val="36"/>
          <w:szCs w:val="28"/>
          <w:u w:val="single"/>
        </w:rPr>
        <w:t xml:space="preserve">Intervention </w:t>
      </w:r>
      <w:r w:rsidR="00215C2B" w:rsidRPr="00E65D71">
        <w:rPr>
          <w:rFonts w:ascii="Arial" w:hAnsi="Arial" w:cs="Arial"/>
          <w:color w:val="000000" w:themeColor="text1"/>
          <w:sz w:val="36"/>
          <w:szCs w:val="28"/>
          <w:u w:val="single"/>
        </w:rPr>
        <w:t>Booklet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 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Name:</w:t>
      </w:r>
      <w:r w:rsidRPr="00E65D71">
        <w:rPr>
          <w:rFonts w:ascii="Arial" w:hAnsi="Arial" w:cs="Arial"/>
          <w:color w:val="000000" w:themeColor="text1"/>
          <w:sz w:val="36"/>
          <w:szCs w:val="28"/>
        </w:rPr>
        <w:tab/>
        <w:t>_______________________________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  <w:r w:rsidRPr="00E65D71">
        <w:rPr>
          <w:rFonts w:ascii="Arial" w:hAnsi="Arial" w:cs="Arial"/>
          <w:color w:val="000000" w:themeColor="text1"/>
          <w:sz w:val="36"/>
          <w:szCs w:val="28"/>
        </w:rPr>
        <w:t>Class:</w:t>
      </w:r>
      <w:r w:rsidRPr="00E65D71">
        <w:rPr>
          <w:rFonts w:ascii="Arial" w:hAnsi="Arial" w:cs="Arial"/>
          <w:color w:val="000000" w:themeColor="text1"/>
          <w:sz w:val="36"/>
          <w:szCs w:val="28"/>
        </w:rPr>
        <w:tab/>
        <w:t>_______________________________</w:t>
      </w:r>
    </w:p>
    <w:p w:rsidR="00657B83" w:rsidRPr="00E65D71" w:rsidRDefault="00657B83" w:rsidP="00657B83">
      <w:pPr>
        <w:pStyle w:val="NoSpacing"/>
        <w:rPr>
          <w:rFonts w:ascii="Arial" w:hAnsi="Arial" w:cs="Arial"/>
          <w:color w:val="000000" w:themeColor="text1"/>
          <w:sz w:val="36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  <w:u w:val="single"/>
        </w:rPr>
        <w:t>Useful websites: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www.mathswatchvle.com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(Video explanations and questions)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Username: </w:t>
      </w:r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STH…@twgash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 xml:space="preserve">Password: </w:t>
      </w:r>
      <w:r w:rsidR="000F5D85" w:rsidRPr="00E65D71">
        <w:rPr>
          <w:rFonts w:ascii="Arial" w:hAnsi="Arial" w:cs="Arial"/>
          <w:bCs/>
          <w:color w:val="000000" w:themeColor="text1"/>
          <w:sz w:val="32"/>
          <w:szCs w:val="28"/>
        </w:rPr>
        <w:t>stmaths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www.methodmaths.com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(Past papers online that get instantly marked)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Centre ID: wga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Username: firstname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Password: lastname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www.hegartymaths.com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i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i/>
          <w:color w:val="000000" w:themeColor="text1"/>
          <w:sz w:val="32"/>
          <w:szCs w:val="28"/>
        </w:rPr>
        <w:t>(Online tutorials and quizzes)</w:t>
      </w:r>
    </w:p>
    <w:p w:rsidR="008508DC" w:rsidRPr="00E65D71" w:rsidRDefault="008508DC" w:rsidP="008508DC">
      <w:pPr>
        <w:pStyle w:val="NoSpacing"/>
        <w:rPr>
          <w:rFonts w:ascii="Arial" w:hAnsi="Arial" w:cs="Arial"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Cs/>
          <w:color w:val="000000" w:themeColor="text1"/>
          <w:sz w:val="32"/>
          <w:szCs w:val="28"/>
        </w:rPr>
        <w:t>Login: first name and last name are case sensitive</w:t>
      </w: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:rsidR="008508DC" w:rsidRPr="00E65D71" w:rsidRDefault="008508DC" w:rsidP="008508DC">
      <w:pPr>
        <w:pStyle w:val="NoSpacing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 w:rsidRPr="00E65D71">
        <w:rPr>
          <w:rFonts w:ascii="Arial" w:hAnsi="Arial" w:cs="Arial"/>
          <w:b/>
          <w:bCs/>
          <w:color w:val="000000" w:themeColor="text1"/>
          <w:sz w:val="32"/>
          <w:szCs w:val="28"/>
        </w:rPr>
        <w:t>www.bbc.co.uk/schools/gcsebitesize/maths</w:t>
      </w:r>
    </w:p>
    <w:p w:rsidR="00E65D71" w:rsidRDefault="008508DC" w:rsidP="0036749B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65D71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Similar Length, Area and Volume (LAV)</w:t>
      </w: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116444" w:rsidRDefault="00116444" w:rsidP="00116444">
      <w:pPr>
        <w:pStyle w:val="NoSpacing"/>
        <w:numPr>
          <w:ilvl w:val="0"/>
          <w:numId w:val="3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Linear scale factor = x</w:t>
      </w:r>
    </w:p>
    <w:p w:rsidR="00116444" w:rsidRDefault="00116444" w:rsidP="00116444">
      <w:pPr>
        <w:pStyle w:val="NoSpacing"/>
        <w:numPr>
          <w:ilvl w:val="0"/>
          <w:numId w:val="3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Area scale factor = x²</w:t>
      </w:r>
    </w:p>
    <w:p w:rsidR="00116444" w:rsidRDefault="00116444" w:rsidP="00116444">
      <w:pPr>
        <w:pStyle w:val="NoSpacing"/>
        <w:numPr>
          <w:ilvl w:val="0"/>
          <w:numId w:val="30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Volume scale factor = x³</w:t>
      </w:r>
    </w:p>
    <w:p w:rsidR="00116444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116444" w:rsidRDefault="00116444" w:rsidP="00116444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1.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Two cylinders, </w:t>
      </w:r>
      <w:r w:rsidRPr="009A7CE5">
        <w:rPr>
          <w:rFonts w:ascii="Arial" w:hAnsi="Arial" w:cs="Arial"/>
          <w:b/>
          <w:bCs/>
          <w:sz w:val="24"/>
          <w:szCs w:val="28"/>
        </w:rPr>
        <w:t>P</w:t>
      </w:r>
      <w:r w:rsidRPr="009A7CE5">
        <w:rPr>
          <w:rFonts w:ascii="Arial" w:hAnsi="Arial" w:cs="Arial"/>
          <w:bCs/>
          <w:sz w:val="24"/>
          <w:szCs w:val="28"/>
        </w:rPr>
        <w:t xml:space="preserve"> and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 xml:space="preserve">, are mathematically similar. </w:t>
      </w:r>
    </w:p>
    <w:p w:rsidR="00116444" w:rsidRPr="009A7CE5" w:rsidRDefault="00116444" w:rsidP="00116444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The total surface area of cylinder </w:t>
      </w:r>
      <w:r w:rsidRPr="009A7CE5">
        <w:rPr>
          <w:rFonts w:ascii="Arial" w:hAnsi="Arial" w:cs="Arial"/>
          <w:b/>
          <w:bCs/>
          <w:sz w:val="24"/>
          <w:szCs w:val="28"/>
        </w:rPr>
        <w:t>P</w:t>
      </w:r>
      <w:r w:rsidRPr="009A7CE5">
        <w:rPr>
          <w:rFonts w:ascii="Arial" w:hAnsi="Arial" w:cs="Arial"/>
          <w:bCs/>
          <w:sz w:val="24"/>
          <w:szCs w:val="28"/>
        </w:rPr>
        <w:t xml:space="preserve"> is 90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π</w:t>
      </w:r>
      <w:r w:rsidRPr="009A7CE5">
        <w:rPr>
          <w:rFonts w:ascii="Arial" w:hAnsi="Arial" w:cs="Arial"/>
          <w:bCs/>
          <w:sz w:val="24"/>
          <w:szCs w:val="28"/>
        </w:rPr>
        <w:t xml:space="preserve">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 xml:space="preserve">. The total surface area of cylinder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 xml:space="preserve"> is 810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π</w:t>
      </w:r>
      <w:r w:rsidRPr="009A7CE5">
        <w:rPr>
          <w:rFonts w:ascii="Arial" w:hAnsi="Arial" w:cs="Arial"/>
          <w:bCs/>
          <w:sz w:val="24"/>
          <w:szCs w:val="28"/>
        </w:rPr>
        <w:t xml:space="preserve">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 xml:space="preserve">. The length of cylinder </w:t>
      </w:r>
      <w:r w:rsidRPr="009A7CE5">
        <w:rPr>
          <w:rFonts w:ascii="Arial" w:hAnsi="Arial" w:cs="Arial"/>
          <w:b/>
          <w:bCs/>
          <w:sz w:val="24"/>
          <w:szCs w:val="28"/>
        </w:rPr>
        <w:t>P</w:t>
      </w:r>
      <w:r w:rsidRPr="009A7CE5">
        <w:rPr>
          <w:rFonts w:ascii="Arial" w:hAnsi="Arial" w:cs="Arial"/>
          <w:bCs/>
          <w:sz w:val="24"/>
          <w:szCs w:val="28"/>
        </w:rPr>
        <w:t xml:space="preserve"> is 4 cm.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2060F942" wp14:editId="434726D4">
            <wp:extent cx="4733925" cy="1419225"/>
            <wp:effectExtent l="0" t="0" r="9525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CE5">
        <w:rPr>
          <w:rFonts w:ascii="Arial" w:hAnsi="Arial" w:cs="Arial"/>
          <w:bCs/>
          <w:sz w:val="24"/>
          <w:szCs w:val="28"/>
        </w:rPr>
        <w:t xml:space="preserve"> 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(a)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length of cylinder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(3)</w:t>
      </w:r>
    </w:p>
    <w:p w:rsidR="00116444" w:rsidRPr="009A7CE5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ab/>
        <w:t xml:space="preserve">The volume of cylinder </w:t>
      </w:r>
      <w:r w:rsidRPr="009A7CE5">
        <w:rPr>
          <w:rFonts w:ascii="Arial" w:hAnsi="Arial" w:cs="Arial"/>
          <w:b/>
          <w:bCs/>
          <w:sz w:val="24"/>
          <w:szCs w:val="28"/>
        </w:rPr>
        <w:t>P</w:t>
      </w:r>
      <w:r w:rsidRPr="009A7CE5">
        <w:rPr>
          <w:rFonts w:ascii="Arial" w:hAnsi="Arial" w:cs="Arial"/>
          <w:bCs/>
          <w:sz w:val="24"/>
          <w:szCs w:val="28"/>
        </w:rPr>
        <w:t xml:space="preserve"> is 100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π</w:t>
      </w:r>
      <w:r w:rsidRPr="009A7CE5">
        <w:rPr>
          <w:rFonts w:ascii="Arial" w:hAnsi="Arial" w:cs="Arial"/>
          <w:bCs/>
          <w:sz w:val="24"/>
          <w:szCs w:val="28"/>
        </w:rPr>
        <w:t xml:space="preserve"> cm</w:t>
      </w:r>
      <w:r>
        <w:rPr>
          <w:rFonts w:ascii="Arial" w:hAnsi="Arial" w:cs="Arial"/>
          <w:bCs/>
          <w:sz w:val="24"/>
          <w:szCs w:val="28"/>
        </w:rPr>
        <w:t>³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Pr="009A7CE5" w:rsidRDefault="00116444" w:rsidP="00116444">
      <w:pPr>
        <w:pStyle w:val="NoSpacing"/>
        <w:ind w:left="1440" w:hanging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(b)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volume of cylinder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>.</w:t>
      </w:r>
      <w:r w:rsidRPr="009A7CE5">
        <w:rPr>
          <w:rFonts w:ascii="Arial" w:hAnsi="Arial" w:cs="Arial"/>
          <w:bCs/>
          <w:sz w:val="24"/>
          <w:szCs w:val="28"/>
        </w:rPr>
        <w:br/>
        <w:t xml:space="preserve">Give your answer as a multiple of 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π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³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(2)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(Total 5 marks)</w:t>
      </w: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2</w:t>
      </w:r>
      <w:r w:rsidRPr="009A7CE5">
        <w:rPr>
          <w:rFonts w:ascii="Arial" w:hAnsi="Arial" w:cs="Arial"/>
          <w:b/>
          <w:bCs/>
          <w:sz w:val="24"/>
          <w:szCs w:val="28"/>
        </w:rPr>
        <w:t>.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Diagram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NOT </w:t>
      </w:r>
      <w:r w:rsidRPr="009A7CE5">
        <w:rPr>
          <w:rFonts w:ascii="Arial" w:hAnsi="Arial" w:cs="Arial"/>
          <w:bCs/>
          <w:sz w:val="24"/>
          <w:szCs w:val="28"/>
        </w:rPr>
        <w:t xml:space="preserve"> accurately drawn</w:t>
      </w:r>
    </w:p>
    <w:p w:rsidR="00116444" w:rsidRPr="009A7CE5" w:rsidRDefault="00116444" w:rsidP="00116444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Two prisms, </w:t>
      </w:r>
      <w:r w:rsidRPr="009A7CE5">
        <w:rPr>
          <w:rFonts w:ascii="Arial" w:hAnsi="Arial" w:cs="Arial"/>
          <w:b/>
          <w:bCs/>
          <w:sz w:val="24"/>
          <w:szCs w:val="28"/>
        </w:rPr>
        <w:t>A</w:t>
      </w:r>
      <w:r w:rsidRPr="009A7CE5">
        <w:rPr>
          <w:rFonts w:ascii="Arial" w:hAnsi="Arial" w:cs="Arial"/>
          <w:bCs/>
          <w:sz w:val="24"/>
          <w:szCs w:val="28"/>
        </w:rPr>
        <w:t xml:space="preserve"> and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 xml:space="preserve">, are mathematically similar. The volume of prism </w:t>
      </w:r>
      <w:r w:rsidRPr="009A7CE5">
        <w:rPr>
          <w:rFonts w:ascii="Arial" w:hAnsi="Arial" w:cs="Arial"/>
          <w:b/>
          <w:bCs/>
          <w:sz w:val="24"/>
          <w:szCs w:val="28"/>
        </w:rPr>
        <w:t>A</w:t>
      </w:r>
      <w:r w:rsidRPr="009A7CE5">
        <w:rPr>
          <w:rFonts w:ascii="Arial" w:hAnsi="Arial" w:cs="Arial"/>
          <w:bCs/>
          <w:sz w:val="24"/>
          <w:szCs w:val="28"/>
        </w:rPr>
        <w:t xml:space="preserve"> is 12 000 cm</w:t>
      </w:r>
      <w:r>
        <w:rPr>
          <w:rFonts w:ascii="Arial" w:hAnsi="Arial" w:cs="Arial"/>
          <w:bCs/>
          <w:sz w:val="24"/>
          <w:szCs w:val="28"/>
        </w:rPr>
        <w:t>³</w:t>
      </w:r>
      <w:r w:rsidRPr="009A7CE5">
        <w:rPr>
          <w:rFonts w:ascii="Arial" w:hAnsi="Arial" w:cs="Arial"/>
          <w:bCs/>
          <w:sz w:val="24"/>
          <w:szCs w:val="28"/>
        </w:rPr>
        <w:t xml:space="preserve">. The volume of prism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 xml:space="preserve"> is 49 152 cm</w:t>
      </w:r>
      <w:r>
        <w:rPr>
          <w:rFonts w:ascii="Arial" w:hAnsi="Arial" w:cs="Arial"/>
          <w:bCs/>
          <w:sz w:val="24"/>
          <w:szCs w:val="28"/>
        </w:rPr>
        <w:t>³</w:t>
      </w:r>
      <w:r w:rsidRPr="009A7CE5">
        <w:rPr>
          <w:rFonts w:ascii="Arial" w:hAnsi="Arial" w:cs="Arial"/>
          <w:bCs/>
          <w:sz w:val="24"/>
          <w:szCs w:val="28"/>
        </w:rPr>
        <w:t xml:space="preserve">. The total surface area of prism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 xml:space="preserve"> is 9728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ab/>
      </w:r>
      <w:r w:rsidRPr="009A7CE5">
        <w:rPr>
          <w:rFonts w:ascii="Arial" w:hAnsi="Arial" w:cs="Arial"/>
          <w:bCs/>
          <w:noProof/>
          <w:sz w:val="24"/>
          <w:szCs w:val="28"/>
        </w:rPr>
        <w:drawing>
          <wp:inline distT="0" distB="0" distL="0" distR="0" wp14:anchorId="1BA9624B" wp14:editId="4C2C9177">
            <wp:extent cx="3238500" cy="161925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Calculate the total surface area of prism 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²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(Total 4 marks</w:t>
      </w:r>
    </w:p>
    <w:p w:rsidR="00116444" w:rsidRPr="009A7CE5" w:rsidRDefault="00116444" w:rsidP="00116444">
      <w:pPr>
        <w:pStyle w:val="NoSpacing"/>
        <w:ind w:left="720" w:hanging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noProof/>
          <w:sz w:val="24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48F4699" wp14:editId="379452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943350" cy="2127250"/>
            <wp:effectExtent l="0" t="0" r="0" b="6350"/>
            <wp:wrapSquare wrapText="bothSides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8"/>
        </w:rPr>
        <w:t>3</w:t>
      </w:r>
      <w:r w:rsidRPr="009A7CE5">
        <w:rPr>
          <w:rFonts w:ascii="Arial" w:hAnsi="Arial" w:cs="Arial"/>
          <w:b/>
          <w:bCs/>
          <w:sz w:val="24"/>
          <w:szCs w:val="28"/>
        </w:rPr>
        <w:t>.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Diagram </w:t>
      </w:r>
      <w:r w:rsidRPr="009A7CE5">
        <w:rPr>
          <w:rFonts w:ascii="Arial" w:hAnsi="Arial" w:cs="Arial"/>
          <w:b/>
          <w:bCs/>
          <w:sz w:val="24"/>
          <w:szCs w:val="28"/>
        </w:rPr>
        <w:t>NOT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Pr="009A7CE5">
        <w:rPr>
          <w:rFonts w:ascii="Arial" w:hAnsi="Arial" w:cs="Arial"/>
          <w:bCs/>
          <w:sz w:val="24"/>
          <w:szCs w:val="28"/>
        </w:rPr>
        <w:t>accurately drawn</w:t>
      </w:r>
    </w:p>
    <w:p w:rsidR="00116444" w:rsidRPr="009A7CE5" w:rsidRDefault="00116444" w:rsidP="00116444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Two cones,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P </w:t>
      </w:r>
      <w:r w:rsidRPr="009A7CE5">
        <w:rPr>
          <w:rFonts w:ascii="Arial" w:hAnsi="Arial" w:cs="Arial"/>
          <w:bCs/>
          <w:sz w:val="24"/>
          <w:szCs w:val="28"/>
        </w:rPr>
        <w:t xml:space="preserve">and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 xml:space="preserve">, are mathematically similar. The total surface area of cone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P </w:t>
      </w:r>
      <w:r w:rsidRPr="009A7CE5">
        <w:rPr>
          <w:rFonts w:ascii="Arial" w:hAnsi="Arial" w:cs="Arial"/>
          <w:bCs/>
          <w:sz w:val="24"/>
          <w:szCs w:val="28"/>
        </w:rPr>
        <w:t>is 24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 xml:space="preserve">. The total surface area of cone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Q </w:t>
      </w:r>
      <w:r w:rsidRPr="009A7CE5">
        <w:rPr>
          <w:rFonts w:ascii="Arial" w:hAnsi="Arial" w:cs="Arial"/>
          <w:bCs/>
          <w:sz w:val="24"/>
          <w:szCs w:val="28"/>
        </w:rPr>
        <w:t>is 96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 xml:space="preserve">. The height of cone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P </w:t>
      </w:r>
      <w:r w:rsidRPr="009A7CE5">
        <w:rPr>
          <w:rFonts w:ascii="Arial" w:hAnsi="Arial" w:cs="Arial"/>
          <w:bCs/>
          <w:sz w:val="24"/>
          <w:szCs w:val="28"/>
        </w:rPr>
        <w:t>is 4 cm.</w:t>
      </w:r>
    </w:p>
    <w:p w:rsidR="00116444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 </w:t>
      </w:r>
    </w:p>
    <w:p w:rsidR="00116444" w:rsidRPr="009A7CE5" w:rsidRDefault="00116444" w:rsidP="00116444">
      <w:pPr>
        <w:pStyle w:val="NoSpacing"/>
        <w:ind w:left="1440" w:hanging="720"/>
        <w:rPr>
          <w:rFonts w:ascii="Arial" w:hAnsi="Arial" w:cs="Arial"/>
          <w:bCs/>
          <w:i/>
          <w:i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(a)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height of cone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i/>
          <w:iCs/>
          <w:sz w:val="24"/>
          <w:szCs w:val="28"/>
        </w:rPr>
        <w:t>.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9D39B2" w:rsidRDefault="009D39B2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(3)</w:t>
      </w:r>
    </w:p>
    <w:p w:rsidR="00116444" w:rsidRPr="009A7CE5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ab/>
        <w:t xml:space="preserve">The volume of cone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P </w:t>
      </w:r>
      <w:r w:rsidRPr="009A7CE5">
        <w:rPr>
          <w:rFonts w:ascii="Arial" w:hAnsi="Arial" w:cs="Arial"/>
          <w:bCs/>
          <w:sz w:val="24"/>
          <w:szCs w:val="28"/>
        </w:rPr>
        <w:t>is 12 cm3.</w:t>
      </w:r>
    </w:p>
    <w:p w:rsidR="00116444" w:rsidRPr="009A7CE5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(b)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volume of cone </w:t>
      </w:r>
      <w:r w:rsidRPr="009A7CE5">
        <w:rPr>
          <w:rFonts w:ascii="Arial" w:hAnsi="Arial" w:cs="Arial"/>
          <w:b/>
          <w:bCs/>
          <w:sz w:val="24"/>
          <w:szCs w:val="28"/>
        </w:rPr>
        <w:t>Q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9D39B2" w:rsidRDefault="009D39B2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³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(2)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(Total 5 marks</w:t>
      </w:r>
    </w:p>
    <w:p w:rsidR="00116444" w:rsidRDefault="00116444" w:rsidP="00116444">
      <w:pPr>
        <w:pStyle w:val="NoSpacing"/>
        <w:rPr>
          <w:rFonts w:ascii="Arial" w:hAnsi="Arial" w:cs="Arial"/>
          <w:b/>
          <w:bCs/>
          <w:sz w:val="24"/>
          <w:szCs w:val="28"/>
        </w:rPr>
      </w:pPr>
    </w:p>
    <w:p w:rsidR="00116444" w:rsidRPr="009A7CE5" w:rsidRDefault="009D39B2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027B3D34" wp14:editId="4CE793CF">
            <wp:simplePos x="0" y="0"/>
            <wp:positionH relativeFrom="margin">
              <wp:posOffset>3248025</wp:posOffset>
            </wp:positionH>
            <wp:positionV relativeFrom="paragraph">
              <wp:posOffset>10160</wp:posOffset>
            </wp:positionV>
            <wp:extent cx="3390900" cy="2337435"/>
            <wp:effectExtent l="0" t="0" r="0" b="5715"/>
            <wp:wrapSquare wrapText="bothSides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444">
        <w:rPr>
          <w:rFonts w:ascii="Arial" w:hAnsi="Arial" w:cs="Arial"/>
          <w:b/>
          <w:bCs/>
          <w:sz w:val="24"/>
          <w:szCs w:val="28"/>
        </w:rPr>
        <w:t>4</w:t>
      </w:r>
      <w:r w:rsidR="00116444" w:rsidRPr="009A7CE5">
        <w:rPr>
          <w:rFonts w:ascii="Arial" w:hAnsi="Arial" w:cs="Arial"/>
          <w:b/>
          <w:bCs/>
          <w:sz w:val="24"/>
          <w:szCs w:val="28"/>
        </w:rPr>
        <w:t>.</w:t>
      </w:r>
      <w:r w:rsidR="00116444" w:rsidRPr="009A7CE5">
        <w:rPr>
          <w:rFonts w:ascii="Arial" w:hAnsi="Arial" w:cs="Arial"/>
          <w:bCs/>
          <w:sz w:val="24"/>
          <w:szCs w:val="28"/>
        </w:rPr>
        <w:tab/>
        <w:t xml:space="preserve">Diagram </w:t>
      </w:r>
      <w:r w:rsidR="00116444" w:rsidRPr="009A7CE5">
        <w:rPr>
          <w:rFonts w:ascii="Arial" w:hAnsi="Arial" w:cs="Arial"/>
          <w:b/>
          <w:bCs/>
          <w:sz w:val="24"/>
          <w:szCs w:val="28"/>
        </w:rPr>
        <w:t>NOT</w:t>
      </w:r>
      <w:r w:rsidR="00116444" w:rsidRPr="009A7CE5">
        <w:rPr>
          <w:rFonts w:ascii="Arial" w:hAnsi="Arial" w:cs="Arial"/>
          <w:bCs/>
          <w:sz w:val="24"/>
          <w:szCs w:val="28"/>
        </w:rPr>
        <w:t xml:space="preserve"> accurately drawn</w:t>
      </w:r>
    </w:p>
    <w:p w:rsidR="00116444" w:rsidRPr="009A7CE5" w:rsidRDefault="00116444" w:rsidP="00116444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Two solid shapes,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A </w:t>
      </w:r>
      <w:r w:rsidRPr="009A7CE5">
        <w:rPr>
          <w:rFonts w:ascii="Arial" w:hAnsi="Arial" w:cs="Arial"/>
          <w:bCs/>
          <w:sz w:val="24"/>
          <w:szCs w:val="28"/>
        </w:rPr>
        <w:t xml:space="preserve">and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 xml:space="preserve">, are mathematically similar. The base of shape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A </w:t>
      </w:r>
      <w:r w:rsidRPr="009A7CE5">
        <w:rPr>
          <w:rFonts w:ascii="Arial" w:hAnsi="Arial" w:cs="Arial"/>
          <w:bCs/>
          <w:sz w:val="24"/>
          <w:szCs w:val="28"/>
        </w:rPr>
        <w:t xml:space="preserve">is a circle with radius 4 cm. The base of shape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B </w:t>
      </w:r>
      <w:r w:rsidRPr="009A7CE5">
        <w:rPr>
          <w:rFonts w:ascii="Arial" w:hAnsi="Arial" w:cs="Arial"/>
          <w:bCs/>
          <w:sz w:val="24"/>
          <w:szCs w:val="28"/>
        </w:rPr>
        <w:t xml:space="preserve">is a circle with radius 8 cm. The surface area of shape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A </w:t>
      </w:r>
      <w:r w:rsidRPr="009A7CE5">
        <w:rPr>
          <w:rFonts w:ascii="Arial" w:hAnsi="Arial" w:cs="Arial"/>
          <w:bCs/>
          <w:sz w:val="24"/>
          <w:szCs w:val="28"/>
        </w:rPr>
        <w:t>is 80 cm</w:t>
      </w:r>
      <w:r>
        <w:rPr>
          <w:rFonts w:ascii="Arial" w:hAnsi="Arial" w:cs="Arial"/>
          <w:bCs/>
          <w:sz w:val="24"/>
          <w:szCs w:val="28"/>
        </w:rPr>
        <w:t>²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 </w:t>
      </w:r>
    </w:p>
    <w:p w:rsidR="00116444" w:rsidRPr="009A7CE5" w:rsidRDefault="00116444" w:rsidP="009D39B2">
      <w:pPr>
        <w:pStyle w:val="NoSpacing"/>
        <w:ind w:left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(a)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surface area of shape </w:t>
      </w:r>
      <w:r w:rsidRPr="009A7CE5">
        <w:rPr>
          <w:rFonts w:ascii="Arial" w:hAnsi="Arial" w:cs="Arial"/>
          <w:b/>
          <w:bCs/>
          <w:sz w:val="24"/>
          <w:szCs w:val="28"/>
        </w:rPr>
        <w:t>B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9D39B2" w:rsidRDefault="009D39B2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9D39B2" w:rsidRDefault="009D39B2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²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(2)</w:t>
      </w:r>
    </w:p>
    <w:p w:rsidR="00116444" w:rsidRPr="009A7CE5" w:rsidRDefault="00116444" w:rsidP="00116444">
      <w:pPr>
        <w:pStyle w:val="NoSpacing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 xml:space="preserve"> 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The volume of shape </w:t>
      </w:r>
      <w:r w:rsidRPr="009A7CE5">
        <w:rPr>
          <w:rFonts w:ascii="Arial" w:hAnsi="Arial" w:cs="Arial"/>
          <w:b/>
          <w:bCs/>
          <w:sz w:val="24"/>
          <w:szCs w:val="28"/>
        </w:rPr>
        <w:t xml:space="preserve">B </w:t>
      </w:r>
      <w:r w:rsidRPr="009A7CE5">
        <w:rPr>
          <w:rFonts w:ascii="Arial" w:hAnsi="Arial" w:cs="Arial"/>
          <w:bCs/>
          <w:sz w:val="24"/>
          <w:szCs w:val="28"/>
        </w:rPr>
        <w:t>is 600 cm</w:t>
      </w:r>
      <w:r>
        <w:rPr>
          <w:rFonts w:ascii="Arial" w:hAnsi="Arial" w:cs="Arial"/>
          <w:bCs/>
          <w:sz w:val="24"/>
          <w:szCs w:val="28"/>
        </w:rPr>
        <w:t>³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  <w:r w:rsidRPr="009A7CE5">
        <w:rPr>
          <w:rFonts w:ascii="Arial" w:hAnsi="Arial" w:cs="Arial"/>
          <w:bCs/>
          <w:sz w:val="24"/>
          <w:szCs w:val="28"/>
        </w:rPr>
        <w:t>(b)</w:t>
      </w:r>
      <w:r w:rsidRPr="009A7CE5">
        <w:rPr>
          <w:rFonts w:ascii="Arial" w:hAnsi="Arial" w:cs="Arial"/>
          <w:bCs/>
          <w:sz w:val="24"/>
          <w:szCs w:val="28"/>
        </w:rPr>
        <w:tab/>
        <w:t xml:space="preserve">Work out the volume of shape </w:t>
      </w:r>
      <w:r w:rsidRPr="009A7CE5">
        <w:rPr>
          <w:rFonts w:ascii="Arial" w:hAnsi="Arial" w:cs="Arial"/>
          <w:b/>
          <w:bCs/>
          <w:sz w:val="24"/>
          <w:szCs w:val="28"/>
        </w:rPr>
        <w:t>A</w:t>
      </w:r>
      <w:r w:rsidRPr="009A7CE5">
        <w:rPr>
          <w:rFonts w:ascii="Arial" w:hAnsi="Arial" w:cs="Arial"/>
          <w:bCs/>
          <w:sz w:val="24"/>
          <w:szCs w:val="28"/>
        </w:rPr>
        <w:t>.</w:t>
      </w: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ind w:firstLine="720"/>
        <w:rPr>
          <w:rFonts w:ascii="Arial" w:hAnsi="Arial" w:cs="Arial"/>
          <w:bCs/>
          <w:sz w:val="24"/>
          <w:szCs w:val="28"/>
        </w:rPr>
      </w:pP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Cs/>
          <w:sz w:val="24"/>
          <w:szCs w:val="28"/>
        </w:rPr>
      </w:pPr>
      <w:r w:rsidRPr="00A044C4">
        <w:rPr>
          <w:rFonts w:ascii="Arial" w:hAnsi="Arial" w:cs="Arial"/>
          <w:bCs/>
          <w:sz w:val="24"/>
          <w:szCs w:val="28"/>
        </w:rPr>
        <w:t>..............................</w:t>
      </w:r>
      <w:r>
        <w:rPr>
          <w:rFonts w:ascii="Arial" w:hAnsi="Arial" w:cs="Arial"/>
          <w:bCs/>
          <w:sz w:val="24"/>
          <w:szCs w:val="28"/>
        </w:rPr>
        <w:t xml:space="preserve">............................. </w:t>
      </w:r>
      <w:r w:rsidRPr="009A7CE5">
        <w:rPr>
          <w:rFonts w:ascii="Arial" w:hAnsi="Arial" w:cs="Arial"/>
          <w:bCs/>
          <w:sz w:val="24"/>
          <w:szCs w:val="28"/>
        </w:rPr>
        <w:t>cm</w:t>
      </w:r>
      <w:r>
        <w:rPr>
          <w:rFonts w:ascii="Arial" w:hAnsi="Arial" w:cs="Arial"/>
          <w:bCs/>
          <w:sz w:val="24"/>
          <w:szCs w:val="28"/>
        </w:rPr>
        <w:t>³</w:t>
      </w:r>
    </w:p>
    <w:p w:rsidR="00116444" w:rsidRPr="009A7CE5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(2)</w:t>
      </w:r>
    </w:p>
    <w:p w:rsidR="00116444" w:rsidRDefault="00116444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 w:rsidRPr="009A7CE5">
        <w:rPr>
          <w:rFonts w:ascii="Arial" w:hAnsi="Arial" w:cs="Arial"/>
          <w:b/>
          <w:bCs/>
          <w:sz w:val="24"/>
          <w:szCs w:val="28"/>
        </w:rPr>
        <w:t>(Total 4 marks)</w:t>
      </w:r>
    </w:p>
    <w:p w:rsidR="0036749B" w:rsidRDefault="0036749B" w:rsidP="00116444">
      <w:pPr>
        <w:pStyle w:val="NoSpacing"/>
        <w:jc w:val="right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:rsidR="0036749B" w:rsidRPr="00B40C88" w:rsidRDefault="0036749B" w:rsidP="0036749B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Velocity-Time Graphs</w:t>
      </w:r>
    </w:p>
    <w:p w:rsidR="0036749B" w:rsidRPr="003F77F6" w:rsidRDefault="0036749B" w:rsidP="0036749B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6749B" w:rsidRPr="003F77F6" w:rsidRDefault="0036749B" w:rsidP="0036749B">
      <w:pPr>
        <w:pStyle w:val="NoSpacing"/>
        <w:rPr>
          <w:rFonts w:ascii="Arial" w:hAnsi="Arial" w:cs="Arial"/>
          <w:b/>
          <w:bCs/>
          <w:sz w:val="24"/>
          <w:szCs w:val="28"/>
        </w:rPr>
      </w:pPr>
      <w:r w:rsidRPr="003F77F6">
        <w:rPr>
          <w:rFonts w:ascii="Arial" w:hAnsi="Arial" w:cs="Arial"/>
          <w:b/>
          <w:bCs/>
          <w:sz w:val="24"/>
          <w:szCs w:val="28"/>
        </w:rPr>
        <w:t>Things to remember:</w:t>
      </w:r>
    </w:p>
    <w:p w:rsidR="0036749B" w:rsidRDefault="0036749B" w:rsidP="0036749B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Velocity is speed with direction</w:t>
      </w:r>
    </w:p>
    <w:p w:rsidR="0036749B" w:rsidRDefault="0036749B" w:rsidP="0036749B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 xml:space="preserve">Acceleration and deceleration is given by the gradient of the graph </w:t>
      </w:r>
      <m:oMath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i/>
                    <w:sz w:val="24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8"/>
                  </w:rPr>
                  <m:t>rise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8"/>
                  </w:rPr>
                  <m:t>run</m:t>
                </m:r>
              </m:den>
            </m:f>
          </m:e>
        </m:d>
      </m:oMath>
    </w:p>
    <w:p w:rsidR="0036749B" w:rsidRDefault="0036749B" w:rsidP="0036749B">
      <w:pPr>
        <w:pStyle w:val="NoSpacing"/>
        <w:numPr>
          <w:ilvl w:val="0"/>
          <w:numId w:val="31"/>
        </w:numPr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The distance travelled is given by the area under the graph.</w:t>
      </w:r>
    </w:p>
    <w:p w:rsidR="0036749B" w:rsidRDefault="0036749B" w:rsidP="0036749B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:rsidR="0036749B" w:rsidRPr="003F77F6" w:rsidRDefault="0036749B" w:rsidP="0036749B">
      <w:pPr>
        <w:pStyle w:val="NoSpacing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Questions:</w:t>
      </w:r>
    </w:p>
    <w:p w:rsidR="0036749B" w:rsidRPr="00364DC3" w:rsidRDefault="0036749B" w:rsidP="0036749B">
      <w:pPr>
        <w:pStyle w:val="NoSpacing"/>
        <w:rPr>
          <w:rFonts w:ascii="Arial" w:hAnsi="Arial" w:cs="Arial"/>
          <w:sz w:val="24"/>
          <w:szCs w:val="24"/>
        </w:rPr>
      </w:pPr>
      <w:r w:rsidRPr="0036749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364DC3">
        <w:rPr>
          <w:rFonts w:ascii="Arial" w:hAnsi="Arial" w:cs="Arial"/>
          <w:sz w:val="24"/>
          <w:szCs w:val="24"/>
        </w:rPr>
        <w:t xml:space="preserve">A car has an initial speed of </w:t>
      </w:r>
      <w:r w:rsidRPr="00364DC3">
        <w:rPr>
          <w:rFonts w:ascii="Arial" w:hAnsi="Arial" w:cs="Arial"/>
          <w:i/>
          <w:iCs/>
          <w:sz w:val="24"/>
          <w:szCs w:val="24"/>
        </w:rPr>
        <w:t>u</w:t>
      </w:r>
      <w:r w:rsidRPr="00364DC3">
        <w:rPr>
          <w:rFonts w:ascii="Arial" w:hAnsi="Arial" w:cs="Arial"/>
          <w:sz w:val="24"/>
          <w:szCs w:val="24"/>
        </w:rPr>
        <w:t xml:space="preserve"> m/s.</w:t>
      </w:r>
    </w:p>
    <w:p w:rsidR="0036749B" w:rsidRPr="00364DC3" w:rsidRDefault="0036749B" w:rsidP="00367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sz w:val="24"/>
          <w:szCs w:val="24"/>
        </w:rPr>
        <w:t>The car accelerates to a speed of 2</w:t>
      </w:r>
      <w:r w:rsidRPr="00364DC3">
        <w:rPr>
          <w:rFonts w:ascii="Arial" w:hAnsi="Arial" w:cs="Arial"/>
          <w:i/>
          <w:iCs/>
          <w:sz w:val="24"/>
          <w:szCs w:val="24"/>
        </w:rPr>
        <w:t>u</w:t>
      </w:r>
      <w:r w:rsidRPr="00364DC3">
        <w:rPr>
          <w:rFonts w:ascii="Arial" w:hAnsi="Arial" w:cs="Arial"/>
          <w:sz w:val="24"/>
          <w:szCs w:val="24"/>
        </w:rPr>
        <w:t xml:space="preserve"> m/s in 12 seconds.</w:t>
      </w:r>
    </w:p>
    <w:p w:rsidR="0036749B" w:rsidRPr="00364DC3" w:rsidRDefault="0036749B" w:rsidP="00367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sz w:val="24"/>
          <w:szCs w:val="24"/>
        </w:rPr>
        <w:t>The car then travels at a constant speed of 2</w:t>
      </w:r>
      <w:r w:rsidRPr="00364DC3">
        <w:rPr>
          <w:rFonts w:ascii="Arial" w:hAnsi="Arial" w:cs="Arial"/>
          <w:i/>
          <w:iCs/>
          <w:sz w:val="24"/>
          <w:szCs w:val="24"/>
        </w:rPr>
        <w:t>u</w:t>
      </w:r>
      <w:r w:rsidRPr="00364DC3">
        <w:rPr>
          <w:rFonts w:ascii="Arial" w:hAnsi="Arial" w:cs="Arial"/>
          <w:sz w:val="24"/>
          <w:szCs w:val="24"/>
        </w:rPr>
        <w:t xml:space="preserve"> m/s for 10 seconds.</w:t>
      </w:r>
    </w:p>
    <w:p w:rsidR="0036749B" w:rsidRDefault="0036749B" w:rsidP="00367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sz w:val="24"/>
          <w:szCs w:val="24"/>
        </w:rPr>
        <w:t xml:space="preserve">Assuming that the acceleration is constant, show that the total distance, in metres, travelled </w:t>
      </w:r>
    </w:p>
    <w:p w:rsidR="0036749B" w:rsidRPr="00364DC3" w:rsidRDefault="0036749B" w:rsidP="00367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sz w:val="24"/>
          <w:szCs w:val="24"/>
        </w:rPr>
        <w:t>by the car is 38</w:t>
      </w:r>
      <w:r w:rsidRPr="00364DC3">
        <w:rPr>
          <w:rFonts w:ascii="Arial" w:hAnsi="Arial" w:cs="Arial"/>
          <w:i/>
          <w:iCs/>
          <w:sz w:val="24"/>
          <w:szCs w:val="24"/>
        </w:rPr>
        <w:t>u</w:t>
      </w:r>
      <w:r w:rsidRPr="00364DC3">
        <w:rPr>
          <w:rFonts w:ascii="Arial" w:hAnsi="Arial" w:cs="Arial"/>
          <w:sz w:val="24"/>
          <w:szCs w:val="24"/>
        </w:rPr>
        <w:t>.</w:t>
      </w:r>
    </w:p>
    <w:p w:rsidR="0036749B" w:rsidRPr="00364DC3" w:rsidRDefault="0036749B" w:rsidP="0036749B">
      <w:pPr>
        <w:pStyle w:val="NoSpacing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  <w:t xml:space="preserve">  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84C21">
        <w:rPr>
          <w:rFonts w:ascii="Arial" w:hAnsi="Arial" w:cs="Arial"/>
          <w:b/>
          <w:sz w:val="24"/>
          <w:szCs w:val="24"/>
        </w:rPr>
        <w:t>(Total for question = 4 marks)</w:t>
      </w:r>
    </w:p>
    <w:p w:rsidR="0036749B" w:rsidRPr="00364DC3" w:rsidRDefault="0036749B" w:rsidP="0036749B">
      <w:pPr>
        <w:pStyle w:val="NoSpacing"/>
        <w:rPr>
          <w:rFonts w:ascii="Arial" w:hAnsi="Arial" w:cs="Arial"/>
          <w:sz w:val="24"/>
          <w:szCs w:val="24"/>
        </w:rPr>
      </w:pPr>
    </w:p>
    <w:p w:rsidR="0036749B" w:rsidRDefault="0036749B" w:rsidP="003674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749B" w:rsidRPr="00364DC3" w:rsidRDefault="0036749B" w:rsidP="0036749B">
      <w:pPr>
        <w:pStyle w:val="NoSpacing"/>
        <w:rPr>
          <w:rFonts w:ascii="Arial" w:hAnsi="Arial" w:cs="Arial"/>
          <w:sz w:val="24"/>
          <w:szCs w:val="24"/>
        </w:rPr>
      </w:pPr>
      <w:r w:rsidRPr="0036749B">
        <w:rPr>
          <w:rFonts w:ascii="Arial" w:hAnsi="Arial" w:cs="Arial"/>
          <w:b/>
          <w:sz w:val="24"/>
          <w:szCs w:val="24"/>
        </w:rPr>
        <w:lastRenderedPageBreak/>
        <w:t>2</w:t>
      </w:r>
      <w:r w:rsidRPr="00364D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64DC3">
        <w:rPr>
          <w:rFonts w:ascii="Arial" w:hAnsi="Arial" w:cs="Arial"/>
          <w:sz w:val="24"/>
          <w:szCs w:val="24"/>
        </w:rPr>
        <w:t>Karol runs in a race.</w:t>
      </w:r>
    </w:p>
    <w:p w:rsidR="0036749B" w:rsidRPr="00364DC3" w:rsidRDefault="0036749B" w:rsidP="00367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sz w:val="24"/>
          <w:szCs w:val="24"/>
        </w:rPr>
        <w:t xml:space="preserve">The graph shows her speed, in metres per second, </w:t>
      </w:r>
      <w:r w:rsidRPr="00364DC3">
        <w:rPr>
          <w:rFonts w:ascii="Arial" w:hAnsi="Arial" w:cs="Arial"/>
          <w:i/>
          <w:iCs/>
          <w:sz w:val="24"/>
          <w:szCs w:val="24"/>
        </w:rPr>
        <w:t>t</w:t>
      </w:r>
      <w:r w:rsidRPr="00364DC3">
        <w:rPr>
          <w:rFonts w:ascii="Arial" w:hAnsi="Arial" w:cs="Arial"/>
          <w:sz w:val="24"/>
          <w:szCs w:val="24"/>
        </w:rPr>
        <w:t xml:space="preserve"> seconds after the start of the race.</w:t>
      </w:r>
    </w:p>
    <w:p w:rsidR="0036749B" w:rsidRPr="00364DC3" w:rsidRDefault="0036749B" w:rsidP="00367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BE2830" wp14:editId="4E189500">
            <wp:extent cx="5657850" cy="4583575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00" cy="45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9B" w:rsidRPr="00364DC3" w:rsidRDefault="0036749B" w:rsidP="0036749B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sz w:val="24"/>
          <w:szCs w:val="24"/>
        </w:rPr>
        <w:t>(a)  </w:t>
      </w:r>
      <w:r>
        <w:rPr>
          <w:rFonts w:ascii="Arial" w:hAnsi="Arial" w:cs="Arial"/>
          <w:sz w:val="24"/>
          <w:szCs w:val="24"/>
        </w:rPr>
        <w:tab/>
      </w:r>
      <w:r w:rsidRPr="00364DC3">
        <w:rPr>
          <w:rFonts w:ascii="Arial" w:hAnsi="Arial" w:cs="Arial"/>
          <w:sz w:val="24"/>
          <w:szCs w:val="24"/>
        </w:rPr>
        <w:t xml:space="preserve">Calculate an estimate for the gradient of the graph when </w:t>
      </w:r>
      <w:r w:rsidRPr="00364DC3">
        <w:rPr>
          <w:rFonts w:ascii="Arial" w:hAnsi="Arial" w:cs="Arial"/>
          <w:i/>
          <w:iCs/>
          <w:sz w:val="24"/>
          <w:szCs w:val="24"/>
        </w:rPr>
        <w:t>t</w:t>
      </w:r>
      <w:r w:rsidRPr="00364DC3">
        <w:rPr>
          <w:rFonts w:ascii="Arial" w:hAnsi="Arial" w:cs="Arial"/>
          <w:sz w:val="24"/>
          <w:szCs w:val="24"/>
        </w:rPr>
        <w:t xml:space="preserve"> = 4 </w:t>
      </w:r>
      <w:r w:rsidRPr="00364DC3">
        <w:rPr>
          <w:rFonts w:ascii="Arial" w:hAnsi="Arial" w:cs="Arial"/>
          <w:sz w:val="24"/>
          <w:szCs w:val="24"/>
        </w:rPr>
        <w:br/>
        <w:t>    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4DC3">
        <w:rPr>
          <w:rFonts w:ascii="Arial" w:hAnsi="Arial" w:cs="Arial"/>
          <w:sz w:val="24"/>
          <w:szCs w:val="24"/>
        </w:rPr>
        <w:t>You must show how you get your answer.</w:t>
      </w:r>
    </w:p>
    <w:p w:rsidR="0036749B" w:rsidRPr="00364DC3" w:rsidRDefault="0036749B" w:rsidP="0036749B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</w:r>
      <w:r w:rsidRPr="00364DC3">
        <w:rPr>
          <w:rFonts w:ascii="Arial" w:hAnsi="Arial" w:cs="Arial"/>
          <w:sz w:val="24"/>
          <w:szCs w:val="24"/>
        </w:rPr>
        <w:br/>
        <w:t>...........................................................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36749B" w:rsidRPr="00F84C21" w:rsidRDefault="0036749B" w:rsidP="0036749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(b) 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84C21">
        <w:rPr>
          <w:rFonts w:ascii="Arial" w:hAnsi="Arial" w:cs="Arial"/>
          <w:color w:val="000000" w:themeColor="text1"/>
          <w:sz w:val="24"/>
          <w:szCs w:val="24"/>
        </w:rPr>
        <w:t>Describe fully what your answer to part (a) represents.</w:t>
      </w: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Default="0036749B" w:rsidP="0036749B">
      <w:pPr>
        <w:pStyle w:val="NoSpacing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36749B" w:rsidRPr="00F84C21" w:rsidRDefault="0036749B" w:rsidP="0036749B">
      <w:pPr>
        <w:pStyle w:val="NoSpacing"/>
        <w:ind w:left="720" w:firstLine="72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b/>
          <w:color w:val="000000" w:themeColor="text1"/>
          <w:sz w:val="24"/>
          <w:szCs w:val="24"/>
        </w:rPr>
        <w:t xml:space="preserve"> (2)</w:t>
      </w:r>
    </w:p>
    <w:p w:rsidR="0036749B" w:rsidRPr="00F84C21" w:rsidRDefault="0036749B" w:rsidP="0036749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(c) 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84C21">
        <w:rPr>
          <w:rFonts w:ascii="Arial" w:hAnsi="Arial" w:cs="Arial"/>
          <w:color w:val="000000" w:themeColor="text1"/>
          <w:sz w:val="24"/>
          <w:szCs w:val="24"/>
        </w:rPr>
        <w:t>Explain why your answer to part (a) is only an estimate.</w:t>
      </w: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b/>
          <w:color w:val="000000" w:themeColor="text1"/>
          <w:sz w:val="24"/>
          <w:szCs w:val="24"/>
        </w:rPr>
        <w:t xml:space="preserve"> (1)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b/>
          <w:color w:val="000000" w:themeColor="text1"/>
          <w:sz w:val="24"/>
          <w:szCs w:val="24"/>
        </w:rPr>
        <w:t>  (Total for question = 6 marks)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6749B" w:rsidRPr="00F84C21" w:rsidRDefault="0036749B" w:rsidP="0036749B">
      <w:pPr>
        <w:pStyle w:val="NoSpacing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36749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3</w:t>
      </w:r>
      <w:r w:rsidRPr="00F84C2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84C21">
        <w:rPr>
          <w:rFonts w:ascii="Arial" w:hAnsi="Arial" w:cs="Arial"/>
          <w:color w:val="000000" w:themeColor="text1"/>
          <w:sz w:val="24"/>
          <w:szCs w:val="24"/>
        </w:rPr>
        <w:t xml:space="preserve">Here is a speed-time graph for a car journey. </w:t>
      </w:r>
      <w:r w:rsidRPr="00F84C21">
        <w:rPr>
          <w:rFonts w:ascii="Arial" w:hAnsi="Arial" w:cs="Arial"/>
          <w:color w:val="000000" w:themeColor="text1"/>
          <w:sz w:val="24"/>
          <w:szCs w:val="24"/>
        </w:rPr>
        <w:br/>
        <w:t>The journey took 100 seconds.</w:t>
      </w:r>
    </w:p>
    <w:p w:rsidR="0036749B" w:rsidRPr="00F84C21" w:rsidRDefault="0036749B" w:rsidP="0036749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br/>
      </w:r>
      <w:r w:rsidRPr="00F84C2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018F97E" wp14:editId="79281E1A">
            <wp:extent cx="5410200" cy="32961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13" cy="329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9B" w:rsidRPr="00F84C21" w:rsidRDefault="0036749B" w:rsidP="0036749B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br/>
        <w:t>The car travelled 1.75km in the 100 seconds.</w:t>
      </w:r>
    </w:p>
    <w:p w:rsidR="0036749B" w:rsidRPr="00F84C21" w:rsidRDefault="0036749B" w:rsidP="0036749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(a)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84C21">
        <w:rPr>
          <w:rFonts w:ascii="Arial" w:hAnsi="Arial" w:cs="Arial"/>
          <w:color w:val="000000" w:themeColor="text1"/>
          <w:sz w:val="24"/>
          <w:szCs w:val="24"/>
        </w:rPr>
        <w:t xml:space="preserve">Work out the value of </w:t>
      </w:r>
      <w:r w:rsidRPr="00F84C21">
        <w:rPr>
          <w:rFonts w:ascii="Arial" w:hAnsi="Arial" w:cs="Arial"/>
          <w:i/>
          <w:iCs/>
          <w:color w:val="000000" w:themeColor="text1"/>
          <w:sz w:val="24"/>
          <w:szCs w:val="24"/>
        </w:rPr>
        <w:t>V</w:t>
      </w:r>
      <w:r w:rsidRPr="00F84C2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br/>
      </w:r>
      <w:r w:rsidRPr="00F84C21">
        <w:rPr>
          <w:rFonts w:ascii="Arial" w:hAnsi="Arial" w:cs="Arial"/>
          <w:color w:val="000000" w:themeColor="text1"/>
          <w:sz w:val="24"/>
          <w:szCs w:val="24"/>
        </w:rPr>
        <w:br/>
      </w:r>
      <w:r w:rsidRPr="00F84C21">
        <w:rPr>
          <w:rFonts w:ascii="Arial" w:hAnsi="Arial" w:cs="Arial"/>
          <w:color w:val="000000" w:themeColor="text1"/>
          <w:sz w:val="24"/>
          <w:szCs w:val="24"/>
        </w:rPr>
        <w:br/>
      </w:r>
      <w:r w:rsidRPr="00F84C21">
        <w:rPr>
          <w:rFonts w:ascii="Arial" w:hAnsi="Arial" w:cs="Arial"/>
          <w:color w:val="000000" w:themeColor="text1"/>
          <w:sz w:val="24"/>
          <w:szCs w:val="24"/>
        </w:rPr>
        <w:br/>
      </w:r>
      <w:r w:rsidRPr="00F84C21">
        <w:rPr>
          <w:rFonts w:ascii="Arial" w:hAnsi="Arial" w:cs="Arial"/>
          <w:color w:val="000000" w:themeColor="text1"/>
          <w:sz w:val="24"/>
          <w:szCs w:val="24"/>
        </w:rPr>
        <w:br/>
        <w:t>...........................................................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b/>
          <w:color w:val="000000" w:themeColor="text1"/>
          <w:sz w:val="24"/>
          <w:szCs w:val="24"/>
        </w:rPr>
        <w:t>(3)</w:t>
      </w:r>
    </w:p>
    <w:p w:rsidR="0036749B" w:rsidRPr="00F84C21" w:rsidRDefault="0036749B" w:rsidP="0036749B">
      <w:pPr>
        <w:pStyle w:val="NoSpacing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(b)  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84C21">
        <w:rPr>
          <w:rFonts w:ascii="Arial" w:hAnsi="Arial" w:cs="Arial"/>
          <w:color w:val="000000" w:themeColor="text1"/>
          <w:sz w:val="24"/>
          <w:szCs w:val="24"/>
        </w:rPr>
        <w:t>Describe the acceleration of the car for each part of this journey.</w:t>
      </w: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b/>
          <w:color w:val="000000" w:themeColor="text1"/>
          <w:sz w:val="24"/>
          <w:szCs w:val="24"/>
        </w:rPr>
        <w:t xml:space="preserve"> (2)</w:t>
      </w:r>
    </w:p>
    <w:p w:rsidR="0036749B" w:rsidRPr="00F84C21" w:rsidRDefault="0036749B" w:rsidP="0036749B">
      <w:pPr>
        <w:pStyle w:val="NoSpacing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C21">
        <w:rPr>
          <w:rFonts w:ascii="Arial" w:hAnsi="Arial" w:cs="Arial"/>
          <w:b/>
          <w:color w:val="000000" w:themeColor="text1"/>
          <w:sz w:val="24"/>
          <w:szCs w:val="24"/>
        </w:rPr>
        <w:t>  (Total for question = 5 marks)</w:t>
      </w:r>
    </w:p>
    <w:p w:rsidR="0036749B" w:rsidRPr="00F84C21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Pr="00F84C21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Default="0036749B" w:rsidP="0036749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36749B" w:rsidRPr="009A7CE5" w:rsidRDefault="0036749B" w:rsidP="0036749B">
      <w:pPr>
        <w:pStyle w:val="NoSpacing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</w:p>
    <w:sectPr w:rsidR="0036749B" w:rsidRPr="009A7CE5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65C" w:rsidRDefault="0044565C" w:rsidP="0044565C">
      <w:pPr>
        <w:spacing w:after="0" w:line="240" w:lineRule="auto"/>
      </w:pPr>
      <w:r>
        <w:separator/>
      </w:r>
    </w:p>
  </w:endnote>
  <w:end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65C" w:rsidRDefault="0044565C" w:rsidP="0044565C">
      <w:pPr>
        <w:spacing w:after="0" w:line="240" w:lineRule="auto"/>
      </w:pPr>
      <w:r>
        <w:separator/>
      </w:r>
    </w:p>
  </w:footnote>
  <w:footnote w:type="continuationSeparator" w:id="0">
    <w:p w:rsidR="0044565C" w:rsidRDefault="0044565C" w:rsidP="0044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008"/>
    <w:multiLevelType w:val="hybridMultilevel"/>
    <w:tmpl w:val="FDF64F42"/>
    <w:lvl w:ilvl="0" w:tplc="118CA0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04D3"/>
    <w:multiLevelType w:val="hybridMultilevel"/>
    <w:tmpl w:val="6F08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439"/>
    <w:multiLevelType w:val="hybridMultilevel"/>
    <w:tmpl w:val="B894B2BC"/>
    <w:lvl w:ilvl="0" w:tplc="13E8221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56986"/>
    <w:multiLevelType w:val="hybridMultilevel"/>
    <w:tmpl w:val="FA02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D31CD"/>
    <w:multiLevelType w:val="hybridMultilevel"/>
    <w:tmpl w:val="25ACC230"/>
    <w:lvl w:ilvl="0" w:tplc="B4EAF706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267"/>
    <w:multiLevelType w:val="hybridMultilevel"/>
    <w:tmpl w:val="4E7A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3652"/>
    <w:multiLevelType w:val="hybridMultilevel"/>
    <w:tmpl w:val="6FE4F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6463A"/>
    <w:multiLevelType w:val="hybridMultilevel"/>
    <w:tmpl w:val="ABC6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7C9D"/>
    <w:multiLevelType w:val="hybridMultilevel"/>
    <w:tmpl w:val="908E280C"/>
    <w:lvl w:ilvl="0" w:tplc="8042CE1C">
      <w:start w:val="1"/>
      <w:numFmt w:val="lowerLetter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5B3F"/>
    <w:multiLevelType w:val="hybridMultilevel"/>
    <w:tmpl w:val="AD64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C25C8"/>
    <w:multiLevelType w:val="hybridMultilevel"/>
    <w:tmpl w:val="2E1A1F0C"/>
    <w:lvl w:ilvl="0" w:tplc="8AD0EF34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41EF"/>
    <w:multiLevelType w:val="hybridMultilevel"/>
    <w:tmpl w:val="3AFC5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6544"/>
    <w:multiLevelType w:val="hybridMultilevel"/>
    <w:tmpl w:val="9A2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03F7"/>
    <w:multiLevelType w:val="hybridMultilevel"/>
    <w:tmpl w:val="9ADED5B4"/>
    <w:lvl w:ilvl="0" w:tplc="5C2803B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81D8F"/>
    <w:multiLevelType w:val="hybridMultilevel"/>
    <w:tmpl w:val="7D3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2267A"/>
    <w:multiLevelType w:val="hybridMultilevel"/>
    <w:tmpl w:val="C1FE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B504B"/>
    <w:multiLevelType w:val="hybridMultilevel"/>
    <w:tmpl w:val="6B10A22C"/>
    <w:lvl w:ilvl="0" w:tplc="B2A4DFAC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4C3DE2"/>
    <w:multiLevelType w:val="hybridMultilevel"/>
    <w:tmpl w:val="6D5E50BC"/>
    <w:lvl w:ilvl="0" w:tplc="37DC40C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518D"/>
    <w:multiLevelType w:val="hybridMultilevel"/>
    <w:tmpl w:val="C2C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6B73"/>
    <w:multiLevelType w:val="hybridMultilevel"/>
    <w:tmpl w:val="88A6B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41C53"/>
    <w:multiLevelType w:val="hybridMultilevel"/>
    <w:tmpl w:val="A5E8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C6EE5"/>
    <w:multiLevelType w:val="hybridMultilevel"/>
    <w:tmpl w:val="45D8D514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4791A"/>
    <w:multiLevelType w:val="hybridMultilevel"/>
    <w:tmpl w:val="F73A07FC"/>
    <w:lvl w:ilvl="0" w:tplc="2EA865D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E51247"/>
    <w:multiLevelType w:val="hybridMultilevel"/>
    <w:tmpl w:val="206055F8"/>
    <w:lvl w:ilvl="0" w:tplc="913E740A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461E36"/>
    <w:multiLevelType w:val="hybridMultilevel"/>
    <w:tmpl w:val="5B0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F68E1"/>
    <w:multiLevelType w:val="hybridMultilevel"/>
    <w:tmpl w:val="BD342722"/>
    <w:lvl w:ilvl="0" w:tplc="B894A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428CC"/>
    <w:multiLevelType w:val="hybridMultilevel"/>
    <w:tmpl w:val="F16697CC"/>
    <w:lvl w:ilvl="0" w:tplc="B3F8D3F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F05BAC"/>
    <w:multiLevelType w:val="hybridMultilevel"/>
    <w:tmpl w:val="4792F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B6A64"/>
    <w:multiLevelType w:val="hybridMultilevel"/>
    <w:tmpl w:val="ADB81E36"/>
    <w:lvl w:ilvl="0" w:tplc="E146C3D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069E9"/>
    <w:multiLevelType w:val="hybridMultilevel"/>
    <w:tmpl w:val="B49A0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2"/>
  </w:num>
  <w:num w:numId="4">
    <w:abstractNumId w:val="26"/>
  </w:num>
  <w:num w:numId="5">
    <w:abstractNumId w:val="0"/>
  </w:num>
  <w:num w:numId="6">
    <w:abstractNumId w:val="24"/>
  </w:num>
  <w:num w:numId="7">
    <w:abstractNumId w:val="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15"/>
  </w:num>
  <w:num w:numId="19">
    <w:abstractNumId w:val="1"/>
  </w:num>
  <w:num w:numId="20">
    <w:abstractNumId w:val="11"/>
  </w:num>
  <w:num w:numId="21">
    <w:abstractNumId w:val="4"/>
  </w:num>
  <w:num w:numId="22">
    <w:abstractNumId w:val="10"/>
  </w:num>
  <w:num w:numId="23">
    <w:abstractNumId w:val="17"/>
  </w:num>
  <w:num w:numId="24">
    <w:abstractNumId w:val="28"/>
  </w:num>
  <w:num w:numId="25">
    <w:abstractNumId w:val="6"/>
  </w:num>
  <w:num w:numId="26">
    <w:abstractNumId w:val="27"/>
  </w:num>
  <w:num w:numId="27">
    <w:abstractNumId w:val="20"/>
  </w:num>
  <w:num w:numId="28">
    <w:abstractNumId w:val="13"/>
  </w:num>
  <w:num w:numId="29">
    <w:abstractNumId w:val="19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3226B"/>
    <w:rsid w:val="000853FD"/>
    <w:rsid w:val="000C61BF"/>
    <w:rsid w:val="000F5D85"/>
    <w:rsid w:val="001042A5"/>
    <w:rsid w:val="001049DE"/>
    <w:rsid w:val="00116444"/>
    <w:rsid w:val="00176611"/>
    <w:rsid w:val="00184E6B"/>
    <w:rsid w:val="001B7283"/>
    <w:rsid w:val="001D37FA"/>
    <w:rsid w:val="001F16D7"/>
    <w:rsid w:val="00215C2B"/>
    <w:rsid w:val="00277D41"/>
    <w:rsid w:val="002B0A7D"/>
    <w:rsid w:val="002B65CF"/>
    <w:rsid w:val="002C17BF"/>
    <w:rsid w:val="002E49AB"/>
    <w:rsid w:val="0030498F"/>
    <w:rsid w:val="0036749B"/>
    <w:rsid w:val="003848AB"/>
    <w:rsid w:val="00386244"/>
    <w:rsid w:val="00386E2C"/>
    <w:rsid w:val="003C3128"/>
    <w:rsid w:val="00417D42"/>
    <w:rsid w:val="004269D6"/>
    <w:rsid w:val="0044565C"/>
    <w:rsid w:val="00466748"/>
    <w:rsid w:val="0047411E"/>
    <w:rsid w:val="004A34DE"/>
    <w:rsid w:val="004B2CA6"/>
    <w:rsid w:val="004B6C9B"/>
    <w:rsid w:val="004E13AB"/>
    <w:rsid w:val="005468CA"/>
    <w:rsid w:val="005D192F"/>
    <w:rsid w:val="00602568"/>
    <w:rsid w:val="00607EF3"/>
    <w:rsid w:val="00657B83"/>
    <w:rsid w:val="006D7A5A"/>
    <w:rsid w:val="00745ADE"/>
    <w:rsid w:val="00752925"/>
    <w:rsid w:val="00797F33"/>
    <w:rsid w:val="00816BFB"/>
    <w:rsid w:val="008508DC"/>
    <w:rsid w:val="008C7B82"/>
    <w:rsid w:val="00902FC8"/>
    <w:rsid w:val="00940348"/>
    <w:rsid w:val="009C6B33"/>
    <w:rsid w:val="009D39B2"/>
    <w:rsid w:val="00A44E9A"/>
    <w:rsid w:val="00A63739"/>
    <w:rsid w:val="00AA35CB"/>
    <w:rsid w:val="00AF209A"/>
    <w:rsid w:val="00B070E9"/>
    <w:rsid w:val="00B33A8F"/>
    <w:rsid w:val="00B41ECF"/>
    <w:rsid w:val="00BB261E"/>
    <w:rsid w:val="00C1651B"/>
    <w:rsid w:val="00C63EF9"/>
    <w:rsid w:val="00C96F24"/>
    <w:rsid w:val="00CA305E"/>
    <w:rsid w:val="00CE1D1B"/>
    <w:rsid w:val="00CE2B0C"/>
    <w:rsid w:val="00D42A2D"/>
    <w:rsid w:val="00DA29D0"/>
    <w:rsid w:val="00DB0975"/>
    <w:rsid w:val="00DF70FA"/>
    <w:rsid w:val="00E15959"/>
    <w:rsid w:val="00E51CEA"/>
    <w:rsid w:val="00E65D71"/>
    <w:rsid w:val="00E80354"/>
    <w:rsid w:val="00EB318B"/>
    <w:rsid w:val="00EB7041"/>
    <w:rsid w:val="00F271C6"/>
    <w:rsid w:val="00F61788"/>
    <w:rsid w:val="00F6358E"/>
    <w:rsid w:val="00FC38EA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D19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565C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FA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6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6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7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91F0C-9F5F-46A6-A614-A192D59A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810B25BD</Template>
  <TotalTime>3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3</cp:revision>
  <cp:lastPrinted>2016-07-08T10:45:00Z</cp:lastPrinted>
  <dcterms:created xsi:type="dcterms:W3CDTF">2017-03-26T16:39:00Z</dcterms:created>
  <dcterms:modified xsi:type="dcterms:W3CDTF">2017-03-26T16:43:00Z</dcterms:modified>
</cp:coreProperties>
</file>