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44"/>
      </w:tblGrid>
      <w:tr w:rsidR="006E7CB1" w:rsidRPr="006E7CB1" w:rsidTr="00DC6E54">
        <w:tc>
          <w:tcPr>
            <w:tcW w:w="7335" w:type="dxa"/>
            <w:gridSpan w:val="3"/>
          </w:tcPr>
          <w:p w:rsidR="006E7CB1" w:rsidRPr="006E7CB1" w:rsidRDefault="006E7CB1" w:rsidP="006E7CB1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Written Feedback</w:t>
            </w:r>
          </w:p>
        </w:tc>
      </w:tr>
      <w:tr w:rsidR="006E7CB1" w:rsidRPr="006E7CB1" w:rsidTr="006E7CB1">
        <w:tc>
          <w:tcPr>
            <w:tcW w:w="4815" w:type="dxa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During this topic, my effort has been…</w:t>
            </w:r>
          </w:p>
        </w:tc>
        <w:tc>
          <w:tcPr>
            <w:tcW w:w="1276" w:type="dxa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Student</w:t>
            </w:r>
          </w:p>
        </w:tc>
        <w:tc>
          <w:tcPr>
            <w:tcW w:w="1244" w:type="dxa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Teacher</w:t>
            </w:r>
          </w:p>
        </w:tc>
      </w:tr>
      <w:tr w:rsidR="006E7CB1" w:rsidRPr="006E7CB1" w:rsidTr="006E7CB1">
        <w:trPr>
          <w:trHeight w:val="493"/>
        </w:trPr>
        <w:tc>
          <w:tcPr>
            <w:tcW w:w="4815" w:type="dxa"/>
            <w:shd w:val="clear" w:color="auto" w:fill="FFFF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Gold: I have consistently applied maximum effort in order to make progress</w:t>
            </w:r>
          </w:p>
        </w:tc>
        <w:tc>
          <w:tcPr>
            <w:tcW w:w="1276" w:type="dxa"/>
            <w:shd w:val="clear" w:color="auto" w:fill="FFFF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FF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6E7CB1">
        <w:trPr>
          <w:trHeight w:val="493"/>
        </w:trPr>
        <w:tc>
          <w:tcPr>
            <w:tcW w:w="4815" w:type="dxa"/>
            <w:shd w:val="clear" w:color="auto" w:fill="D9D9D9" w:themeFill="background1" w:themeFillShade="D9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Silver: I have put a lot of effort into my work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6E7CB1">
        <w:trPr>
          <w:trHeight w:val="493"/>
        </w:trPr>
        <w:tc>
          <w:tcPr>
            <w:tcW w:w="4815" w:type="dxa"/>
            <w:shd w:val="clear" w:color="auto" w:fill="FFC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Bronze: I have put in some effort but could have tried harder</w:t>
            </w:r>
          </w:p>
        </w:tc>
        <w:tc>
          <w:tcPr>
            <w:tcW w:w="1276" w:type="dxa"/>
            <w:shd w:val="clear" w:color="auto" w:fill="FFC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C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6E7CB1">
        <w:trPr>
          <w:trHeight w:val="493"/>
        </w:trPr>
        <w:tc>
          <w:tcPr>
            <w:tcW w:w="4815" w:type="dxa"/>
            <w:shd w:val="clear" w:color="auto" w:fill="FF0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The Danger Zone: I did not try hard enough</w:t>
            </w:r>
          </w:p>
        </w:tc>
        <w:tc>
          <w:tcPr>
            <w:tcW w:w="1276" w:type="dxa"/>
            <w:shd w:val="clear" w:color="auto" w:fill="FF0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0000"/>
          </w:tcPr>
          <w:p w:rsidR="006E7CB1" w:rsidRPr="006E7CB1" w:rsidRDefault="006E7CB1" w:rsidP="006E7CB1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75728B">
        <w:tc>
          <w:tcPr>
            <w:tcW w:w="7335" w:type="dxa"/>
            <w:gridSpan w:val="3"/>
          </w:tcPr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 of your effort, you have shown you can already:</w:t>
            </w: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E7CB1" w:rsidRPr="006E7CB1" w:rsidTr="00942070">
        <w:tc>
          <w:tcPr>
            <w:tcW w:w="7335" w:type="dxa"/>
            <w:gridSpan w:val="3"/>
          </w:tcPr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have not yet:</w:t>
            </w: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E7CB1" w:rsidRPr="006E7CB1" w:rsidTr="00ED00D8">
        <w:tc>
          <w:tcPr>
            <w:tcW w:w="7335" w:type="dxa"/>
            <w:gridSpan w:val="3"/>
          </w:tcPr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Feedforward task:</w:t>
            </w: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6E7CB1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7212EA" w:rsidRDefault="006E7CB1" w:rsidP="006E7CB1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44"/>
      </w:tblGrid>
      <w:tr w:rsidR="006E7CB1" w:rsidRPr="006E7CB1" w:rsidTr="000B7BAE">
        <w:tc>
          <w:tcPr>
            <w:tcW w:w="7335" w:type="dxa"/>
            <w:gridSpan w:val="3"/>
          </w:tcPr>
          <w:p w:rsidR="006E7CB1" w:rsidRPr="006E7CB1" w:rsidRDefault="006E7CB1" w:rsidP="000B7BA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Written Feedback</w:t>
            </w:r>
          </w:p>
        </w:tc>
      </w:tr>
      <w:tr w:rsidR="006E7CB1" w:rsidRPr="006E7CB1" w:rsidTr="000B7BAE">
        <w:tc>
          <w:tcPr>
            <w:tcW w:w="4815" w:type="dxa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During this topic, my effort has been…</w:t>
            </w:r>
          </w:p>
        </w:tc>
        <w:tc>
          <w:tcPr>
            <w:tcW w:w="1276" w:type="dxa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Student</w:t>
            </w:r>
          </w:p>
        </w:tc>
        <w:tc>
          <w:tcPr>
            <w:tcW w:w="1244" w:type="dxa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Teacher</w:t>
            </w:r>
          </w:p>
        </w:tc>
      </w:tr>
      <w:tr w:rsidR="006E7CB1" w:rsidRPr="006E7CB1" w:rsidTr="000B7BAE">
        <w:trPr>
          <w:trHeight w:val="493"/>
        </w:trPr>
        <w:tc>
          <w:tcPr>
            <w:tcW w:w="4815" w:type="dxa"/>
            <w:shd w:val="clear" w:color="auto" w:fill="FFFF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Gold: I have consistently applied maximum effort in order to make progress</w:t>
            </w:r>
          </w:p>
        </w:tc>
        <w:tc>
          <w:tcPr>
            <w:tcW w:w="1276" w:type="dxa"/>
            <w:shd w:val="clear" w:color="auto" w:fill="FFFF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FF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0B7BAE">
        <w:trPr>
          <w:trHeight w:val="493"/>
        </w:trPr>
        <w:tc>
          <w:tcPr>
            <w:tcW w:w="4815" w:type="dxa"/>
            <w:shd w:val="clear" w:color="auto" w:fill="D9D9D9" w:themeFill="background1" w:themeFillShade="D9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Silver: I have put a lot of effort into my work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0B7BAE">
        <w:trPr>
          <w:trHeight w:val="493"/>
        </w:trPr>
        <w:tc>
          <w:tcPr>
            <w:tcW w:w="4815" w:type="dxa"/>
            <w:shd w:val="clear" w:color="auto" w:fill="FFC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Bronze: I have put in some effort but could have tried harder</w:t>
            </w:r>
          </w:p>
        </w:tc>
        <w:tc>
          <w:tcPr>
            <w:tcW w:w="1276" w:type="dxa"/>
            <w:shd w:val="clear" w:color="auto" w:fill="FFC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C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0B7BAE">
        <w:trPr>
          <w:trHeight w:val="493"/>
        </w:trPr>
        <w:tc>
          <w:tcPr>
            <w:tcW w:w="4815" w:type="dxa"/>
            <w:shd w:val="clear" w:color="auto" w:fill="FF0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  <w:r w:rsidRPr="006E7CB1">
              <w:rPr>
                <w:rFonts w:ascii="Comic Sans MS" w:hAnsi="Comic Sans MS"/>
                <w:sz w:val="18"/>
              </w:rPr>
              <w:t>The Danger Zone: I did not try hard enough</w:t>
            </w:r>
          </w:p>
        </w:tc>
        <w:tc>
          <w:tcPr>
            <w:tcW w:w="1276" w:type="dxa"/>
            <w:shd w:val="clear" w:color="auto" w:fill="FF0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1244" w:type="dxa"/>
            <w:shd w:val="clear" w:color="auto" w:fill="FF0000"/>
          </w:tcPr>
          <w:p w:rsidR="006E7CB1" w:rsidRPr="006E7CB1" w:rsidRDefault="006E7CB1" w:rsidP="000B7BAE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6E7CB1" w:rsidRPr="006E7CB1" w:rsidTr="000B7BAE">
        <w:tc>
          <w:tcPr>
            <w:tcW w:w="7335" w:type="dxa"/>
            <w:gridSpan w:val="3"/>
          </w:tcPr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 of your effort, you have shown you can already:</w:t>
            </w: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E7CB1" w:rsidRPr="006E7CB1" w:rsidTr="000B7BAE">
        <w:tc>
          <w:tcPr>
            <w:tcW w:w="7335" w:type="dxa"/>
            <w:gridSpan w:val="3"/>
          </w:tcPr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have not yet:</w:t>
            </w: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E7CB1" w:rsidRPr="006E7CB1" w:rsidTr="000B7BAE">
        <w:tc>
          <w:tcPr>
            <w:tcW w:w="7335" w:type="dxa"/>
            <w:gridSpan w:val="3"/>
          </w:tcPr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Feedforward task:</w:t>
            </w: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  <w:p w:rsidR="006E7CB1" w:rsidRPr="006E7CB1" w:rsidRDefault="006E7CB1" w:rsidP="000B7BAE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E7CB1" w:rsidRPr="006E7CB1" w:rsidRDefault="006E7CB1" w:rsidP="006E7CB1">
      <w:pPr>
        <w:pStyle w:val="NoSpacing"/>
        <w:rPr>
          <w:rFonts w:ascii="Comic Sans MS" w:hAnsi="Comic Sans MS"/>
        </w:rPr>
      </w:pPr>
      <w:bookmarkStart w:id="0" w:name="_GoBack"/>
      <w:bookmarkEnd w:id="0"/>
    </w:p>
    <w:sectPr w:rsidR="006E7CB1" w:rsidRPr="006E7CB1" w:rsidSect="006E7C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1"/>
    <w:rsid w:val="00256B1C"/>
    <w:rsid w:val="006E7CB1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9885D-93EF-4E12-A47A-16B3A01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B1"/>
    <w:pPr>
      <w:spacing w:after="0" w:line="240" w:lineRule="auto"/>
    </w:pPr>
  </w:style>
  <w:style w:type="table" w:styleId="TableGrid">
    <w:name w:val="Table Grid"/>
    <w:basedOn w:val="TableNormal"/>
    <w:uiPriority w:val="39"/>
    <w:rsid w:val="006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50A33524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2017-02-01T20:10:00Z</dcterms:created>
  <dcterms:modified xsi:type="dcterms:W3CDTF">2017-02-01T20:15:00Z</dcterms:modified>
</cp:coreProperties>
</file>