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F" w:rsidRPr="009C5AF6" w:rsidRDefault="0001459F" w:rsidP="009C5AF6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5AF6">
        <w:rPr>
          <w:rFonts w:ascii="Comic Sans MS" w:hAnsi="Comic Sans MS"/>
          <w:b/>
          <w:sz w:val="28"/>
          <w:szCs w:val="28"/>
          <w:u w:val="single"/>
        </w:rPr>
        <w:t>Trigonometric Identities Starter</w:t>
      </w:r>
    </w:p>
    <w:p w:rsidR="0001459F" w:rsidRPr="009C5AF6" w:rsidRDefault="0001459F" w:rsidP="0001459F">
      <w:pPr>
        <w:pStyle w:val="NoSpacing"/>
        <w:rPr>
          <w:rFonts w:ascii="Comic Sans MS" w:hAnsi="Comic Sans MS"/>
          <w:sz w:val="28"/>
          <w:szCs w:val="28"/>
        </w:rPr>
      </w:pPr>
    </w:p>
    <w:p w:rsidR="0001459F" w:rsidRPr="009C5AF6" w:rsidRDefault="0001459F" w:rsidP="0001459F">
      <w:pPr>
        <w:pStyle w:val="NoSpacing"/>
        <w:rPr>
          <w:rFonts w:ascii="Comic Sans MS" w:hAnsi="Comic Sans MS"/>
          <w:sz w:val="28"/>
          <w:szCs w:val="28"/>
        </w:rPr>
      </w:pPr>
      <w:r w:rsidRPr="009C5AF6">
        <w:rPr>
          <w:rFonts w:ascii="Comic Sans MS" w:hAnsi="Comic Sans MS"/>
          <w:sz w:val="28"/>
          <w:szCs w:val="28"/>
        </w:rPr>
        <w:t>Complete this table to recap what you know about trig functions.</w:t>
      </w:r>
    </w:p>
    <w:p w:rsidR="0001459F" w:rsidRPr="009C5AF6" w:rsidRDefault="0001459F" w:rsidP="0001459F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151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2"/>
        <w:gridCol w:w="3918"/>
        <w:gridCol w:w="3918"/>
        <w:gridCol w:w="3918"/>
      </w:tblGrid>
      <w:tr w:rsidR="0001459F" w:rsidRPr="009C5AF6" w:rsidTr="009C5AF6">
        <w:trPr>
          <w:trHeight w:val="584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b/>
                <w:bCs/>
                <w:sz w:val="28"/>
                <w:szCs w:val="28"/>
              </w:rPr>
              <w:t>Sine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b/>
                <w:bCs/>
                <w:sz w:val="28"/>
                <w:szCs w:val="28"/>
              </w:rPr>
              <w:t>Cosine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b/>
                <w:bCs/>
                <w:sz w:val="28"/>
                <w:szCs w:val="28"/>
              </w:rPr>
              <w:t>Tangent</w:t>
            </w:r>
          </w:p>
        </w:tc>
      </w:tr>
      <w:tr w:rsidR="0001459F" w:rsidRPr="009C5AF6" w:rsidTr="00634CAC">
        <w:trPr>
          <w:trHeight w:val="584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1459F" w:rsidRPr="009C5AF6" w:rsidRDefault="0001459F" w:rsidP="00634CA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sz w:val="28"/>
                <w:szCs w:val="28"/>
              </w:rPr>
              <w:t>______º</w:t>
            </w:r>
            <w:bookmarkStart w:id="0" w:name="_GoBack"/>
            <w:bookmarkEnd w:id="0"/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459F" w:rsidRPr="009C5AF6" w:rsidTr="009C5AF6">
        <w:trPr>
          <w:trHeight w:val="1984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b/>
                <w:bCs/>
                <w:sz w:val="28"/>
                <w:szCs w:val="28"/>
              </w:rPr>
              <w:t>Graph</w:t>
            </w:r>
          </w:p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sz w:val="28"/>
                <w:szCs w:val="28"/>
              </w:rPr>
              <w:t>(include intercepts with axes)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59F" w:rsidRPr="009C5AF6" w:rsidRDefault="009C5AF6" w:rsidP="009C5AF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4EF190">
                  <wp:extent cx="2295525" cy="1176655"/>
                  <wp:effectExtent l="0" t="0" r="952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59F" w:rsidRPr="009C5AF6" w:rsidRDefault="009C5AF6" w:rsidP="009C5AF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ED6EC2" wp14:editId="4BBEF426">
                  <wp:extent cx="2295525" cy="1176655"/>
                  <wp:effectExtent l="0" t="0" r="952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59F" w:rsidRPr="009C5AF6" w:rsidRDefault="009C5AF6" w:rsidP="009C5AF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ED6EC2" wp14:editId="4BBEF426">
                  <wp:extent cx="2295525" cy="1176655"/>
                  <wp:effectExtent l="0" t="0" r="952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59F" w:rsidRPr="009C5AF6" w:rsidTr="009C5AF6">
        <w:trPr>
          <w:trHeight w:val="1984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1459F" w:rsidRPr="009C5AF6" w:rsidRDefault="0001459F" w:rsidP="009C5AF6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AB635ED">
                  <wp:extent cx="1459701" cy="9239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037" cy="94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sz w:val="28"/>
                <w:szCs w:val="28"/>
              </w:rPr>
              <w:t xml:space="preserve">Sin </w:t>
            </w:r>
            <w:r w:rsidRPr="009C5AF6">
              <w:rPr>
                <w:rFonts w:ascii="Comic Sans MS" w:hAnsi="Comic Sans MS"/>
                <w:sz w:val="28"/>
                <w:szCs w:val="28"/>
                <w:lang w:val="el-GR"/>
              </w:rPr>
              <w:t>Θ</w:t>
            </w:r>
            <w:r w:rsidRPr="009C5AF6">
              <w:rPr>
                <w:rFonts w:ascii="Comic Sans MS" w:hAnsi="Comic Sans MS"/>
                <w:sz w:val="28"/>
                <w:szCs w:val="28"/>
              </w:rPr>
              <w:t xml:space="preserve"> = </w:t>
            </w:r>
            <w:proofErr w:type="spellStart"/>
            <w:r w:rsidRPr="009C5AF6">
              <w:rPr>
                <w:rFonts w:ascii="Comic Sans MS" w:hAnsi="Comic Sans MS"/>
                <w:sz w:val="28"/>
                <w:szCs w:val="28"/>
                <w:u w:val="single"/>
              </w:rPr>
              <w:t>opp</w:t>
            </w:r>
            <w:proofErr w:type="spellEnd"/>
          </w:p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proofErr w:type="spellStart"/>
            <w:r w:rsidRPr="009C5AF6">
              <w:rPr>
                <w:rFonts w:ascii="Comic Sans MS" w:hAnsi="Comic Sans MS"/>
                <w:sz w:val="28"/>
                <w:szCs w:val="28"/>
              </w:rPr>
              <w:t>hyp</w:t>
            </w:r>
            <w:proofErr w:type="spellEnd"/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sz w:val="28"/>
                <w:szCs w:val="28"/>
              </w:rPr>
              <w:t xml:space="preserve">Cos </w:t>
            </w:r>
            <w:r w:rsidRPr="009C5AF6">
              <w:rPr>
                <w:rFonts w:ascii="Comic Sans MS" w:hAnsi="Comic Sans MS"/>
                <w:sz w:val="28"/>
                <w:szCs w:val="28"/>
                <w:lang w:val="el-GR"/>
              </w:rPr>
              <w:t>Θ</w:t>
            </w:r>
            <w:r w:rsidRPr="009C5AF6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459F" w:rsidRPr="009C5AF6" w:rsidRDefault="0001459F" w:rsidP="0001459F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9C5AF6">
              <w:rPr>
                <w:rFonts w:ascii="Comic Sans MS" w:hAnsi="Comic Sans MS"/>
                <w:sz w:val="28"/>
                <w:szCs w:val="28"/>
              </w:rPr>
              <w:t xml:space="preserve">Tan </w:t>
            </w:r>
            <w:r w:rsidRPr="009C5AF6">
              <w:rPr>
                <w:rFonts w:ascii="Comic Sans MS" w:hAnsi="Comic Sans MS"/>
                <w:sz w:val="28"/>
                <w:szCs w:val="28"/>
                <w:lang w:val="el-GR"/>
              </w:rPr>
              <w:t>Θ</w:t>
            </w:r>
            <w:r w:rsidRPr="009C5AF6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</w:tr>
    </w:tbl>
    <w:p w:rsidR="0001459F" w:rsidRPr="009C5AF6" w:rsidRDefault="0001459F" w:rsidP="0001459F">
      <w:pPr>
        <w:pStyle w:val="NoSpacing"/>
        <w:rPr>
          <w:rFonts w:ascii="Comic Sans MS" w:hAnsi="Comic Sans MS"/>
          <w:sz w:val="28"/>
          <w:szCs w:val="28"/>
        </w:rPr>
      </w:pPr>
    </w:p>
    <w:sectPr w:rsidR="0001459F" w:rsidRPr="009C5AF6" w:rsidSect="00014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BF"/>
    <w:rsid w:val="0001459F"/>
    <w:rsid w:val="00044B13"/>
    <w:rsid w:val="00634CAC"/>
    <w:rsid w:val="009C5AF6"/>
    <w:rsid w:val="00F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BC50694-8F70-4563-B861-8CF4087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9F449BE0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WGA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2017-07-12T13:46:00Z</dcterms:created>
  <dcterms:modified xsi:type="dcterms:W3CDTF">2017-07-12T13:51:00Z</dcterms:modified>
</cp:coreProperties>
</file>