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E25" w:rsidRPr="00DC3B5C" w:rsidRDefault="006B0E25" w:rsidP="006B0E25">
      <w:pPr>
        <w:jc w:val="center"/>
        <w:rPr>
          <w:color w:val="000000" w:themeColor="text1"/>
        </w:rPr>
      </w:pPr>
      <w:r w:rsidRPr="00DC3B5C">
        <w:rPr>
          <w:noProof/>
          <w:color w:val="000000" w:themeColor="text1"/>
        </w:rPr>
        <w:drawing>
          <wp:inline distT="0" distB="0" distL="0" distR="0" wp14:anchorId="07DB352D" wp14:editId="7F93AE2D">
            <wp:extent cx="4229100" cy="2809875"/>
            <wp:effectExtent l="0" t="0" r="0" b="9525"/>
            <wp:docPr id="12" name="Picture 12" descr="pix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xi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0E25" w:rsidRPr="00DC3B5C" w:rsidRDefault="006B0E25" w:rsidP="006B0E25">
      <w:pPr>
        <w:jc w:val="center"/>
        <w:rPr>
          <w:color w:val="000000" w:themeColor="text1"/>
        </w:rPr>
      </w:pPr>
    </w:p>
    <w:p w:rsidR="006B0E25" w:rsidRPr="00DC3B5C" w:rsidRDefault="006B0E25" w:rsidP="006B0E25">
      <w:pPr>
        <w:jc w:val="center"/>
        <w:rPr>
          <w:rFonts w:ascii="Arial" w:hAnsi="Arial" w:cs="Arial"/>
          <w:b/>
          <w:bCs/>
          <w:color w:val="000000" w:themeColor="text1"/>
          <w:sz w:val="48"/>
          <w:szCs w:val="51"/>
        </w:rPr>
      </w:pPr>
      <w:r w:rsidRPr="00DC3B5C">
        <w:rPr>
          <w:rFonts w:ascii="Arial" w:hAnsi="Arial" w:cs="Arial"/>
          <w:b/>
          <w:bCs/>
          <w:color w:val="000000" w:themeColor="text1"/>
          <w:sz w:val="48"/>
          <w:szCs w:val="51"/>
        </w:rPr>
        <w:t>Problem Solving with Ratio and Proportion</w:t>
      </w:r>
    </w:p>
    <w:p w:rsidR="006B0E25" w:rsidRPr="00DC3B5C" w:rsidRDefault="006B0E25" w:rsidP="006B0E25">
      <w:pPr>
        <w:jc w:val="center"/>
        <w:rPr>
          <w:rFonts w:ascii="Arial" w:hAnsi="Arial" w:cs="Arial"/>
          <w:b/>
          <w:bCs/>
          <w:color w:val="000000" w:themeColor="text1"/>
          <w:sz w:val="51"/>
          <w:szCs w:val="51"/>
        </w:rPr>
      </w:pPr>
    </w:p>
    <w:p w:rsidR="006B0E25" w:rsidRPr="00DC3B5C" w:rsidRDefault="006B0E25" w:rsidP="006B0E25">
      <w:pPr>
        <w:jc w:val="center"/>
        <w:rPr>
          <w:rFonts w:ascii="Arial" w:hAnsi="Arial" w:cs="Arial"/>
          <w:bCs/>
          <w:color w:val="000000" w:themeColor="text1"/>
          <w:sz w:val="36"/>
          <w:szCs w:val="51"/>
        </w:rPr>
      </w:pPr>
      <w:r w:rsidRPr="00DC3B5C">
        <w:rPr>
          <w:rFonts w:ascii="Arial" w:hAnsi="Arial" w:cs="Arial"/>
          <w:bCs/>
          <w:color w:val="000000" w:themeColor="text1"/>
          <w:sz w:val="36"/>
          <w:szCs w:val="51"/>
        </w:rPr>
        <w:t>Name: _____________________________________</w:t>
      </w:r>
    </w:p>
    <w:p w:rsidR="006B0E25" w:rsidRPr="00DC3B5C" w:rsidRDefault="006B0E25" w:rsidP="006B0E25">
      <w:pPr>
        <w:jc w:val="center"/>
        <w:rPr>
          <w:rFonts w:ascii="Arial" w:hAnsi="Arial" w:cs="Arial"/>
          <w:bCs/>
          <w:color w:val="000000" w:themeColor="text1"/>
          <w:sz w:val="36"/>
          <w:szCs w:val="51"/>
        </w:rPr>
      </w:pPr>
      <w:r w:rsidRPr="00DC3B5C">
        <w:rPr>
          <w:rFonts w:ascii="Arial" w:hAnsi="Arial" w:cs="Arial"/>
          <w:bCs/>
          <w:color w:val="000000" w:themeColor="text1"/>
          <w:sz w:val="36"/>
          <w:szCs w:val="51"/>
        </w:rPr>
        <w:t>Class: _____________________________________</w:t>
      </w:r>
    </w:p>
    <w:p w:rsidR="006B0E25" w:rsidRPr="00DC3B5C" w:rsidRDefault="006B0E25" w:rsidP="006B0E25">
      <w:pPr>
        <w:pStyle w:val="NoSpacing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148"/>
        <w:gridCol w:w="5149"/>
      </w:tblGrid>
      <w:tr w:rsidR="00DC3B5C" w:rsidRPr="00DC3B5C" w:rsidTr="006B0E25">
        <w:trPr>
          <w:trHeight w:val="624"/>
        </w:trPr>
        <w:tc>
          <w:tcPr>
            <w:tcW w:w="10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25" w:rsidRPr="00DC3B5C" w:rsidRDefault="006B0E25">
            <w:pPr>
              <w:pStyle w:val="NoSpacing"/>
              <w:rPr>
                <w:rFonts w:ascii="Arial" w:hAnsi="Arial" w:cs="Arial"/>
                <w:color w:val="000000" w:themeColor="text1"/>
                <w:sz w:val="36"/>
              </w:rPr>
            </w:pPr>
            <w:r w:rsidRPr="00DC3B5C">
              <w:rPr>
                <w:rFonts w:ascii="Arial" w:hAnsi="Arial" w:cs="Arial"/>
                <w:b/>
                <w:color w:val="000000" w:themeColor="text1"/>
                <w:sz w:val="36"/>
              </w:rPr>
              <w:t>Time</w:t>
            </w:r>
            <w:r w:rsidRPr="00DC3B5C">
              <w:rPr>
                <w:rFonts w:ascii="Arial" w:hAnsi="Arial" w:cs="Arial"/>
                <w:color w:val="000000" w:themeColor="text1"/>
                <w:sz w:val="36"/>
              </w:rPr>
              <w:t>: 1 hour 20 mins</w:t>
            </w:r>
          </w:p>
        </w:tc>
      </w:tr>
      <w:tr w:rsidR="00DC3B5C" w:rsidRPr="00DC3B5C" w:rsidTr="006B0E25">
        <w:trPr>
          <w:trHeight w:val="624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25" w:rsidRPr="00DC3B5C" w:rsidRDefault="006B0E25">
            <w:pPr>
              <w:pStyle w:val="NoSpacing"/>
              <w:rPr>
                <w:rFonts w:ascii="Arial" w:hAnsi="Arial" w:cs="Arial"/>
                <w:color w:val="000000" w:themeColor="text1"/>
                <w:sz w:val="36"/>
              </w:rPr>
            </w:pPr>
            <w:r w:rsidRPr="00DC3B5C">
              <w:rPr>
                <w:rFonts w:ascii="Arial" w:hAnsi="Arial" w:cs="Arial"/>
                <w:b/>
                <w:color w:val="000000" w:themeColor="text1"/>
                <w:sz w:val="36"/>
              </w:rPr>
              <w:t>Total marks available</w:t>
            </w:r>
            <w:r w:rsidRPr="00DC3B5C">
              <w:rPr>
                <w:rFonts w:ascii="Arial" w:hAnsi="Arial" w:cs="Arial"/>
                <w:color w:val="000000" w:themeColor="text1"/>
                <w:sz w:val="36"/>
              </w:rPr>
              <w:t>: 70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25" w:rsidRPr="00DC3B5C" w:rsidRDefault="006B0E25">
            <w:pPr>
              <w:pStyle w:val="NoSpacing"/>
              <w:rPr>
                <w:rFonts w:ascii="Arial" w:hAnsi="Arial" w:cs="Arial"/>
                <w:color w:val="000000" w:themeColor="text1"/>
                <w:sz w:val="36"/>
              </w:rPr>
            </w:pPr>
            <w:r w:rsidRPr="00DC3B5C">
              <w:rPr>
                <w:rFonts w:ascii="Arial" w:hAnsi="Arial" w:cs="Arial"/>
                <w:b/>
                <w:color w:val="000000" w:themeColor="text1"/>
                <w:sz w:val="36"/>
              </w:rPr>
              <w:t>Total marks achieved</w:t>
            </w:r>
            <w:r w:rsidRPr="00DC3B5C">
              <w:rPr>
                <w:rFonts w:ascii="Arial" w:hAnsi="Arial" w:cs="Arial"/>
                <w:color w:val="000000" w:themeColor="text1"/>
                <w:sz w:val="36"/>
              </w:rPr>
              <w:t>: _____</w:t>
            </w:r>
          </w:p>
        </w:tc>
      </w:tr>
    </w:tbl>
    <w:p w:rsidR="00BF350E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C3B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B0E25" w:rsidRPr="00DC3B5C" w:rsidRDefault="00BF350E" w:rsidP="006B0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DC3B5C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b/>
          <w:bCs/>
          <w:color w:val="000000" w:themeColor="text1"/>
        </w:rPr>
        <w:lastRenderedPageBreak/>
        <w:t>Q1.</w:t>
      </w:r>
      <w:r w:rsidRPr="00DC3B5C">
        <w:rPr>
          <w:rFonts w:ascii="Arial" w:hAnsi="Arial" w:cs="Arial"/>
          <w:b/>
          <w:bCs/>
          <w:color w:val="000000" w:themeColor="text1"/>
        </w:rPr>
        <w:br/>
      </w:r>
      <w:proofErr w:type="gramStart"/>
      <w:r w:rsidRPr="00DC3B5C">
        <w:rPr>
          <w:rFonts w:ascii="Arial" w:hAnsi="Arial" w:cs="Arial"/>
          <w:color w:val="000000" w:themeColor="text1"/>
        </w:rPr>
        <w:t>*  The</w:t>
      </w:r>
      <w:proofErr w:type="gramEnd"/>
      <w:r w:rsidRPr="00DC3B5C">
        <w:rPr>
          <w:rFonts w:ascii="Arial" w:hAnsi="Arial" w:cs="Arial"/>
          <w:color w:val="000000" w:themeColor="text1"/>
        </w:rPr>
        <w:t xml:space="preserve"> normal price of a denim shirt at a shop is £9.60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 xml:space="preserve">On Special Offer Day, there is </w:t>
      </w:r>
      <w:r w:rsidR="0059604D" w:rsidRPr="00DC3B5C">
        <w:rPr>
          <w:rFonts w:ascii="Arial" w:hAnsi="Arial" w:cs="Arial"/>
          <w:noProof/>
          <w:color w:val="000000" w:themeColor="text1"/>
        </w:rPr>
        <w:drawing>
          <wp:inline distT="0" distB="0" distL="0" distR="0" wp14:anchorId="5F8DE257" wp14:editId="61311652">
            <wp:extent cx="104775" cy="352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3B5C">
        <w:rPr>
          <w:rFonts w:ascii="Arial" w:hAnsi="Arial" w:cs="Arial"/>
          <w:color w:val="000000" w:themeColor="text1"/>
        </w:rPr>
        <w:t xml:space="preserve"> off the normal price.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br/>
      </w:r>
      <w:r w:rsidR="0059604D" w:rsidRPr="00DC3B5C">
        <w:rPr>
          <w:rFonts w:ascii="Arial" w:hAnsi="Arial" w:cs="Arial"/>
          <w:noProof/>
          <w:color w:val="000000" w:themeColor="text1"/>
        </w:rPr>
        <w:drawing>
          <wp:inline distT="0" distB="0" distL="0" distR="0" wp14:anchorId="33322527" wp14:editId="25C80915">
            <wp:extent cx="2266950" cy="1885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br/>
        <w:t>Billy has £13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Has he enough money to buy two denim shirts on Special Offer Day?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 xml:space="preserve">You must show all </w:t>
      </w:r>
      <w:proofErr w:type="gramStart"/>
      <w:r w:rsidRPr="00DC3B5C">
        <w:rPr>
          <w:rFonts w:ascii="Arial" w:hAnsi="Arial" w:cs="Arial"/>
          <w:color w:val="000000" w:themeColor="text1"/>
        </w:rPr>
        <w:t>your</w:t>
      </w:r>
      <w:proofErr w:type="gramEnd"/>
      <w:r w:rsidRPr="00DC3B5C">
        <w:rPr>
          <w:rFonts w:ascii="Arial" w:hAnsi="Arial" w:cs="Arial"/>
          <w:color w:val="000000" w:themeColor="text1"/>
        </w:rPr>
        <w:t xml:space="preserve"> working.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b/>
          <w:bCs/>
          <w:color w:val="000000" w:themeColor="text1"/>
        </w:rPr>
        <w:t>(Total for Question is 4 marks)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BF350E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BF350E" w:rsidRPr="00DC3B5C" w:rsidRDefault="009462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b/>
          <w:bCs/>
          <w:color w:val="000000" w:themeColor="text1"/>
        </w:rPr>
        <w:br w:type="page"/>
      </w:r>
      <w:r w:rsidR="00BF350E" w:rsidRPr="00DC3B5C">
        <w:rPr>
          <w:rFonts w:ascii="Arial" w:hAnsi="Arial" w:cs="Arial"/>
          <w:b/>
          <w:bCs/>
          <w:color w:val="000000" w:themeColor="text1"/>
        </w:rPr>
        <w:lastRenderedPageBreak/>
        <w:t>Q2.</w:t>
      </w:r>
      <w:r w:rsidR="00BF350E" w:rsidRPr="00DC3B5C">
        <w:rPr>
          <w:rFonts w:ascii="Arial" w:hAnsi="Arial" w:cs="Arial"/>
          <w:b/>
          <w:bCs/>
          <w:color w:val="000000" w:themeColor="text1"/>
        </w:rPr>
        <w:br/>
      </w:r>
      <w:r w:rsidR="00BF350E"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proofErr w:type="spellStart"/>
      <w:r w:rsidRPr="00DC3B5C">
        <w:rPr>
          <w:rFonts w:ascii="Arial" w:hAnsi="Arial" w:cs="Arial"/>
          <w:color w:val="000000" w:themeColor="text1"/>
        </w:rPr>
        <w:t>Shazia</w:t>
      </w:r>
      <w:proofErr w:type="spellEnd"/>
      <w:r w:rsidRPr="00DC3B5C">
        <w:rPr>
          <w:rFonts w:ascii="Arial" w:hAnsi="Arial" w:cs="Arial"/>
          <w:color w:val="000000" w:themeColor="text1"/>
        </w:rPr>
        <w:t xml:space="preserve"> buys 10 boxes of drinks.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 xml:space="preserve">The cost of each box of drinks is £5 </w:t>
      </w:r>
      <w:r w:rsidRPr="00DC3B5C">
        <w:rPr>
          <w:rFonts w:ascii="Arial" w:hAnsi="Arial" w:cs="Arial"/>
          <w:color w:val="000000" w:themeColor="text1"/>
        </w:rPr>
        <w:br/>
      </w:r>
      <w:proofErr w:type="gramStart"/>
      <w:r w:rsidRPr="00DC3B5C">
        <w:rPr>
          <w:rFonts w:ascii="Arial" w:hAnsi="Arial" w:cs="Arial"/>
          <w:color w:val="000000" w:themeColor="text1"/>
        </w:rPr>
        <w:t>Each</w:t>
      </w:r>
      <w:proofErr w:type="gramEnd"/>
      <w:r w:rsidRPr="00DC3B5C">
        <w:rPr>
          <w:rFonts w:ascii="Arial" w:hAnsi="Arial" w:cs="Arial"/>
          <w:color w:val="000000" w:themeColor="text1"/>
        </w:rPr>
        <w:t xml:space="preserve"> box holds 12 cans of drink.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proofErr w:type="spellStart"/>
      <w:r w:rsidRPr="00DC3B5C">
        <w:rPr>
          <w:rFonts w:ascii="Arial" w:hAnsi="Arial" w:cs="Arial"/>
          <w:color w:val="000000" w:themeColor="text1"/>
        </w:rPr>
        <w:t>Shazia</w:t>
      </w:r>
      <w:proofErr w:type="spellEnd"/>
      <w:r w:rsidRPr="00DC3B5C">
        <w:rPr>
          <w:rFonts w:ascii="Arial" w:hAnsi="Arial" w:cs="Arial"/>
          <w:color w:val="000000" w:themeColor="text1"/>
        </w:rPr>
        <w:t xml:space="preserve"> sells </w:t>
      </w:r>
      <w:r w:rsidR="0059604D" w:rsidRPr="00DC3B5C">
        <w:rPr>
          <w:rFonts w:ascii="Arial" w:hAnsi="Arial" w:cs="Arial"/>
          <w:noProof/>
          <w:color w:val="000000" w:themeColor="text1"/>
        </w:rPr>
        <w:drawing>
          <wp:inline distT="0" distB="0" distL="0" distR="0" wp14:anchorId="06114226" wp14:editId="5F236546">
            <wp:extent cx="133350" cy="400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3B5C">
        <w:rPr>
          <w:rFonts w:ascii="Arial" w:hAnsi="Arial" w:cs="Arial"/>
          <w:color w:val="000000" w:themeColor="text1"/>
        </w:rPr>
        <w:t xml:space="preserve"> of the total number of cans for 60p each.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She then sells all the remaining cans for 30p each.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 xml:space="preserve">Work out the total profit that </w:t>
      </w:r>
      <w:proofErr w:type="spellStart"/>
      <w:r w:rsidRPr="00DC3B5C">
        <w:rPr>
          <w:rFonts w:ascii="Arial" w:hAnsi="Arial" w:cs="Arial"/>
          <w:color w:val="000000" w:themeColor="text1"/>
        </w:rPr>
        <w:t>Shazia</w:t>
      </w:r>
      <w:proofErr w:type="spellEnd"/>
      <w:r w:rsidRPr="00DC3B5C">
        <w:rPr>
          <w:rFonts w:ascii="Arial" w:hAnsi="Arial" w:cs="Arial"/>
          <w:color w:val="000000" w:themeColor="text1"/>
        </w:rPr>
        <w:t xml:space="preserve"> makes.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  <w:t xml:space="preserve">  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b/>
          <w:bCs/>
          <w:color w:val="000000" w:themeColor="text1"/>
        </w:rPr>
        <w:t>(Total for question = 5 marks)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BF350E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BF350E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b/>
          <w:bCs/>
          <w:color w:val="000000" w:themeColor="text1"/>
        </w:rPr>
        <w:t>Q3.</w:t>
      </w:r>
      <w:r w:rsidRPr="00DC3B5C">
        <w:rPr>
          <w:rFonts w:ascii="Arial" w:hAnsi="Arial" w:cs="Arial"/>
          <w:b/>
          <w:bCs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 xml:space="preserve">Liam, Sarah and Emily shared some money in the ratio </w:t>
      </w:r>
      <w:proofErr w:type="gramStart"/>
      <w:r w:rsidRPr="00DC3B5C">
        <w:rPr>
          <w:rFonts w:ascii="Arial" w:hAnsi="Arial" w:cs="Arial"/>
          <w:color w:val="000000" w:themeColor="text1"/>
        </w:rPr>
        <w:t>2 :</w:t>
      </w:r>
      <w:proofErr w:type="gramEnd"/>
      <w:r w:rsidRPr="00DC3B5C">
        <w:rPr>
          <w:rFonts w:ascii="Arial" w:hAnsi="Arial" w:cs="Arial"/>
          <w:color w:val="000000" w:themeColor="text1"/>
        </w:rPr>
        <w:t xml:space="preserve"> 3 : 7 </w:t>
      </w:r>
      <w:r w:rsidRPr="00DC3B5C">
        <w:rPr>
          <w:rFonts w:ascii="Arial" w:hAnsi="Arial" w:cs="Arial"/>
          <w:color w:val="000000" w:themeColor="text1"/>
        </w:rPr>
        <w:br/>
        <w:t>Emily got £80 more than Liam.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How much money did Sarah get?</w:t>
      </w:r>
    </w:p>
    <w:p w:rsidR="00946247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  <w:t xml:space="preserve">  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b/>
          <w:bCs/>
          <w:color w:val="000000" w:themeColor="text1"/>
        </w:rPr>
        <w:t>(Total for question = 3 marks)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BF350E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b/>
          <w:bCs/>
          <w:color w:val="000000" w:themeColor="text1"/>
        </w:rPr>
        <w:lastRenderedPageBreak/>
        <w:t>Q4.</w:t>
      </w:r>
      <w:r w:rsidRPr="00DC3B5C">
        <w:rPr>
          <w:rFonts w:ascii="Arial" w:hAnsi="Arial" w:cs="Arial"/>
          <w:b/>
          <w:bCs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There are 500 passengers on a train.</w:t>
      </w:r>
    </w:p>
    <w:p w:rsidR="00BF350E" w:rsidRPr="00DC3B5C" w:rsidRDefault="0059604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noProof/>
          <w:color w:val="000000" w:themeColor="text1"/>
        </w:rPr>
        <w:drawing>
          <wp:inline distT="0" distB="0" distL="0" distR="0" wp14:anchorId="6BF1147B" wp14:editId="1AAB9BA9">
            <wp:extent cx="219075" cy="400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50E" w:rsidRPr="00DC3B5C">
        <w:rPr>
          <w:rFonts w:ascii="Arial" w:hAnsi="Arial" w:cs="Arial"/>
          <w:color w:val="000000" w:themeColor="text1"/>
        </w:rPr>
        <w:t xml:space="preserve"> </w:t>
      </w:r>
      <w:proofErr w:type="gramStart"/>
      <w:r w:rsidR="00BF350E" w:rsidRPr="00DC3B5C">
        <w:rPr>
          <w:rFonts w:ascii="Arial" w:hAnsi="Arial" w:cs="Arial"/>
          <w:color w:val="000000" w:themeColor="text1"/>
        </w:rPr>
        <w:t>of</w:t>
      </w:r>
      <w:proofErr w:type="gramEnd"/>
      <w:r w:rsidR="00BF350E" w:rsidRPr="00DC3B5C">
        <w:rPr>
          <w:rFonts w:ascii="Arial" w:hAnsi="Arial" w:cs="Arial"/>
          <w:color w:val="000000" w:themeColor="text1"/>
        </w:rPr>
        <w:t xml:space="preserve"> the passengers are men.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40% of the passengers are women.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The rest of the passengers are children.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Work out the number of children on the train.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  <w:t>...........................................................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br/>
        <w:t xml:space="preserve">  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b/>
          <w:bCs/>
          <w:color w:val="000000" w:themeColor="text1"/>
        </w:rPr>
        <w:t>(Total for question is 3 marks)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BF350E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BF350E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b/>
          <w:bCs/>
          <w:color w:val="000000" w:themeColor="text1"/>
        </w:rPr>
        <w:t>Q5.</w:t>
      </w:r>
      <w:r w:rsidRPr="00DC3B5C">
        <w:rPr>
          <w:rFonts w:ascii="Arial" w:hAnsi="Arial" w:cs="Arial"/>
          <w:b/>
          <w:bCs/>
          <w:color w:val="000000" w:themeColor="text1"/>
        </w:rPr>
        <w:br/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Mr Mason asks 240 Year 11 students what they want to do next year.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15% of the students want to go to college.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  <w:vertAlign w:val="superscript"/>
        </w:rPr>
        <w:t>3</w:t>
      </w:r>
      <w:r w:rsidRPr="00DC3B5C">
        <w:rPr>
          <w:rFonts w:ascii="Arial" w:hAnsi="Arial" w:cs="Arial"/>
          <w:color w:val="000000" w:themeColor="text1"/>
        </w:rPr>
        <w:t>⁄</w:t>
      </w:r>
      <w:r w:rsidRPr="00DC3B5C">
        <w:rPr>
          <w:rFonts w:ascii="Arial" w:hAnsi="Arial" w:cs="Arial"/>
          <w:color w:val="000000" w:themeColor="text1"/>
          <w:vertAlign w:val="subscript"/>
        </w:rPr>
        <w:t>4</w:t>
      </w:r>
      <w:r w:rsidRPr="00DC3B5C">
        <w:rPr>
          <w:rFonts w:ascii="Arial" w:hAnsi="Arial" w:cs="Arial"/>
          <w:color w:val="000000" w:themeColor="text1"/>
        </w:rPr>
        <w:t xml:space="preserve"> of the students want to stay at school.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The rest of the students do not know.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Work out the number of students who do not know.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 xml:space="preserve">  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 xml:space="preserve"> . . . . . . . . . . . . . . . . . . . . . . 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b/>
          <w:bCs/>
          <w:color w:val="000000" w:themeColor="text1"/>
        </w:rPr>
        <w:t>(Total for Question is 4 marks)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b/>
          <w:bCs/>
          <w:color w:val="000000" w:themeColor="text1"/>
        </w:rPr>
        <w:lastRenderedPageBreak/>
        <w:t>Q6.</w:t>
      </w:r>
      <w:r w:rsidRPr="00DC3B5C">
        <w:rPr>
          <w:rFonts w:ascii="Arial" w:hAnsi="Arial" w:cs="Arial"/>
          <w:b/>
          <w:bCs/>
          <w:color w:val="000000" w:themeColor="text1"/>
        </w:rPr>
        <w:br/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Sapir buys 60 bags.</w:t>
      </w:r>
      <w:r w:rsidRPr="00DC3B5C">
        <w:rPr>
          <w:rFonts w:ascii="Arial" w:hAnsi="Arial" w:cs="Arial"/>
          <w:color w:val="000000" w:themeColor="text1"/>
        </w:rPr>
        <w:br/>
        <w:t xml:space="preserve"> She pays £3 for each bag.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Sapir sells ½ of the bags for £5 each.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 xml:space="preserve">She sells </w:t>
      </w:r>
      <w:r w:rsidRPr="00DC3B5C">
        <w:rPr>
          <w:rFonts w:ascii="Arial" w:hAnsi="Arial" w:cs="Arial"/>
          <w:color w:val="000000" w:themeColor="text1"/>
          <w:vertAlign w:val="superscript"/>
        </w:rPr>
        <w:t>1</w:t>
      </w:r>
      <w:r w:rsidRPr="00DC3B5C">
        <w:rPr>
          <w:rFonts w:ascii="Arial" w:hAnsi="Arial" w:cs="Arial"/>
          <w:color w:val="000000" w:themeColor="text1"/>
        </w:rPr>
        <w:t>⁄</w:t>
      </w:r>
      <w:r w:rsidRPr="00DC3B5C">
        <w:rPr>
          <w:rFonts w:ascii="Arial" w:hAnsi="Arial" w:cs="Arial"/>
          <w:color w:val="000000" w:themeColor="text1"/>
          <w:vertAlign w:val="subscript"/>
        </w:rPr>
        <w:t>3</w:t>
      </w:r>
      <w:r w:rsidRPr="00DC3B5C">
        <w:rPr>
          <w:rFonts w:ascii="Arial" w:hAnsi="Arial" w:cs="Arial"/>
          <w:color w:val="000000" w:themeColor="text1"/>
        </w:rPr>
        <w:t xml:space="preserve"> of the bags for £4 each.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Sapir wants to make a total profit of £75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How much should she sell each of the remaining bags for?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946247" w:rsidRPr="00DC3B5C" w:rsidRDefault="0094624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</w:p>
    <w:p w:rsidR="00946247" w:rsidRPr="00DC3B5C" w:rsidRDefault="0094624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</w:p>
    <w:p w:rsidR="00946247" w:rsidRPr="00DC3B5C" w:rsidRDefault="0094624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</w:p>
    <w:p w:rsidR="00946247" w:rsidRPr="00DC3B5C" w:rsidRDefault="0094624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</w:p>
    <w:p w:rsidR="00946247" w:rsidRPr="00DC3B5C" w:rsidRDefault="0094624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£...........................................................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b/>
          <w:bCs/>
          <w:color w:val="000000" w:themeColor="text1"/>
        </w:rPr>
        <w:t>(Total for Question is 4 marks)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BF350E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BF350E" w:rsidRPr="00DC3B5C" w:rsidRDefault="009462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b/>
          <w:bCs/>
          <w:color w:val="000000" w:themeColor="text1"/>
        </w:rPr>
        <w:br w:type="page"/>
      </w:r>
      <w:r w:rsidR="00BF350E" w:rsidRPr="00DC3B5C">
        <w:rPr>
          <w:rFonts w:ascii="Arial" w:hAnsi="Arial" w:cs="Arial"/>
          <w:b/>
          <w:bCs/>
          <w:color w:val="000000" w:themeColor="text1"/>
        </w:rPr>
        <w:lastRenderedPageBreak/>
        <w:t>Q7.</w:t>
      </w:r>
      <w:r w:rsidR="00BF350E" w:rsidRPr="00DC3B5C">
        <w:rPr>
          <w:rFonts w:ascii="Arial" w:hAnsi="Arial" w:cs="Arial"/>
          <w:b/>
          <w:bCs/>
          <w:color w:val="000000" w:themeColor="text1"/>
        </w:rPr>
        <w:br/>
      </w:r>
      <w:r w:rsidR="00BF350E"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 xml:space="preserve">Sam buys 20 boxes of oranges. </w:t>
      </w:r>
      <w:r w:rsidRPr="00DC3B5C">
        <w:rPr>
          <w:rFonts w:ascii="Arial" w:hAnsi="Arial" w:cs="Arial"/>
          <w:color w:val="000000" w:themeColor="text1"/>
        </w:rPr>
        <w:br/>
        <w:t>There are 25 oranges in each box.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Each boxes of oranges costs £7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 xml:space="preserve">Sam sells </w:t>
      </w:r>
      <w:r w:rsidR="0059604D" w:rsidRPr="00DC3B5C">
        <w:rPr>
          <w:rFonts w:ascii="Arial" w:hAnsi="Arial" w:cs="Arial"/>
          <w:noProof/>
          <w:color w:val="000000" w:themeColor="text1"/>
        </w:rPr>
        <w:drawing>
          <wp:inline distT="0" distB="0" distL="0" distR="0" wp14:anchorId="447F684D" wp14:editId="66D13DDE">
            <wp:extent cx="133350" cy="400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3B5C">
        <w:rPr>
          <w:rFonts w:ascii="Arial" w:hAnsi="Arial" w:cs="Arial"/>
          <w:color w:val="000000" w:themeColor="text1"/>
        </w:rPr>
        <w:t xml:space="preserve"> of the oranges he bought.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He sells each of these oranges for 40p.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He then sells each of the remaining oranges at 3 oranges for 50p.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 xml:space="preserve">Did Sam make a profit or did Sam make a loss? </w:t>
      </w:r>
      <w:r w:rsidRPr="00DC3B5C">
        <w:rPr>
          <w:rFonts w:ascii="Arial" w:hAnsi="Arial" w:cs="Arial"/>
          <w:color w:val="000000" w:themeColor="text1"/>
        </w:rPr>
        <w:br/>
        <w:t>You must show working to justify your answer.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  <w:t xml:space="preserve">  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b/>
          <w:bCs/>
          <w:color w:val="000000" w:themeColor="text1"/>
        </w:rPr>
        <w:t>(Total for question = 5 marks)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BF350E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BF350E" w:rsidRPr="00DC3B5C" w:rsidRDefault="009462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b/>
          <w:bCs/>
          <w:color w:val="000000" w:themeColor="text1"/>
        </w:rPr>
        <w:br w:type="page"/>
      </w:r>
      <w:r w:rsidR="00BF350E" w:rsidRPr="00DC3B5C">
        <w:rPr>
          <w:rFonts w:ascii="Arial" w:hAnsi="Arial" w:cs="Arial"/>
          <w:b/>
          <w:bCs/>
          <w:color w:val="000000" w:themeColor="text1"/>
        </w:rPr>
        <w:lastRenderedPageBreak/>
        <w:t>Q8.</w:t>
      </w:r>
      <w:r w:rsidR="00BF350E" w:rsidRPr="00DC3B5C">
        <w:rPr>
          <w:rFonts w:ascii="Arial" w:hAnsi="Arial" w:cs="Arial"/>
          <w:b/>
          <w:bCs/>
          <w:color w:val="000000" w:themeColor="text1"/>
        </w:rPr>
        <w:br/>
      </w:r>
      <w:r w:rsidR="00BF350E"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Mr Brown and his 2 children are going to London by train.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 xml:space="preserve">An adult ticket costs £24 </w:t>
      </w:r>
      <w:r w:rsidRPr="00DC3B5C">
        <w:rPr>
          <w:rFonts w:ascii="Arial" w:hAnsi="Arial" w:cs="Arial"/>
          <w:color w:val="000000" w:themeColor="text1"/>
        </w:rPr>
        <w:br/>
      </w:r>
      <w:proofErr w:type="gramStart"/>
      <w:r w:rsidRPr="00DC3B5C">
        <w:rPr>
          <w:rFonts w:ascii="Arial" w:hAnsi="Arial" w:cs="Arial"/>
          <w:color w:val="000000" w:themeColor="text1"/>
        </w:rPr>
        <w:t>A</w:t>
      </w:r>
      <w:proofErr w:type="gramEnd"/>
      <w:r w:rsidRPr="00DC3B5C">
        <w:rPr>
          <w:rFonts w:ascii="Arial" w:hAnsi="Arial" w:cs="Arial"/>
          <w:color w:val="000000" w:themeColor="text1"/>
        </w:rPr>
        <w:t xml:space="preserve"> child ticket costs £12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Mr Brown has a Family Railcard.</w:t>
      </w:r>
    </w:p>
    <w:p w:rsidR="00BF350E" w:rsidRPr="00DC3B5C" w:rsidRDefault="0059604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noProof/>
          <w:color w:val="000000" w:themeColor="text1"/>
        </w:rPr>
        <w:drawing>
          <wp:inline distT="0" distB="0" distL="0" distR="0" wp14:anchorId="043F5D12" wp14:editId="0DE232D7">
            <wp:extent cx="2400300" cy="16287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Work out the total cost of the tickets when Mr Brown uses his Family Railcard.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  <w:t>£...........................................................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b/>
          <w:bCs/>
          <w:color w:val="000000" w:themeColor="text1"/>
        </w:rPr>
        <w:t>(Total for Question is 4 marks)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BF350E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BF350E" w:rsidRPr="00DC3B5C" w:rsidRDefault="009462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b/>
          <w:bCs/>
          <w:color w:val="000000" w:themeColor="text1"/>
        </w:rPr>
        <w:br w:type="page"/>
      </w:r>
      <w:r w:rsidR="00BF350E" w:rsidRPr="00DC3B5C">
        <w:rPr>
          <w:rFonts w:ascii="Arial" w:hAnsi="Arial" w:cs="Arial"/>
          <w:b/>
          <w:bCs/>
          <w:color w:val="000000" w:themeColor="text1"/>
        </w:rPr>
        <w:lastRenderedPageBreak/>
        <w:t>Q9.</w:t>
      </w:r>
      <w:r w:rsidR="00BF350E" w:rsidRPr="00DC3B5C">
        <w:rPr>
          <w:rFonts w:ascii="Arial" w:hAnsi="Arial" w:cs="Arial"/>
          <w:b/>
          <w:bCs/>
          <w:color w:val="000000" w:themeColor="text1"/>
        </w:rPr>
        <w:br/>
      </w:r>
      <w:r w:rsidR="00BF350E"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Rachel bought a packet of 60 balloons.</w:t>
      </w:r>
    </w:p>
    <w:p w:rsidR="00BF350E" w:rsidRPr="00DC3B5C" w:rsidRDefault="0059604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noProof/>
          <w:color w:val="000000" w:themeColor="text1"/>
        </w:rPr>
        <w:drawing>
          <wp:inline distT="0" distB="0" distL="0" distR="0" wp14:anchorId="39C51788" wp14:editId="59248370">
            <wp:extent cx="209550" cy="400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50E" w:rsidRPr="00DC3B5C">
        <w:rPr>
          <w:rFonts w:ascii="Arial" w:hAnsi="Arial" w:cs="Arial"/>
          <w:color w:val="000000" w:themeColor="text1"/>
        </w:rPr>
        <w:t xml:space="preserve"> </w:t>
      </w:r>
      <w:proofErr w:type="gramStart"/>
      <w:r w:rsidR="00BF350E" w:rsidRPr="00DC3B5C">
        <w:rPr>
          <w:rFonts w:ascii="Arial" w:hAnsi="Arial" w:cs="Arial"/>
          <w:color w:val="000000" w:themeColor="text1"/>
        </w:rPr>
        <w:t>of</w:t>
      </w:r>
      <w:proofErr w:type="gramEnd"/>
      <w:r w:rsidR="00BF350E" w:rsidRPr="00DC3B5C">
        <w:rPr>
          <w:rFonts w:ascii="Arial" w:hAnsi="Arial" w:cs="Arial"/>
          <w:color w:val="000000" w:themeColor="text1"/>
        </w:rPr>
        <w:t xml:space="preserve"> the balloons were yellow.</w:t>
      </w:r>
    </w:p>
    <w:p w:rsidR="00BF350E" w:rsidRPr="00DC3B5C" w:rsidRDefault="0059604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noProof/>
          <w:color w:val="000000" w:themeColor="text1"/>
        </w:rPr>
        <w:drawing>
          <wp:inline distT="0" distB="0" distL="0" distR="0" wp14:anchorId="68D34104" wp14:editId="0B7234C9">
            <wp:extent cx="123825" cy="4000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50E" w:rsidRPr="00DC3B5C">
        <w:rPr>
          <w:rFonts w:ascii="Arial" w:hAnsi="Arial" w:cs="Arial"/>
          <w:color w:val="000000" w:themeColor="text1"/>
        </w:rPr>
        <w:t xml:space="preserve"> </w:t>
      </w:r>
      <w:proofErr w:type="gramStart"/>
      <w:r w:rsidR="00BF350E" w:rsidRPr="00DC3B5C">
        <w:rPr>
          <w:rFonts w:ascii="Arial" w:hAnsi="Arial" w:cs="Arial"/>
          <w:color w:val="000000" w:themeColor="text1"/>
        </w:rPr>
        <w:t>of</w:t>
      </w:r>
      <w:proofErr w:type="gramEnd"/>
      <w:r w:rsidR="00BF350E" w:rsidRPr="00DC3B5C">
        <w:rPr>
          <w:rFonts w:ascii="Arial" w:hAnsi="Arial" w:cs="Arial"/>
          <w:color w:val="000000" w:themeColor="text1"/>
        </w:rPr>
        <w:t xml:space="preserve"> the balloons were red.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The rest of the balloons were blue.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How many of the balloons were blue?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  <w:t xml:space="preserve">........................................................... </w:t>
      </w:r>
      <w:proofErr w:type="gramStart"/>
      <w:r w:rsidRPr="00DC3B5C">
        <w:rPr>
          <w:rFonts w:ascii="Arial" w:hAnsi="Arial" w:cs="Arial"/>
          <w:color w:val="000000" w:themeColor="text1"/>
        </w:rPr>
        <w:t>balloons</w:t>
      </w:r>
      <w:proofErr w:type="gramEnd"/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 xml:space="preserve">  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b/>
          <w:bCs/>
          <w:color w:val="000000" w:themeColor="text1"/>
        </w:rPr>
        <w:t>(Total for question = 3 marks)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BF350E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BF350E" w:rsidRPr="00DC3B5C" w:rsidRDefault="009462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b/>
          <w:bCs/>
          <w:color w:val="000000" w:themeColor="text1"/>
        </w:rPr>
        <w:br w:type="page"/>
      </w:r>
      <w:r w:rsidR="00BF350E" w:rsidRPr="00DC3B5C">
        <w:rPr>
          <w:rFonts w:ascii="Arial" w:hAnsi="Arial" w:cs="Arial"/>
          <w:b/>
          <w:bCs/>
          <w:color w:val="000000" w:themeColor="text1"/>
        </w:rPr>
        <w:lastRenderedPageBreak/>
        <w:t>Q10.</w:t>
      </w:r>
      <w:r w:rsidR="00BF350E" w:rsidRPr="00DC3B5C">
        <w:rPr>
          <w:rFonts w:ascii="Arial" w:hAnsi="Arial" w:cs="Arial"/>
          <w:b/>
          <w:bCs/>
          <w:color w:val="000000" w:themeColor="text1"/>
        </w:rPr>
        <w:br/>
      </w:r>
      <w:r w:rsidR="00BF350E"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* Two shops, Mega Bathrooms and Bathroom Mart, each have a sale.</w:t>
      </w:r>
    </w:p>
    <w:p w:rsidR="00BF350E" w:rsidRPr="00DC3B5C" w:rsidRDefault="0059604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noProof/>
          <w:color w:val="000000" w:themeColor="text1"/>
        </w:rPr>
        <w:drawing>
          <wp:inline distT="0" distB="0" distL="0" distR="0" wp14:anchorId="375FBFF0" wp14:editId="6F532783">
            <wp:extent cx="4772025" cy="16478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 xml:space="preserve">Sally wants to buy some bathroom units. </w:t>
      </w:r>
      <w:r w:rsidRPr="00DC3B5C">
        <w:rPr>
          <w:rFonts w:ascii="Arial" w:hAnsi="Arial" w:cs="Arial"/>
          <w:color w:val="000000" w:themeColor="text1"/>
        </w:rPr>
        <w:br/>
        <w:t>The units have a normal price of £1500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Sally wants to buy the units as cheaply as possible.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 xml:space="preserve">Which shop should she buy the units from? </w:t>
      </w:r>
      <w:r w:rsidRPr="00DC3B5C">
        <w:rPr>
          <w:rFonts w:ascii="Arial" w:hAnsi="Arial" w:cs="Arial"/>
          <w:color w:val="000000" w:themeColor="text1"/>
        </w:rPr>
        <w:br/>
        <w:t xml:space="preserve">You must show all </w:t>
      </w:r>
      <w:proofErr w:type="gramStart"/>
      <w:r w:rsidRPr="00DC3B5C">
        <w:rPr>
          <w:rFonts w:ascii="Arial" w:hAnsi="Arial" w:cs="Arial"/>
          <w:color w:val="000000" w:themeColor="text1"/>
        </w:rPr>
        <w:t>your</w:t>
      </w:r>
      <w:proofErr w:type="gramEnd"/>
      <w:r w:rsidRPr="00DC3B5C">
        <w:rPr>
          <w:rFonts w:ascii="Arial" w:hAnsi="Arial" w:cs="Arial"/>
          <w:color w:val="000000" w:themeColor="text1"/>
        </w:rPr>
        <w:t xml:space="preserve"> working.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b/>
          <w:bCs/>
          <w:color w:val="000000" w:themeColor="text1"/>
        </w:rPr>
        <w:t>(Total for question = 4 marks)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BF350E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b/>
          <w:bCs/>
          <w:color w:val="000000" w:themeColor="text1"/>
        </w:rPr>
        <w:lastRenderedPageBreak/>
        <w:t>Q11.</w:t>
      </w:r>
      <w:r w:rsidRPr="00DC3B5C">
        <w:rPr>
          <w:rFonts w:ascii="Arial" w:hAnsi="Arial" w:cs="Arial"/>
          <w:b/>
          <w:bCs/>
          <w:color w:val="000000" w:themeColor="text1"/>
        </w:rPr>
        <w:br/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Greg sells car insurance and home insurance.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The table shows the cost of these insurances.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96"/>
        <w:gridCol w:w="3060"/>
        <w:gridCol w:w="3060"/>
      </w:tblGrid>
      <w:tr w:rsidR="00DC3B5C" w:rsidRPr="00DC3B5C">
        <w:trPr>
          <w:jc w:val="center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0E" w:rsidRPr="00DC3B5C" w:rsidRDefault="00BF350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3B5C">
              <w:rPr>
                <w:rFonts w:ascii="Arial" w:hAnsi="Arial" w:cs="Arial"/>
                <w:b/>
                <w:bCs/>
                <w:color w:val="000000" w:themeColor="text1"/>
              </w:rPr>
              <w:t>Insurance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0E" w:rsidRPr="00DC3B5C" w:rsidRDefault="00BF350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3B5C">
              <w:rPr>
                <w:rFonts w:ascii="Arial" w:hAnsi="Arial" w:cs="Arial"/>
                <w:color w:val="000000" w:themeColor="text1"/>
              </w:rPr>
              <w:t xml:space="preserve">car insurance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0E" w:rsidRPr="00DC3B5C" w:rsidRDefault="00BF350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3B5C">
              <w:rPr>
                <w:rFonts w:ascii="Arial" w:hAnsi="Arial" w:cs="Arial"/>
                <w:color w:val="000000" w:themeColor="text1"/>
              </w:rPr>
              <w:t xml:space="preserve">home insurance </w:t>
            </w:r>
          </w:p>
        </w:tc>
      </w:tr>
      <w:tr w:rsidR="00DC3B5C" w:rsidRPr="00DC3B5C">
        <w:trPr>
          <w:jc w:val="center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0E" w:rsidRPr="00DC3B5C" w:rsidRDefault="00BF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3B5C">
              <w:rPr>
                <w:rFonts w:ascii="Arial" w:hAnsi="Arial" w:cs="Arial"/>
                <w:b/>
                <w:bCs/>
                <w:color w:val="000000" w:themeColor="text1"/>
              </w:rPr>
              <w:t>Cost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0E" w:rsidRPr="00DC3B5C" w:rsidRDefault="00BF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3B5C">
              <w:rPr>
                <w:rFonts w:ascii="Arial" w:hAnsi="Arial" w:cs="Arial"/>
                <w:color w:val="000000" w:themeColor="text1"/>
              </w:rPr>
              <w:t xml:space="preserve">£200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0E" w:rsidRPr="00DC3B5C" w:rsidRDefault="00BF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3B5C">
              <w:rPr>
                <w:rFonts w:ascii="Arial" w:hAnsi="Arial" w:cs="Arial"/>
                <w:color w:val="000000" w:themeColor="text1"/>
              </w:rPr>
              <w:t xml:space="preserve">£350 </w:t>
            </w:r>
          </w:p>
        </w:tc>
      </w:tr>
    </w:tbl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 xml:space="preserve"> Each month Greg earns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       £530 basic pay</w:t>
      </w:r>
      <w:r w:rsidRPr="00DC3B5C">
        <w:rPr>
          <w:rFonts w:ascii="Arial" w:hAnsi="Arial" w:cs="Arial"/>
          <w:color w:val="000000" w:themeColor="text1"/>
        </w:rPr>
        <w:br/>
        <w:t xml:space="preserve">         5% of the cost of all the car insurance he sells</w:t>
      </w:r>
      <w:r w:rsidRPr="00DC3B5C">
        <w:rPr>
          <w:rFonts w:ascii="Arial" w:hAnsi="Arial" w:cs="Arial"/>
          <w:color w:val="000000" w:themeColor="text1"/>
        </w:rPr>
        <w:br/>
        <w:t xml:space="preserve"> and 10% of the cost of all the home insurance he sells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In May Greg sold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      6 car insurances</w:t>
      </w:r>
      <w:r w:rsidRPr="00DC3B5C">
        <w:rPr>
          <w:rFonts w:ascii="Arial" w:hAnsi="Arial" w:cs="Arial"/>
          <w:color w:val="000000" w:themeColor="text1"/>
        </w:rPr>
        <w:br/>
        <w:t xml:space="preserve"> and 4 home insurances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Work out the total amount of money Greg earned in May.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  <w:sz w:val="24"/>
          <w:szCs w:val="24"/>
        </w:rPr>
        <w:t>      </w:t>
      </w:r>
      <w:r w:rsidRPr="00DC3B5C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b/>
          <w:bCs/>
          <w:color w:val="000000" w:themeColor="text1"/>
        </w:rPr>
        <w:t>(Total for Question is 5 marks)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BF350E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BF350E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b/>
          <w:bCs/>
          <w:color w:val="000000" w:themeColor="text1"/>
        </w:rPr>
        <w:t>Q12.</w:t>
      </w:r>
      <w:r w:rsidRPr="00DC3B5C">
        <w:rPr>
          <w:rFonts w:ascii="Arial" w:hAnsi="Arial" w:cs="Arial"/>
          <w:b/>
          <w:bCs/>
          <w:color w:val="000000" w:themeColor="text1"/>
        </w:rPr>
        <w:br/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b/>
          <w:bCs/>
          <w:color w:val="000000" w:themeColor="text1"/>
        </w:rPr>
        <w:t>*</w:t>
      </w:r>
      <w:r w:rsidRPr="00DC3B5C">
        <w:rPr>
          <w:rFonts w:ascii="Arial" w:hAnsi="Arial" w:cs="Arial"/>
          <w:color w:val="000000" w:themeColor="text1"/>
        </w:rPr>
        <w:t> Orange squash is used to make orange drink.</w:t>
      </w:r>
      <w:r w:rsidRPr="00DC3B5C">
        <w:rPr>
          <w:rFonts w:ascii="Arial" w:hAnsi="Arial" w:cs="Arial"/>
          <w:color w:val="000000" w:themeColor="text1"/>
        </w:rPr>
        <w:br/>
        <w:t xml:space="preserve">    Jill is going to make orange drink for 50 people.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  She is going to make 2 full glasses of orange drink for each person.</w:t>
      </w:r>
      <w:r w:rsidRPr="00DC3B5C">
        <w:rPr>
          <w:rFonts w:ascii="Arial" w:hAnsi="Arial" w:cs="Arial"/>
          <w:color w:val="000000" w:themeColor="text1"/>
        </w:rPr>
        <w:br/>
        <w:t xml:space="preserve">    She needs 250 millilitres of orange drink for each glass.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  Here are the instructions for making orange drink.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DC3B5C" w:rsidRPr="00DC3B5C">
        <w:trPr>
          <w:jc w:val="center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0E" w:rsidRPr="00DC3B5C" w:rsidRDefault="00BF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3B5C">
              <w:rPr>
                <w:rFonts w:ascii="Arial" w:hAnsi="Arial" w:cs="Arial"/>
                <w:color w:val="000000" w:themeColor="text1"/>
              </w:rPr>
              <w:t xml:space="preserve">Mix 1 part of orange squash with 4 parts of water. </w:t>
            </w:r>
          </w:p>
        </w:tc>
      </w:tr>
    </w:tbl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 xml:space="preserve">    A one litre bottle of orange squash costs £2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  Work out the total cost of the bottles of orange squash Jill needs to buy.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  (1 litre = 1000 millilitres)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b/>
          <w:bCs/>
          <w:color w:val="000000" w:themeColor="text1"/>
        </w:rPr>
        <w:t>(Total for Question is 5 marks)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BF350E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BF350E" w:rsidRPr="00DC3B5C" w:rsidRDefault="009462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b/>
          <w:bCs/>
          <w:color w:val="000000" w:themeColor="text1"/>
        </w:rPr>
        <w:br w:type="page"/>
      </w:r>
      <w:r w:rsidR="00BF350E" w:rsidRPr="00DC3B5C">
        <w:rPr>
          <w:rFonts w:ascii="Arial" w:hAnsi="Arial" w:cs="Arial"/>
          <w:b/>
          <w:bCs/>
          <w:color w:val="000000" w:themeColor="text1"/>
        </w:rPr>
        <w:lastRenderedPageBreak/>
        <w:t>Q13.</w:t>
      </w:r>
      <w:r w:rsidR="00BF350E" w:rsidRPr="00DC3B5C">
        <w:rPr>
          <w:rFonts w:ascii="Arial" w:hAnsi="Arial" w:cs="Arial"/>
          <w:b/>
          <w:bCs/>
          <w:color w:val="000000" w:themeColor="text1"/>
        </w:rPr>
        <w:br/>
      </w:r>
      <w:r w:rsidR="00BF350E"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In a company, the ratio of the number of men to the number of women is 3:2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 xml:space="preserve">40% of the men are under the age of 25 </w:t>
      </w:r>
      <w:r w:rsidRPr="00DC3B5C">
        <w:rPr>
          <w:rFonts w:ascii="Arial" w:hAnsi="Arial" w:cs="Arial"/>
          <w:color w:val="000000" w:themeColor="text1"/>
        </w:rPr>
        <w:br/>
        <w:t>10% of the women are under the age of 25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What percentage of all the people in the company are under the age of 25?</w:t>
      </w:r>
    </w:p>
    <w:p w:rsidR="00946247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</w:p>
    <w:p w:rsidR="00946247" w:rsidRPr="00DC3B5C" w:rsidRDefault="0094624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946247" w:rsidRPr="00DC3B5C" w:rsidRDefault="0094624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946247" w:rsidRPr="00DC3B5C" w:rsidRDefault="0094624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946247" w:rsidRPr="00DC3B5C" w:rsidRDefault="0094624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946247" w:rsidRPr="00DC3B5C" w:rsidRDefault="0094624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946247" w:rsidRPr="00DC3B5C" w:rsidRDefault="0094624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946247" w:rsidRPr="00DC3B5C" w:rsidRDefault="0094624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946247" w:rsidRPr="00DC3B5C" w:rsidRDefault="0094624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946247" w:rsidRPr="00DC3B5C" w:rsidRDefault="0094624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946247" w:rsidRPr="00DC3B5C" w:rsidRDefault="0094624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946247" w:rsidRPr="00DC3B5C" w:rsidRDefault="0094624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946247" w:rsidRPr="00DC3B5C" w:rsidRDefault="0094624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  <w:t>........................................................... %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br/>
        <w:t xml:space="preserve">  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b/>
          <w:bCs/>
          <w:color w:val="000000" w:themeColor="text1"/>
        </w:rPr>
        <w:t>(Total for question = 4 marks)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BF350E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BF350E" w:rsidRPr="00DC3B5C" w:rsidRDefault="009462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b/>
          <w:bCs/>
          <w:color w:val="000000" w:themeColor="text1"/>
        </w:rPr>
        <w:br w:type="page"/>
      </w:r>
      <w:r w:rsidR="00BF350E" w:rsidRPr="00DC3B5C">
        <w:rPr>
          <w:rFonts w:ascii="Arial" w:hAnsi="Arial" w:cs="Arial"/>
          <w:b/>
          <w:bCs/>
          <w:color w:val="000000" w:themeColor="text1"/>
        </w:rPr>
        <w:lastRenderedPageBreak/>
        <w:t>Q14.</w:t>
      </w:r>
      <w:r w:rsidR="00BF350E" w:rsidRPr="00DC3B5C">
        <w:rPr>
          <w:rFonts w:ascii="Arial" w:hAnsi="Arial" w:cs="Arial"/>
          <w:b/>
          <w:bCs/>
          <w:color w:val="000000" w:themeColor="text1"/>
        </w:rPr>
        <w:br/>
      </w:r>
      <w:r w:rsidR="00BF350E"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Helen has 80 books to sell.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 xml:space="preserve">Each book is Fiction or Non–fiction. </w:t>
      </w:r>
      <w:r w:rsidRPr="00DC3B5C">
        <w:rPr>
          <w:rFonts w:ascii="Arial" w:hAnsi="Arial" w:cs="Arial"/>
          <w:color w:val="000000" w:themeColor="text1"/>
        </w:rPr>
        <w:br/>
        <w:t>The ratio of the number of Fiction books to the number of Non–fiction books is 3:1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 xml:space="preserve">Each book has a normal price of £10 </w:t>
      </w:r>
      <w:r w:rsidRPr="00DC3B5C">
        <w:rPr>
          <w:rFonts w:ascii="Arial" w:hAnsi="Arial" w:cs="Arial"/>
          <w:color w:val="000000" w:themeColor="text1"/>
        </w:rPr>
        <w:br/>
        <w:t>Helen reduces the price of all the Non–fiction books.</w:t>
      </w:r>
    </w:p>
    <w:p w:rsidR="00BF350E" w:rsidRPr="00DC3B5C" w:rsidRDefault="0059604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noProof/>
          <w:color w:val="000000" w:themeColor="text1"/>
        </w:rPr>
        <w:drawing>
          <wp:inline distT="0" distB="0" distL="0" distR="0" wp14:anchorId="641FB7CF" wp14:editId="2FDB7DB5">
            <wp:extent cx="6667500" cy="16192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Helen sells all 80 books.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Work out the total amount of money Helen will receive.</w:t>
      </w:r>
    </w:p>
    <w:p w:rsidR="00946247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</w:p>
    <w:p w:rsidR="00946247" w:rsidRPr="00DC3B5C" w:rsidRDefault="0094624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946247" w:rsidRPr="00DC3B5C" w:rsidRDefault="0094624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946247" w:rsidRPr="00DC3B5C" w:rsidRDefault="0094624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946247" w:rsidRPr="00DC3B5C" w:rsidRDefault="0094624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946247" w:rsidRPr="00DC3B5C" w:rsidRDefault="0094624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946247" w:rsidRPr="00DC3B5C" w:rsidRDefault="0094624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946247" w:rsidRPr="00DC3B5C" w:rsidRDefault="0094624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  <w:t>£ ...........................................................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 xml:space="preserve">  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b/>
          <w:bCs/>
          <w:color w:val="000000" w:themeColor="text1"/>
        </w:rPr>
        <w:t>(Total for question = 4 marks)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BF350E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BF350E" w:rsidRPr="00DC3B5C" w:rsidRDefault="009462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b/>
          <w:bCs/>
          <w:color w:val="000000" w:themeColor="text1"/>
        </w:rPr>
        <w:br w:type="page"/>
      </w:r>
      <w:r w:rsidR="00BF350E" w:rsidRPr="00DC3B5C">
        <w:rPr>
          <w:rFonts w:ascii="Arial" w:hAnsi="Arial" w:cs="Arial"/>
          <w:b/>
          <w:bCs/>
          <w:color w:val="000000" w:themeColor="text1"/>
        </w:rPr>
        <w:lastRenderedPageBreak/>
        <w:t>Q15.</w:t>
      </w:r>
      <w:r w:rsidR="00BF350E" w:rsidRPr="00DC3B5C">
        <w:rPr>
          <w:rFonts w:ascii="Arial" w:hAnsi="Arial" w:cs="Arial"/>
          <w:b/>
          <w:bCs/>
          <w:color w:val="000000" w:themeColor="text1"/>
        </w:rPr>
        <w:br/>
      </w:r>
      <w:r w:rsidR="00BF350E"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A charity made an appeal for money.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The charity put the information shown below on a poster.</w:t>
      </w:r>
    </w:p>
    <w:p w:rsidR="00BF350E" w:rsidRPr="00DC3B5C" w:rsidRDefault="0059604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noProof/>
          <w:color w:val="000000" w:themeColor="text1"/>
        </w:rPr>
        <w:drawing>
          <wp:inline distT="0" distB="0" distL="0" distR="0" wp14:anchorId="127245C0" wp14:editId="44EA84AE">
            <wp:extent cx="4695825" cy="12954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£3 will buy 5 meals for one person.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 xml:space="preserve">(a) Work out the cost of one of the meals. </w:t>
      </w:r>
      <w:r w:rsidRPr="00DC3B5C">
        <w:rPr>
          <w:rFonts w:ascii="Arial" w:hAnsi="Arial" w:cs="Arial"/>
          <w:color w:val="000000" w:themeColor="text1"/>
        </w:rPr>
        <w:br/>
        <w:t>Give your answer in pence.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  <w:t>...........................................................p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b/>
          <w:bCs/>
          <w:color w:val="000000" w:themeColor="text1"/>
        </w:rPr>
        <w:t>(2)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£100 will buy lunches for 80 school children for 5 days.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(b) Work out the cost of buying lunch for one school child for one day.</w:t>
      </w:r>
    </w:p>
    <w:p w:rsidR="00946247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</w:p>
    <w:p w:rsidR="00946247" w:rsidRPr="00DC3B5C" w:rsidRDefault="00946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946247" w:rsidRPr="00DC3B5C" w:rsidRDefault="00946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946247" w:rsidRPr="00DC3B5C" w:rsidRDefault="00946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946247" w:rsidRPr="00DC3B5C" w:rsidRDefault="00946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946247" w:rsidRPr="00DC3B5C" w:rsidRDefault="00946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946247" w:rsidRPr="00DC3B5C" w:rsidRDefault="00946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946247" w:rsidRPr="00DC3B5C" w:rsidRDefault="00946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946247" w:rsidRPr="00DC3B5C" w:rsidRDefault="00946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BF350E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  <w:t>...........................................................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b/>
          <w:bCs/>
          <w:color w:val="000000" w:themeColor="text1"/>
        </w:rPr>
        <w:t>(3)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b/>
          <w:bCs/>
          <w:color w:val="000000" w:themeColor="text1"/>
        </w:rPr>
        <w:t>(Total for Question is 5 marks)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BF350E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BF350E" w:rsidRPr="00DC3B5C" w:rsidRDefault="009462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b/>
          <w:bCs/>
          <w:color w:val="000000" w:themeColor="text1"/>
        </w:rPr>
        <w:br w:type="page"/>
      </w:r>
      <w:r w:rsidR="00BF350E" w:rsidRPr="00DC3B5C">
        <w:rPr>
          <w:rFonts w:ascii="Arial" w:hAnsi="Arial" w:cs="Arial"/>
          <w:b/>
          <w:bCs/>
          <w:color w:val="000000" w:themeColor="text1"/>
        </w:rPr>
        <w:lastRenderedPageBreak/>
        <w:t>Q16.</w:t>
      </w:r>
      <w:r w:rsidR="00BF350E" w:rsidRPr="00DC3B5C">
        <w:rPr>
          <w:rFonts w:ascii="Arial" w:hAnsi="Arial" w:cs="Arial"/>
          <w:b/>
          <w:bCs/>
          <w:color w:val="000000" w:themeColor="text1"/>
        </w:rPr>
        <w:br/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5 schools sent some students to a conference.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One of the schools sent both boys and girls.</w:t>
      </w:r>
      <w:r w:rsidRPr="00DC3B5C">
        <w:rPr>
          <w:rFonts w:ascii="Arial" w:hAnsi="Arial" w:cs="Arial"/>
          <w:color w:val="000000" w:themeColor="text1"/>
        </w:rPr>
        <w:br/>
        <w:t xml:space="preserve"> This school sent 16 boys.</w:t>
      </w:r>
      <w:r w:rsidRPr="00DC3B5C">
        <w:rPr>
          <w:rFonts w:ascii="Arial" w:hAnsi="Arial" w:cs="Arial"/>
          <w:color w:val="000000" w:themeColor="text1"/>
        </w:rPr>
        <w:br/>
        <w:t xml:space="preserve"> The ratio of the number of boys it sent to the number of girls it sent was </w:t>
      </w:r>
      <w:proofErr w:type="gramStart"/>
      <w:r w:rsidRPr="00DC3B5C">
        <w:rPr>
          <w:rFonts w:ascii="Arial" w:hAnsi="Arial" w:cs="Arial"/>
          <w:color w:val="000000" w:themeColor="text1"/>
        </w:rPr>
        <w:t>1 :</w:t>
      </w:r>
      <w:proofErr w:type="gramEnd"/>
      <w:r w:rsidRPr="00DC3B5C">
        <w:rPr>
          <w:rFonts w:ascii="Arial" w:hAnsi="Arial" w:cs="Arial"/>
          <w:color w:val="000000" w:themeColor="text1"/>
        </w:rPr>
        <w:t xml:space="preserve"> 2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The other 4 schools sent only girls.</w:t>
      </w:r>
      <w:r w:rsidRPr="00DC3B5C">
        <w:rPr>
          <w:rFonts w:ascii="Arial" w:hAnsi="Arial" w:cs="Arial"/>
          <w:color w:val="000000" w:themeColor="text1"/>
        </w:rPr>
        <w:br/>
        <w:t xml:space="preserve"> Each of the 5 schools sent the same number of students.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Work out the total number of students sent to the conference by these 5 schools.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  <w:sz w:val="24"/>
          <w:szCs w:val="24"/>
        </w:rPr>
        <w:t>      </w:t>
      </w:r>
      <w:r w:rsidRPr="00DC3B5C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b/>
          <w:bCs/>
          <w:color w:val="000000" w:themeColor="text1"/>
        </w:rPr>
        <w:t>(Total for Question is 4 marks)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BF350E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BF350E" w:rsidRPr="00DC3B5C" w:rsidRDefault="009462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b/>
          <w:bCs/>
          <w:color w:val="000000" w:themeColor="text1"/>
        </w:rPr>
        <w:br w:type="page"/>
      </w:r>
      <w:r w:rsidR="00BF350E" w:rsidRPr="00DC3B5C">
        <w:rPr>
          <w:rFonts w:ascii="Arial" w:hAnsi="Arial" w:cs="Arial"/>
          <w:b/>
          <w:bCs/>
          <w:color w:val="000000" w:themeColor="text1"/>
        </w:rPr>
        <w:lastRenderedPageBreak/>
        <w:t>Q17.</w:t>
      </w:r>
      <w:r w:rsidR="00BF350E" w:rsidRPr="00DC3B5C">
        <w:rPr>
          <w:rFonts w:ascii="Arial" w:hAnsi="Arial" w:cs="Arial"/>
          <w:b/>
          <w:bCs/>
          <w:color w:val="000000" w:themeColor="text1"/>
        </w:rPr>
        <w:br/>
      </w:r>
      <w:r w:rsidR="00BF350E"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 xml:space="preserve">A supermarket car park has 200 spaces. </w:t>
      </w:r>
      <w:r w:rsidRPr="00DC3B5C">
        <w:rPr>
          <w:rFonts w:ascii="Arial" w:hAnsi="Arial" w:cs="Arial"/>
          <w:color w:val="000000" w:themeColor="text1"/>
        </w:rPr>
        <w:br/>
        <w:t>10% of the spaces are for staff.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 xml:space="preserve">The other spaces are for disabled people, for parents and for other customers in the ratio </w:t>
      </w:r>
      <w:proofErr w:type="gramStart"/>
      <w:r w:rsidRPr="00DC3B5C">
        <w:rPr>
          <w:rFonts w:ascii="Arial" w:hAnsi="Arial" w:cs="Arial"/>
          <w:color w:val="000000" w:themeColor="text1"/>
        </w:rPr>
        <w:t>1 :</w:t>
      </w:r>
      <w:proofErr w:type="gramEnd"/>
      <w:r w:rsidRPr="00DC3B5C">
        <w:rPr>
          <w:rFonts w:ascii="Arial" w:hAnsi="Arial" w:cs="Arial"/>
          <w:color w:val="000000" w:themeColor="text1"/>
        </w:rPr>
        <w:t xml:space="preserve"> 2: 7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 xml:space="preserve">Paul is going to paint a sign for each of the spaces for staff, for disabled people and for parents. </w:t>
      </w:r>
      <w:r w:rsidRPr="00DC3B5C">
        <w:rPr>
          <w:rFonts w:ascii="Arial" w:hAnsi="Arial" w:cs="Arial"/>
          <w:color w:val="000000" w:themeColor="text1"/>
        </w:rPr>
        <w:br/>
        <w:t xml:space="preserve">He is </w:t>
      </w:r>
      <w:r w:rsidRPr="00DC3B5C">
        <w:rPr>
          <w:rFonts w:ascii="Arial" w:hAnsi="Arial" w:cs="Arial"/>
          <w:b/>
          <w:bCs/>
          <w:color w:val="000000" w:themeColor="text1"/>
        </w:rPr>
        <w:t>not</w:t>
      </w:r>
      <w:r w:rsidRPr="00DC3B5C">
        <w:rPr>
          <w:rFonts w:ascii="Arial" w:hAnsi="Arial" w:cs="Arial"/>
          <w:color w:val="000000" w:themeColor="text1"/>
        </w:rPr>
        <w:t xml:space="preserve"> going to paint signs for the spaces for other customers.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Work out the total number of spaces Paul is going to paint a sign for.</w:t>
      </w:r>
    </w:p>
    <w:p w:rsidR="00946247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</w:p>
    <w:p w:rsidR="00946247" w:rsidRPr="00DC3B5C" w:rsidRDefault="0094624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946247" w:rsidRPr="00DC3B5C" w:rsidRDefault="0094624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</w:r>
      <w:r w:rsidRPr="00DC3B5C">
        <w:rPr>
          <w:rFonts w:ascii="Arial" w:hAnsi="Arial" w:cs="Arial"/>
          <w:color w:val="000000" w:themeColor="text1"/>
        </w:rPr>
        <w:br/>
        <w:t>...........................................................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br/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b/>
          <w:bCs/>
          <w:color w:val="000000" w:themeColor="text1"/>
        </w:rPr>
        <w:t>(Total for question = 4 marks)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DC3B5C">
        <w:rPr>
          <w:rFonts w:ascii="Arial" w:hAnsi="Arial" w:cs="Arial"/>
          <w:color w:val="000000" w:themeColor="text1"/>
        </w:rPr>
        <w:t> </w:t>
      </w:r>
    </w:p>
    <w:p w:rsidR="00BF350E" w:rsidRPr="00DC3B5C" w:rsidRDefault="00BF3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8B6A7C" w:rsidRPr="00DC3B5C" w:rsidRDefault="008B6A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sectPr w:rsidR="008B6A7C" w:rsidRPr="00DC3B5C">
      <w:pgSz w:w="11907" w:h="16839"/>
      <w:pgMar w:top="900" w:right="800" w:bottom="900" w:left="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47"/>
    <w:rsid w:val="0059604D"/>
    <w:rsid w:val="006B0E25"/>
    <w:rsid w:val="008B6A7C"/>
    <w:rsid w:val="00946247"/>
    <w:rsid w:val="00BF350E"/>
    <w:rsid w:val="00DC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8C7ADB3-7450-44A6-9673-6D4CF9A0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0E25"/>
    <w:pPr>
      <w:spacing w:after="0" w:line="240" w:lineRule="auto"/>
    </w:pPr>
  </w:style>
  <w:style w:type="table" w:styleId="TableGrid">
    <w:name w:val="Table Grid"/>
    <w:basedOn w:val="TableNormal"/>
    <w:uiPriority w:val="39"/>
    <w:rsid w:val="006B0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2CA75AA</Template>
  <TotalTime>1</TotalTime>
  <Pages>16</Pages>
  <Words>1130</Words>
  <Characters>5928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4</cp:revision>
  <dcterms:created xsi:type="dcterms:W3CDTF">2017-04-18T11:28:00Z</dcterms:created>
  <dcterms:modified xsi:type="dcterms:W3CDTF">2017-04-18T11:30:00Z</dcterms:modified>
</cp:coreProperties>
</file>